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7B" w:rsidRPr="00171924" w:rsidRDefault="0042297B" w:rsidP="0042297B">
      <w:pPr>
        <w:pStyle w:val="Pa116"/>
        <w:spacing w:before="180"/>
        <w:ind w:right="60"/>
        <w:rPr>
          <w:lang w:val="en-US"/>
        </w:rPr>
      </w:pPr>
      <w:r w:rsidRPr="00171924">
        <w:rPr>
          <w:b/>
          <w:bCs/>
          <w:lang w:val="en-US"/>
        </w:rPr>
        <w:t xml:space="preserve">JORQUAL CR 4 </w:t>
      </w:r>
    </w:p>
    <w:p w:rsidR="0042297B" w:rsidRDefault="0042297B" w:rsidP="0042297B">
      <w:pPr>
        <w:pStyle w:val="Pa136"/>
        <w:rPr>
          <w:rFonts w:cs="Dax"/>
          <w:sz w:val="20"/>
          <w:szCs w:val="20"/>
          <w:lang w:val="en-US"/>
        </w:rPr>
      </w:pPr>
    </w:p>
    <w:p w:rsidR="0042297B" w:rsidRPr="0042297B" w:rsidRDefault="0042297B" w:rsidP="0042297B">
      <w:pPr>
        <w:pStyle w:val="Pa136"/>
        <w:rPr>
          <w:rFonts w:cs="Dax"/>
          <w:sz w:val="20"/>
          <w:szCs w:val="20"/>
          <w:lang w:val="en-US"/>
        </w:rPr>
      </w:pPr>
      <w:r w:rsidRPr="0042297B">
        <w:rPr>
          <w:rFonts w:cs="Dax"/>
          <w:sz w:val="20"/>
          <w:szCs w:val="20"/>
          <w:lang w:val="en-US"/>
        </w:rPr>
        <w:t xml:space="preserve">Male undine </w:t>
      </w:r>
      <w:proofErr w:type="spellStart"/>
      <w:r w:rsidRPr="0042297B">
        <w:rPr>
          <w:rFonts w:cs="Dax"/>
          <w:sz w:val="20"/>
          <w:szCs w:val="20"/>
          <w:lang w:val="en-US"/>
        </w:rPr>
        <w:t>summoner</w:t>
      </w:r>
      <w:proofErr w:type="spellEnd"/>
      <w:r w:rsidRPr="0042297B">
        <w:rPr>
          <w:rFonts w:cs="Dax"/>
          <w:sz w:val="20"/>
          <w:szCs w:val="20"/>
          <w:lang w:val="en-US"/>
        </w:rPr>
        <w:t xml:space="preserve"> 5 (</w:t>
      </w:r>
      <w:r w:rsidRPr="0042297B">
        <w:rPr>
          <w:rFonts w:cs="Dax"/>
          <w:i/>
          <w:iCs/>
          <w:sz w:val="20"/>
          <w:szCs w:val="20"/>
          <w:lang w:val="en-US"/>
        </w:rPr>
        <w:t xml:space="preserve">Pathfinder RPG Advanced Player’s Guide </w:t>
      </w:r>
      <w:r w:rsidRPr="0042297B">
        <w:rPr>
          <w:rFonts w:cs="Dax"/>
          <w:sz w:val="20"/>
          <w:szCs w:val="20"/>
          <w:lang w:val="en-US"/>
        </w:rPr>
        <w:t xml:space="preserve">54, </w:t>
      </w:r>
      <w:r w:rsidRPr="0042297B">
        <w:rPr>
          <w:rFonts w:cs="Dax"/>
          <w:i/>
          <w:iCs/>
          <w:sz w:val="20"/>
          <w:szCs w:val="20"/>
          <w:lang w:val="en-US"/>
        </w:rPr>
        <w:t xml:space="preserve">Pathfinder RPG Bestiary 2 </w:t>
      </w:r>
    </w:p>
    <w:p w:rsidR="0042297B" w:rsidRPr="0042297B" w:rsidRDefault="0042297B" w:rsidP="0042297B">
      <w:pPr>
        <w:pStyle w:val="Pa136"/>
        <w:rPr>
          <w:rFonts w:cs="Dax"/>
          <w:sz w:val="20"/>
          <w:szCs w:val="20"/>
          <w:lang w:val="en-US"/>
        </w:rPr>
      </w:pPr>
      <w:r w:rsidRPr="0042297B">
        <w:rPr>
          <w:rFonts w:cs="Dax"/>
          <w:sz w:val="20"/>
          <w:szCs w:val="20"/>
          <w:lang w:val="en-US"/>
        </w:rPr>
        <w:t xml:space="preserve">CN Medium outsider (aquatic, native) </w:t>
      </w:r>
    </w:p>
    <w:p w:rsidR="0042297B" w:rsidRDefault="0042297B" w:rsidP="0042297B">
      <w:pPr>
        <w:pStyle w:val="Pa136"/>
        <w:rPr>
          <w:rFonts w:cs="Dax"/>
          <w:b/>
          <w:bCs/>
          <w:sz w:val="20"/>
          <w:szCs w:val="20"/>
          <w:lang w:val="en-US"/>
        </w:rPr>
      </w:pPr>
    </w:p>
    <w:p w:rsidR="0042297B" w:rsidRPr="0042297B" w:rsidRDefault="0042297B" w:rsidP="0042297B">
      <w:pPr>
        <w:pStyle w:val="Pa136"/>
        <w:rPr>
          <w:rFonts w:cs="Dax"/>
          <w:sz w:val="20"/>
          <w:szCs w:val="20"/>
          <w:lang w:val="en-US"/>
        </w:rPr>
      </w:pPr>
      <w:proofErr w:type="spellStart"/>
      <w:r w:rsidRPr="0042297B">
        <w:rPr>
          <w:rFonts w:cs="Dax"/>
          <w:b/>
          <w:bCs/>
          <w:sz w:val="20"/>
          <w:szCs w:val="20"/>
          <w:lang w:val="en-US"/>
        </w:rPr>
        <w:t>Init</w:t>
      </w:r>
      <w:proofErr w:type="spellEnd"/>
      <w:r w:rsidRPr="0042297B">
        <w:rPr>
          <w:rFonts w:cs="Dax"/>
          <w:b/>
          <w:bCs/>
          <w:sz w:val="20"/>
          <w:szCs w:val="20"/>
          <w:lang w:val="en-US"/>
        </w:rPr>
        <w:t xml:space="preserve"> </w:t>
      </w:r>
      <w:r w:rsidRPr="0042297B">
        <w:rPr>
          <w:rFonts w:cs="Dax"/>
          <w:sz w:val="20"/>
          <w:szCs w:val="20"/>
          <w:lang w:val="en-US"/>
        </w:rPr>
        <w:t xml:space="preserve">+0; </w:t>
      </w:r>
      <w:r w:rsidRPr="0042297B">
        <w:rPr>
          <w:rFonts w:cs="Dax"/>
          <w:b/>
          <w:bCs/>
          <w:sz w:val="20"/>
          <w:szCs w:val="20"/>
          <w:lang w:val="en-US"/>
        </w:rPr>
        <w:t xml:space="preserve">Senses </w:t>
      </w:r>
      <w:proofErr w:type="spellStart"/>
      <w:r w:rsidRPr="0042297B">
        <w:rPr>
          <w:rFonts w:cs="Dax"/>
          <w:sz w:val="20"/>
          <w:szCs w:val="20"/>
          <w:lang w:val="en-US"/>
        </w:rPr>
        <w:t>darkvision</w:t>
      </w:r>
      <w:proofErr w:type="spellEnd"/>
      <w:r w:rsidRPr="0042297B">
        <w:rPr>
          <w:rFonts w:cs="Dax"/>
          <w:sz w:val="20"/>
          <w:szCs w:val="20"/>
          <w:lang w:val="en-US"/>
        </w:rPr>
        <w:t xml:space="preserve"> 60 ft.; Perception +7 </w:t>
      </w:r>
    </w:p>
    <w:p w:rsidR="0042297B" w:rsidRDefault="0042297B" w:rsidP="0042297B">
      <w:pPr>
        <w:pStyle w:val="Pa143"/>
        <w:rPr>
          <w:rFonts w:cs="Dax"/>
          <w:b/>
          <w:bCs/>
          <w:sz w:val="20"/>
          <w:szCs w:val="20"/>
          <w:lang w:val="en-US"/>
        </w:rPr>
      </w:pPr>
    </w:p>
    <w:p w:rsidR="0042297B" w:rsidRPr="0042297B" w:rsidRDefault="0042297B" w:rsidP="0042297B">
      <w:pPr>
        <w:pStyle w:val="Pa143"/>
        <w:rPr>
          <w:rFonts w:cs="Dax"/>
          <w:lang w:val="en-US"/>
        </w:rPr>
      </w:pPr>
      <w:r w:rsidRPr="0042297B">
        <w:rPr>
          <w:rFonts w:cs="Dax"/>
          <w:b/>
          <w:bCs/>
          <w:lang w:val="en-US"/>
        </w:rPr>
        <w:t xml:space="preserve">DEFENSE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AC </w:t>
      </w:r>
      <w:r w:rsidRPr="0042297B">
        <w:rPr>
          <w:rFonts w:cs="Dax"/>
          <w:sz w:val="20"/>
          <w:szCs w:val="20"/>
          <w:lang w:val="en-US"/>
        </w:rPr>
        <w:t xml:space="preserve">15, touch 11, flat-footed 15 (+4 armor, +1 deflection) </w:t>
      </w:r>
    </w:p>
    <w:p w:rsidR="0042297B" w:rsidRPr="0042297B" w:rsidRDefault="0042297B" w:rsidP="0042297B">
      <w:pPr>
        <w:pStyle w:val="Pa136"/>
        <w:rPr>
          <w:rFonts w:cs="Dax"/>
          <w:sz w:val="20"/>
          <w:szCs w:val="20"/>
          <w:lang w:val="en-US"/>
        </w:rPr>
      </w:pPr>
      <w:proofErr w:type="spellStart"/>
      <w:r w:rsidRPr="0042297B">
        <w:rPr>
          <w:rFonts w:cs="Dax"/>
          <w:b/>
          <w:bCs/>
          <w:sz w:val="20"/>
          <w:szCs w:val="20"/>
          <w:lang w:val="en-US"/>
        </w:rPr>
        <w:t>hp</w:t>
      </w:r>
      <w:proofErr w:type="spellEnd"/>
      <w:r w:rsidRPr="0042297B">
        <w:rPr>
          <w:rFonts w:cs="Dax"/>
          <w:b/>
          <w:bCs/>
          <w:sz w:val="20"/>
          <w:szCs w:val="20"/>
          <w:lang w:val="en-US"/>
        </w:rPr>
        <w:t xml:space="preserve"> </w:t>
      </w:r>
      <w:r w:rsidRPr="0042297B">
        <w:rPr>
          <w:rFonts w:cs="Dax"/>
          <w:sz w:val="20"/>
          <w:szCs w:val="20"/>
          <w:lang w:val="en-US"/>
        </w:rPr>
        <w:t xml:space="preserve">31 (5d8+5)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Fort </w:t>
      </w:r>
      <w:r w:rsidRPr="0042297B">
        <w:rPr>
          <w:rFonts w:cs="Dax"/>
          <w:sz w:val="20"/>
          <w:szCs w:val="20"/>
          <w:lang w:val="en-US"/>
        </w:rPr>
        <w:t xml:space="preserve">+4, </w:t>
      </w:r>
      <w:r w:rsidRPr="0042297B">
        <w:rPr>
          <w:rFonts w:cs="Dax"/>
          <w:b/>
          <w:bCs/>
          <w:sz w:val="20"/>
          <w:szCs w:val="20"/>
          <w:lang w:val="en-US"/>
        </w:rPr>
        <w:t xml:space="preserve">Ref </w:t>
      </w:r>
      <w:r w:rsidRPr="0042297B">
        <w:rPr>
          <w:rFonts w:cs="Dax"/>
          <w:sz w:val="20"/>
          <w:szCs w:val="20"/>
          <w:lang w:val="en-US"/>
        </w:rPr>
        <w:t xml:space="preserve">+1, </w:t>
      </w:r>
      <w:r w:rsidRPr="0042297B">
        <w:rPr>
          <w:rFonts w:cs="Dax"/>
          <w:b/>
          <w:bCs/>
          <w:sz w:val="20"/>
          <w:szCs w:val="20"/>
          <w:lang w:val="en-US"/>
        </w:rPr>
        <w:t xml:space="preserve">Will </w:t>
      </w:r>
      <w:r w:rsidRPr="0042297B">
        <w:rPr>
          <w:rFonts w:cs="Dax"/>
          <w:sz w:val="20"/>
          <w:szCs w:val="20"/>
          <w:lang w:val="en-US"/>
        </w:rPr>
        <w:t xml:space="preserve">+6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Defensive Abilities </w:t>
      </w:r>
      <w:r w:rsidRPr="0042297B">
        <w:rPr>
          <w:rFonts w:cs="Dax"/>
          <w:sz w:val="20"/>
          <w:szCs w:val="20"/>
          <w:lang w:val="en-US"/>
        </w:rPr>
        <w:t xml:space="preserve">shield ally; </w:t>
      </w:r>
      <w:r w:rsidRPr="0042297B">
        <w:rPr>
          <w:rFonts w:cs="Dax"/>
          <w:b/>
          <w:bCs/>
          <w:sz w:val="20"/>
          <w:szCs w:val="20"/>
          <w:lang w:val="en-US"/>
        </w:rPr>
        <w:t xml:space="preserve">Resist </w:t>
      </w:r>
      <w:r w:rsidRPr="0042297B">
        <w:rPr>
          <w:rFonts w:cs="Dax"/>
          <w:sz w:val="20"/>
          <w:szCs w:val="20"/>
          <w:lang w:val="en-US"/>
        </w:rPr>
        <w:t xml:space="preserve">cold 5 </w:t>
      </w:r>
    </w:p>
    <w:p w:rsidR="0042297B" w:rsidRDefault="0042297B" w:rsidP="0042297B">
      <w:pPr>
        <w:pStyle w:val="Pa143"/>
        <w:rPr>
          <w:rFonts w:cs="Dax"/>
          <w:b/>
          <w:bCs/>
          <w:lang w:val="en-US"/>
        </w:rPr>
      </w:pPr>
    </w:p>
    <w:p w:rsidR="0042297B" w:rsidRPr="0042297B" w:rsidRDefault="0042297B" w:rsidP="0042297B">
      <w:pPr>
        <w:pStyle w:val="Pa143"/>
        <w:rPr>
          <w:rFonts w:cs="Dax"/>
          <w:lang w:val="en-US"/>
        </w:rPr>
      </w:pPr>
      <w:r w:rsidRPr="0042297B">
        <w:rPr>
          <w:rFonts w:cs="Dax"/>
          <w:b/>
          <w:bCs/>
          <w:lang w:val="en-US"/>
        </w:rPr>
        <w:t xml:space="preserve">OFFENSE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Speed </w:t>
      </w:r>
      <w:r w:rsidRPr="0042297B">
        <w:rPr>
          <w:rFonts w:cs="Dax"/>
          <w:sz w:val="20"/>
          <w:szCs w:val="20"/>
          <w:lang w:val="en-US"/>
        </w:rPr>
        <w:t xml:space="preserve">30 ft., swim 40 ft.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Melee </w:t>
      </w:r>
      <w:r w:rsidRPr="0042297B">
        <w:rPr>
          <w:rFonts w:cs="Dax"/>
          <w:sz w:val="20"/>
          <w:szCs w:val="20"/>
          <w:lang w:val="en-US"/>
        </w:rPr>
        <w:t xml:space="preserve">dagger +2 (1d4–1/19–20)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Ranged </w:t>
      </w:r>
      <w:r w:rsidRPr="0042297B">
        <w:rPr>
          <w:rFonts w:cs="Dax"/>
          <w:sz w:val="20"/>
          <w:szCs w:val="20"/>
          <w:lang w:val="en-US"/>
        </w:rPr>
        <w:t xml:space="preserve">light crossbow +3 (1d8/19–20)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Spell-Like Abilities </w:t>
      </w:r>
      <w:r w:rsidRPr="0042297B">
        <w:rPr>
          <w:rFonts w:cs="Dax"/>
          <w:sz w:val="20"/>
          <w:szCs w:val="20"/>
          <w:lang w:val="en-US"/>
        </w:rPr>
        <w:t xml:space="preserve">(CL 5) </w:t>
      </w:r>
    </w:p>
    <w:p w:rsidR="0042297B" w:rsidRPr="0042297B" w:rsidRDefault="0042297B" w:rsidP="0042297B">
      <w:pPr>
        <w:pStyle w:val="Pa154"/>
        <w:ind w:left="360"/>
        <w:rPr>
          <w:rFonts w:cs="Dax"/>
          <w:sz w:val="20"/>
          <w:szCs w:val="20"/>
          <w:lang w:val="en-US"/>
        </w:rPr>
      </w:pPr>
      <w:r w:rsidRPr="0042297B">
        <w:rPr>
          <w:rFonts w:cs="Dax"/>
          <w:sz w:val="20"/>
          <w:szCs w:val="20"/>
          <w:lang w:val="en-US"/>
        </w:rPr>
        <w:t>1/day—</w:t>
      </w:r>
      <w:r w:rsidRPr="0042297B">
        <w:rPr>
          <w:rFonts w:cs="Dax"/>
          <w:i/>
          <w:iCs/>
          <w:sz w:val="20"/>
          <w:szCs w:val="20"/>
          <w:lang w:val="en-US"/>
        </w:rPr>
        <w:t xml:space="preserve">hydraulic </w:t>
      </w:r>
      <w:proofErr w:type="spellStart"/>
      <w:r w:rsidRPr="0042297B">
        <w:rPr>
          <w:rFonts w:cs="Dax"/>
          <w:i/>
          <w:iCs/>
          <w:sz w:val="20"/>
          <w:szCs w:val="20"/>
          <w:lang w:val="en-US"/>
        </w:rPr>
        <w:t>push</w:t>
      </w:r>
      <w:r w:rsidRPr="0042297B">
        <w:rPr>
          <w:rStyle w:val="A124"/>
          <w:color w:val="auto"/>
          <w:sz w:val="20"/>
          <w:szCs w:val="20"/>
          <w:lang w:val="en-US"/>
        </w:rPr>
        <w:t>APG</w:t>
      </w:r>
      <w:proofErr w:type="spellEnd"/>
      <w:r w:rsidRPr="0042297B">
        <w:rPr>
          <w:rStyle w:val="A124"/>
          <w:color w:val="auto"/>
          <w:sz w:val="20"/>
          <w:szCs w:val="20"/>
          <w:lang w:val="en-US"/>
        </w:rPr>
        <w:t xml:space="preserve"> </w:t>
      </w:r>
    </w:p>
    <w:p w:rsidR="0042297B" w:rsidRPr="0042297B" w:rsidRDefault="0042297B" w:rsidP="0042297B">
      <w:pPr>
        <w:pStyle w:val="Pa136"/>
        <w:rPr>
          <w:rFonts w:cs="Dax"/>
          <w:sz w:val="20"/>
          <w:szCs w:val="20"/>
          <w:lang w:val="en-US"/>
        </w:rPr>
      </w:pPr>
      <w:proofErr w:type="spellStart"/>
      <w:r w:rsidRPr="0042297B">
        <w:rPr>
          <w:rFonts w:cs="Dax"/>
          <w:b/>
          <w:bCs/>
          <w:sz w:val="20"/>
          <w:szCs w:val="20"/>
          <w:lang w:val="en-US"/>
        </w:rPr>
        <w:t>Summoner</w:t>
      </w:r>
      <w:proofErr w:type="spellEnd"/>
      <w:r w:rsidRPr="0042297B">
        <w:rPr>
          <w:rFonts w:cs="Dax"/>
          <w:b/>
          <w:bCs/>
          <w:sz w:val="20"/>
          <w:szCs w:val="20"/>
          <w:lang w:val="en-US"/>
        </w:rPr>
        <w:t xml:space="preserve"> Spell-Like Abilities </w:t>
      </w:r>
      <w:r w:rsidRPr="0042297B">
        <w:rPr>
          <w:rFonts w:cs="Dax"/>
          <w:sz w:val="20"/>
          <w:szCs w:val="20"/>
          <w:lang w:val="en-US"/>
        </w:rPr>
        <w:t xml:space="preserve">(CL 5th; concentration +8): </w:t>
      </w:r>
    </w:p>
    <w:p w:rsidR="0042297B" w:rsidRPr="0042297B" w:rsidRDefault="0042297B" w:rsidP="0042297B">
      <w:pPr>
        <w:pStyle w:val="Pa154"/>
        <w:ind w:left="360"/>
        <w:rPr>
          <w:rFonts w:cs="Dax"/>
          <w:sz w:val="20"/>
          <w:szCs w:val="20"/>
          <w:lang w:val="en-US"/>
        </w:rPr>
      </w:pPr>
      <w:r w:rsidRPr="0042297B">
        <w:rPr>
          <w:rFonts w:cs="Dax"/>
          <w:sz w:val="20"/>
          <w:szCs w:val="20"/>
          <w:lang w:val="en-US"/>
        </w:rPr>
        <w:t>6/day—</w:t>
      </w:r>
      <w:r w:rsidRPr="0042297B">
        <w:rPr>
          <w:rFonts w:cs="Dax"/>
          <w:i/>
          <w:iCs/>
          <w:sz w:val="20"/>
          <w:szCs w:val="20"/>
          <w:lang w:val="en-US"/>
        </w:rPr>
        <w:t xml:space="preserve">summon monster III </w:t>
      </w:r>
    </w:p>
    <w:p w:rsidR="0042297B" w:rsidRPr="0042297B" w:rsidRDefault="0042297B" w:rsidP="0042297B">
      <w:pPr>
        <w:pStyle w:val="Pa136"/>
        <w:rPr>
          <w:rFonts w:cs="Dax"/>
          <w:sz w:val="20"/>
          <w:szCs w:val="20"/>
          <w:lang w:val="en-US"/>
        </w:rPr>
      </w:pPr>
      <w:proofErr w:type="spellStart"/>
      <w:r w:rsidRPr="0042297B">
        <w:rPr>
          <w:rFonts w:cs="Dax"/>
          <w:b/>
          <w:bCs/>
          <w:sz w:val="20"/>
          <w:szCs w:val="20"/>
          <w:lang w:val="en-US"/>
        </w:rPr>
        <w:t>Summoner</w:t>
      </w:r>
      <w:proofErr w:type="spellEnd"/>
      <w:r w:rsidRPr="0042297B">
        <w:rPr>
          <w:rFonts w:cs="Dax"/>
          <w:b/>
          <w:bCs/>
          <w:sz w:val="20"/>
          <w:szCs w:val="20"/>
          <w:lang w:val="en-US"/>
        </w:rPr>
        <w:t xml:space="preserve"> Spells Known </w:t>
      </w:r>
      <w:r w:rsidRPr="0042297B">
        <w:rPr>
          <w:rFonts w:cs="Dax"/>
          <w:sz w:val="20"/>
          <w:szCs w:val="20"/>
          <w:lang w:val="en-US"/>
        </w:rPr>
        <w:t xml:space="preserve">(CL 5th; concentration +8) </w:t>
      </w:r>
    </w:p>
    <w:p w:rsidR="0042297B" w:rsidRPr="0042297B" w:rsidRDefault="0042297B" w:rsidP="0042297B">
      <w:pPr>
        <w:pStyle w:val="Pa154"/>
        <w:ind w:left="360"/>
        <w:rPr>
          <w:rFonts w:cs="Dax"/>
          <w:sz w:val="20"/>
          <w:szCs w:val="20"/>
          <w:lang w:val="en-US"/>
        </w:rPr>
      </w:pPr>
      <w:r w:rsidRPr="0042297B">
        <w:rPr>
          <w:rFonts w:cs="Dax"/>
          <w:sz w:val="20"/>
          <w:szCs w:val="20"/>
          <w:lang w:val="en-US"/>
        </w:rPr>
        <w:t>2nd (3/day)—</w:t>
      </w:r>
      <w:proofErr w:type="spellStart"/>
      <w:r w:rsidRPr="0042297B">
        <w:rPr>
          <w:rFonts w:cs="Dax"/>
          <w:i/>
          <w:iCs/>
          <w:sz w:val="20"/>
          <w:szCs w:val="20"/>
          <w:lang w:val="en-US"/>
        </w:rPr>
        <w:t>glitterdust</w:t>
      </w:r>
      <w:proofErr w:type="spellEnd"/>
      <w:r w:rsidRPr="0042297B">
        <w:rPr>
          <w:rFonts w:cs="Dax"/>
          <w:i/>
          <w:iCs/>
          <w:sz w:val="20"/>
          <w:szCs w:val="20"/>
          <w:lang w:val="en-US"/>
        </w:rPr>
        <w:t xml:space="preserve"> </w:t>
      </w:r>
      <w:r w:rsidRPr="0042297B">
        <w:rPr>
          <w:rFonts w:cs="Dax"/>
          <w:sz w:val="20"/>
          <w:szCs w:val="20"/>
          <w:lang w:val="en-US"/>
        </w:rPr>
        <w:t xml:space="preserve">(DC 15), </w:t>
      </w:r>
      <w:r w:rsidRPr="0042297B">
        <w:rPr>
          <w:rFonts w:cs="Dax"/>
          <w:i/>
          <w:iCs/>
          <w:sz w:val="20"/>
          <w:szCs w:val="20"/>
          <w:lang w:val="en-US"/>
        </w:rPr>
        <w:t>haste</w:t>
      </w:r>
      <w:r w:rsidRPr="0042297B">
        <w:rPr>
          <w:rFonts w:cs="Dax"/>
          <w:sz w:val="20"/>
          <w:szCs w:val="20"/>
          <w:lang w:val="en-US"/>
        </w:rPr>
        <w:t xml:space="preserve">, </w:t>
      </w:r>
      <w:r w:rsidRPr="0042297B">
        <w:rPr>
          <w:rFonts w:cs="Dax"/>
          <w:i/>
          <w:iCs/>
          <w:sz w:val="20"/>
          <w:szCs w:val="20"/>
          <w:lang w:val="en-US"/>
        </w:rPr>
        <w:t xml:space="preserve">summon monster II </w:t>
      </w:r>
    </w:p>
    <w:p w:rsidR="0042297B" w:rsidRPr="0042297B" w:rsidRDefault="0042297B" w:rsidP="0042297B">
      <w:pPr>
        <w:pStyle w:val="Pa154"/>
        <w:ind w:left="360"/>
        <w:rPr>
          <w:rFonts w:cs="Dax"/>
          <w:sz w:val="20"/>
          <w:szCs w:val="20"/>
          <w:lang w:val="en-US"/>
        </w:rPr>
      </w:pPr>
      <w:r w:rsidRPr="0042297B">
        <w:rPr>
          <w:rFonts w:cs="Dax"/>
          <w:sz w:val="20"/>
          <w:szCs w:val="20"/>
          <w:lang w:val="en-US"/>
        </w:rPr>
        <w:t>1st (5/day)—</w:t>
      </w:r>
      <w:r w:rsidRPr="0042297B">
        <w:rPr>
          <w:rFonts w:cs="Dax"/>
          <w:i/>
          <w:iCs/>
          <w:sz w:val="20"/>
          <w:szCs w:val="20"/>
          <w:lang w:val="en-US"/>
        </w:rPr>
        <w:t>corrosive touch</w:t>
      </w:r>
      <w:r w:rsidRPr="0042297B">
        <w:rPr>
          <w:rFonts w:cs="Dax"/>
          <w:sz w:val="20"/>
          <w:szCs w:val="20"/>
          <w:lang w:val="en-US"/>
        </w:rPr>
        <w:t xml:space="preserve">, </w:t>
      </w:r>
      <w:r w:rsidRPr="0042297B">
        <w:rPr>
          <w:rFonts w:cs="Dax"/>
          <w:i/>
          <w:iCs/>
          <w:sz w:val="20"/>
          <w:szCs w:val="20"/>
          <w:lang w:val="en-US"/>
        </w:rPr>
        <w:t xml:space="preserve">daze monster </w:t>
      </w:r>
      <w:r w:rsidRPr="0042297B">
        <w:rPr>
          <w:rFonts w:cs="Dax"/>
          <w:sz w:val="20"/>
          <w:szCs w:val="20"/>
          <w:lang w:val="en-US"/>
        </w:rPr>
        <w:t xml:space="preserve">(DC 14), </w:t>
      </w:r>
      <w:r w:rsidRPr="0042297B">
        <w:rPr>
          <w:rFonts w:cs="Dax"/>
          <w:i/>
          <w:iCs/>
          <w:sz w:val="20"/>
          <w:szCs w:val="20"/>
          <w:lang w:val="en-US"/>
        </w:rPr>
        <w:t>lesser rejuvenate eidolon</w:t>
      </w:r>
      <w:r w:rsidRPr="0042297B">
        <w:rPr>
          <w:rFonts w:cs="Dax"/>
          <w:sz w:val="20"/>
          <w:szCs w:val="20"/>
          <w:lang w:val="en-US"/>
        </w:rPr>
        <w:t xml:space="preserve">, </w:t>
      </w:r>
      <w:r w:rsidRPr="0042297B">
        <w:rPr>
          <w:rFonts w:cs="Dax"/>
          <w:i/>
          <w:iCs/>
          <w:sz w:val="20"/>
          <w:szCs w:val="20"/>
          <w:lang w:val="en-US"/>
        </w:rPr>
        <w:t xml:space="preserve">mage armor </w:t>
      </w:r>
    </w:p>
    <w:p w:rsidR="0042297B" w:rsidRPr="0042297B" w:rsidRDefault="0042297B" w:rsidP="0042297B">
      <w:pPr>
        <w:pStyle w:val="Pa154"/>
        <w:ind w:left="360"/>
        <w:rPr>
          <w:rFonts w:cs="Dax"/>
          <w:sz w:val="20"/>
          <w:szCs w:val="20"/>
          <w:lang w:val="en-US"/>
        </w:rPr>
      </w:pPr>
      <w:r w:rsidRPr="0042297B">
        <w:rPr>
          <w:rFonts w:cs="Dax"/>
          <w:sz w:val="20"/>
          <w:szCs w:val="20"/>
          <w:lang w:val="en-US"/>
        </w:rPr>
        <w:t>0 (at will)—</w:t>
      </w:r>
      <w:r w:rsidRPr="0042297B">
        <w:rPr>
          <w:rFonts w:cs="Dax"/>
          <w:i/>
          <w:iCs/>
          <w:sz w:val="20"/>
          <w:szCs w:val="20"/>
          <w:lang w:val="en-US"/>
        </w:rPr>
        <w:t>acid splash</w:t>
      </w:r>
      <w:r w:rsidRPr="0042297B">
        <w:rPr>
          <w:rFonts w:cs="Dax"/>
          <w:sz w:val="20"/>
          <w:szCs w:val="20"/>
          <w:lang w:val="en-US"/>
        </w:rPr>
        <w:t xml:space="preserve">, </w:t>
      </w:r>
      <w:r w:rsidRPr="0042297B">
        <w:rPr>
          <w:rFonts w:cs="Dax"/>
          <w:i/>
          <w:iCs/>
          <w:sz w:val="20"/>
          <w:szCs w:val="20"/>
          <w:lang w:val="en-US"/>
        </w:rPr>
        <w:t>detect magic</w:t>
      </w:r>
      <w:r w:rsidRPr="0042297B">
        <w:rPr>
          <w:rFonts w:cs="Dax"/>
          <w:sz w:val="20"/>
          <w:szCs w:val="20"/>
          <w:lang w:val="en-US"/>
        </w:rPr>
        <w:t xml:space="preserve">, </w:t>
      </w:r>
      <w:r w:rsidRPr="0042297B">
        <w:rPr>
          <w:rFonts w:cs="Dax"/>
          <w:i/>
          <w:iCs/>
          <w:sz w:val="20"/>
          <w:szCs w:val="20"/>
          <w:lang w:val="en-US"/>
        </w:rPr>
        <w:t>mage hand</w:t>
      </w:r>
      <w:r w:rsidRPr="0042297B">
        <w:rPr>
          <w:rFonts w:cs="Dax"/>
          <w:sz w:val="20"/>
          <w:szCs w:val="20"/>
          <w:lang w:val="en-US"/>
        </w:rPr>
        <w:t xml:space="preserve">, </w:t>
      </w:r>
      <w:r w:rsidRPr="0042297B">
        <w:rPr>
          <w:rFonts w:cs="Dax"/>
          <w:i/>
          <w:iCs/>
          <w:sz w:val="20"/>
          <w:szCs w:val="20"/>
          <w:lang w:val="en-US"/>
        </w:rPr>
        <w:t>message</w:t>
      </w:r>
      <w:r w:rsidRPr="0042297B">
        <w:rPr>
          <w:rFonts w:cs="Dax"/>
          <w:sz w:val="20"/>
          <w:szCs w:val="20"/>
          <w:lang w:val="en-US"/>
        </w:rPr>
        <w:t xml:space="preserve">, </w:t>
      </w:r>
      <w:r w:rsidRPr="0042297B">
        <w:rPr>
          <w:rFonts w:cs="Dax"/>
          <w:i/>
          <w:iCs/>
          <w:sz w:val="20"/>
          <w:szCs w:val="20"/>
          <w:lang w:val="en-US"/>
        </w:rPr>
        <w:t>open/close</w:t>
      </w:r>
      <w:r w:rsidRPr="0042297B">
        <w:rPr>
          <w:rFonts w:cs="Dax"/>
          <w:sz w:val="20"/>
          <w:szCs w:val="20"/>
          <w:lang w:val="en-US"/>
        </w:rPr>
        <w:t xml:space="preserve">, </w:t>
      </w:r>
      <w:r w:rsidRPr="0042297B">
        <w:rPr>
          <w:rFonts w:cs="Dax"/>
          <w:i/>
          <w:iCs/>
          <w:sz w:val="20"/>
          <w:szCs w:val="20"/>
          <w:lang w:val="en-US"/>
        </w:rPr>
        <w:t xml:space="preserve">read magic </w:t>
      </w:r>
    </w:p>
    <w:p w:rsidR="0042297B" w:rsidRDefault="0042297B" w:rsidP="0042297B">
      <w:pPr>
        <w:pStyle w:val="Pa143"/>
        <w:rPr>
          <w:rFonts w:cs="Dax"/>
          <w:b/>
          <w:bCs/>
          <w:sz w:val="20"/>
          <w:szCs w:val="20"/>
          <w:lang w:val="en-US"/>
        </w:rPr>
      </w:pPr>
    </w:p>
    <w:p w:rsidR="0042297B" w:rsidRPr="0042297B" w:rsidRDefault="0042297B" w:rsidP="0042297B">
      <w:pPr>
        <w:pStyle w:val="Pa143"/>
        <w:rPr>
          <w:rFonts w:cs="Dax"/>
          <w:lang w:val="en-US"/>
        </w:rPr>
      </w:pPr>
      <w:r w:rsidRPr="0042297B">
        <w:rPr>
          <w:rFonts w:cs="Dax"/>
          <w:b/>
          <w:bCs/>
          <w:lang w:val="en-US"/>
        </w:rPr>
        <w:t xml:space="preserve">TACTICS </w:t>
      </w:r>
    </w:p>
    <w:p w:rsidR="0042297B" w:rsidRPr="0042297B" w:rsidRDefault="0042297B" w:rsidP="0042297B">
      <w:pPr>
        <w:pStyle w:val="Pa136"/>
        <w:rPr>
          <w:rFonts w:cs="Dax"/>
          <w:sz w:val="20"/>
          <w:szCs w:val="20"/>
          <w:lang w:val="en-US"/>
        </w:rPr>
      </w:pPr>
      <w:r w:rsidRPr="0042297B">
        <w:rPr>
          <w:rFonts w:cs="Dax"/>
          <w:b/>
          <w:bCs/>
          <w:sz w:val="20"/>
          <w:szCs w:val="20"/>
          <w:lang w:val="en-US"/>
        </w:rPr>
        <w:t xml:space="preserve">Before Combat </w:t>
      </w:r>
      <w:proofErr w:type="spellStart"/>
      <w:r w:rsidRPr="0042297B">
        <w:rPr>
          <w:rFonts w:cs="Dax"/>
          <w:sz w:val="20"/>
          <w:szCs w:val="20"/>
          <w:lang w:val="en-US"/>
        </w:rPr>
        <w:t>Jorqual</w:t>
      </w:r>
      <w:proofErr w:type="spellEnd"/>
      <w:r w:rsidRPr="0042297B">
        <w:rPr>
          <w:rFonts w:cs="Dax"/>
          <w:sz w:val="20"/>
          <w:szCs w:val="20"/>
          <w:lang w:val="en-US"/>
        </w:rPr>
        <w:t xml:space="preserve"> casts </w:t>
      </w:r>
      <w:r w:rsidRPr="0042297B">
        <w:rPr>
          <w:rFonts w:cs="Dax"/>
          <w:i/>
          <w:iCs/>
          <w:sz w:val="20"/>
          <w:szCs w:val="20"/>
          <w:lang w:val="en-US"/>
        </w:rPr>
        <w:t xml:space="preserve">mage armor </w:t>
      </w:r>
      <w:r w:rsidRPr="0042297B">
        <w:rPr>
          <w:rFonts w:cs="Dax"/>
          <w:sz w:val="20"/>
          <w:szCs w:val="20"/>
          <w:lang w:val="en-US"/>
        </w:rPr>
        <w:t xml:space="preserve">on his eidolon daily. </w:t>
      </w:r>
    </w:p>
    <w:p w:rsidR="0042297B" w:rsidRPr="0042297B" w:rsidRDefault="0042297B" w:rsidP="0042297B">
      <w:pPr>
        <w:pStyle w:val="Default"/>
        <w:rPr>
          <w:sz w:val="20"/>
          <w:szCs w:val="20"/>
          <w:lang w:val="en-US"/>
        </w:rPr>
      </w:pPr>
      <w:r w:rsidRPr="0042297B">
        <w:rPr>
          <w:b/>
          <w:bCs/>
          <w:sz w:val="20"/>
          <w:szCs w:val="20"/>
          <w:lang w:val="en-US"/>
        </w:rPr>
        <w:t xml:space="preserve">During Combat </w:t>
      </w:r>
      <w:proofErr w:type="spellStart"/>
      <w:r w:rsidRPr="0042297B">
        <w:rPr>
          <w:sz w:val="20"/>
          <w:szCs w:val="20"/>
          <w:lang w:val="en-US"/>
        </w:rPr>
        <w:t>Jorqual</w:t>
      </w:r>
      <w:proofErr w:type="spellEnd"/>
      <w:r w:rsidRPr="0042297B">
        <w:rPr>
          <w:sz w:val="20"/>
          <w:szCs w:val="20"/>
          <w:lang w:val="en-US"/>
        </w:rPr>
        <w:t xml:space="preserve"> casts </w:t>
      </w:r>
      <w:r w:rsidRPr="0042297B">
        <w:rPr>
          <w:i/>
          <w:iCs/>
          <w:sz w:val="20"/>
          <w:szCs w:val="20"/>
          <w:lang w:val="en-US"/>
        </w:rPr>
        <w:t xml:space="preserve">haste </w:t>
      </w:r>
      <w:r w:rsidRPr="0042297B">
        <w:rPr>
          <w:sz w:val="20"/>
          <w:szCs w:val="20"/>
          <w:lang w:val="en-US"/>
        </w:rPr>
        <w:t xml:space="preserve">on himself and his eidolon; he then uses </w:t>
      </w:r>
      <w:r w:rsidRPr="0042297B">
        <w:rPr>
          <w:i/>
          <w:iCs/>
          <w:sz w:val="20"/>
          <w:szCs w:val="20"/>
          <w:lang w:val="en-US"/>
        </w:rPr>
        <w:t xml:space="preserve">summon monster II </w:t>
      </w:r>
      <w:r w:rsidRPr="0042297B">
        <w:rPr>
          <w:sz w:val="20"/>
          <w:szCs w:val="20"/>
          <w:lang w:val="en-US"/>
        </w:rPr>
        <w:t xml:space="preserve">to summon a giant frog or multiple poisonous frogs. </w:t>
      </w:r>
    </w:p>
    <w:p w:rsidR="0042297B" w:rsidRPr="0042297B" w:rsidRDefault="0042297B" w:rsidP="0042297B">
      <w:pPr>
        <w:pStyle w:val="Pa136"/>
        <w:ind w:left="180" w:hanging="180"/>
        <w:rPr>
          <w:rFonts w:cs="Dax"/>
          <w:sz w:val="20"/>
          <w:szCs w:val="20"/>
          <w:lang w:val="en-US"/>
        </w:rPr>
      </w:pPr>
      <w:r w:rsidRPr="0042297B">
        <w:rPr>
          <w:b/>
          <w:bCs/>
          <w:sz w:val="20"/>
          <w:szCs w:val="20"/>
          <w:lang w:val="en-US"/>
        </w:rPr>
        <w:t xml:space="preserve">Morale </w:t>
      </w:r>
      <w:r w:rsidRPr="0042297B">
        <w:rPr>
          <w:rFonts w:cs="Dax"/>
          <w:sz w:val="20"/>
          <w:szCs w:val="20"/>
          <w:lang w:val="en-US"/>
        </w:rPr>
        <w:t xml:space="preserve">If his eidolon is defeated, </w:t>
      </w:r>
      <w:proofErr w:type="spellStart"/>
      <w:r w:rsidRPr="0042297B">
        <w:rPr>
          <w:rFonts w:cs="Dax"/>
          <w:sz w:val="20"/>
          <w:szCs w:val="20"/>
          <w:lang w:val="en-US"/>
        </w:rPr>
        <w:t>Jorqual</w:t>
      </w:r>
      <w:proofErr w:type="spellEnd"/>
      <w:r w:rsidRPr="0042297B">
        <w:rPr>
          <w:rFonts w:cs="Dax"/>
          <w:sz w:val="20"/>
          <w:szCs w:val="20"/>
          <w:lang w:val="en-US"/>
        </w:rPr>
        <w:t xml:space="preserve"> attempts to flee (using a </w:t>
      </w:r>
      <w:r w:rsidRPr="0042297B">
        <w:rPr>
          <w:rFonts w:cs="Dax"/>
          <w:i/>
          <w:iCs/>
          <w:sz w:val="20"/>
          <w:szCs w:val="20"/>
          <w:lang w:val="en-US"/>
        </w:rPr>
        <w:t>scroll of invisibility</w:t>
      </w:r>
      <w:r w:rsidRPr="0042297B">
        <w:rPr>
          <w:rFonts w:cs="Dax"/>
          <w:sz w:val="20"/>
          <w:szCs w:val="20"/>
          <w:lang w:val="en-US"/>
        </w:rPr>
        <w:t xml:space="preserve">, if possible), heading toward his sisters. </w:t>
      </w:r>
    </w:p>
    <w:p w:rsidR="0042297B" w:rsidRDefault="0042297B" w:rsidP="0042297B">
      <w:pPr>
        <w:pStyle w:val="Pa143"/>
        <w:ind w:left="180" w:hanging="180"/>
        <w:rPr>
          <w:rFonts w:cs="Dax"/>
          <w:b/>
          <w:bCs/>
          <w:sz w:val="20"/>
          <w:szCs w:val="20"/>
          <w:lang w:val="en-US"/>
        </w:rPr>
      </w:pPr>
    </w:p>
    <w:p w:rsidR="0042297B" w:rsidRPr="0042297B" w:rsidRDefault="0042297B" w:rsidP="0042297B">
      <w:pPr>
        <w:pStyle w:val="Pa143"/>
        <w:ind w:left="180" w:hanging="180"/>
        <w:rPr>
          <w:rFonts w:cs="Dax"/>
          <w:lang w:val="en-US"/>
        </w:rPr>
      </w:pPr>
      <w:r w:rsidRPr="0042297B">
        <w:rPr>
          <w:rFonts w:cs="Dax"/>
          <w:b/>
          <w:bCs/>
          <w:lang w:val="en-US"/>
        </w:rPr>
        <w:t xml:space="preserve">STATISTICS </w:t>
      </w:r>
    </w:p>
    <w:p w:rsidR="0042297B" w:rsidRPr="0042297B" w:rsidRDefault="0042297B" w:rsidP="0042297B">
      <w:pPr>
        <w:pStyle w:val="Pa136"/>
        <w:ind w:left="180" w:hanging="180"/>
        <w:rPr>
          <w:rFonts w:cs="Dax"/>
          <w:sz w:val="20"/>
          <w:szCs w:val="20"/>
          <w:lang w:val="en-US"/>
        </w:rPr>
      </w:pPr>
      <w:proofErr w:type="spellStart"/>
      <w:r w:rsidRPr="0042297B">
        <w:rPr>
          <w:rFonts w:cs="Dax"/>
          <w:b/>
          <w:bCs/>
          <w:sz w:val="20"/>
          <w:szCs w:val="20"/>
          <w:lang w:val="en-US"/>
        </w:rPr>
        <w:t>Str</w:t>
      </w:r>
      <w:proofErr w:type="spellEnd"/>
      <w:r w:rsidRPr="0042297B">
        <w:rPr>
          <w:rFonts w:cs="Dax"/>
          <w:b/>
          <w:bCs/>
          <w:sz w:val="20"/>
          <w:szCs w:val="20"/>
          <w:lang w:val="en-US"/>
        </w:rPr>
        <w:t xml:space="preserve"> </w:t>
      </w:r>
      <w:r w:rsidRPr="0042297B">
        <w:rPr>
          <w:rFonts w:cs="Dax"/>
          <w:sz w:val="20"/>
          <w:szCs w:val="20"/>
          <w:lang w:val="en-US"/>
        </w:rPr>
        <w:t xml:space="preserve">8, </w:t>
      </w:r>
      <w:proofErr w:type="spellStart"/>
      <w:r w:rsidRPr="0042297B">
        <w:rPr>
          <w:rFonts w:cs="Dax"/>
          <w:b/>
          <w:bCs/>
          <w:sz w:val="20"/>
          <w:szCs w:val="20"/>
          <w:lang w:val="en-US"/>
        </w:rPr>
        <w:t>Dex</w:t>
      </w:r>
      <w:proofErr w:type="spellEnd"/>
      <w:r w:rsidRPr="0042297B">
        <w:rPr>
          <w:rFonts w:cs="Dax"/>
          <w:b/>
          <w:bCs/>
          <w:sz w:val="20"/>
          <w:szCs w:val="20"/>
          <w:lang w:val="en-US"/>
        </w:rPr>
        <w:t xml:space="preserve"> </w:t>
      </w:r>
      <w:r w:rsidRPr="0042297B">
        <w:rPr>
          <w:rFonts w:cs="Dax"/>
          <w:sz w:val="20"/>
          <w:szCs w:val="20"/>
          <w:lang w:val="en-US"/>
        </w:rPr>
        <w:t xml:space="preserve">10, </w:t>
      </w:r>
      <w:r w:rsidRPr="0042297B">
        <w:rPr>
          <w:rFonts w:cs="Dax"/>
          <w:b/>
          <w:bCs/>
          <w:sz w:val="20"/>
          <w:szCs w:val="20"/>
          <w:lang w:val="en-US"/>
        </w:rPr>
        <w:t xml:space="preserve">Con </w:t>
      </w:r>
      <w:r w:rsidRPr="0042297B">
        <w:rPr>
          <w:rFonts w:cs="Dax"/>
          <w:sz w:val="20"/>
          <w:szCs w:val="20"/>
          <w:lang w:val="en-US"/>
        </w:rPr>
        <w:t xml:space="preserve">12, </w:t>
      </w:r>
      <w:proofErr w:type="spellStart"/>
      <w:r w:rsidRPr="0042297B">
        <w:rPr>
          <w:rFonts w:cs="Dax"/>
          <w:b/>
          <w:bCs/>
          <w:sz w:val="20"/>
          <w:szCs w:val="20"/>
          <w:lang w:val="en-US"/>
        </w:rPr>
        <w:t>Int</w:t>
      </w:r>
      <w:proofErr w:type="spellEnd"/>
      <w:r w:rsidRPr="0042297B">
        <w:rPr>
          <w:rFonts w:cs="Dax"/>
          <w:b/>
          <w:bCs/>
          <w:sz w:val="20"/>
          <w:szCs w:val="20"/>
          <w:lang w:val="en-US"/>
        </w:rPr>
        <w:t xml:space="preserve"> </w:t>
      </w:r>
      <w:r w:rsidRPr="0042297B">
        <w:rPr>
          <w:rFonts w:cs="Dax"/>
          <w:sz w:val="20"/>
          <w:szCs w:val="20"/>
          <w:lang w:val="en-US"/>
        </w:rPr>
        <w:t xml:space="preserve">14, </w:t>
      </w:r>
      <w:proofErr w:type="spellStart"/>
      <w:r w:rsidRPr="0042297B">
        <w:rPr>
          <w:rFonts w:cs="Dax"/>
          <w:b/>
          <w:bCs/>
          <w:sz w:val="20"/>
          <w:szCs w:val="20"/>
          <w:lang w:val="en-US"/>
        </w:rPr>
        <w:t>Wis</w:t>
      </w:r>
      <w:proofErr w:type="spellEnd"/>
      <w:r w:rsidRPr="0042297B">
        <w:rPr>
          <w:rFonts w:cs="Dax"/>
          <w:b/>
          <w:bCs/>
          <w:sz w:val="20"/>
          <w:szCs w:val="20"/>
          <w:lang w:val="en-US"/>
        </w:rPr>
        <w:t xml:space="preserve"> </w:t>
      </w:r>
      <w:r w:rsidRPr="0042297B">
        <w:rPr>
          <w:rFonts w:cs="Dax"/>
          <w:sz w:val="20"/>
          <w:szCs w:val="20"/>
          <w:lang w:val="en-US"/>
        </w:rPr>
        <w:t xml:space="preserve">15, </w:t>
      </w:r>
      <w:r w:rsidRPr="0042297B">
        <w:rPr>
          <w:rFonts w:cs="Dax"/>
          <w:b/>
          <w:bCs/>
          <w:sz w:val="20"/>
          <w:szCs w:val="20"/>
          <w:lang w:val="en-US"/>
        </w:rPr>
        <w:t xml:space="preserve">Cha </w:t>
      </w:r>
      <w:r w:rsidRPr="0042297B">
        <w:rPr>
          <w:rFonts w:cs="Dax"/>
          <w:sz w:val="20"/>
          <w:szCs w:val="20"/>
          <w:lang w:val="en-US"/>
        </w:rPr>
        <w:t xml:space="preserve">16 </w:t>
      </w:r>
    </w:p>
    <w:p w:rsidR="0042297B" w:rsidRPr="0042297B" w:rsidRDefault="0042297B" w:rsidP="0042297B">
      <w:pPr>
        <w:pStyle w:val="Pa136"/>
        <w:ind w:left="180" w:hanging="180"/>
        <w:rPr>
          <w:rFonts w:cs="Dax"/>
          <w:sz w:val="20"/>
          <w:szCs w:val="20"/>
          <w:lang w:val="en-US"/>
        </w:rPr>
      </w:pPr>
      <w:r w:rsidRPr="0042297B">
        <w:rPr>
          <w:rFonts w:cs="Dax"/>
          <w:b/>
          <w:bCs/>
          <w:sz w:val="20"/>
          <w:szCs w:val="20"/>
          <w:lang w:val="en-US"/>
        </w:rPr>
        <w:t xml:space="preserve">Base </w:t>
      </w:r>
      <w:proofErr w:type="spellStart"/>
      <w:r w:rsidRPr="0042297B">
        <w:rPr>
          <w:rFonts w:cs="Dax"/>
          <w:b/>
          <w:bCs/>
          <w:sz w:val="20"/>
          <w:szCs w:val="20"/>
          <w:lang w:val="en-US"/>
        </w:rPr>
        <w:t>Atk</w:t>
      </w:r>
      <w:proofErr w:type="spellEnd"/>
      <w:r w:rsidRPr="0042297B">
        <w:rPr>
          <w:rFonts w:cs="Dax"/>
          <w:b/>
          <w:bCs/>
          <w:sz w:val="20"/>
          <w:szCs w:val="20"/>
          <w:lang w:val="en-US"/>
        </w:rPr>
        <w:t xml:space="preserve"> </w:t>
      </w:r>
      <w:r w:rsidRPr="0042297B">
        <w:rPr>
          <w:rFonts w:cs="Dax"/>
          <w:sz w:val="20"/>
          <w:szCs w:val="20"/>
          <w:lang w:val="en-US"/>
        </w:rPr>
        <w:t xml:space="preserve">+3; </w:t>
      </w:r>
      <w:r w:rsidRPr="0042297B">
        <w:rPr>
          <w:rFonts w:cs="Dax"/>
          <w:b/>
          <w:bCs/>
          <w:sz w:val="20"/>
          <w:szCs w:val="20"/>
          <w:lang w:val="en-US"/>
        </w:rPr>
        <w:t xml:space="preserve">CMB </w:t>
      </w:r>
      <w:r w:rsidRPr="0042297B">
        <w:rPr>
          <w:rFonts w:cs="Dax"/>
          <w:sz w:val="20"/>
          <w:szCs w:val="20"/>
          <w:lang w:val="en-US"/>
        </w:rPr>
        <w:t xml:space="preserve">+2; </w:t>
      </w:r>
      <w:r w:rsidRPr="0042297B">
        <w:rPr>
          <w:rFonts w:cs="Dax"/>
          <w:b/>
          <w:bCs/>
          <w:sz w:val="20"/>
          <w:szCs w:val="20"/>
          <w:lang w:val="en-US"/>
        </w:rPr>
        <w:t xml:space="preserve">CMD </w:t>
      </w:r>
      <w:r w:rsidRPr="0042297B">
        <w:rPr>
          <w:rFonts w:cs="Dax"/>
          <w:sz w:val="20"/>
          <w:szCs w:val="20"/>
          <w:lang w:val="en-US"/>
        </w:rPr>
        <w:t xml:space="preserve">13 </w:t>
      </w:r>
    </w:p>
    <w:p w:rsidR="0042297B" w:rsidRPr="0042297B" w:rsidRDefault="0042297B" w:rsidP="0042297B">
      <w:pPr>
        <w:pStyle w:val="Pa136"/>
        <w:ind w:left="180" w:hanging="180"/>
        <w:rPr>
          <w:rFonts w:cs="Dax"/>
          <w:sz w:val="20"/>
          <w:szCs w:val="20"/>
          <w:lang w:val="en-US"/>
        </w:rPr>
      </w:pPr>
      <w:r w:rsidRPr="0042297B">
        <w:rPr>
          <w:rFonts w:cs="Dax"/>
          <w:b/>
          <w:bCs/>
          <w:sz w:val="20"/>
          <w:szCs w:val="20"/>
          <w:lang w:val="en-US"/>
        </w:rPr>
        <w:t xml:space="preserve">Feats </w:t>
      </w:r>
      <w:r w:rsidRPr="0042297B">
        <w:rPr>
          <w:rFonts w:cs="Dax"/>
          <w:sz w:val="20"/>
          <w:szCs w:val="20"/>
          <w:lang w:val="en-US"/>
        </w:rPr>
        <w:t xml:space="preserve">Aquatic </w:t>
      </w:r>
      <w:proofErr w:type="spellStart"/>
      <w:r w:rsidRPr="0042297B">
        <w:rPr>
          <w:rFonts w:cs="Dax"/>
          <w:sz w:val="20"/>
          <w:szCs w:val="20"/>
          <w:lang w:val="en-US"/>
        </w:rPr>
        <w:t>Ancestry</w:t>
      </w:r>
      <w:r w:rsidRPr="0042297B">
        <w:rPr>
          <w:rStyle w:val="A124"/>
          <w:sz w:val="20"/>
          <w:szCs w:val="20"/>
          <w:lang w:val="en-US"/>
        </w:rPr>
        <w:t>APG</w:t>
      </w:r>
      <w:proofErr w:type="spellEnd"/>
      <w:r w:rsidRPr="0042297B">
        <w:rPr>
          <w:rFonts w:cs="Dax"/>
          <w:sz w:val="20"/>
          <w:szCs w:val="20"/>
          <w:lang w:val="en-US"/>
        </w:rPr>
        <w:t xml:space="preserve">, Combat Casting, Great Fortitude </w:t>
      </w:r>
    </w:p>
    <w:p w:rsidR="0042297B" w:rsidRPr="0042297B" w:rsidRDefault="0042297B" w:rsidP="0042297B">
      <w:pPr>
        <w:pStyle w:val="Pa136"/>
        <w:ind w:left="180" w:hanging="180"/>
        <w:rPr>
          <w:rFonts w:cs="Dax"/>
          <w:sz w:val="20"/>
          <w:szCs w:val="20"/>
          <w:lang w:val="en-US"/>
        </w:rPr>
      </w:pPr>
      <w:r w:rsidRPr="0042297B">
        <w:rPr>
          <w:rFonts w:cs="Dax"/>
          <w:b/>
          <w:bCs/>
          <w:sz w:val="20"/>
          <w:szCs w:val="20"/>
          <w:lang w:val="en-US"/>
        </w:rPr>
        <w:t xml:space="preserve">Skills </w:t>
      </w:r>
      <w:r w:rsidRPr="0042297B">
        <w:rPr>
          <w:rFonts w:cs="Dax"/>
          <w:sz w:val="20"/>
          <w:szCs w:val="20"/>
          <w:lang w:val="en-US"/>
        </w:rPr>
        <w:t xml:space="preserve">Knowledge (arcana, nature, planes) +10, Perception +7, </w:t>
      </w:r>
      <w:proofErr w:type="spellStart"/>
      <w:r w:rsidRPr="0042297B">
        <w:rPr>
          <w:rFonts w:cs="Dax"/>
          <w:sz w:val="20"/>
          <w:szCs w:val="20"/>
          <w:lang w:val="en-US"/>
        </w:rPr>
        <w:t>Spellcraft</w:t>
      </w:r>
      <w:proofErr w:type="spellEnd"/>
      <w:r w:rsidRPr="0042297B">
        <w:rPr>
          <w:rFonts w:cs="Dax"/>
          <w:sz w:val="20"/>
          <w:szCs w:val="20"/>
          <w:lang w:val="en-US"/>
        </w:rPr>
        <w:t xml:space="preserve"> +10, Swim +5 </w:t>
      </w:r>
    </w:p>
    <w:p w:rsidR="0042297B" w:rsidRPr="0042297B" w:rsidRDefault="0042297B" w:rsidP="0042297B">
      <w:pPr>
        <w:pStyle w:val="Pa136"/>
        <w:ind w:left="180" w:hanging="180"/>
        <w:rPr>
          <w:rFonts w:cs="Dax"/>
          <w:sz w:val="20"/>
          <w:szCs w:val="20"/>
          <w:lang w:val="en-US"/>
        </w:rPr>
      </w:pPr>
      <w:r w:rsidRPr="0042297B">
        <w:rPr>
          <w:rFonts w:cs="Dax"/>
          <w:b/>
          <w:bCs/>
          <w:sz w:val="20"/>
          <w:szCs w:val="20"/>
          <w:lang w:val="en-US"/>
        </w:rPr>
        <w:t xml:space="preserve">Languages </w:t>
      </w:r>
      <w:proofErr w:type="spellStart"/>
      <w:r w:rsidRPr="0042297B">
        <w:rPr>
          <w:rFonts w:cs="Dax"/>
          <w:sz w:val="20"/>
          <w:szCs w:val="20"/>
          <w:lang w:val="en-US"/>
        </w:rPr>
        <w:t>Aklo</w:t>
      </w:r>
      <w:proofErr w:type="spellEnd"/>
      <w:r w:rsidRPr="0042297B">
        <w:rPr>
          <w:rFonts w:cs="Dax"/>
          <w:sz w:val="20"/>
          <w:szCs w:val="20"/>
          <w:lang w:val="en-US"/>
        </w:rPr>
        <w:t xml:space="preserve">, </w:t>
      </w:r>
      <w:proofErr w:type="spellStart"/>
      <w:r w:rsidRPr="0042297B">
        <w:rPr>
          <w:rFonts w:cs="Dax"/>
          <w:sz w:val="20"/>
          <w:szCs w:val="20"/>
          <w:lang w:val="en-US"/>
        </w:rPr>
        <w:t>Aquan</w:t>
      </w:r>
      <w:proofErr w:type="spellEnd"/>
      <w:r w:rsidRPr="0042297B">
        <w:rPr>
          <w:rFonts w:cs="Dax"/>
          <w:sz w:val="20"/>
          <w:szCs w:val="20"/>
          <w:lang w:val="en-US"/>
        </w:rPr>
        <w:t xml:space="preserve">, Common, Draconic </w:t>
      </w:r>
    </w:p>
    <w:p w:rsidR="0042297B" w:rsidRPr="0042297B" w:rsidRDefault="0042297B" w:rsidP="0042297B">
      <w:pPr>
        <w:pStyle w:val="Pa136"/>
        <w:ind w:left="180" w:hanging="180"/>
        <w:rPr>
          <w:rFonts w:cs="Dax"/>
          <w:sz w:val="20"/>
          <w:szCs w:val="20"/>
          <w:lang w:val="en-US"/>
        </w:rPr>
      </w:pPr>
      <w:r w:rsidRPr="0042297B">
        <w:rPr>
          <w:rFonts w:cs="Dax"/>
          <w:b/>
          <w:bCs/>
          <w:sz w:val="20"/>
          <w:szCs w:val="20"/>
          <w:lang w:val="en-US"/>
        </w:rPr>
        <w:t xml:space="preserve">SQ </w:t>
      </w:r>
      <w:r w:rsidRPr="0042297B">
        <w:rPr>
          <w:rFonts w:cs="Dax"/>
          <w:sz w:val="20"/>
          <w:szCs w:val="20"/>
          <w:lang w:val="en-US"/>
        </w:rPr>
        <w:t xml:space="preserve">amphibious, bond senses (5 rounds/day), eidolon, life link, water affinity </w:t>
      </w:r>
    </w:p>
    <w:p w:rsidR="00171924" w:rsidRDefault="0042297B" w:rsidP="0042297B">
      <w:pPr>
        <w:rPr>
          <w:rFonts w:cs="Dax"/>
          <w:sz w:val="20"/>
          <w:szCs w:val="20"/>
          <w:lang w:val="en-US"/>
        </w:rPr>
      </w:pPr>
      <w:r w:rsidRPr="0042297B">
        <w:rPr>
          <w:rFonts w:cs="Dax"/>
          <w:b/>
          <w:bCs/>
          <w:sz w:val="20"/>
          <w:szCs w:val="20"/>
          <w:lang w:val="en-US"/>
        </w:rPr>
        <w:t xml:space="preserve">Combat Gear </w:t>
      </w:r>
      <w:r w:rsidRPr="0042297B">
        <w:rPr>
          <w:rFonts w:cs="Dax"/>
          <w:i/>
          <w:iCs/>
          <w:sz w:val="20"/>
          <w:szCs w:val="20"/>
          <w:lang w:val="en-US"/>
        </w:rPr>
        <w:t>potion of cure moderate wounds</w:t>
      </w:r>
      <w:r w:rsidRPr="0042297B">
        <w:rPr>
          <w:rFonts w:cs="Dax"/>
          <w:sz w:val="20"/>
          <w:szCs w:val="20"/>
          <w:lang w:val="en-US"/>
        </w:rPr>
        <w:t xml:space="preserve">, </w:t>
      </w:r>
      <w:r w:rsidRPr="0042297B">
        <w:rPr>
          <w:rFonts w:cs="Dax"/>
          <w:i/>
          <w:iCs/>
          <w:sz w:val="20"/>
          <w:szCs w:val="20"/>
          <w:lang w:val="en-US"/>
        </w:rPr>
        <w:t>scroll of aqueous orb</w:t>
      </w:r>
      <w:r>
        <w:rPr>
          <w:rFonts w:cs="Dax"/>
          <w:i/>
          <w:iCs/>
          <w:sz w:val="20"/>
          <w:szCs w:val="20"/>
          <w:lang w:val="en-US"/>
        </w:rPr>
        <w:t xml:space="preserve"> </w:t>
      </w:r>
      <w:r w:rsidRPr="0042297B">
        <w:rPr>
          <w:rStyle w:val="A124"/>
          <w:sz w:val="20"/>
          <w:szCs w:val="20"/>
          <w:lang w:val="en-US"/>
        </w:rPr>
        <w:t>APG</w:t>
      </w:r>
      <w:r w:rsidRPr="0042297B">
        <w:rPr>
          <w:rFonts w:cs="Dax"/>
          <w:sz w:val="20"/>
          <w:szCs w:val="20"/>
          <w:lang w:val="en-US"/>
        </w:rPr>
        <w:t xml:space="preserve">, </w:t>
      </w:r>
      <w:r w:rsidRPr="0042297B">
        <w:rPr>
          <w:rFonts w:cs="Dax"/>
          <w:i/>
          <w:iCs/>
          <w:sz w:val="20"/>
          <w:szCs w:val="20"/>
          <w:lang w:val="en-US"/>
        </w:rPr>
        <w:t>scroll of invisibility</w:t>
      </w:r>
      <w:r w:rsidRPr="0042297B">
        <w:rPr>
          <w:rFonts w:cs="Dax"/>
          <w:sz w:val="20"/>
          <w:szCs w:val="20"/>
          <w:lang w:val="en-US"/>
        </w:rPr>
        <w:t xml:space="preserve">; </w:t>
      </w:r>
      <w:r w:rsidRPr="0042297B">
        <w:rPr>
          <w:rFonts w:cs="Dax"/>
          <w:b/>
          <w:bCs/>
          <w:sz w:val="20"/>
          <w:szCs w:val="20"/>
          <w:lang w:val="en-US"/>
        </w:rPr>
        <w:t xml:space="preserve">Other Gear </w:t>
      </w:r>
      <w:r w:rsidRPr="0042297B">
        <w:rPr>
          <w:rFonts w:cs="Dax"/>
          <w:sz w:val="20"/>
          <w:szCs w:val="20"/>
          <w:lang w:val="en-US"/>
        </w:rPr>
        <w:t xml:space="preserve">chain shirt, dagger, light crossbow with 10 </w:t>
      </w:r>
      <w:proofErr w:type="spellStart"/>
      <w:r w:rsidRPr="0042297B">
        <w:rPr>
          <w:rFonts w:cs="Dax"/>
          <w:sz w:val="20"/>
          <w:szCs w:val="20"/>
          <w:lang w:val="en-US"/>
        </w:rPr>
        <w:t>mwk</w:t>
      </w:r>
      <w:proofErr w:type="spellEnd"/>
      <w:r w:rsidRPr="0042297B">
        <w:rPr>
          <w:rFonts w:cs="Dax"/>
          <w:sz w:val="20"/>
          <w:szCs w:val="20"/>
          <w:lang w:val="en-US"/>
        </w:rPr>
        <w:t xml:space="preserve"> bolts, </w:t>
      </w:r>
      <w:r w:rsidRPr="0042297B">
        <w:rPr>
          <w:rFonts w:cs="Dax"/>
          <w:i/>
          <w:iCs/>
          <w:sz w:val="20"/>
          <w:szCs w:val="20"/>
          <w:lang w:val="en-US"/>
        </w:rPr>
        <w:t>ring of protection +1</w:t>
      </w:r>
      <w:r w:rsidRPr="0042297B">
        <w:rPr>
          <w:rFonts w:cs="Dax"/>
          <w:sz w:val="20"/>
          <w:szCs w:val="20"/>
          <w:lang w:val="en-US"/>
        </w:rPr>
        <w:t xml:space="preserve">, antitoxin, backpack, flasks (10), glass bottles (5), hourglass (1 hour), ink, </w:t>
      </w:r>
      <w:proofErr w:type="spellStart"/>
      <w:r w:rsidRPr="0042297B">
        <w:rPr>
          <w:rFonts w:cs="Dax"/>
          <w:sz w:val="20"/>
          <w:szCs w:val="20"/>
          <w:lang w:val="en-US"/>
        </w:rPr>
        <w:t>inkpen</w:t>
      </w:r>
      <w:proofErr w:type="spellEnd"/>
      <w:r w:rsidRPr="0042297B">
        <w:rPr>
          <w:rFonts w:cs="Dax"/>
          <w:sz w:val="20"/>
          <w:szCs w:val="20"/>
          <w:lang w:val="en-US"/>
        </w:rPr>
        <w:t>, journal</w:t>
      </w:r>
      <w:r>
        <w:rPr>
          <w:rFonts w:cs="Dax"/>
          <w:sz w:val="20"/>
          <w:szCs w:val="20"/>
          <w:lang w:val="en-US"/>
        </w:rPr>
        <w:t xml:space="preserve"> </w:t>
      </w:r>
      <w:r w:rsidRPr="0042297B">
        <w:rPr>
          <w:rStyle w:val="A124"/>
          <w:sz w:val="20"/>
          <w:szCs w:val="20"/>
          <w:lang w:val="en-US"/>
        </w:rPr>
        <w:t>UE</w:t>
      </w:r>
      <w:r w:rsidRPr="0042297B">
        <w:rPr>
          <w:rFonts w:cs="Dax"/>
          <w:sz w:val="20"/>
          <w:szCs w:val="20"/>
          <w:lang w:val="en-US"/>
        </w:rPr>
        <w:t xml:space="preserve">, scroll case, coral (worth 100 </w:t>
      </w:r>
      <w:proofErr w:type="spellStart"/>
      <w:r w:rsidRPr="0042297B">
        <w:rPr>
          <w:rFonts w:cs="Dax"/>
          <w:sz w:val="20"/>
          <w:szCs w:val="20"/>
          <w:lang w:val="en-US"/>
        </w:rPr>
        <w:t>gp</w:t>
      </w:r>
      <w:proofErr w:type="spellEnd"/>
      <w:r w:rsidRPr="0042297B">
        <w:rPr>
          <w:rFonts w:cs="Dax"/>
          <w:sz w:val="20"/>
          <w:szCs w:val="20"/>
          <w:lang w:val="en-US"/>
        </w:rPr>
        <w:t xml:space="preserve">), irregular pearls (5, worth 10 </w:t>
      </w:r>
      <w:proofErr w:type="spellStart"/>
      <w:r w:rsidRPr="0042297B">
        <w:rPr>
          <w:rFonts w:cs="Dax"/>
          <w:sz w:val="20"/>
          <w:szCs w:val="20"/>
          <w:lang w:val="en-US"/>
        </w:rPr>
        <w:t>gp</w:t>
      </w:r>
      <w:proofErr w:type="spellEnd"/>
      <w:r w:rsidRPr="0042297B">
        <w:rPr>
          <w:rFonts w:cs="Dax"/>
          <w:sz w:val="20"/>
          <w:szCs w:val="20"/>
          <w:lang w:val="en-US"/>
        </w:rPr>
        <w:t xml:space="preserve"> each), pearl (worth 100 </w:t>
      </w:r>
      <w:proofErr w:type="spellStart"/>
      <w:r w:rsidRPr="0042297B">
        <w:rPr>
          <w:rFonts w:cs="Dax"/>
          <w:sz w:val="20"/>
          <w:szCs w:val="20"/>
          <w:lang w:val="en-US"/>
        </w:rPr>
        <w:t>gp</w:t>
      </w:r>
      <w:proofErr w:type="spellEnd"/>
      <w:r w:rsidRPr="0042297B">
        <w:rPr>
          <w:rFonts w:cs="Dax"/>
          <w:sz w:val="20"/>
          <w:szCs w:val="20"/>
          <w:lang w:val="en-US"/>
        </w:rPr>
        <w:t xml:space="preserve">), 71 </w:t>
      </w:r>
      <w:proofErr w:type="spellStart"/>
      <w:r w:rsidRPr="0042297B">
        <w:rPr>
          <w:rFonts w:cs="Dax"/>
          <w:sz w:val="20"/>
          <w:szCs w:val="20"/>
          <w:lang w:val="en-US"/>
        </w:rPr>
        <w:t>gp</w:t>
      </w:r>
      <w:proofErr w:type="spellEnd"/>
    </w:p>
    <w:p w:rsidR="00171924" w:rsidRPr="00171924" w:rsidRDefault="00171924" w:rsidP="00171924">
      <w:pPr>
        <w:spacing w:after="0"/>
        <w:rPr>
          <w:rFonts w:cs="Dax"/>
          <w:b/>
          <w:bCs/>
          <w:sz w:val="18"/>
          <w:szCs w:val="18"/>
          <w:lang w:val="en-US"/>
        </w:rPr>
      </w:pPr>
      <w:r w:rsidRPr="00171924">
        <w:rPr>
          <w:rFonts w:cs="Dax"/>
          <w:b/>
          <w:bCs/>
          <w:sz w:val="18"/>
          <w:szCs w:val="18"/>
          <w:lang w:val="en-US"/>
        </w:rPr>
        <w:t>HASTE</w:t>
      </w:r>
    </w:p>
    <w:p w:rsidR="00171924" w:rsidRPr="00171924" w:rsidRDefault="00171924" w:rsidP="00171924">
      <w:pPr>
        <w:spacing w:after="0"/>
        <w:rPr>
          <w:rFonts w:cs="Dax"/>
          <w:sz w:val="18"/>
          <w:szCs w:val="18"/>
          <w:lang w:val="en-US"/>
        </w:rPr>
      </w:pPr>
      <w:r w:rsidRPr="00171924">
        <w:rPr>
          <w:rFonts w:cs="Dax"/>
          <w:b/>
          <w:bCs/>
          <w:sz w:val="18"/>
          <w:szCs w:val="18"/>
          <w:lang w:val="en-US"/>
        </w:rPr>
        <w:t>School</w:t>
      </w:r>
      <w:r w:rsidRPr="00171924">
        <w:rPr>
          <w:rFonts w:cs="Dax"/>
          <w:sz w:val="18"/>
          <w:szCs w:val="18"/>
          <w:lang w:val="en-US"/>
        </w:rPr>
        <w:t> transmutation; </w:t>
      </w:r>
      <w:r w:rsidRPr="00171924">
        <w:rPr>
          <w:rFonts w:cs="Dax"/>
          <w:b/>
          <w:bCs/>
          <w:sz w:val="18"/>
          <w:szCs w:val="18"/>
          <w:lang w:val="en-US"/>
        </w:rPr>
        <w:t>Level</w:t>
      </w:r>
      <w:r w:rsidRPr="00171924">
        <w:rPr>
          <w:rFonts w:cs="Dax"/>
          <w:sz w:val="18"/>
          <w:szCs w:val="18"/>
          <w:lang w:val="en-US"/>
        </w:rPr>
        <w:t> bard 3, sorcerer/wizard 3</w:t>
      </w:r>
    </w:p>
    <w:p w:rsidR="00171924" w:rsidRPr="00171924" w:rsidRDefault="00171924" w:rsidP="00171924">
      <w:pPr>
        <w:spacing w:after="0"/>
        <w:rPr>
          <w:rFonts w:cs="Dax"/>
          <w:sz w:val="18"/>
          <w:szCs w:val="18"/>
          <w:lang w:val="en-US"/>
        </w:rPr>
      </w:pPr>
      <w:r w:rsidRPr="00171924">
        <w:rPr>
          <w:rFonts w:cs="Dax"/>
          <w:b/>
          <w:bCs/>
          <w:sz w:val="18"/>
          <w:szCs w:val="18"/>
          <w:lang w:val="en-US"/>
        </w:rPr>
        <w:t>Casting Time</w:t>
      </w:r>
      <w:r w:rsidRPr="00171924">
        <w:rPr>
          <w:rFonts w:cs="Dax"/>
          <w:sz w:val="18"/>
          <w:szCs w:val="18"/>
          <w:lang w:val="en-US"/>
        </w:rPr>
        <w:t xml:space="preserve"> 1 standard action; </w:t>
      </w:r>
      <w:r w:rsidRPr="00171924">
        <w:rPr>
          <w:rFonts w:cs="Dax"/>
          <w:b/>
          <w:bCs/>
          <w:sz w:val="18"/>
          <w:szCs w:val="18"/>
          <w:lang w:val="en-US"/>
        </w:rPr>
        <w:t>Components</w:t>
      </w:r>
      <w:r w:rsidRPr="00171924">
        <w:rPr>
          <w:rFonts w:cs="Dax"/>
          <w:sz w:val="18"/>
          <w:szCs w:val="18"/>
          <w:lang w:val="en-US"/>
        </w:rPr>
        <w:t> V, S, M (a shaving of licorice root)</w:t>
      </w:r>
    </w:p>
    <w:p w:rsidR="00171924" w:rsidRPr="00171924" w:rsidRDefault="00171924" w:rsidP="00171924">
      <w:pPr>
        <w:spacing w:after="0"/>
        <w:rPr>
          <w:rFonts w:cs="Dax"/>
          <w:sz w:val="18"/>
          <w:szCs w:val="18"/>
          <w:lang w:val="en-US"/>
        </w:rPr>
      </w:pPr>
      <w:r w:rsidRPr="00171924">
        <w:rPr>
          <w:rFonts w:cs="Dax"/>
          <w:b/>
          <w:bCs/>
          <w:sz w:val="18"/>
          <w:szCs w:val="18"/>
          <w:lang w:val="en-US"/>
        </w:rPr>
        <w:t>Range</w:t>
      </w:r>
      <w:r w:rsidRPr="00171924">
        <w:rPr>
          <w:rFonts w:cs="Dax"/>
          <w:sz w:val="18"/>
          <w:szCs w:val="18"/>
          <w:lang w:val="en-US"/>
        </w:rPr>
        <w:t xml:space="preserve"> close (25 ft. + 5 ft./2 levels); </w:t>
      </w:r>
      <w:r w:rsidRPr="00171924">
        <w:rPr>
          <w:rFonts w:cs="Dax"/>
          <w:b/>
          <w:bCs/>
          <w:sz w:val="18"/>
          <w:szCs w:val="18"/>
          <w:lang w:val="en-US"/>
        </w:rPr>
        <w:t>Targets</w:t>
      </w:r>
      <w:r w:rsidRPr="00171924">
        <w:rPr>
          <w:rFonts w:cs="Dax"/>
          <w:sz w:val="18"/>
          <w:szCs w:val="18"/>
          <w:lang w:val="en-US"/>
        </w:rPr>
        <w:t> one creature/level, no two of which can be more than 30 ft. apart</w:t>
      </w:r>
    </w:p>
    <w:p w:rsidR="00171924" w:rsidRPr="00171924" w:rsidRDefault="00171924" w:rsidP="00171924">
      <w:pPr>
        <w:spacing w:after="0"/>
        <w:rPr>
          <w:rFonts w:cs="Dax"/>
          <w:sz w:val="18"/>
          <w:szCs w:val="18"/>
          <w:lang w:val="en-US"/>
        </w:rPr>
      </w:pPr>
      <w:r w:rsidRPr="00171924">
        <w:rPr>
          <w:rFonts w:cs="Dax"/>
          <w:b/>
          <w:bCs/>
          <w:sz w:val="18"/>
          <w:szCs w:val="18"/>
          <w:lang w:val="en-US"/>
        </w:rPr>
        <w:t>Duration</w:t>
      </w:r>
      <w:r w:rsidRPr="00171924">
        <w:rPr>
          <w:rFonts w:cs="Dax"/>
          <w:sz w:val="18"/>
          <w:szCs w:val="18"/>
          <w:lang w:val="en-US"/>
        </w:rPr>
        <w:t> 1 round/level</w:t>
      </w:r>
    </w:p>
    <w:p w:rsidR="00171924" w:rsidRPr="00171924" w:rsidRDefault="00171924" w:rsidP="00171924">
      <w:pPr>
        <w:spacing w:after="0"/>
        <w:rPr>
          <w:rFonts w:cs="Dax"/>
          <w:sz w:val="18"/>
          <w:szCs w:val="18"/>
          <w:lang w:val="en-US"/>
        </w:rPr>
      </w:pPr>
      <w:r w:rsidRPr="00171924">
        <w:rPr>
          <w:rFonts w:cs="Dax"/>
          <w:sz w:val="18"/>
          <w:szCs w:val="18"/>
          <w:lang w:val="en-US"/>
        </w:rPr>
        <w:t>When making a full attack action, a hasted creature may make one extra attack with one natural or manufactured weapon. The attack is made using the creature's full base attack bonus, plus any modifiers appropriate to the situation. (This effect is not cumulative with similar effects, such as that provided by a </w:t>
      </w:r>
      <w:r w:rsidRPr="00171924">
        <w:rPr>
          <w:rFonts w:cs="Dax"/>
          <w:i/>
          <w:iCs/>
          <w:sz w:val="18"/>
          <w:szCs w:val="18"/>
          <w:lang w:val="en-US"/>
        </w:rPr>
        <w:t>speed</w:t>
      </w:r>
      <w:r w:rsidRPr="00171924">
        <w:rPr>
          <w:rFonts w:cs="Dax"/>
          <w:sz w:val="18"/>
          <w:szCs w:val="18"/>
          <w:lang w:val="en-US"/>
        </w:rPr>
        <w:t> weapon, nor does it actually grant an extra action, so you can't use it to cast a second spell or otherwise take an extra action in the round.)</w:t>
      </w:r>
    </w:p>
    <w:p w:rsidR="00171924" w:rsidRPr="00171924" w:rsidRDefault="00171924" w:rsidP="00171924">
      <w:pPr>
        <w:spacing w:after="0"/>
        <w:rPr>
          <w:rFonts w:cs="Dax"/>
          <w:sz w:val="18"/>
          <w:szCs w:val="18"/>
          <w:lang w:val="en-US"/>
        </w:rPr>
      </w:pPr>
      <w:r w:rsidRPr="00171924">
        <w:rPr>
          <w:rFonts w:cs="Dax"/>
          <w:sz w:val="18"/>
          <w:szCs w:val="18"/>
          <w:lang w:val="en-US"/>
        </w:rPr>
        <w:t>A hasted creature gains a +1 bonus on attack rolls and a +1 </w:t>
      </w:r>
      <w:hyperlink r:id="rId4" w:anchor="dodge-bonuses" w:history="1">
        <w:r w:rsidRPr="00171924">
          <w:rPr>
            <w:rStyle w:val="Hyperlink"/>
            <w:rFonts w:cs="Dax"/>
            <w:sz w:val="18"/>
            <w:szCs w:val="18"/>
            <w:lang w:val="en-US"/>
          </w:rPr>
          <w:t>dodge bonus</w:t>
        </w:r>
      </w:hyperlink>
      <w:r w:rsidRPr="00171924">
        <w:rPr>
          <w:rFonts w:cs="Dax"/>
          <w:sz w:val="18"/>
          <w:szCs w:val="18"/>
          <w:lang w:val="en-US"/>
        </w:rPr>
        <w:t> to </w:t>
      </w:r>
      <w:hyperlink r:id="rId5" w:anchor="armor-class" w:history="1">
        <w:r w:rsidRPr="00171924">
          <w:rPr>
            <w:rStyle w:val="Hyperlink"/>
            <w:rFonts w:cs="Dax"/>
            <w:sz w:val="18"/>
            <w:szCs w:val="18"/>
            <w:lang w:val="en-US"/>
          </w:rPr>
          <w:t>AC</w:t>
        </w:r>
      </w:hyperlink>
      <w:r w:rsidRPr="00171924">
        <w:rPr>
          <w:rFonts w:cs="Dax"/>
          <w:sz w:val="18"/>
          <w:szCs w:val="18"/>
          <w:lang w:val="en-US"/>
        </w:rPr>
        <w:t> and </w:t>
      </w:r>
      <w:hyperlink r:id="rId6" w:anchor="reflex" w:history="1">
        <w:r w:rsidRPr="00171924">
          <w:rPr>
            <w:rStyle w:val="Hyperlink"/>
            <w:rFonts w:cs="Dax"/>
            <w:sz w:val="18"/>
            <w:szCs w:val="18"/>
            <w:lang w:val="en-US"/>
          </w:rPr>
          <w:t>Reflex</w:t>
        </w:r>
      </w:hyperlink>
      <w:r w:rsidRPr="00171924">
        <w:rPr>
          <w:rFonts w:cs="Dax"/>
          <w:sz w:val="18"/>
          <w:szCs w:val="18"/>
          <w:lang w:val="en-US"/>
        </w:rPr>
        <w:t> saves. Any condition that makes you lose your </w:t>
      </w:r>
      <w:hyperlink r:id="rId7" w:anchor="dexterity" w:history="1">
        <w:r w:rsidRPr="00171924">
          <w:rPr>
            <w:rStyle w:val="Hyperlink"/>
            <w:rFonts w:cs="Dax"/>
            <w:sz w:val="18"/>
            <w:szCs w:val="18"/>
            <w:lang w:val="en-US"/>
          </w:rPr>
          <w:t>Dexterity</w:t>
        </w:r>
      </w:hyperlink>
      <w:r w:rsidRPr="00171924">
        <w:rPr>
          <w:rFonts w:cs="Dax"/>
          <w:sz w:val="18"/>
          <w:szCs w:val="18"/>
          <w:lang w:val="en-US"/>
        </w:rPr>
        <w:t> bonus to </w:t>
      </w:r>
      <w:hyperlink r:id="rId8" w:anchor="armor-class" w:history="1">
        <w:r w:rsidRPr="00171924">
          <w:rPr>
            <w:rStyle w:val="Hyperlink"/>
            <w:rFonts w:cs="Dax"/>
            <w:sz w:val="18"/>
            <w:szCs w:val="18"/>
            <w:lang w:val="en-US"/>
          </w:rPr>
          <w:t>Armor Class</w:t>
        </w:r>
      </w:hyperlink>
      <w:r w:rsidRPr="00171924">
        <w:rPr>
          <w:rFonts w:cs="Dax"/>
          <w:sz w:val="18"/>
          <w:szCs w:val="18"/>
          <w:lang w:val="en-US"/>
        </w:rPr>
        <w:t> (if any) also makes you lose </w:t>
      </w:r>
      <w:hyperlink r:id="rId9" w:anchor="dodge-bonuses" w:history="1">
        <w:r w:rsidRPr="00171924">
          <w:rPr>
            <w:rStyle w:val="Hyperlink"/>
            <w:rFonts w:cs="Dax"/>
            <w:sz w:val="18"/>
            <w:szCs w:val="18"/>
            <w:lang w:val="en-US"/>
          </w:rPr>
          <w:t>dodge bonus</w:t>
        </w:r>
      </w:hyperlink>
      <w:r w:rsidRPr="00171924">
        <w:rPr>
          <w:rFonts w:cs="Dax"/>
          <w:sz w:val="18"/>
          <w:szCs w:val="18"/>
          <w:lang w:val="en-US"/>
        </w:rPr>
        <w:t>es.</w:t>
      </w:r>
    </w:p>
    <w:p w:rsidR="00171924" w:rsidRPr="00171924" w:rsidRDefault="00171924" w:rsidP="00171924">
      <w:pPr>
        <w:spacing w:after="0"/>
        <w:rPr>
          <w:rFonts w:cs="Dax"/>
          <w:sz w:val="18"/>
          <w:szCs w:val="18"/>
          <w:lang w:val="en-US"/>
        </w:rPr>
      </w:pPr>
      <w:r w:rsidRPr="00171924">
        <w:rPr>
          <w:rFonts w:cs="Dax"/>
          <w:sz w:val="18"/>
          <w:szCs w:val="18"/>
          <w:lang w:val="en-US"/>
        </w:rPr>
        <w:t xml:space="preserve">All of the hasted creature's modes of movement (including land movement, burrow, climb, fly, and swim) increase by 30 feet, to a maximum of twice the subject's normal speed using that form of movement. </w:t>
      </w:r>
    </w:p>
    <w:p w:rsidR="00DF30EF" w:rsidRPr="00DF30EF" w:rsidRDefault="00DF30EF" w:rsidP="00DF30EF">
      <w:pPr>
        <w:pStyle w:val="Pa116"/>
        <w:spacing w:before="180"/>
        <w:ind w:right="60"/>
        <w:rPr>
          <w:lang w:val="en-US"/>
        </w:rPr>
      </w:pPr>
      <w:r w:rsidRPr="00DF30EF">
        <w:rPr>
          <w:b/>
          <w:bCs/>
          <w:lang w:val="en-US"/>
        </w:rPr>
        <w:lastRenderedPageBreak/>
        <w:t xml:space="preserve">CRAB EIDOLON </w:t>
      </w:r>
    </w:p>
    <w:p w:rsidR="00DF30EF" w:rsidRDefault="00DF30EF" w:rsidP="00DF30EF">
      <w:pPr>
        <w:pStyle w:val="Pa136"/>
        <w:ind w:left="180" w:hanging="180"/>
        <w:rPr>
          <w:rFonts w:cs="Dax"/>
          <w:sz w:val="20"/>
          <w:szCs w:val="20"/>
          <w:lang w:val="en-US"/>
        </w:rPr>
      </w:pPr>
    </w:p>
    <w:p w:rsidR="00DF30EF" w:rsidRPr="00DF30EF" w:rsidRDefault="00DF30EF" w:rsidP="00DF30EF">
      <w:pPr>
        <w:pStyle w:val="Pa136"/>
        <w:ind w:left="180" w:hanging="180"/>
        <w:rPr>
          <w:rFonts w:cs="Dax"/>
          <w:sz w:val="20"/>
          <w:szCs w:val="20"/>
          <w:lang w:val="en-US"/>
        </w:rPr>
      </w:pPr>
      <w:r w:rsidRPr="00DF30EF">
        <w:rPr>
          <w:rFonts w:cs="Dax"/>
          <w:sz w:val="20"/>
          <w:szCs w:val="20"/>
          <w:lang w:val="en-US"/>
        </w:rPr>
        <w:t>Eidolon (quadruped base form) (</w:t>
      </w:r>
      <w:r w:rsidRPr="00DF30EF">
        <w:rPr>
          <w:rFonts w:cs="Dax"/>
          <w:i/>
          <w:iCs/>
          <w:sz w:val="20"/>
          <w:szCs w:val="20"/>
          <w:lang w:val="en-US"/>
        </w:rPr>
        <w:t xml:space="preserve">Pathfinder RPG Advanced Player’s Guide </w:t>
      </w:r>
      <w:r w:rsidRPr="00DF30EF">
        <w:rPr>
          <w:rFonts w:cs="Dax"/>
          <w:sz w:val="20"/>
          <w:szCs w:val="20"/>
          <w:lang w:val="en-US"/>
        </w:rPr>
        <w:t xml:space="preserve">58) </w:t>
      </w:r>
    </w:p>
    <w:p w:rsidR="00DF30EF" w:rsidRPr="00DF30EF" w:rsidRDefault="00DF30EF" w:rsidP="00DF30EF">
      <w:pPr>
        <w:pStyle w:val="Pa136"/>
        <w:ind w:left="180" w:hanging="180"/>
        <w:rPr>
          <w:rFonts w:cs="Dax"/>
          <w:sz w:val="20"/>
          <w:szCs w:val="20"/>
          <w:lang w:val="en-US"/>
        </w:rPr>
      </w:pPr>
      <w:r w:rsidRPr="00DF30EF">
        <w:rPr>
          <w:rFonts w:cs="Dax"/>
          <w:sz w:val="20"/>
          <w:szCs w:val="20"/>
          <w:lang w:val="en-US"/>
        </w:rPr>
        <w:t>CN Medium outsider (</w:t>
      </w:r>
      <w:proofErr w:type="spellStart"/>
      <w:r w:rsidRPr="00DF30EF">
        <w:rPr>
          <w:rFonts w:cs="Dax"/>
          <w:sz w:val="20"/>
          <w:szCs w:val="20"/>
          <w:lang w:val="en-US"/>
        </w:rPr>
        <w:t>extraplanar</w:t>
      </w:r>
      <w:proofErr w:type="spellEnd"/>
      <w:r w:rsidRPr="00DF30EF">
        <w:rPr>
          <w:rFonts w:cs="Dax"/>
          <w:sz w:val="20"/>
          <w:szCs w:val="20"/>
          <w:lang w:val="en-US"/>
        </w:rPr>
        <w:t xml:space="preserve">) </w:t>
      </w:r>
    </w:p>
    <w:p w:rsidR="00DF30EF" w:rsidRDefault="00DF30EF" w:rsidP="00DF30EF">
      <w:pPr>
        <w:pStyle w:val="Pa136"/>
        <w:ind w:left="180" w:hanging="180"/>
        <w:rPr>
          <w:rFonts w:cs="Dax"/>
          <w:b/>
          <w:bCs/>
          <w:sz w:val="20"/>
          <w:szCs w:val="20"/>
          <w:lang w:val="en-US"/>
        </w:rPr>
      </w:pPr>
    </w:p>
    <w:p w:rsidR="00DF30EF" w:rsidRPr="00DF30EF" w:rsidRDefault="00DF30EF" w:rsidP="00DF30EF">
      <w:pPr>
        <w:pStyle w:val="Pa136"/>
        <w:ind w:left="180" w:hanging="180"/>
        <w:rPr>
          <w:rFonts w:cs="Dax"/>
          <w:sz w:val="20"/>
          <w:szCs w:val="20"/>
          <w:lang w:val="en-US"/>
        </w:rPr>
      </w:pPr>
      <w:proofErr w:type="spellStart"/>
      <w:r w:rsidRPr="00DF30EF">
        <w:rPr>
          <w:rFonts w:cs="Dax"/>
          <w:b/>
          <w:bCs/>
          <w:sz w:val="20"/>
          <w:szCs w:val="20"/>
          <w:lang w:val="en-US"/>
        </w:rPr>
        <w:t>Init</w:t>
      </w:r>
      <w:proofErr w:type="spellEnd"/>
      <w:r w:rsidRPr="00DF30EF">
        <w:rPr>
          <w:rFonts w:cs="Dax"/>
          <w:b/>
          <w:bCs/>
          <w:sz w:val="20"/>
          <w:szCs w:val="20"/>
          <w:lang w:val="en-US"/>
        </w:rPr>
        <w:t xml:space="preserve"> </w:t>
      </w:r>
      <w:r w:rsidRPr="00DF30EF">
        <w:rPr>
          <w:rFonts w:cs="Dax"/>
          <w:sz w:val="20"/>
          <w:szCs w:val="20"/>
          <w:lang w:val="en-US"/>
        </w:rPr>
        <w:t xml:space="preserve">+3; </w:t>
      </w:r>
      <w:r w:rsidRPr="00DF30EF">
        <w:rPr>
          <w:rFonts w:cs="Dax"/>
          <w:b/>
          <w:bCs/>
          <w:sz w:val="20"/>
          <w:szCs w:val="20"/>
          <w:lang w:val="en-US"/>
        </w:rPr>
        <w:t xml:space="preserve">Senses </w:t>
      </w:r>
      <w:proofErr w:type="spellStart"/>
      <w:r w:rsidRPr="00DF30EF">
        <w:rPr>
          <w:rFonts w:cs="Dax"/>
          <w:sz w:val="20"/>
          <w:szCs w:val="20"/>
          <w:lang w:val="en-US"/>
        </w:rPr>
        <w:t>darkvision</w:t>
      </w:r>
      <w:proofErr w:type="spellEnd"/>
      <w:r w:rsidRPr="00DF30EF">
        <w:rPr>
          <w:rFonts w:cs="Dax"/>
          <w:sz w:val="20"/>
          <w:szCs w:val="20"/>
          <w:lang w:val="en-US"/>
        </w:rPr>
        <w:t xml:space="preserve"> 60 ft.; Perception +7 </w:t>
      </w:r>
    </w:p>
    <w:p w:rsidR="00DF30EF" w:rsidRDefault="00DF30EF" w:rsidP="00DF30EF">
      <w:pPr>
        <w:pStyle w:val="Pa143"/>
        <w:ind w:left="180" w:hanging="180"/>
        <w:rPr>
          <w:rFonts w:cs="Dax"/>
          <w:b/>
          <w:bCs/>
          <w:sz w:val="20"/>
          <w:szCs w:val="20"/>
          <w:lang w:val="en-US"/>
        </w:rPr>
      </w:pPr>
    </w:p>
    <w:p w:rsidR="00DF30EF" w:rsidRPr="00DF30EF" w:rsidRDefault="00DF30EF" w:rsidP="00DF30EF">
      <w:pPr>
        <w:pStyle w:val="Pa143"/>
        <w:ind w:left="180" w:hanging="180"/>
        <w:rPr>
          <w:rFonts w:cs="Dax"/>
          <w:lang w:val="en-US"/>
        </w:rPr>
      </w:pPr>
      <w:r w:rsidRPr="00DF30EF">
        <w:rPr>
          <w:rFonts w:cs="Dax"/>
          <w:b/>
          <w:bCs/>
          <w:lang w:val="en-US"/>
        </w:rPr>
        <w:t xml:space="preserve">DEFENSE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AC </w:t>
      </w:r>
      <w:r w:rsidRPr="00DF30EF">
        <w:rPr>
          <w:rFonts w:cs="Dax"/>
          <w:sz w:val="20"/>
          <w:szCs w:val="20"/>
          <w:lang w:val="en-US"/>
        </w:rPr>
        <w:t xml:space="preserve">23, touch 13, flat-footed 20 (+4 armor, +3 </w:t>
      </w:r>
      <w:proofErr w:type="spellStart"/>
      <w:r w:rsidRPr="00DF30EF">
        <w:rPr>
          <w:rFonts w:cs="Dax"/>
          <w:sz w:val="20"/>
          <w:szCs w:val="20"/>
          <w:lang w:val="en-US"/>
        </w:rPr>
        <w:t>Dex</w:t>
      </w:r>
      <w:proofErr w:type="spellEnd"/>
      <w:r w:rsidRPr="00DF30EF">
        <w:rPr>
          <w:rFonts w:cs="Dax"/>
          <w:sz w:val="20"/>
          <w:szCs w:val="20"/>
          <w:lang w:val="en-US"/>
        </w:rPr>
        <w:t xml:space="preserve">, +6 natural) </w:t>
      </w:r>
    </w:p>
    <w:p w:rsidR="00DF30EF" w:rsidRPr="00DF30EF" w:rsidRDefault="00DF30EF" w:rsidP="00DF30EF">
      <w:pPr>
        <w:pStyle w:val="Pa136"/>
        <w:ind w:left="180" w:hanging="180"/>
        <w:rPr>
          <w:rFonts w:cs="Dax"/>
          <w:sz w:val="20"/>
          <w:szCs w:val="20"/>
          <w:lang w:val="en-US"/>
        </w:rPr>
      </w:pPr>
      <w:proofErr w:type="spellStart"/>
      <w:r w:rsidRPr="00DF30EF">
        <w:rPr>
          <w:rFonts w:cs="Dax"/>
          <w:b/>
          <w:bCs/>
          <w:sz w:val="20"/>
          <w:szCs w:val="20"/>
          <w:lang w:val="en-US"/>
        </w:rPr>
        <w:t>hp</w:t>
      </w:r>
      <w:proofErr w:type="spellEnd"/>
      <w:r w:rsidRPr="00DF30EF">
        <w:rPr>
          <w:rFonts w:cs="Dax"/>
          <w:b/>
          <w:bCs/>
          <w:sz w:val="20"/>
          <w:szCs w:val="20"/>
          <w:lang w:val="en-US"/>
        </w:rPr>
        <w:t xml:space="preserve"> </w:t>
      </w:r>
      <w:r w:rsidRPr="00DF30EF">
        <w:rPr>
          <w:rFonts w:cs="Dax"/>
          <w:sz w:val="20"/>
          <w:szCs w:val="20"/>
          <w:lang w:val="en-US"/>
        </w:rPr>
        <w:t xml:space="preserve">30 (4d10+8)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Fort </w:t>
      </w:r>
      <w:r w:rsidRPr="00DF30EF">
        <w:rPr>
          <w:rFonts w:cs="Dax"/>
          <w:sz w:val="20"/>
          <w:szCs w:val="20"/>
          <w:lang w:val="en-US"/>
        </w:rPr>
        <w:t xml:space="preserve">+6, </w:t>
      </w:r>
      <w:r w:rsidRPr="00DF30EF">
        <w:rPr>
          <w:rFonts w:cs="Dax"/>
          <w:b/>
          <w:bCs/>
          <w:sz w:val="20"/>
          <w:szCs w:val="20"/>
          <w:lang w:val="en-US"/>
        </w:rPr>
        <w:t xml:space="preserve">Ref </w:t>
      </w:r>
      <w:r w:rsidRPr="00DF30EF">
        <w:rPr>
          <w:rFonts w:cs="Dax"/>
          <w:sz w:val="20"/>
          <w:szCs w:val="20"/>
          <w:lang w:val="en-US"/>
        </w:rPr>
        <w:t xml:space="preserve">+7, </w:t>
      </w:r>
      <w:r w:rsidRPr="00DF30EF">
        <w:rPr>
          <w:rFonts w:cs="Dax"/>
          <w:b/>
          <w:bCs/>
          <w:sz w:val="20"/>
          <w:szCs w:val="20"/>
          <w:lang w:val="en-US"/>
        </w:rPr>
        <w:t xml:space="preserve">Will </w:t>
      </w:r>
      <w:r w:rsidRPr="00DF30EF">
        <w:rPr>
          <w:rFonts w:cs="Dax"/>
          <w:sz w:val="20"/>
          <w:szCs w:val="20"/>
          <w:lang w:val="en-US"/>
        </w:rPr>
        <w:t xml:space="preserve">+1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Defensive Abilities </w:t>
      </w:r>
      <w:r w:rsidRPr="00DF30EF">
        <w:rPr>
          <w:rFonts w:cs="Dax"/>
          <w:sz w:val="20"/>
          <w:szCs w:val="20"/>
          <w:lang w:val="en-US"/>
        </w:rPr>
        <w:t>evasion</w:t>
      </w:r>
      <w:r>
        <w:rPr>
          <w:rFonts w:cs="Dax"/>
          <w:sz w:val="20"/>
          <w:szCs w:val="20"/>
          <w:lang w:val="en-US"/>
        </w:rPr>
        <w:t>;</w:t>
      </w:r>
      <w:r w:rsidRPr="00DF30EF">
        <w:rPr>
          <w:rFonts w:cs="Dax"/>
          <w:sz w:val="20"/>
          <w:szCs w:val="20"/>
          <w:lang w:val="en-US"/>
        </w:rPr>
        <w:t xml:space="preserve"> Resist Cold, Acid, and Electricity</w:t>
      </w:r>
      <w:r>
        <w:rPr>
          <w:rFonts w:cs="Dax"/>
          <w:sz w:val="20"/>
          <w:szCs w:val="20"/>
          <w:lang w:val="en-US"/>
        </w:rPr>
        <w:t xml:space="preserve"> 5</w:t>
      </w:r>
    </w:p>
    <w:p w:rsidR="00DF30EF" w:rsidRDefault="00DF30EF" w:rsidP="00DF30EF">
      <w:pPr>
        <w:pStyle w:val="Pa143"/>
        <w:ind w:left="180" w:hanging="180"/>
        <w:rPr>
          <w:rFonts w:cs="Dax"/>
          <w:b/>
          <w:bCs/>
          <w:sz w:val="20"/>
          <w:szCs w:val="20"/>
          <w:lang w:val="en-US"/>
        </w:rPr>
      </w:pPr>
    </w:p>
    <w:p w:rsidR="00DF30EF" w:rsidRPr="00DF30EF" w:rsidRDefault="00DF30EF" w:rsidP="00DF30EF">
      <w:pPr>
        <w:pStyle w:val="Pa143"/>
        <w:ind w:left="180" w:hanging="180"/>
        <w:rPr>
          <w:rFonts w:cs="Dax"/>
          <w:lang w:val="en-US"/>
        </w:rPr>
      </w:pPr>
      <w:r w:rsidRPr="00DF30EF">
        <w:rPr>
          <w:rFonts w:cs="Dax"/>
          <w:b/>
          <w:bCs/>
          <w:lang w:val="en-US"/>
        </w:rPr>
        <w:t xml:space="preserve">OFFENSE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Speed </w:t>
      </w:r>
      <w:r w:rsidRPr="00DF30EF">
        <w:rPr>
          <w:rFonts w:cs="Dax"/>
          <w:sz w:val="20"/>
          <w:szCs w:val="20"/>
          <w:lang w:val="en-US"/>
        </w:rPr>
        <w:t xml:space="preserve">40 ft., swim 40 ft.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Melee </w:t>
      </w:r>
      <w:r w:rsidRPr="00DF30EF">
        <w:rPr>
          <w:rFonts w:cs="Dax"/>
          <w:sz w:val="20"/>
          <w:szCs w:val="20"/>
          <w:lang w:val="en-US"/>
        </w:rPr>
        <w:t xml:space="preserve">2 claws +8 (1d6+3), bite +8 (1d8+3)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Special Attacks </w:t>
      </w:r>
      <w:r w:rsidRPr="00DF30EF">
        <w:rPr>
          <w:rFonts w:cs="Dax"/>
          <w:sz w:val="20"/>
          <w:szCs w:val="20"/>
          <w:lang w:val="en-US"/>
        </w:rPr>
        <w:t xml:space="preserve">pounce </w:t>
      </w:r>
    </w:p>
    <w:p w:rsidR="00DF30EF" w:rsidRDefault="00DF30EF" w:rsidP="00DF30EF">
      <w:pPr>
        <w:pStyle w:val="Pa143"/>
        <w:ind w:left="180" w:hanging="180"/>
        <w:rPr>
          <w:rFonts w:cs="Dax"/>
          <w:b/>
          <w:bCs/>
          <w:sz w:val="20"/>
          <w:szCs w:val="20"/>
          <w:lang w:val="en-US"/>
        </w:rPr>
      </w:pPr>
    </w:p>
    <w:p w:rsidR="00DF30EF" w:rsidRPr="00DF30EF" w:rsidRDefault="00DF30EF" w:rsidP="00DF30EF">
      <w:pPr>
        <w:pStyle w:val="Pa143"/>
        <w:ind w:left="180" w:hanging="180"/>
        <w:rPr>
          <w:rFonts w:cs="Dax"/>
          <w:lang w:val="en-US"/>
        </w:rPr>
      </w:pPr>
      <w:r w:rsidRPr="00DF30EF">
        <w:rPr>
          <w:rFonts w:cs="Dax"/>
          <w:b/>
          <w:bCs/>
          <w:lang w:val="en-US"/>
        </w:rPr>
        <w:t xml:space="preserve">STATISTICS </w:t>
      </w:r>
    </w:p>
    <w:p w:rsidR="00DF30EF" w:rsidRPr="00DF30EF" w:rsidRDefault="00DF30EF" w:rsidP="00DF30EF">
      <w:pPr>
        <w:pStyle w:val="Pa136"/>
        <w:ind w:left="180" w:hanging="180"/>
        <w:rPr>
          <w:rFonts w:cs="Dax"/>
          <w:sz w:val="20"/>
          <w:szCs w:val="20"/>
          <w:lang w:val="en-US"/>
        </w:rPr>
      </w:pPr>
      <w:proofErr w:type="spellStart"/>
      <w:r w:rsidRPr="00DF30EF">
        <w:rPr>
          <w:rFonts w:cs="Dax"/>
          <w:b/>
          <w:bCs/>
          <w:sz w:val="20"/>
          <w:szCs w:val="20"/>
          <w:lang w:val="en-US"/>
        </w:rPr>
        <w:t>Str</w:t>
      </w:r>
      <w:proofErr w:type="spellEnd"/>
      <w:r w:rsidRPr="00DF30EF">
        <w:rPr>
          <w:rFonts w:cs="Dax"/>
          <w:b/>
          <w:bCs/>
          <w:sz w:val="20"/>
          <w:szCs w:val="20"/>
          <w:lang w:val="en-US"/>
        </w:rPr>
        <w:t xml:space="preserve"> </w:t>
      </w:r>
      <w:r w:rsidRPr="00DF30EF">
        <w:rPr>
          <w:rFonts w:cs="Dax"/>
          <w:sz w:val="20"/>
          <w:szCs w:val="20"/>
          <w:lang w:val="en-US"/>
        </w:rPr>
        <w:t xml:space="preserve">16, </w:t>
      </w:r>
      <w:proofErr w:type="spellStart"/>
      <w:r w:rsidRPr="00DF30EF">
        <w:rPr>
          <w:rFonts w:cs="Dax"/>
          <w:b/>
          <w:bCs/>
          <w:sz w:val="20"/>
          <w:szCs w:val="20"/>
          <w:lang w:val="en-US"/>
        </w:rPr>
        <w:t>Dex</w:t>
      </w:r>
      <w:proofErr w:type="spellEnd"/>
      <w:r w:rsidRPr="00DF30EF">
        <w:rPr>
          <w:rFonts w:cs="Dax"/>
          <w:b/>
          <w:bCs/>
          <w:sz w:val="20"/>
          <w:szCs w:val="20"/>
          <w:lang w:val="en-US"/>
        </w:rPr>
        <w:t xml:space="preserve"> </w:t>
      </w:r>
      <w:r w:rsidRPr="00DF30EF">
        <w:rPr>
          <w:rFonts w:cs="Dax"/>
          <w:sz w:val="20"/>
          <w:szCs w:val="20"/>
          <w:lang w:val="en-US"/>
        </w:rPr>
        <w:t xml:space="preserve">16, </w:t>
      </w:r>
      <w:r w:rsidRPr="00DF30EF">
        <w:rPr>
          <w:rFonts w:cs="Dax"/>
          <w:b/>
          <w:bCs/>
          <w:sz w:val="20"/>
          <w:szCs w:val="20"/>
          <w:lang w:val="en-US"/>
        </w:rPr>
        <w:t xml:space="preserve">Con </w:t>
      </w:r>
      <w:r w:rsidRPr="00DF30EF">
        <w:rPr>
          <w:rFonts w:cs="Dax"/>
          <w:sz w:val="20"/>
          <w:szCs w:val="20"/>
          <w:lang w:val="en-US"/>
        </w:rPr>
        <w:t xml:space="preserve">14, </w:t>
      </w:r>
      <w:proofErr w:type="spellStart"/>
      <w:r w:rsidRPr="00DF30EF">
        <w:rPr>
          <w:rFonts w:cs="Dax"/>
          <w:b/>
          <w:bCs/>
          <w:sz w:val="20"/>
          <w:szCs w:val="20"/>
          <w:lang w:val="en-US"/>
        </w:rPr>
        <w:t>Int</w:t>
      </w:r>
      <w:proofErr w:type="spellEnd"/>
      <w:r w:rsidRPr="00DF30EF">
        <w:rPr>
          <w:rFonts w:cs="Dax"/>
          <w:b/>
          <w:bCs/>
          <w:sz w:val="20"/>
          <w:szCs w:val="20"/>
          <w:lang w:val="en-US"/>
        </w:rPr>
        <w:t xml:space="preserve"> </w:t>
      </w:r>
      <w:r w:rsidRPr="00DF30EF">
        <w:rPr>
          <w:rFonts w:cs="Dax"/>
          <w:sz w:val="20"/>
          <w:szCs w:val="20"/>
          <w:lang w:val="en-US"/>
        </w:rPr>
        <w:t xml:space="preserve">7, </w:t>
      </w:r>
      <w:proofErr w:type="spellStart"/>
      <w:r w:rsidRPr="00DF30EF">
        <w:rPr>
          <w:rFonts w:cs="Dax"/>
          <w:b/>
          <w:bCs/>
          <w:sz w:val="20"/>
          <w:szCs w:val="20"/>
          <w:lang w:val="en-US"/>
        </w:rPr>
        <w:t>Wis</w:t>
      </w:r>
      <w:proofErr w:type="spellEnd"/>
      <w:r w:rsidRPr="00DF30EF">
        <w:rPr>
          <w:rFonts w:cs="Dax"/>
          <w:b/>
          <w:bCs/>
          <w:sz w:val="20"/>
          <w:szCs w:val="20"/>
          <w:lang w:val="en-US"/>
        </w:rPr>
        <w:t xml:space="preserve"> </w:t>
      </w:r>
      <w:r w:rsidRPr="00DF30EF">
        <w:rPr>
          <w:rFonts w:cs="Dax"/>
          <w:sz w:val="20"/>
          <w:szCs w:val="20"/>
          <w:lang w:val="en-US"/>
        </w:rPr>
        <w:t xml:space="preserve">10, </w:t>
      </w:r>
      <w:r w:rsidRPr="00DF30EF">
        <w:rPr>
          <w:rFonts w:cs="Dax"/>
          <w:b/>
          <w:bCs/>
          <w:sz w:val="20"/>
          <w:szCs w:val="20"/>
          <w:lang w:val="en-US"/>
        </w:rPr>
        <w:t xml:space="preserve">Cha </w:t>
      </w:r>
      <w:r w:rsidRPr="00DF30EF">
        <w:rPr>
          <w:rFonts w:cs="Dax"/>
          <w:sz w:val="20"/>
          <w:szCs w:val="20"/>
          <w:lang w:val="en-US"/>
        </w:rPr>
        <w:t xml:space="preserve">11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Base </w:t>
      </w:r>
      <w:proofErr w:type="spellStart"/>
      <w:r w:rsidRPr="00DF30EF">
        <w:rPr>
          <w:rFonts w:cs="Dax"/>
          <w:b/>
          <w:bCs/>
          <w:sz w:val="20"/>
          <w:szCs w:val="20"/>
          <w:lang w:val="en-US"/>
        </w:rPr>
        <w:t>Atk</w:t>
      </w:r>
      <w:proofErr w:type="spellEnd"/>
      <w:r w:rsidRPr="00DF30EF">
        <w:rPr>
          <w:rFonts w:cs="Dax"/>
          <w:b/>
          <w:bCs/>
          <w:sz w:val="20"/>
          <w:szCs w:val="20"/>
          <w:lang w:val="en-US"/>
        </w:rPr>
        <w:t xml:space="preserve"> </w:t>
      </w:r>
      <w:r w:rsidRPr="00DF30EF">
        <w:rPr>
          <w:rFonts w:cs="Dax"/>
          <w:sz w:val="20"/>
          <w:szCs w:val="20"/>
          <w:lang w:val="en-US"/>
        </w:rPr>
        <w:t xml:space="preserve">+4; </w:t>
      </w:r>
      <w:r w:rsidRPr="00DF30EF">
        <w:rPr>
          <w:rFonts w:cs="Dax"/>
          <w:b/>
          <w:bCs/>
          <w:sz w:val="20"/>
          <w:szCs w:val="20"/>
          <w:lang w:val="en-US"/>
        </w:rPr>
        <w:t xml:space="preserve">CMB </w:t>
      </w:r>
      <w:r w:rsidRPr="00DF30EF">
        <w:rPr>
          <w:rFonts w:cs="Dax"/>
          <w:sz w:val="20"/>
          <w:szCs w:val="20"/>
          <w:lang w:val="en-US"/>
        </w:rPr>
        <w:t xml:space="preserve">+7; </w:t>
      </w:r>
      <w:r w:rsidRPr="00DF30EF">
        <w:rPr>
          <w:rFonts w:cs="Dax"/>
          <w:b/>
          <w:bCs/>
          <w:sz w:val="20"/>
          <w:szCs w:val="20"/>
          <w:lang w:val="en-US"/>
        </w:rPr>
        <w:t xml:space="preserve">CMD </w:t>
      </w:r>
      <w:r w:rsidRPr="00DF30EF">
        <w:rPr>
          <w:rFonts w:cs="Dax"/>
          <w:sz w:val="20"/>
          <w:szCs w:val="20"/>
          <w:lang w:val="en-US"/>
        </w:rPr>
        <w:t xml:space="preserve">20 (24 vs. trip)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Feats </w:t>
      </w:r>
      <w:r w:rsidRPr="00DF30EF">
        <w:rPr>
          <w:rFonts w:cs="Dax"/>
          <w:sz w:val="20"/>
          <w:szCs w:val="20"/>
          <w:lang w:val="en-US"/>
        </w:rPr>
        <w:t xml:space="preserve">Weapon Focus (claw), Weapon Focus (bite) </w:t>
      </w:r>
    </w:p>
    <w:p w:rsidR="00DF30EF" w:rsidRPr="00DF30EF" w:rsidRDefault="00DF30EF" w:rsidP="00DF30EF">
      <w:pPr>
        <w:pStyle w:val="Pa136"/>
        <w:ind w:left="180" w:hanging="180"/>
        <w:rPr>
          <w:rFonts w:cs="Dax"/>
          <w:sz w:val="20"/>
          <w:szCs w:val="20"/>
          <w:lang w:val="en-US"/>
        </w:rPr>
      </w:pPr>
      <w:r w:rsidRPr="00DF30EF">
        <w:rPr>
          <w:rFonts w:cs="Dax"/>
          <w:b/>
          <w:bCs/>
          <w:sz w:val="20"/>
          <w:szCs w:val="20"/>
          <w:lang w:val="en-US"/>
        </w:rPr>
        <w:t xml:space="preserve">Skills </w:t>
      </w:r>
      <w:r w:rsidRPr="00DF30EF">
        <w:rPr>
          <w:rFonts w:cs="Dax"/>
          <w:sz w:val="20"/>
          <w:szCs w:val="20"/>
          <w:lang w:val="en-US"/>
        </w:rPr>
        <w:t xml:space="preserve">Intimidate +7, Perception +7, Sense Motive +7, Stealth +10, Swim +11 </w:t>
      </w:r>
    </w:p>
    <w:p w:rsidR="00DF30EF" w:rsidRPr="00C13261" w:rsidRDefault="00DF30EF" w:rsidP="00DF30EF">
      <w:pPr>
        <w:pStyle w:val="Pa136"/>
        <w:ind w:left="180" w:hanging="180"/>
        <w:rPr>
          <w:rFonts w:cs="Dax"/>
          <w:sz w:val="20"/>
          <w:szCs w:val="20"/>
          <w:lang w:val="en-US"/>
        </w:rPr>
      </w:pPr>
      <w:r w:rsidRPr="00C13261">
        <w:rPr>
          <w:rFonts w:cs="Dax"/>
          <w:b/>
          <w:bCs/>
          <w:sz w:val="20"/>
          <w:szCs w:val="20"/>
          <w:lang w:val="en-US"/>
        </w:rPr>
        <w:t xml:space="preserve">Languages </w:t>
      </w:r>
      <w:proofErr w:type="spellStart"/>
      <w:r w:rsidRPr="00C13261">
        <w:rPr>
          <w:rFonts w:cs="Dax"/>
          <w:sz w:val="20"/>
          <w:szCs w:val="20"/>
          <w:lang w:val="en-US"/>
        </w:rPr>
        <w:t>Aquan</w:t>
      </w:r>
      <w:proofErr w:type="spellEnd"/>
      <w:r w:rsidRPr="00C13261">
        <w:rPr>
          <w:rFonts w:cs="Dax"/>
          <w:sz w:val="20"/>
          <w:szCs w:val="20"/>
          <w:lang w:val="en-US"/>
        </w:rPr>
        <w:t xml:space="preserve">, Common </w:t>
      </w:r>
    </w:p>
    <w:p w:rsidR="00171924" w:rsidRDefault="00DF30EF" w:rsidP="00DF30EF">
      <w:pPr>
        <w:rPr>
          <w:rFonts w:cs="Dax"/>
          <w:sz w:val="20"/>
          <w:szCs w:val="20"/>
          <w:lang w:val="en-US"/>
        </w:rPr>
      </w:pPr>
      <w:r w:rsidRPr="00DF30EF">
        <w:rPr>
          <w:rFonts w:cs="Dax"/>
          <w:b/>
          <w:bCs/>
          <w:sz w:val="20"/>
          <w:szCs w:val="20"/>
          <w:lang w:val="en-US"/>
        </w:rPr>
        <w:t xml:space="preserve">SQ </w:t>
      </w:r>
      <w:r w:rsidRPr="00DF30EF">
        <w:rPr>
          <w:rFonts w:cs="Dax"/>
          <w:sz w:val="20"/>
          <w:szCs w:val="20"/>
          <w:lang w:val="en-US"/>
        </w:rPr>
        <w:t>evolutions (bite, claws, gills, improved damage [bite], improved damage [claw], limbs [legs, 3], pounce, swim), link, share spells</w:t>
      </w:r>
    </w:p>
    <w:p w:rsidR="00DF30EF" w:rsidRPr="00467BDF" w:rsidRDefault="00DF30EF" w:rsidP="00DF30EF">
      <w:pPr>
        <w:rPr>
          <w:rFonts w:cs="Dax"/>
          <w:b/>
          <w:sz w:val="24"/>
          <w:szCs w:val="24"/>
          <w:lang w:val="en-US"/>
        </w:rPr>
      </w:pPr>
      <w:r w:rsidRPr="00467BDF">
        <w:rPr>
          <w:rFonts w:cs="Dax"/>
          <w:b/>
          <w:sz w:val="24"/>
          <w:szCs w:val="24"/>
          <w:lang w:val="en-US"/>
        </w:rPr>
        <w:t>SUMMMON MONSTER II</w:t>
      </w:r>
    </w:p>
    <w:p w:rsidR="00DF30EF" w:rsidRPr="00467BDF" w:rsidRDefault="00DF30EF" w:rsidP="00DF30EF">
      <w:pPr>
        <w:spacing w:after="0"/>
        <w:rPr>
          <w:rFonts w:cs="Dax"/>
          <w:b/>
          <w:bCs/>
          <w:sz w:val="24"/>
          <w:szCs w:val="24"/>
          <w:lang w:val="en-US"/>
        </w:rPr>
      </w:pPr>
      <w:r w:rsidRPr="00467BDF">
        <w:rPr>
          <w:rFonts w:cs="Dax"/>
          <w:b/>
          <w:bCs/>
          <w:sz w:val="24"/>
          <w:szCs w:val="24"/>
          <w:lang w:val="en-US"/>
        </w:rPr>
        <w:t>GIANT FROG CR 1</w:t>
      </w:r>
    </w:p>
    <w:p w:rsidR="00467BDF" w:rsidRDefault="00467BDF" w:rsidP="00DF30EF">
      <w:pPr>
        <w:spacing w:after="0"/>
        <w:rPr>
          <w:rFonts w:cs="Dax"/>
          <w:b/>
          <w:bCs/>
          <w:sz w:val="20"/>
          <w:szCs w:val="20"/>
          <w:lang w:val="en-US"/>
        </w:rPr>
      </w:pPr>
    </w:p>
    <w:p w:rsidR="00DF30EF" w:rsidRPr="00DF30EF" w:rsidRDefault="00DF30EF" w:rsidP="00DF30EF">
      <w:pPr>
        <w:spacing w:after="0"/>
        <w:rPr>
          <w:rFonts w:cs="Dax"/>
          <w:sz w:val="20"/>
          <w:szCs w:val="20"/>
          <w:lang w:val="en-US"/>
        </w:rPr>
      </w:pPr>
      <w:r w:rsidRPr="00DF30EF">
        <w:rPr>
          <w:rFonts w:cs="Dax"/>
          <w:sz w:val="20"/>
          <w:szCs w:val="20"/>
          <w:lang w:val="en-US"/>
        </w:rPr>
        <w:t>N Medium </w:t>
      </w:r>
      <w:hyperlink r:id="rId10" w:anchor="animal" w:history="1">
        <w:r w:rsidRPr="00DF30EF">
          <w:rPr>
            <w:rStyle w:val="Hyperlink"/>
            <w:rFonts w:cs="Dax"/>
            <w:sz w:val="20"/>
            <w:szCs w:val="20"/>
            <w:lang w:val="en-US"/>
          </w:rPr>
          <w:t>Animal</w:t>
        </w:r>
      </w:hyperlink>
    </w:p>
    <w:p w:rsidR="00DF30EF" w:rsidRPr="00DF30EF" w:rsidRDefault="00DF30EF" w:rsidP="00DF30EF">
      <w:pPr>
        <w:spacing w:after="0"/>
        <w:rPr>
          <w:rFonts w:cs="Dax"/>
          <w:sz w:val="20"/>
          <w:szCs w:val="20"/>
          <w:lang w:val="en-US"/>
        </w:rPr>
      </w:pPr>
      <w:proofErr w:type="spellStart"/>
      <w:r w:rsidRPr="00DF30EF">
        <w:rPr>
          <w:rFonts w:cs="Dax"/>
          <w:b/>
          <w:bCs/>
          <w:sz w:val="20"/>
          <w:szCs w:val="20"/>
          <w:lang w:val="en-US"/>
        </w:rPr>
        <w:t>Init</w:t>
      </w:r>
      <w:proofErr w:type="spellEnd"/>
      <w:r w:rsidRPr="00DF30EF">
        <w:rPr>
          <w:rFonts w:cs="Dax"/>
          <w:sz w:val="20"/>
          <w:szCs w:val="20"/>
          <w:lang w:val="en-US"/>
        </w:rPr>
        <w:t> +1; </w:t>
      </w:r>
      <w:r w:rsidRPr="00DF30EF">
        <w:rPr>
          <w:rFonts w:cs="Dax"/>
          <w:b/>
          <w:bCs/>
          <w:sz w:val="20"/>
          <w:szCs w:val="20"/>
          <w:lang w:val="en-US"/>
        </w:rPr>
        <w:t>Senses</w:t>
      </w:r>
      <w:r w:rsidRPr="00DF30EF">
        <w:rPr>
          <w:rFonts w:cs="Dax"/>
          <w:sz w:val="20"/>
          <w:szCs w:val="20"/>
          <w:lang w:val="en-US"/>
        </w:rPr>
        <w:t> </w:t>
      </w:r>
      <w:proofErr w:type="spellStart"/>
      <w:r>
        <w:rPr>
          <w:rFonts w:cs="Dax"/>
          <w:sz w:val="20"/>
          <w:szCs w:val="20"/>
          <w:lang w:val="en-US"/>
        </w:rPr>
        <w:t>dark</w:t>
      </w:r>
      <w:r w:rsidRPr="00DF30EF">
        <w:rPr>
          <w:rFonts w:cs="Dax"/>
          <w:sz w:val="20"/>
          <w:szCs w:val="20"/>
          <w:lang w:val="en-US"/>
        </w:rPr>
        <w:t>vision</w:t>
      </w:r>
      <w:proofErr w:type="spellEnd"/>
      <w:r w:rsidR="00467BDF">
        <w:rPr>
          <w:rFonts w:cs="Dax"/>
          <w:sz w:val="20"/>
          <w:szCs w:val="20"/>
          <w:lang w:val="en-US"/>
        </w:rPr>
        <w:t xml:space="preserve"> 60 </w:t>
      </w:r>
      <w:proofErr w:type="spellStart"/>
      <w:r w:rsidR="00467BDF">
        <w:rPr>
          <w:rFonts w:cs="Dax"/>
          <w:sz w:val="20"/>
          <w:szCs w:val="20"/>
          <w:lang w:val="en-US"/>
        </w:rPr>
        <w:t>ft</w:t>
      </w:r>
      <w:proofErr w:type="spellEnd"/>
      <w:r w:rsidRPr="00DF30EF">
        <w:rPr>
          <w:rFonts w:cs="Dax"/>
          <w:sz w:val="20"/>
          <w:szCs w:val="20"/>
          <w:lang w:val="en-US"/>
        </w:rPr>
        <w:t>, </w:t>
      </w:r>
      <w:hyperlink r:id="rId11" w:anchor="scent" w:history="1">
        <w:r w:rsidRPr="00DF30EF">
          <w:rPr>
            <w:rStyle w:val="Hyperlink"/>
            <w:rFonts w:cs="Dax"/>
            <w:sz w:val="20"/>
            <w:szCs w:val="20"/>
            <w:lang w:val="en-US"/>
          </w:rPr>
          <w:t>scent</w:t>
        </w:r>
      </w:hyperlink>
      <w:r w:rsidRPr="00DF30EF">
        <w:rPr>
          <w:rFonts w:cs="Dax"/>
          <w:sz w:val="20"/>
          <w:szCs w:val="20"/>
          <w:lang w:val="en-US"/>
        </w:rPr>
        <w:t>; </w:t>
      </w:r>
      <w:hyperlink r:id="rId12" w:anchor="perception" w:history="1">
        <w:r w:rsidRPr="00DF30EF">
          <w:rPr>
            <w:rStyle w:val="Hyperlink"/>
            <w:rFonts w:cs="Dax"/>
            <w:sz w:val="20"/>
            <w:szCs w:val="20"/>
            <w:lang w:val="en-US"/>
          </w:rPr>
          <w:t>Perception</w:t>
        </w:r>
      </w:hyperlink>
      <w:r w:rsidRPr="00DF30EF">
        <w:rPr>
          <w:rFonts w:cs="Dax"/>
          <w:sz w:val="20"/>
          <w:szCs w:val="20"/>
          <w:lang w:val="en-US"/>
        </w:rPr>
        <w:t> +3</w:t>
      </w:r>
    </w:p>
    <w:p w:rsidR="00467BDF" w:rsidRDefault="00467BDF" w:rsidP="00DF30EF">
      <w:pPr>
        <w:spacing w:after="0"/>
        <w:rPr>
          <w:rFonts w:cs="Dax"/>
          <w:sz w:val="20"/>
          <w:szCs w:val="20"/>
          <w:lang w:val="en-US"/>
        </w:rPr>
      </w:pPr>
    </w:p>
    <w:p w:rsidR="00DF30EF" w:rsidRPr="00467BDF" w:rsidRDefault="00DF30EF" w:rsidP="00DF30EF">
      <w:pPr>
        <w:spacing w:after="0"/>
        <w:rPr>
          <w:rFonts w:cs="Dax"/>
          <w:b/>
          <w:sz w:val="24"/>
          <w:szCs w:val="24"/>
          <w:lang w:val="en-US"/>
        </w:rPr>
      </w:pPr>
      <w:r w:rsidRPr="00467BDF">
        <w:rPr>
          <w:rFonts w:cs="Dax"/>
          <w:b/>
          <w:sz w:val="24"/>
          <w:szCs w:val="24"/>
          <w:lang w:val="en-US"/>
        </w:rPr>
        <w:t>DEFENSE</w:t>
      </w:r>
    </w:p>
    <w:p w:rsidR="00DF30EF" w:rsidRPr="00DF30EF" w:rsidRDefault="00DF30EF" w:rsidP="00DF30EF">
      <w:pPr>
        <w:spacing w:after="0"/>
        <w:rPr>
          <w:rFonts w:cs="Dax"/>
          <w:sz w:val="20"/>
          <w:szCs w:val="20"/>
          <w:lang w:val="en-US"/>
        </w:rPr>
      </w:pPr>
      <w:r w:rsidRPr="00DF30EF">
        <w:rPr>
          <w:rFonts w:cs="Dax"/>
          <w:b/>
          <w:bCs/>
          <w:sz w:val="20"/>
          <w:szCs w:val="20"/>
          <w:lang w:val="en-US"/>
        </w:rPr>
        <w:t>AC</w:t>
      </w:r>
      <w:r w:rsidRPr="00DF30EF">
        <w:rPr>
          <w:rFonts w:cs="Dax"/>
          <w:sz w:val="20"/>
          <w:szCs w:val="20"/>
          <w:lang w:val="en-US"/>
        </w:rPr>
        <w:t xml:space="preserve"> 12, touch 11, flat-footed 11 (+1 </w:t>
      </w:r>
      <w:proofErr w:type="spellStart"/>
      <w:r w:rsidRPr="00DF30EF">
        <w:rPr>
          <w:rFonts w:cs="Dax"/>
          <w:sz w:val="20"/>
          <w:szCs w:val="20"/>
          <w:lang w:val="en-US"/>
        </w:rPr>
        <w:t>Dex</w:t>
      </w:r>
      <w:proofErr w:type="spellEnd"/>
      <w:r w:rsidRPr="00DF30EF">
        <w:rPr>
          <w:rFonts w:cs="Dax"/>
          <w:sz w:val="20"/>
          <w:szCs w:val="20"/>
          <w:lang w:val="en-US"/>
        </w:rPr>
        <w:t>, +1 natural)</w:t>
      </w:r>
    </w:p>
    <w:p w:rsidR="00DF30EF" w:rsidRPr="00DF30EF" w:rsidRDefault="00DF30EF" w:rsidP="00DF30EF">
      <w:pPr>
        <w:spacing w:after="0"/>
        <w:rPr>
          <w:rFonts w:cs="Dax"/>
          <w:sz w:val="20"/>
          <w:szCs w:val="20"/>
          <w:lang w:val="en-US"/>
        </w:rPr>
      </w:pPr>
      <w:proofErr w:type="spellStart"/>
      <w:r w:rsidRPr="00DF30EF">
        <w:rPr>
          <w:rFonts w:cs="Dax"/>
          <w:b/>
          <w:bCs/>
          <w:sz w:val="20"/>
          <w:szCs w:val="20"/>
          <w:lang w:val="en-US"/>
        </w:rPr>
        <w:t>hp</w:t>
      </w:r>
      <w:proofErr w:type="spellEnd"/>
      <w:r w:rsidRPr="00DF30EF">
        <w:rPr>
          <w:rFonts w:cs="Dax"/>
          <w:sz w:val="20"/>
          <w:szCs w:val="20"/>
          <w:lang w:val="en-US"/>
        </w:rPr>
        <w:t> 15 (2d8+6)</w:t>
      </w:r>
    </w:p>
    <w:p w:rsidR="00DF30EF" w:rsidRPr="00DF30EF" w:rsidRDefault="00DF30EF" w:rsidP="00DF30EF">
      <w:pPr>
        <w:spacing w:after="0"/>
        <w:rPr>
          <w:rFonts w:cs="Dax"/>
          <w:sz w:val="20"/>
          <w:szCs w:val="20"/>
          <w:lang w:val="en-US"/>
        </w:rPr>
      </w:pPr>
      <w:r w:rsidRPr="00DF30EF">
        <w:rPr>
          <w:rFonts w:cs="Dax"/>
          <w:b/>
          <w:bCs/>
          <w:sz w:val="20"/>
          <w:szCs w:val="20"/>
          <w:lang w:val="en-US"/>
        </w:rPr>
        <w:t>Fort</w:t>
      </w:r>
      <w:r w:rsidRPr="00DF30EF">
        <w:rPr>
          <w:rFonts w:cs="Dax"/>
          <w:sz w:val="20"/>
          <w:szCs w:val="20"/>
          <w:lang w:val="en-US"/>
        </w:rPr>
        <w:t> +6, </w:t>
      </w:r>
      <w:r w:rsidRPr="00DF30EF">
        <w:rPr>
          <w:rFonts w:cs="Dax"/>
          <w:b/>
          <w:bCs/>
          <w:sz w:val="20"/>
          <w:szCs w:val="20"/>
          <w:lang w:val="en-US"/>
        </w:rPr>
        <w:t>Ref</w:t>
      </w:r>
      <w:r w:rsidRPr="00DF30EF">
        <w:rPr>
          <w:rFonts w:cs="Dax"/>
          <w:sz w:val="20"/>
          <w:szCs w:val="20"/>
          <w:lang w:val="en-US"/>
        </w:rPr>
        <w:t> +6, </w:t>
      </w:r>
      <w:r w:rsidRPr="00DF30EF">
        <w:rPr>
          <w:rFonts w:cs="Dax"/>
          <w:b/>
          <w:bCs/>
          <w:sz w:val="20"/>
          <w:szCs w:val="20"/>
          <w:lang w:val="en-US"/>
        </w:rPr>
        <w:t>Will</w:t>
      </w:r>
      <w:r w:rsidRPr="00DF30EF">
        <w:rPr>
          <w:rFonts w:cs="Dax"/>
          <w:sz w:val="20"/>
          <w:szCs w:val="20"/>
          <w:lang w:val="en-US"/>
        </w:rPr>
        <w:t> –1</w:t>
      </w:r>
    </w:p>
    <w:p w:rsidR="00467BDF" w:rsidRDefault="00467BDF" w:rsidP="00DF30EF">
      <w:pPr>
        <w:spacing w:after="0"/>
        <w:rPr>
          <w:rFonts w:cs="Dax"/>
          <w:sz w:val="20"/>
          <w:szCs w:val="20"/>
          <w:lang w:val="en-US"/>
        </w:rPr>
      </w:pPr>
    </w:p>
    <w:p w:rsidR="00DF30EF" w:rsidRPr="00467BDF" w:rsidRDefault="00DF30EF" w:rsidP="00DF30EF">
      <w:pPr>
        <w:spacing w:after="0"/>
        <w:rPr>
          <w:rFonts w:cs="Dax"/>
          <w:b/>
          <w:sz w:val="24"/>
          <w:szCs w:val="24"/>
          <w:lang w:val="en-US"/>
        </w:rPr>
      </w:pPr>
      <w:r w:rsidRPr="00467BDF">
        <w:rPr>
          <w:rFonts w:cs="Dax"/>
          <w:b/>
          <w:sz w:val="24"/>
          <w:szCs w:val="24"/>
          <w:lang w:val="en-US"/>
        </w:rPr>
        <w:t>OFFENSE</w:t>
      </w:r>
    </w:p>
    <w:p w:rsidR="00DF30EF" w:rsidRPr="00DF30EF" w:rsidRDefault="00DF30EF" w:rsidP="00DF30EF">
      <w:pPr>
        <w:spacing w:after="0"/>
        <w:rPr>
          <w:rFonts w:cs="Dax"/>
          <w:sz w:val="20"/>
          <w:szCs w:val="20"/>
          <w:lang w:val="en-US"/>
        </w:rPr>
      </w:pPr>
      <w:r w:rsidRPr="00DF30EF">
        <w:rPr>
          <w:rFonts w:cs="Dax"/>
          <w:b/>
          <w:bCs/>
          <w:sz w:val="20"/>
          <w:szCs w:val="20"/>
          <w:lang w:val="en-US"/>
        </w:rPr>
        <w:t>Speed</w:t>
      </w:r>
      <w:r w:rsidRPr="00DF30EF">
        <w:rPr>
          <w:rFonts w:cs="Dax"/>
          <w:sz w:val="20"/>
          <w:szCs w:val="20"/>
          <w:lang w:val="en-US"/>
        </w:rPr>
        <w:t> 30 ft., swim 30 ft.</w:t>
      </w:r>
    </w:p>
    <w:p w:rsidR="00DF30EF" w:rsidRPr="00DF30EF" w:rsidRDefault="00DF30EF" w:rsidP="00DF30EF">
      <w:pPr>
        <w:spacing w:after="0"/>
        <w:rPr>
          <w:rFonts w:cs="Dax"/>
          <w:sz w:val="20"/>
          <w:szCs w:val="20"/>
          <w:lang w:val="en-US"/>
        </w:rPr>
      </w:pPr>
      <w:r w:rsidRPr="00DF30EF">
        <w:rPr>
          <w:rFonts w:cs="Dax"/>
          <w:b/>
          <w:bCs/>
          <w:sz w:val="20"/>
          <w:szCs w:val="20"/>
          <w:lang w:val="en-US"/>
        </w:rPr>
        <w:t>Melee</w:t>
      </w:r>
      <w:r w:rsidRPr="00DF30EF">
        <w:rPr>
          <w:rFonts w:cs="Dax"/>
          <w:sz w:val="20"/>
          <w:szCs w:val="20"/>
          <w:lang w:val="en-US"/>
        </w:rPr>
        <w:t> bite +3 (1d6+2 plus </w:t>
      </w:r>
      <w:hyperlink r:id="rId13" w:anchor="grab" w:history="1">
        <w:r w:rsidRPr="00DF30EF">
          <w:rPr>
            <w:rStyle w:val="Hyperlink"/>
            <w:rFonts w:cs="Dax"/>
            <w:sz w:val="20"/>
            <w:szCs w:val="20"/>
            <w:lang w:val="en-US"/>
          </w:rPr>
          <w:t>grab</w:t>
        </w:r>
      </w:hyperlink>
      <w:r w:rsidRPr="00DF30EF">
        <w:rPr>
          <w:rFonts w:cs="Dax"/>
          <w:sz w:val="20"/>
          <w:szCs w:val="20"/>
          <w:lang w:val="en-US"/>
        </w:rPr>
        <w:t>) or tongue +3 touch (</w:t>
      </w:r>
      <w:hyperlink r:id="rId14" w:anchor="grab" w:history="1">
        <w:r w:rsidRPr="00DF30EF">
          <w:rPr>
            <w:rStyle w:val="Hyperlink"/>
            <w:rFonts w:cs="Dax"/>
            <w:sz w:val="20"/>
            <w:szCs w:val="20"/>
            <w:lang w:val="en-US"/>
          </w:rPr>
          <w:t>grab</w:t>
        </w:r>
      </w:hyperlink>
      <w:r w:rsidRPr="00DF30EF">
        <w:rPr>
          <w:rFonts w:cs="Dax"/>
          <w:sz w:val="20"/>
          <w:szCs w:val="20"/>
          <w:lang w:val="en-US"/>
        </w:rPr>
        <w:t>)</w:t>
      </w:r>
    </w:p>
    <w:p w:rsidR="00DF30EF" w:rsidRPr="00DF30EF" w:rsidRDefault="00DF30EF" w:rsidP="00DF30EF">
      <w:pPr>
        <w:spacing w:after="0"/>
        <w:rPr>
          <w:rFonts w:cs="Dax"/>
          <w:sz w:val="20"/>
          <w:szCs w:val="20"/>
          <w:lang w:val="en-US"/>
        </w:rPr>
      </w:pPr>
      <w:r w:rsidRPr="00DF30EF">
        <w:rPr>
          <w:rFonts w:cs="Dax"/>
          <w:b/>
          <w:bCs/>
          <w:sz w:val="20"/>
          <w:szCs w:val="20"/>
          <w:lang w:val="en-US"/>
        </w:rPr>
        <w:t>Space</w:t>
      </w:r>
      <w:r w:rsidRPr="00DF30EF">
        <w:rPr>
          <w:rFonts w:cs="Dax"/>
          <w:sz w:val="20"/>
          <w:szCs w:val="20"/>
          <w:lang w:val="en-US"/>
        </w:rPr>
        <w:t> 5 ft.; </w:t>
      </w:r>
      <w:r w:rsidRPr="00DF30EF">
        <w:rPr>
          <w:rFonts w:cs="Dax"/>
          <w:b/>
          <w:bCs/>
          <w:sz w:val="20"/>
          <w:szCs w:val="20"/>
          <w:lang w:val="en-US"/>
        </w:rPr>
        <w:t>Reach</w:t>
      </w:r>
      <w:r w:rsidRPr="00DF30EF">
        <w:rPr>
          <w:rFonts w:cs="Dax"/>
          <w:sz w:val="20"/>
          <w:szCs w:val="20"/>
          <w:lang w:val="en-US"/>
        </w:rPr>
        <w:t> 5 ft. (15 ft. with tongue)</w:t>
      </w:r>
    </w:p>
    <w:p w:rsidR="00DF30EF" w:rsidRPr="00DF30EF" w:rsidRDefault="00DF30EF" w:rsidP="00DF30EF">
      <w:pPr>
        <w:spacing w:after="0"/>
        <w:rPr>
          <w:rFonts w:cs="Dax"/>
          <w:sz w:val="20"/>
          <w:szCs w:val="20"/>
          <w:lang w:val="en-US"/>
        </w:rPr>
      </w:pPr>
      <w:r w:rsidRPr="00DF30EF">
        <w:rPr>
          <w:rFonts w:cs="Dax"/>
          <w:b/>
          <w:bCs/>
          <w:sz w:val="20"/>
          <w:szCs w:val="20"/>
          <w:lang w:val="en-US"/>
        </w:rPr>
        <w:t>Special Attacks</w:t>
      </w:r>
      <w:r w:rsidRPr="00DF30EF">
        <w:rPr>
          <w:rFonts w:cs="Dax"/>
          <w:sz w:val="20"/>
          <w:szCs w:val="20"/>
          <w:lang w:val="en-US"/>
        </w:rPr>
        <w:t> </w:t>
      </w:r>
      <w:hyperlink r:id="rId15" w:anchor="pull" w:history="1">
        <w:r w:rsidRPr="00DF30EF">
          <w:rPr>
            <w:rStyle w:val="Hyperlink"/>
            <w:rFonts w:cs="Dax"/>
            <w:sz w:val="20"/>
            <w:szCs w:val="20"/>
            <w:lang w:val="en-US"/>
          </w:rPr>
          <w:t>pull</w:t>
        </w:r>
      </w:hyperlink>
      <w:r w:rsidRPr="00DF30EF">
        <w:rPr>
          <w:rFonts w:cs="Dax"/>
          <w:sz w:val="20"/>
          <w:szCs w:val="20"/>
          <w:lang w:val="en-US"/>
        </w:rPr>
        <w:t> (tongue, 5 feet), </w:t>
      </w:r>
      <w:hyperlink r:id="rId16" w:anchor="swallow-whole" w:history="1">
        <w:r w:rsidRPr="00DF30EF">
          <w:rPr>
            <w:rStyle w:val="Hyperlink"/>
            <w:rFonts w:cs="Dax"/>
            <w:sz w:val="20"/>
            <w:szCs w:val="20"/>
            <w:lang w:val="en-US"/>
          </w:rPr>
          <w:t>swallow whole</w:t>
        </w:r>
      </w:hyperlink>
      <w:r w:rsidRPr="00DF30EF">
        <w:rPr>
          <w:rFonts w:cs="Dax"/>
          <w:sz w:val="20"/>
          <w:szCs w:val="20"/>
          <w:lang w:val="en-US"/>
        </w:rPr>
        <w:t xml:space="preserve"> (1d4 bludgeoning damage, AC 10, 1 </w:t>
      </w:r>
      <w:proofErr w:type="spellStart"/>
      <w:r w:rsidRPr="00DF30EF">
        <w:rPr>
          <w:rFonts w:cs="Dax"/>
          <w:sz w:val="20"/>
          <w:szCs w:val="20"/>
          <w:lang w:val="en-US"/>
        </w:rPr>
        <w:t>hp</w:t>
      </w:r>
      <w:proofErr w:type="spellEnd"/>
      <w:r w:rsidRPr="00DF30EF">
        <w:rPr>
          <w:rFonts w:cs="Dax"/>
          <w:sz w:val="20"/>
          <w:szCs w:val="20"/>
          <w:lang w:val="en-US"/>
        </w:rPr>
        <w:t>), tongue</w:t>
      </w:r>
    </w:p>
    <w:p w:rsidR="00467BDF" w:rsidRDefault="00467BDF" w:rsidP="00DF30EF">
      <w:pPr>
        <w:spacing w:after="0"/>
        <w:rPr>
          <w:rFonts w:cs="Dax"/>
          <w:sz w:val="20"/>
          <w:szCs w:val="20"/>
          <w:lang w:val="en-US"/>
        </w:rPr>
      </w:pPr>
    </w:p>
    <w:p w:rsidR="00DF30EF" w:rsidRPr="00467BDF" w:rsidRDefault="00DF30EF" w:rsidP="00DF30EF">
      <w:pPr>
        <w:spacing w:after="0"/>
        <w:rPr>
          <w:rFonts w:cs="Dax"/>
          <w:b/>
          <w:sz w:val="24"/>
          <w:szCs w:val="24"/>
          <w:lang w:val="en-US"/>
        </w:rPr>
      </w:pPr>
      <w:r w:rsidRPr="00467BDF">
        <w:rPr>
          <w:rFonts w:cs="Dax"/>
          <w:b/>
          <w:sz w:val="24"/>
          <w:szCs w:val="24"/>
          <w:lang w:val="en-US"/>
        </w:rPr>
        <w:t>STATISTICS</w:t>
      </w:r>
    </w:p>
    <w:p w:rsidR="00DF30EF" w:rsidRPr="00DF30EF" w:rsidRDefault="00DF30EF" w:rsidP="00DF30EF">
      <w:pPr>
        <w:spacing w:after="0"/>
        <w:rPr>
          <w:rFonts w:cs="Dax"/>
          <w:sz w:val="20"/>
          <w:szCs w:val="20"/>
          <w:lang w:val="en-US"/>
        </w:rPr>
      </w:pPr>
      <w:proofErr w:type="spellStart"/>
      <w:r w:rsidRPr="00DF30EF">
        <w:rPr>
          <w:rFonts w:cs="Dax"/>
          <w:b/>
          <w:bCs/>
          <w:sz w:val="20"/>
          <w:szCs w:val="20"/>
          <w:lang w:val="en-US"/>
        </w:rPr>
        <w:t>Str</w:t>
      </w:r>
      <w:proofErr w:type="spellEnd"/>
      <w:r w:rsidRPr="00DF30EF">
        <w:rPr>
          <w:rFonts w:cs="Dax"/>
          <w:sz w:val="20"/>
          <w:szCs w:val="20"/>
          <w:lang w:val="en-US"/>
        </w:rPr>
        <w:t> 15, </w:t>
      </w:r>
      <w:proofErr w:type="spellStart"/>
      <w:r w:rsidRPr="00DF30EF">
        <w:rPr>
          <w:rFonts w:cs="Dax"/>
          <w:b/>
          <w:bCs/>
          <w:sz w:val="20"/>
          <w:szCs w:val="20"/>
          <w:lang w:val="en-US"/>
        </w:rPr>
        <w:t>Dex</w:t>
      </w:r>
      <w:proofErr w:type="spellEnd"/>
      <w:r w:rsidRPr="00DF30EF">
        <w:rPr>
          <w:rFonts w:cs="Dax"/>
          <w:sz w:val="20"/>
          <w:szCs w:val="20"/>
          <w:lang w:val="en-US"/>
        </w:rPr>
        <w:t> 13, </w:t>
      </w:r>
      <w:r w:rsidRPr="00DF30EF">
        <w:rPr>
          <w:rFonts w:cs="Dax"/>
          <w:b/>
          <w:bCs/>
          <w:sz w:val="20"/>
          <w:szCs w:val="20"/>
          <w:lang w:val="en-US"/>
        </w:rPr>
        <w:t>Con</w:t>
      </w:r>
      <w:r w:rsidRPr="00DF30EF">
        <w:rPr>
          <w:rFonts w:cs="Dax"/>
          <w:sz w:val="20"/>
          <w:szCs w:val="20"/>
          <w:lang w:val="en-US"/>
        </w:rPr>
        <w:t> 16, </w:t>
      </w:r>
      <w:proofErr w:type="spellStart"/>
      <w:r w:rsidRPr="00DF30EF">
        <w:rPr>
          <w:rFonts w:cs="Dax"/>
          <w:b/>
          <w:bCs/>
          <w:sz w:val="20"/>
          <w:szCs w:val="20"/>
          <w:lang w:val="en-US"/>
        </w:rPr>
        <w:t>Int</w:t>
      </w:r>
      <w:proofErr w:type="spellEnd"/>
      <w:r w:rsidRPr="00DF30EF">
        <w:rPr>
          <w:rFonts w:cs="Dax"/>
          <w:sz w:val="20"/>
          <w:szCs w:val="20"/>
          <w:lang w:val="en-US"/>
        </w:rPr>
        <w:t> 1, </w:t>
      </w:r>
      <w:proofErr w:type="spellStart"/>
      <w:r w:rsidRPr="00DF30EF">
        <w:rPr>
          <w:rFonts w:cs="Dax"/>
          <w:b/>
          <w:bCs/>
          <w:sz w:val="20"/>
          <w:szCs w:val="20"/>
          <w:lang w:val="en-US"/>
        </w:rPr>
        <w:t>Wis</w:t>
      </w:r>
      <w:proofErr w:type="spellEnd"/>
      <w:r w:rsidRPr="00DF30EF">
        <w:rPr>
          <w:rFonts w:cs="Dax"/>
          <w:sz w:val="20"/>
          <w:szCs w:val="20"/>
          <w:lang w:val="en-US"/>
        </w:rPr>
        <w:t> 8, </w:t>
      </w:r>
      <w:r w:rsidRPr="00DF30EF">
        <w:rPr>
          <w:rFonts w:cs="Dax"/>
          <w:b/>
          <w:bCs/>
          <w:sz w:val="20"/>
          <w:szCs w:val="20"/>
          <w:lang w:val="en-US"/>
        </w:rPr>
        <w:t>Cha</w:t>
      </w:r>
      <w:r w:rsidRPr="00DF30EF">
        <w:rPr>
          <w:rFonts w:cs="Dax"/>
          <w:sz w:val="20"/>
          <w:szCs w:val="20"/>
          <w:lang w:val="en-US"/>
        </w:rPr>
        <w:t> 6</w:t>
      </w:r>
    </w:p>
    <w:p w:rsidR="00DF30EF" w:rsidRPr="00DF30EF" w:rsidRDefault="00DF30EF" w:rsidP="00DF30EF">
      <w:pPr>
        <w:spacing w:after="0"/>
        <w:rPr>
          <w:rFonts w:cs="Dax"/>
          <w:sz w:val="20"/>
          <w:szCs w:val="20"/>
          <w:lang w:val="en-US"/>
        </w:rPr>
      </w:pPr>
      <w:r w:rsidRPr="00DF30EF">
        <w:rPr>
          <w:rFonts w:cs="Dax"/>
          <w:b/>
          <w:bCs/>
          <w:sz w:val="20"/>
          <w:szCs w:val="20"/>
          <w:lang w:val="en-US"/>
        </w:rPr>
        <w:t xml:space="preserve">Base </w:t>
      </w:r>
      <w:proofErr w:type="spellStart"/>
      <w:r w:rsidRPr="00DF30EF">
        <w:rPr>
          <w:rFonts w:cs="Dax"/>
          <w:b/>
          <w:bCs/>
          <w:sz w:val="20"/>
          <w:szCs w:val="20"/>
          <w:lang w:val="en-US"/>
        </w:rPr>
        <w:t>Atk</w:t>
      </w:r>
      <w:proofErr w:type="spellEnd"/>
      <w:r w:rsidRPr="00DF30EF">
        <w:rPr>
          <w:rFonts w:cs="Dax"/>
          <w:sz w:val="20"/>
          <w:szCs w:val="20"/>
          <w:lang w:val="en-US"/>
        </w:rPr>
        <w:t> +1; </w:t>
      </w:r>
      <w:r w:rsidRPr="00DF30EF">
        <w:rPr>
          <w:rFonts w:cs="Dax"/>
          <w:b/>
          <w:bCs/>
          <w:sz w:val="20"/>
          <w:szCs w:val="20"/>
          <w:lang w:val="en-US"/>
        </w:rPr>
        <w:t>CMB</w:t>
      </w:r>
      <w:r w:rsidRPr="00DF30EF">
        <w:rPr>
          <w:rFonts w:cs="Dax"/>
          <w:sz w:val="20"/>
          <w:szCs w:val="20"/>
          <w:lang w:val="en-US"/>
        </w:rPr>
        <w:t> +3 (+7 grapple); </w:t>
      </w:r>
      <w:r w:rsidRPr="00DF30EF">
        <w:rPr>
          <w:rFonts w:cs="Dax"/>
          <w:b/>
          <w:bCs/>
          <w:sz w:val="20"/>
          <w:szCs w:val="20"/>
          <w:lang w:val="en-US"/>
        </w:rPr>
        <w:t>CMD</w:t>
      </w:r>
      <w:r w:rsidRPr="00DF30EF">
        <w:rPr>
          <w:rFonts w:cs="Dax"/>
          <w:sz w:val="20"/>
          <w:szCs w:val="20"/>
          <w:lang w:val="en-US"/>
        </w:rPr>
        <w:t> 14 (18 vs. trip)</w:t>
      </w:r>
    </w:p>
    <w:p w:rsidR="00DF30EF" w:rsidRPr="00DF30EF" w:rsidRDefault="00DF30EF" w:rsidP="00DF30EF">
      <w:pPr>
        <w:spacing w:after="0"/>
        <w:rPr>
          <w:rFonts w:cs="Dax"/>
          <w:sz w:val="20"/>
          <w:szCs w:val="20"/>
          <w:lang w:val="en-US"/>
        </w:rPr>
      </w:pPr>
      <w:r w:rsidRPr="00DF30EF">
        <w:rPr>
          <w:rFonts w:cs="Dax"/>
          <w:b/>
          <w:bCs/>
          <w:sz w:val="20"/>
          <w:szCs w:val="20"/>
          <w:lang w:val="en-US"/>
        </w:rPr>
        <w:t>Feats</w:t>
      </w:r>
      <w:r w:rsidRPr="00DF30EF">
        <w:rPr>
          <w:rFonts w:cs="Dax"/>
          <w:sz w:val="20"/>
          <w:szCs w:val="20"/>
          <w:lang w:val="en-US"/>
        </w:rPr>
        <w:t> </w:t>
      </w:r>
      <w:hyperlink r:id="rId17" w:anchor="lightning-reflexes" w:history="1">
        <w:r w:rsidRPr="00DF30EF">
          <w:rPr>
            <w:rStyle w:val="Hyperlink"/>
            <w:rFonts w:cs="Dax"/>
            <w:sz w:val="20"/>
            <w:szCs w:val="20"/>
            <w:lang w:val="en-US"/>
          </w:rPr>
          <w:t>Lightning Reflexes</w:t>
        </w:r>
      </w:hyperlink>
    </w:p>
    <w:p w:rsidR="00DF30EF" w:rsidRPr="00DF30EF" w:rsidRDefault="00DF30EF" w:rsidP="00DF30EF">
      <w:pPr>
        <w:spacing w:after="0"/>
        <w:rPr>
          <w:rFonts w:cs="Dax"/>
          <w:sz w:val="20"/>
          <w:szCs w:val="20"/>
          <w:lang w:val="en-US"/>
        </w:rPr>
      </w:pPr>
      <w:r w:rsidRPr="00DF30EF">
        <w:rPr>
          <w:rFonts w:cs="Dax"/>
          <w:b/>
          <w:bCs/>
          <w:sz w:val="20"/>
          <w:szCs w:val="20"/>
          <w:lang w:val="en-US"/>
        </w:rPr>
        <w:t>Skills</w:t>
      </w:r>
      <w:r w:rsidRPr="00DF30EF">
        <w:rPr>
          <w:rFonts w:cs="Dax"/>
          <w:sz w:val="20"/>
          <w:szCs w:val="20"/>
          <w:lang w:val="en-US"/>
        </w:rPr>
        <w:t> </w:t>
      </w:r>
      <w:hyperlink r:id="rId18" w:anchor="acrobatics" w:history="1">
        <w:r w:rsidRPr="00DF30EF">
          <w:rPr>
            <w:rStyle w:val="Hyperlink"/>
            <w:rFonts w:cs="Dax"/>
            <w:sz w:val="20"/>
            <w:szCs w:val="20"/>
            <w:lang w:val="en-US"/>
          </w:rPr>
          <w:t>Acrobatics</w:t>
        </w:r>
      </w:hyperlink>
      <w:r w:rsidRPr="00DF30EF">
        <w:rPr>
          <w:rFonts w:cs="Dax"/>
          <w:sz w:val="20"/>
          <w:szCs w:val="20"/>
          <w:lang w:val="en-US"/>
        </w:rPr>
        <w:t> +9 (+13 jumping), </w:t>
      </w:r>
      <w:hyperlink r:id="rId19" w:anchor="perception" w:history="1">
        <w:r w:rsidRPr="00DF30EF">
          <w:rPr>
            <w:rStyle w:val="Hyperlink"/>
            <w:rFonts w:cs="Dax"/>
            <w:sz w:val="20"/>
            <w:szCs w:val="20"/>
            <w:lang w:val="en-US"/>
          </w:rPr>
          <w:t>Perception</w:t>
        </w:r>
      </w:hyperlink>
      <w:r w:rsidRPr="00DF30EF">
        <w:rPr>
          <w:rFonts w:cs="Dax"/>
          <w:sz w:val="20"/>
          <w:szCs w:val="20"/>
          <w:lang w:val="en-US"/>
        </w:rPr>
        <w:t> +3, </w:t>
      </w:r>
      <w:hyperlink r:id="rId20" w:anchor="stealth" w:history="1">
        <w:r w:rsidRPr="00DF30EF">
          <w:rPr>
            <w:rStyle w:val="Hyperlink"/>
            <w:rFonts w:cs="Dax"/>
            <w:sz w:val="20"/>
            <w:szCs w:val="20"/>
            <w:lang w:val="en-US"/>
          </w:rPr>
          <w:t>Stealth</w:t>
        </w:r>
      </w:hyperlink>
      <w:r w:rsidRPr="00DF30EF">
        <w:rPr>
          <w:rFonts w:cs="Dax"/>
          <w:sz w:val="20"/>
          <w:szCs w:val="20"/>
          <w:lang w:val="en-US"/>
        </w:rPr>
        <w:t> +5, </w:t>
      </w:r>
      <w:hyperlink r:id="rId21" w:anchor="swim" w:history="1">
        <w:r w:rsidRPr="00DF30EF">
          <w:rPr>
            <w:rStyle w:val="Hyperlink"/>
            <w:rFonts w:cs="Dax"/>
            <w:sz w:val="20"/>
            <w:szCs w:val="20"/>
            <w:lang w:val="en-US"/>
          </w:rPr>
          <w:t>Swim</w:t>
        </w:r>
      </w:hyperlink>
      <w:r w:rsidRPr="00DF30EF">
        <w:rPr>
          <w:rFonts w:cs="Dax"/>
          <w:sz w:val="20"/>
          <w:szCs w:val="20"/>
          <w:lang w:val="en-US"/>
        </w:rPr>
        <w:t> +10; </w:t>
      </w:r>
      <w:r w:rsidRPr="00DF30EF">
        <w:rPr>
          <w:rFonts w:cs="Dax"/>
          <w:b/>
          <w:bCs/>
          <w:sz w:val="20"/>
          <w:szCs w:val="20"/>
          <w:lang w:val="en-US"/>
        </w:rPr>
        <w:t>Racial Modifiers</w:t>
      </w:r>
      <w:r w:rsidRPr="00DF30EF">
        <w:rPr>
          <w:rFonts w:cs="Dax"/>
          <w:sz w:val="20"/>
          <w:szCs w:val="20"/>
          <w:lang w:val="en-US"/>
        </w:rPr>
        <w:t> +4 </w:t>
      </w:r>
      <w:hyperlink r:id="rId22" w:anchor="acrobatics" w:history="1">
        <w:r w:rsidRPr="00DF30EF">
          <w:rPr>
            <w:rStyle w:val="Hyperlink"/>
            <w:rFonts w:cs="Dax"/>
            <w:sz w:val="20"/>
            <w:szCs w:val="20"/>
            <w:lang w:val="en-US"/>
          </w:rPr>
          <w:t>Acrobatics</w:t>
        </w:r>
      </w:hyperlink>
      <w:r w:rsidRPr="00DF30EF">
        <w:rPr>
          <w:rFonts w:cs="Dax"/>
          <w:sz w:val="20"/>
          <w:szCs w:val="20"/>
          <w:lang w:val="en-US"/>
        </w:rPr>
        <w:t> (+8 jumping), +4 </w:t>
      </w:r>
      <w:hyperlink r:id="rId23" w:anchor="stealth" w:history="1">
        <w:r w:rsidRPr="00DF30EF">
          <w:rPr>
            <w:rStyle w:val="Hyperlink"/>
            <w:rFonts w:cs="Dax"/>
            <w:sz w:val="20"/>
            <w:szCs w:val="20"/>
            <w:lang w:val="en-US"/>
          </w:rPr>
          <w:t>Stealth</w:t>
        </w:r>
      </w:hyperlink>
    </w:p>
    <w:p w:rsidR="00DF30EF" w:rsidRPr="00467BDF" w:rsidRDefault="00DF30EF" w:rsidP="00DF30EF">
      <w:pPr>
        <w:spacing w:after="0"/>
        <w:rPr>
          <w:rFonts w:cs="Dax"/>
          <w:b/>
          <w:sz w:val="24"/>
          <w:szCs w:val="24"/>
          <w:lang w:val="en-US"/>
        </w:rPr>
      </w:pPr>
      <w:r w:rsidRPr="00467BDF">
        <w:rPr>
          <w:rFonts w:cs="Dax"/>
          <w:b/>
          <w:sz w:val="24"/>
          <w:szCs w:val="24"/>
          <w:lang w:val="en-US"/>
        </w:rPr>
        <w:t>SPECIAL ABILITIES</w:t>
      </w:r>
    </w:p>
    <w:p w:rsidR="00DF30EF" w:rsidRPr="00DF30EF" w:rsidRDefault="00DF30EF" w:rsidP="00DF30EF">
      <w:pPr>
        <w:spacing w:after="0"/>
        <w:rPr>
          <w:rFonts w:cs="Dax"/>
          <w:sz w:val="20"/>
          <w:szCs w:val="20"/>
          <w:lang w:val="en-US"/>
        </w:rPr>
      </w:pPr>
      <w:r w:rsidRPr="00DF30EF">
        <w:rPr>
          <w:rFonts w:cs="Dax"/>
          <w:b/>
          <w:bCs/>
          <w:sz w:val="20"/>
          <w:szCs w:val="20"/>
          <w:lang w:val="en-US"/>
        </w:rPr>
        <w:t>Tongue (Ex) </w:t>
      </w:r>
      <w:r w:rsidRPr="00DF30EF">
        <w:rPr>
          <w:rFonts w:cs="Dax"/>
          <w:sz w:val="20"/>
          <w:szCs w:val="20"/>
          <w:lang w:val="en-US"/>
        </w:rPr>
        <w:t>A giant frog's tongue is a primary attack with reach equal to three times the frog's normal reach (15 feet for a Medium giant frog). A giant frog's tongue deals no damage on a hit, but can be used to grab. A giant frog does not gain the grappled condition while using its tongue in this manner.</w:t>
      </w:r>
    </w:p>
    <w:p w:rsidR="00467BDF" w:rsidRPr="00467BDF" w:rsidRDefault="00467BDF" w:rsidP="00467BDF">
      <w:pPr>
        <w:spacing w:after="0"/>
        <w:rPr>
          <w:rFonts w:cs="Dax"/>
          <w:b/>
          <w:bCs/>
          <w:sz w:val="24"/>
          <w:szCs w:val="24"/>
          <w:lang w:val="en-US"/>
        </w:rPr>
      </w:pPr>
      <w:r w:rsidRPr="00467BDF">
        <w:rPr>
          <w:rFonts w:cs="Dax"/>
          <w:b/>
          <w:bCs/>
          <w:sz w:val="24"/>
          <w:szCs w:val="24"/>
          <w:lang w:val="en-US"/>
        </w:rPr>
        <w:lastRenderedPageBreak/>
        <w:t>WATER MEPHIT</w:t>
      </w:r>
    </w:p>
    <w:p w:rsidR="00467BDF" w:rsidRDefault="00467BDF" w:rsidP="00467BDF">
      <w:pPr>
        <w:spacing w:after="0"/>
        <w:rPr>
          <w:rFonts w:cs="Dax"/>
          <w:sz w:val="20"/>
          <w:szCs w:val="20"/>
          <w:lang w:val="en-US"/>
        </w:rPr>
      </w:pPr>
    </w:p>
    <w:p w:rsidR="00467BDF" w:rsidRPr="00467BDF" w:rsidRDefault="00467BDF" w:rsidP="00467BDF">
      <w:pPr>
        <w:spacing w:after="0"/>
        <w:rPr>
          <w:rFonts w:cs="Dax"/>
          <w:sz w:val="20"/>
          <w:szCs w:val="20"/>
          <w:lang w:val="en-US"/>
        </w:rPr>
      </w:pPr>
      <w:r w:rsidRPr="00467BDF">
        <w:rPr>
          <w:rFonts w:cs="Dax"/>
          <w:sz w:val="20"/>
          <w:szCs w:val="20"/>
          <w:lang w:val="en-US"/>
        </w:rPr>
        <w:t>N Small </w:t>
      </w:r>
      <w:hyperlink r:id="rId24" w:anchor="outsider" w:history="1">
        <w:r w:rsidRPr="00467BDF">
          <w:rPr>
            <w:rStyle w:val="Hyperlink"/>
            <w:rFonts w:cs="Dax"/>
            <w:sz w:val="20"/>
            <w:szCs w:val="20"/>
            <w:lang w:val="en-US"/>
          </w:rPr>
          <w:t>outsider</w:t>
        </w:r>
      </w:hyperlink>
      <w:r w:rsidRPr="00467BDF">
        <w:rPr>
          <w:rFonts w:cs="Dax"/>
          <w:sz w:val="20"/>
          <w:szCs w:val="20"/>
          <w:lang w:val="en-US"/>
        </w:rPr>
        <w:t> (varies)</w:t>
      </w:r>
    </w:p>
    <w:p w:rsidR="00467BDF" w:rsidRDefault="00467BDF" w:rsidP="00467BDF">
      <w:pPr>
        <w:spacing w:after="0"/>
        <w:rPr>
          <w:rFonts w:cs="Dax"/>
          <w:b/>
          <w:bCs/>
          <w:sz w:val="20"/>
          <w:szCs w:val="20"/>
          <w:lang w:val="en-US"/>
        </w:rPr>
      </w:pPr>
    </w:p>
    <w:p w:rsidR="00467BDF" w:rsidRPr="00467BDF" w:rsidRDefault="00467BDF" w:rsidP="00467BDF">
      <w:pPr>
        <w:spacing w:after="0"/>
        <w:rPr>
          <w:rFonts w:cs="Dax"/>
          <w:sz w:val="20"/>
          <w:szCs w:val="20"/>
          <w:lang w:val="en-US"/>
        </w:rPr>
      </w:pPr>
      <w:proofErr w:type="spellStart"/>
      <w:r w:rsidRPr="00467BDF">
        <w:rPr>
          <w:rFonts w:cs="Dax"/>
          <w:b/>
          <w:bCs/>
          <w:sz w:val="20"/>
          <w:szCs w:val="20"/>
          <w:lang w:val="en-US"/>
        </w:rPr>
        <w:t>Init</w:t>
      </w:r>
      <w:proofErr w:type="spellEnd"/>
      <w:r w:rsidRPr="00467BDF">
        <w:rPr>
          <w:rFonts w:cs="Dax"/>
          <w:sz w:val="20"/>
          <w:szCs w:val="20"/>
          <w:lang w:val="en-US"/>
        </w:rPr>
        <w:t> +6; </w:t>
      </w:r>
      <w:r w:rsidRPr="00467BDF">
        <w:rPr>
          <w:rFonts w:cs="Dax"/>
          <w:b/>
          <w:bCs/>
          <w:sz w:val="20"/>
          <w:szCs w:val="20"/>
          <w:lang w:val="en-US"/>
        </w:rPr>
        <w:t>Senses</w:t>
      </w:r>
      <w:r w:rsidRPr="00467BDF">
        <w:rPr>
          <w:rFonts w:cs="Dax"/>
          <w:sz w:val="20"/>
          <w:szCs w:val="20"/>
          <w:lang w:val="en-US"/>
        </w:rPr>
        <w:t> </w:t>
      </w:r>
      <w:proofErr w:type="spellStart"/>
      <w:r w:rsidRPr="00467BDF">
        <w:rPr>
          <w:rFonts w:cs="Dax"/>
          <w:sz w:val="20"/>
          <w:szCs w:val="20"/>
          <w:lang w:val="en-US"/>
        </w:rPr>
        <w:t>darkvision</w:t>
      </w:r>
      <w:proofErr w:type="spellEnd"/>
      <w:r w:rsidRPr="00467BDF">
        <w:rPr>
          <w:rFonts w:cs="Dax"/>
          <w:sz w:val="20"/>
          <w:szCs w:val="20"/>
          <w:lang w:val="en-US"/>
        </w:rPr>
        <w:t xml:space="preserve"> 60 ft.; </w:t>
      </w:r>
      <w:hyperlink r:id="rId25" w:anchor="perception" w:history="1">
        <w:r w:rsidRPr="00467BDF">
          <w:rPr>
            <w:rStyle w:val="Hyperlink"/>
            <w:rFonts w:cs="Dax"/>
            <w:sz w:val="20"/>
            <w:szCs w:val="20"/>
            <w:lang w:val="en-US"/>
          </w:rPr>
          <w:t>Perception</w:t>
        </w:r>
      </w:hyperlink>
      <w:r w:rsidRPr="00467BDF">
        <w:rPr>
          <w:rFonts w:cs="Dax"/>
          <w:sz w:val="20"/>
          <w:szCs w:val="20"/>
          <w:lang w:val="en-US"/>
        </w:rPr>
        <w:t> +6</w:t>
      </w:r>
    </w:p>
    <w:p w:rsidR="00467BDF" w:rsidRDefault="00467BDF" w:rsidP="00467BDF">
      <w:pPr>
        <w:spacing w:after="0"/>
        <w:rPr>
          <w:rFonts w:cs="Dax"/>
          <w:sz w:val="20"/>
          <w:szCs w:val="20"/>
          <w:lang w:val="en-US"/>
        </w:rPr>
      </w:pPr>
    </w:p>
    <w:p w:rsidR="00467BDF" w:rsidRPr="00467BDF" w:rsidRDefault="00467BDF" w:rsidP="00467BDF">
      <w:pPr>
        <w:spacing w:after="0"/>
        <w:rPr>
          <w:rFonts w:cs="Dax"/>
          <w:b/>
          <w:sz w:val="24"/>
          <w:szCs w:val="24"/>
          <w:lang w:val="en-US"/>
        </w:rPr>
      </w:pPr>
      <w:r w:rsidRPr="00467BDF">
        <w:rPr>
          <w:rFonts w:cs="Dax"/>
          <w:b/>
          <w:sz w:val="24"/>
          <w:szCs w:val="24"/>
          <w:lang w:val="en-US"/>
        </w:rPr>
        <w:t>DEFENSE</w:t>
      </w:r>
    </w:p>
    <w:p w:rsidR="00467BDF" w:rsidRPr="00467BDF" w:rsidRDefault="00467BDF" w:rsidP="00467BDF">
      <w:pPr>
        <w:spacing w:after="0"/>
        <w:rPr>
          <w:rFonts w:cs="Dax"/>
          <w:sz w:val="20"/>
          <w:szCs w:val="20"/>
          <w:lang w:val="en-US"/>
        </w:rPr>
      </w:pPr>
      <w:r w:rsidRPr="00467BDF">
        <w:rPr>
          <w:rFonts w:cs="Dax"/>
          <w:b/>
          <w:bCs/>
          <w:sz w:val="20"/>
          <w:szCs w:val="20"/>
          <w:lang w:val="en-US"/>
        </w:rPr>
        <w:t>AC</w:t>
      </w:r>
      <w:r w:rsidRPr="00467BDF">
        <w:rPr>
          <w:rFonts w:cs="Dax"/>
          <w:sz w:val="20"/>
          <w:szCs w:val="20"/>
          <w:lang w:val="en-US"/>
        </w:rPr>
        <w:t xml:space="preserve"> 17, touch 14, flat-footed 14 (+2 </w:t>
      </w:r>
      <w:proofErr w:type="spellStart"/>
      <w:r w:rsidRPr="00467BDF">
        <w:rPr>
          <w:rFonts w:cs="Dax"/>
          <w:sz w:val="20"/>
          <w:szCs w:val="20"/>
          <w:lang w:val="en-US"/>
        </w:rPr>
        <w:t>Dex</w:t>
      </w:r>
      <w:proofErr w:type="spellEnd"/>
      <w:r w:rsidRPr="00467BDF">
        <w:rPr>
          <w:rFonts w:cs="Dax"/>
          <w:sz w:val="20"/>
          <w:szCs w:val="20"/>
          <w:lang w:val="en-US"/>
        </w:rPr>
        <w:t>, +1 dodge, +3 natural, +1 size)</w:t>
      </w:r>
    </w:p>
    <w:p w:rsidR="00467BDF" w:rsidRPr="00C13261" w:rsidRDefault="00467BDF" w:rsidP="00467BDF">
      <w:pPr>
        <w:spacing w:after="0"/>
        <w:rPr>
          <w:rFonts w:cs="Dax"/>
          <w:sz w:val="20"/>
          <w:szCs w:val="20"/>
          <w:lang w:val="en-US"/>
        </w:rPr>
      </w:pPr>
      <w:proofErr w:type="spellStart"/>
      <w:r w:rsidRPr="00C13261">
        <w:rPr>
          <w:rFonts w:cs="Dax"/>
          <w:b/>
          <w:bCs/>
          <w:sz w:val="20"/>
          <w:szCs w:val="20"/>
          <w:lang w:val="en-US"/>
        </w:rPr>
        <w:t>hp</w:t>
      </w:r>
      <w:proofErr w:type="spellEnd"/>
      <w:r w:rsidRPr="00C13261">
        <w:rPr>
          <w:rFonts w:cs="Dax"/>
          <w:sz w:val="20"/>
          <w:szCs w:val="20"/>
          <w:lang w:val="en-US"/>
        </w:rPr>
        <w:t> 19 (3d10+3); </w:t>
      </w:r>
      <w:hyperlink r:id="rId26" w:anchor="fast-healing" w:history="1">
        <w:r w:rsidRPr="00C13261">
          <w:rPr>
            <w:rStyle w:val="Hyperlink"/>
            <w:rFonts w:cs="Dax"/>
            <w:sz w:val="20"/>
            <w:szCs w:val="20"/>
            <w:lang w:val="en-US"/>
          </w:rPr>
          <w:t>fast healing</w:t>
        </w:r>
      </w:hyperlink>
      <w:r w:rsidRPr="00C13261">
        <w:rPr>
          <w:rFonts w:cs="Dax"/>
          <w:sz w:val="20"/>
          <w:szCs w:val="20"/>
          <w:lang w:val="en-US"/>
        </w:rPr>
        <w:t> 2</w:t>
      </w:r>
    </w:p>
    <w:p w:rsidR="00467BDF" w:rsidRPr="00467BDF" w:rsidRDefault="00467BDF" w:rsidP="00467BDF">
      <w:pPr>
        <w:spacing w:after="0"/>
        <w:rPr>
          <w:rFonts w:cs="Dax"/>
          <w:sz w:val="20"/>
          <w:szCs w:val="20"/>
          <w:lang w:val="en-US"/>
        </w:rPr>
      </w:pPr>
      <w:r w:rsidRPr="00467BDF">
        <w:rPr>
          <w:rFonts w:cs="Dax"/>
          <w:b/>
          <w:bCs/>
          <w:sz w:val="20"/>
          <w:szCs w:val="20"/>
          <w:lang w:val="en-US"/>
        </w:rPr>
        <w:t>Fort</w:t>
      </w:r>
      <w:r w:rsidRPr="00467BDF">
        <w:rPr>
          <w:rFonts w:cs="Dax"/>
          <w:sz w:val="20"/>
          <w:szCs w:val="20"/>
          <w:lang w:val="en-US"/>
        </w:rPr>
        <w:t> +2, </w:t>
      </w:r>
      <w:r w:rsidRPr="00467BDF">
        <w:rPr>
          <w:rFonts w:cs="Dax"/>
          <w:b/>
          <w:bCs/>
          <w:sz w:val="20"/>
          <w:szCs w:val="20"/>
          <w:lang w:val="en-US"/>
        </w:rPr>
        <w:t>Ref</w:t>
      </w:r>
      <w:r w:rsidRPr="00467BDF">
        <w:rPr>
          <w:rFonts w:cs="Dax"/>
          <w:sz w:val="20"/>
          <w:szCs w:val="20"/>
          <w:lang w:val="en-US"/>
        </w:rPr>
        <w:t> +5, </w:t>
      </w:r>
      <w:r w:rsidRPr="00467BDF">
        <w:rPr>
          <w:rFonts w:cs="Dax"/>
          <w:b/>
          <w:bCs/>
          <w:sz w:val="20"/>
          <w:szCs w:val="20"/>
          <w:lang w:val="en-US"/>
        </w:rPr>
        <w:t>Will</w:t>
      </w:r>
      <w:r w:rsidRPr="00467BDF">
        <w:rPr>
          <w:rFonts w:cs="Dax"/>
          <w:sz w:val="20"/>
          <w:szCs w:val="20"/>
          <w:lang w:val="en-US"/>
        </w:rPr>
        <w:t> +3</w:t>
      </w:r>
    </w:p>
    <w:p w:rsidR="00467BDF" w:rsidRPr="00467BDF" w:rsidRDefault="00467BDF" w:rsidP="00467BDF">
      <w:pPr>
        <w:spacing w:after="0"/>
        <w:rPr>
          <w:rFonts w:cs="Dax"/>
          <w:sz w:val="20"/>
          <w:szCs w:val="20"/>
          <w:lang w:val="en-US"/>
        </w:rPr>
      </w:pPr>
      <w:r w:rsidRPr="00467BDF">
        <w:rPr>
          <w:rFonts w:cs="Dax"/>
          <w:b/>
          <w:bCs/>
          <w:sz w:val="20"/>
          <w:szCs w:val="20"/>
          <w:lang w:val="en-US"/>
        </w:rPr>
        <w:t>DR</w:t>
      </w:r>
      <w:r w:rsidRPr="00467BDF">
        <w:rPr>
          <w:rFonts w:cs="Dax"/>
          <w:sz w:val="20"/>
          <w:szCs w:val="20"/>
          <w:lang w:val="en-US"/>
        </w:rPr>
        <w:t> 5/magic</w:t>
      </w:r>
    </w:p>
    <w:p w:rsidR="00467BDF" w:rsidRDefault="00467BDF" w:rsidP="00467BDF">
      <w:pPr>
        <w:spacing w:after="0"/>
        <w:rPr>
          <w:rFonts w:cs="Dax"/>
          <w:sz w:val="20"/>
          <w:szCs w:val="20"/>
          <w:lang w:val="en-US"/>
        </w:rPr>
      </w:pPr>
    </w:p>
    <w:p w:rsidR="00467BDF" w:rsidRPr="00467BDF" w:rsidRDefault="00467BDF" w:rsidP="00467BDF">
      <w:pPr>
        <w:spacing w:after="0"/>
        <w:rPr>
          <w:rFonts w:cs="Dax"/>
          <w:b/>
          <w:sz w:val="24"/>
          <w:szCs w:val="24"/>
          <w:lang w:val="en-US"/>
        </w:rPr>
      </w:pPr>
      <w:r w:rsidRPr="00467BDF">
        <w:rPr>
          <w:rFonts w:cs="Dax"/>
          <w:b/>
          <w:sz w:val="24"/>
          <w:szCs w:val="24"/>
          <w:lang w:val="en-US"/>
        </w:rPr>
        <w:t>OFFENSE</w:t>
      </w:r>
    </w:p>
    <w:p w:rsidR="00467BDF" w:rsidRPr="00467BDF" w:rsidRDefault="00467BDF" w:rsidP="00467BDF">
      <w:pPr>
        <w:spacing w:after="0"/>
        <w:rPr>
          <w:rFonts w:cs="Dax"/>
          <w:sz w:val="20"/>
          <w:szCs w:val="20"/>
          <w:lang w:val="en-US"/>
        </w:rPr>
      </w:pPr>
      <w:r w:rsidRPr="00467BDF">
        <w:rPr>
          <w:rFonts w:cs="Dax"/>
          <w:b/>
          <w:bCs/>
          <w:sz w:val="20"/>
          <w:szCs w:val="20"/>
          <w:lang w:val="en-US"/>
        </w:rPr>
        <w:t>Speed</w:t>
      </w:r>
      <w:r w:rsidRPr="00467BDF">
        <w:rPr>
          <w:rFonts w:cs="Dax"/>
          <w:sz w:val="20"/>
          <w:szCs w:val="20"/>
          <w:lang w:val="en-US"/>
        </w:rPr>
        <w:t> 30 ft., fly 40 ft. (average)</w:t>
      </w:r>
      <w:r>
        <w:rPr>
          <w:rFonts w:cs="Dax"/>
          <w:sz w:val="20"/>
          <w:szCs w:val="20"/>
          <w:lang w:val="en-US"/>
        </w:rPr>
        <w:t xml:space="preserve"> </w:t>
      </w:r>
      <w:hyperlink r:id="rId27" w:anchor="swim" w:history="1">
        <w:r w:rsidRPr="00C13261">
          <w:rPr>
            <w:rStyle w:val="Hyperlink"/>
            <w:rFonts w:cs="Dax"/>
            <w:sz w:val="20"/>
            <w:szCs w:val="20"/>
            <w:lang w:val="en-US"/>
          </w:rPr>
          <w:t>Swim</w:t>
        </w:r>
      </w:hyperlink>
      <w:r w:rsidRPr="00C13261">
        <w:rPr>
          <w:rFonts w:cs="Dax"/>
          <w:sz w:val="20"/>
          <w:szCs w:val="20"/>
          <w:lang w:val="en-US"/>
        </w:rPr>
        <w:t> 30 ft.</w:t>
      </w:r>
    </w:p>
    <w:p w:rsidR="00467BDF" w:rsidRPr="00467BDF" w:rsidRDefault="00467BDF" w:rsidP="00467BDF">
      <w:pPr>
        <w:spacing w:after="0"/>
        <w:rPr>
          <w:rFonts w:cs="Dax"/>
          <w:sz w:val="20"/>
          <w:szCs w:val="20"/>
          <w:lang w:val="en-US"/>
        </w:rPr>
      </w:pPr>
      <w:r w:rsidRPr="00467BDF">
        <w:rPr>
          <w:rFonts w:cs="Dax"/>
          <w:b/>
          <w:bCs/>
          <w:sz w:val="20"/>
          <w:szCs w:val="20"/>
          <w:lang w:val="en-US"/>
        </w:rPr>
        <w:t>Melee</w:t>
      </w:r>
      <w:r w:rsidRPr="00467BDF">
        <w:rPr>
          <w:rFonts w:cs="Dax"/>
          <w:sz w:val="20"/>
          <w:szCs w:val="20"/>
          <w:lang w:val="en-US"/>
        </w:rPr>
        <w:t> 2 claws +5 (1d3+1)</w:t>
      </w:r>
    </w:p>
    <w:p w:rsidR="00467BDF" w:rsidRPr="00467BDF" w:rsidRDefault="00467BDF" w:rsidP="00467BDF">
      <w:pPr>
        <w:spacing w:after="0"/>
        <w:rPr>
          <w:rFonts w:cs="Dax"/>
          <w:sz w:val="20"/>
          <w:szCs w:val="20"/>
          <w:lang w:val="en-US"/>
        </w:rPr>
      </w:pPr>
      <w:r w:rsidRPr="00467BDF">
        <w:rPr>
          <w:rFonts w:cs="Dax"/>
          <w:b/>
          <w:bCs/>
          <w:sz w:val="20"/>
          <w:szCs w:val="20"/>
          <w:lang w:val="en-US"/>
        </w:rPr>
        <w:t>Special Attacks</w:t>
      </w:r>
      <w:r w:rsidRPr="00467BDF">
        <w:rPr>
          <w:rFonts w:cs="Dax"/>
          <w:sz w:val="20"/>
          <w:szCs w:val="20"/>
          <w:lang w:val="en-US"/>
        </w:rPr>
        <w:t> </w:t>
      </w:r>
      <w:hyperlink r:id="rId28" w:anchor="breath-weapon" w:history="1">
        <w:r w:rsidRPr="00467BDF">
          <w:rPr>
            <w:rStyle w:val="Hyperlink"/>
            <w:rFonts w:cs="Dax"/>
            <w:sz w:val="20"/>
            <w:szCs w:val="20"/>
            <w:lang w:val="en-US"/>
          </w:rPr>
          <w:t>breath weapon</w:t>
        </w:r>
      </w:hyperlink>
      <w:r w:rsidRPr="00467BDF">
        <w:rPr>
          <w:rFonts w:cs="Dax"/>
          <w:sz w:val="20"/>
          <w:szCs w:val="20"/>
          <w:lang w:val="en-US"/>
        </w:rPr>
        <w:t> (A 15 ft. cone of acid that deals 1d8 acid damage, Reflex DC 13 for half)</w:t>
      </w:r>
    </w:p>
    <w:p w:rsidR="00467BDF" w:rsidRDefault="00467BDF" w:rsidP="00467BDF">
      <w:pPr>
        <w:spacing w:after="0"/>
        <w:rPr>
          <w:rFonts w:cs="Dax"/>
          <w:sz w:val="20"/>
          <w:szCs w:val="20"/>
          <w:lang w:val="en-US"/>
        </w:rPr>
      </w:pPr>
      <w:r w:rsidRPr="00467BDF">
        <w:rPr>
          <w:rFonts w:cs="Dax"/>
          <w:b/>
          <w:bCs/>
          <w:sz w:val="20"/>
          <w:szCs w:val="20"/>
          <w:lang w:val="en-US"/>
        </w:rPr>
        <w:t>Spell-Like Abilities</w:t>
      </w:r>
      <w:r w:rsidRPr="00467BDF">
        <w:rPr>
          <w:rFonts w:cs="Dax"/>
          <w:sz w:val="20"/>
          <w:szCs w:val="20"/>
          <w:lang w:val="en-US"/>
        </w:rPr>
        <w:t> (CL 6th)</w:t>
      </w:r>
    </w:p>
    <w:p w:rsidR="00467BDF" w:rsidRPr="00467BDF" w:rsidRDefault="00C13261" w:rsidP="00467BDF">
      <w:pPr>
        <w:spacing w:after="0"/>
        <w:rPr>
          <w:rFonts w:cs="Dax"/>
          <w:sz w:val="20"/>
          <w:szCs w:val="20"/>
          <w:lang w:val="en-US"/>
        </w:rPr>
      </w:pPr>
      <w:hyperlink r:id="rId29" w:anchor="acid-arrow" w:history="1">
        <w:r w:rsidR="00467BDF" w:rsidRPr="00467BDF">
          <w:rPr>
            <w:rStyle w:val="Hyperlink"/>
            <w:rFonts w:cs="Dax"/>
            <w:i/>
            <w:iCs/>
            <w:sz w:val="20"/>
            <w:szCs w:val="20"/>
            <w:lang w:val="en-US"/>
          </w:rPr>
          <w:t>acid arrow</w:t>
        </w:r>
      </w:hyperlink>
      <w:r w:rsidR="00467BDF" w:rsidRPr="00467BDF">
        <w:rPr>
          <w:rFonts w:cs="Dax"/>
          <w:sz w:val="20"/>
          <w:szCs w:val="20"/>
          <w:lang w:val="en-US"/>
        </w:rPr>
        <w:t> 1/hour, </w:t>
      </w:r>
      <w:hyperlink r:id="rId30" w:anchor="stinking-cloud" w:history="1">
        <w:r w:rsidR="00467BDF" w:rsidRPr="00467BDF">
          <w:rPr>
            <w:rStyle w:val="Hyperlink"/>
            <w:rFonts w:cs="Dax"/>
            <w:i/>
            <w:iCs/>
            <w:sz w:val="20"/>
            <w:szCs w:val="20"/>
            <w:lang w:val="en-US"/>
          </w:rPr>
          <w:t>stinking cloud</w:t>
        </w:r>
      </w:hyperlink>
      <w:r w:rsidR="00467BDF" w:rsidRPr="00467BDF">
        <w:rPr>
          <w:rFonts w:cs="Dax"/>
          <w:sz w:val="20"/>
          <w:szCs w:val="20"/>
          <w:lang w:val="en-US"/>
        </w:rPr>
        <w:t> 1/day (DC 15)</w:t>
      </w:r>
    </w:p>
    <w:p w:rsidR="00467BDF" w:rsidRPr="00467BDF" w:rsidRDefault="00467BDF" w:rsidP="00467BDF">
      <w:pPr>
        <w:spacing w:after="0"/>
        <w:rPr>
          <w:rFonts w:cs="Dax"/>
          <w:sz w:val="20"/>
          <w:szCs w:val="20"/>
          <w:lang w:val="en-US"/>
        </w:rPr>
      </w:pPr>
      <w:r w:rsidRPr="00467BDF">
        <w:rPr>
          <w:rFonts w:cs="Dax"/>
          <w:sz w:val="20"/>
          <w:szCs w:val="20"/>
          <w:lang w:val="en-US"/>
        </w:rPr>
        <w:t xml:space="preserve">1/day—summon (level 2, 1 </w:t>
      </w:r>
      <w:proofErr w:type="spellStart"/>
      <w:r w:rsidRPr="00467BDF">
        <w:rPr>
          <w:rFonts w:cs="Dax"/>
          <w:sz w:val="20"/>
          <w:szCs w:val="20"/>
          <w:lang w:val="en-US"/>
        </w:rPr>
        <w:t>mephit</w:t>
      </w:r>
      <w:proofErr w:type="spellEnd"/>
      <w:r w:rsidRPr="00467BDF">
        <w:rPr>
          <w:rFonts w:cs="Dax"/>
          <w:sz w:val="20"/>
          <w:szCs w:val="20"/>
          <w:lang w:val="en-US"/>
        </w:rPr>
        <w:t xml:space="preserve"> of the same type 25%), additional abilities based on </w:t>
      </w:r>
      <w:proofErr w:type="spellStart"/>
      <w:r w:rsidRPr="00467BDF">
        <w:rPr>
          <w:rFonts w:cs="Dax"/>
          <w:sz w:val="20"/>
          <w:szCs w:val="20"/>
          <w:lang w:val="en-US"/>
        </w:rPr>
        <w:t>mephit</w:t>
      </w:r>
      <w:proofErr w:type="spellEnd"/>
      <w:r w:rsidRPr="00467BDF">
        <w:rPr>
          <w:rFonts w:cs="Dax"/>
          <w:sz w:val="20"/>
          <w:szCs w:val="20"/>
          <w:lang w:val="en-US"/>
        </w:rPr>
        <w:t xml:space="preserve"> type</w:t>
      </w:r>
    </w:p>
    <w:p w:rsidR="00467BDF" w:rsidRDefault="00467BDF" w:rsidP="00467BDF">
      <w:pPr>
        <w:spacing w:after="0"/>
        <w:rPr>
          <w:rFonts w:cs="Dax"/>
          <w:sz w:val="20"/>
          <w:szCs w:val="20"/>
          <w:lang w:val="en-US"/>
        </w:rPr>
      </w:pPr>
    </w:p>
    <w:p w:rsidR="00467BDF" w:rsidRPr="00467BDF" w:rsidRDefault="00467BDF" w:rsidP="00467BDF">
      <w:pPr>
        <w:spacing w:after="0"/>
        <w:rPr>
          <w:rFonts w:cs="Dax"/>
          <w:b/>
          <w:sz w:val="24"/>
          <w:szCs w:val="24"/>
          <w:lang w:val="en-US"/>
        </w:rPr>
      </w:pPr>
      <w:r w:rsidRPr="00467BDF">
        <w:rPr>
          <w:rFonts w:cs="Dax"/>
          <w:b/>
          <w:sz w:val="24"/>
          <w:szCs w:val="24"/>
          <w:lang w:val="en-US"/>
        </w:rPr>
        <w:t>STATISTICS</w:t>
      </w:r>
    </w:p>
    <w:p w:rsidR="00467BDF" w:rsidRPr="00467BDF" w:rsidRDefault="00467BDF" w:rsidP="00467BDF">
      <w:pPr>
        <w:spacing w:after="0"/>
        <w:rPr>
          <w:rFonts w:cs="Dax"/>
          <w:sz w:val="20"/>
          <w:szCs w:val="20"/>
          <w:lang w:val="en-US"/>
        </w:rPr>
      </w:pPr>
      <w:proofErr w:type="spellStart"/>
      <w:r w:rsidRPr="00467BDF">
        <w:rPr>
          <w:rFonts w:cs="Dax"/>
          <w:b/>
          <w:bCs/>
          <w:sz w:val="20"/>
          <w:szCs w:val="20"/>
          <w:lang w:val="en-US"/>
        </w:rPr>
        <w:t>Str</w:t>
      </w:r>
      <w:proofErr w:type="spellEnd"/>
      <w:r w:rsidRPr="00467BDF">
        <w:rPr>
          <w:rFonts w:cs="Dax"/>
          <w:sz w:val="20"/>
          <w:szCs w:val="20"/>
          <w:lang w:val="en-US"/>
        </w:rPr>
        <w:t> 13, </w:t>
      </w:r>
      <w:proofErr w:type="spellStart"/>
      <w:r w:rsidRPr="00467BDF">
        <w:rPr>
          <w:rFonts w:cs="Dax"/>
          <w:b/>
          <w:bCs/>
          <w:sz w:val="20"/>
          <w:szCs w:val="20"/>
          <w:lang w:val="en-US"/>
        </w:rPr>
        <w:t>Dex</w:t>
      </w:r>
      <w:proofErr w:type="spellEnd"/>
      <w:r w:rsidRPr="00467BDF">
        <w:rPr>
          <w:rFonts w:cs="Dax"/>
          <w:sz w:val="20"/>
          <w:szCs w:val="20"/>
          <w:lang w:val="en-US"/>
        </w:rPr>
        <w:t> 15, </w:t>
      </w:r>
      <w:r w:rsidRPr="00467BDF">
        <w:rPr>
          <w:rFonts w:cs="Dax"/>
          <w:b/>
          <w:bCs/>
          <w:sz w:val="20"/>
          <w:szCs w:val="20"/>
          <w:lang w:val="en-US"/>
        </w:rPr>
        <w:t>Con</w:t>
      </w:r>
      <w:r w:rsidRPr="00467BDF">
        <w:rPr>
          <w:rFonts w:cs="Dax"/>
          <w:sz w:val="20"/>
          <w:szCs w:val="20"/>
          <w:lang w:val="en-US"/>
        </w:rPr>
        <w:t> 12, </w:t>
      </w:r>
      <w:proofErr w:type="spellStart"/>
      <w:r w:rsidRPr="00467BDF">
        <w:rPr>
          <w:rFonts w:cs="Dax"/>
          <w:b/>
          <w:bCs/>
          <w:sz w:val="20"/>
          <w:szCs w:val="20"/>
          <w:lang w:val="en-US"/>
        </w:rPr>
        <w:t>Int</w:t>
      </w:r>
      <w:proofErr w:type="spellEnd"/>
      <w:r w:rsidRPr="00467BDF">
        <w:rPr>
          <w:rFonts w:cs="Dax"/>
          <w:sz w:val="20"/>
          <w:szCs w:val="20"/>
          <w:lang w:val="en-US"/>
        </w:rPr>
        <w:t> 6, </w:t>
      </w:r>
      <w:proofErr w:type="spellStart"/>
      <w:r w:rsidRPr="00467BDF">
        <w:rPr>
          <w:rFonts w:cs="Dax"/>
          <w:b/>
          <w:bCs/>
          <w:sz w:val="20"/>
          <w:szCs w:val="20"/>
          <w:lang w:val="en-US"/>
        </w:rPr>
        <w:t>Wis</w:t>
      </w:r>
      <w:proofErr w:type="spellEnd"/>
      <w:r w:rsidRPr="00467BDF">
        <w:rPr>
          <w:rFonts w:cs="Dax"/>
          <w:sz w:val="20"/>
          <w:szCs w:val="20"/>
          <w:lang w:val="en-US"/>
        </w:rPr>
        <w:t> 11, </w:t>
      </w:r>
      <w:r w:rsidRPr="00467BDF">
        <w:rPr>
          <w:rFonts w:cs="Dax"/>
          <w:b/>
          <w:bCs/>
          <w:sz w:val="20"/>
          <w:szCs w:val="20"/>
          <w:lang w:val="en-US"/>
        </w:rPr>
        <w:t>Cha</w:t>
      </w:r>
      <w:r w:rsidRPr="00467BDF">
        <w:rPr>
          <w:rFonts w:cs="Dax"/>
          <w:sz w:val="20"/>
          <w:szCs w:val="20"/>
          <w:lang w:val="en-US"/>
        </w:rPr>
        <w:t> 14</w:t>
      </w:r>
    </w:p>
    <w:p w:rsidR="00467BDF" w:rsidRPr="00467BDF" w:rsidRDefault="00467BDF" w:rsidP="00467BDF">
      <w:pPr>
        <w:spacing w:after="0"/>
        <w:rPr>
          <w:rFonts w:cs="Dax"/>
          <w:sz w:val="20"/>
          <w:szCs w:val="20"/>
          <w:lang w:val="en-US"/>
        </w:rPr>
      </w:pPr>
      <w:r w:rsidRPr="00467BDF">
        <w:rPr>
          <w:rFonts w:cs="Dax"/>
          <w:b/>
          <w:bCs/>
          <w:sz w:val="20"/>
          <w:szCs w:val="20"/>
          <w:lang w:val="en-US"/>
        </w:rPr>
        <w:t>Base</w:t>
      </w:r>
      <w:r w:rsidRPr="00467BDF">
        <w:rPr>
          <w:rFonts w:cs="Dax"/>
          <w:sz w:val="20"/>
          <w:szCs w:val="20"/>
          <w:lang w:val="en-US"/>
        </w:rPr>
        <w:t> </w:t>
      </w:r>
      <w:proofErr w:type="spellStart"/>
      <w:r w:rsidRPr="00467BDF">
        <w:rPr>
          <w:rFonts w:cs="Dax"/>
          <w:b/>
          <w:bCs/>
          <w:sz w:val="20"/>
          <w:szCs w:val="20"/>
          <w:lang w:val="en-US"/>
        </w:rPr>
        <w:t>Atk</w:t>
      </w:r>
      <w:proofErr w:type="spellEnd"/>
      <w:r w:rsidRPr="00467BDF">
        <w:rPr>
          <w:rFonts w:cs="Dax"/>
          <w:sz w:val="20"/>
          <w:szCs w:val="20"/>
          <w:lang w:val="en-US"/>
        </w:rPr>
        <w:t> +3; </w:t>
      </w:r>
      <w:r w:rsidRPr="00467BDF">
        <w:rPr>
          <w:rFonts w:cs="Dax"/>
          <w:b/>
          <w:bCs/>
          <w:sz w:val="20"/>
          <w:szCs w:val="20"/>
          <w:lang w:val="en-US"/>
        </w:rPr>
        <w:t>CMB</w:t>
      </w:r>
      <w:r w:rsidRPr="00467BDF">
        <w:rPr>
          <w:rFonts w:cs="Dax"/>
          <w:sz w:val="20"/>
          <w:szCs w:val="20"/>
          <w:lang w:val="en-US"/>
        </w:rPr>
        <w:t> +3; </w:t>
      </w:r>
      <w:r w:rsidRPr="00467BDF">
        <w:rPr>
          <w:rFonts w:cs="Dax"/>
          <w:b/>
          <w:bCs/>
          <w:sz w:val="20"/>
          <w:szCs w:val="20"/>
          <w:lang w:val="en-US"/>
        </w:rPr>
        <w:t>CMD </w:t>
      </w:r>
      <w:r w:rsidRPr="00467BDF">
        <w:rPr>
          <w:rFonts w:cs="Dax"/>
          <w:sz w:val="20"/>
          <w:szCs w:val="20"/>
          <w:lang w:val="en-US"/>
        </w:rPr>
        <w:t>15</w:t>
      </w:r>
    </w:p>
    <w:p w:rsidR="00467BDF" w:rsidRPr="00467BDF" w:rsidRDefault="00467BDF" w:rsidP="00467BDF">
      <w:pPr>
        <w:spacing w:after="0"/>
        <w:rPr>
          <w:rFonts w:cs="Dax"/>
          <w:sz w:val="20"/>
          <w:szCs w:val="20"/>
          <w:lang w:val="en-US"/>
        </w:rPr>
      </w:pPr>
      <w:r w:rsidRPr="00467BDF">
        <w:rPr>
          <w:rFonts w:cs="Dax"/>
          <w:b/>
          <w:bCs/>
          <w:sz w:val="20"/>
          <w:szCs w:val="20"/>
          <w:lang w:val="en-US"/>
        </w:rPr>
        <w:t>Feats</w:t>
      </w:r>
      <w:r w:rsidRPr="00467BDF">
        <w:rPr>
          <w:rFonts w:cs="Dax"/>
          <w:sz w:val="20"/>
          <w:szCs w:val="20"/>
          <w:lang w:val="en-US"/>
        </w:rPr>
        <w:t> </w:t>
      </w:r>
      <w:hyperlink r:id="rId31" w:anchor="dodge" w:history="1">
        <w:r w:rsidRPr="00467BDF">
          <w:rPr>
            <w:rStyle w:val="Hyperlink"/>
            <w:rFonts w:cs="Dax"/>
            <w:sz w:val="20"/>
            <w:szCs w:val="20"/>
            <w:lang w:val="en-US"/>
          </w:rPr>
          <w:t>Dodge</w:t>
        </w:r>
      </w:hyperlink>
      <w:r w:rsidRPr="00467BDF">
        <w:rPr>
          <w:rFonts w:cs="Dax"/>
          <w:sz w:val="20"/>
          <w:szCs w:val="20"/>
          <w:lang w:val="en-US"/>
        </w:rPr>
        <w:t>, </w:t>
      </w:r>
      <w:hyperlink r:id="rId32" w:anchor="improved-initiative" w:history="1">
        <w:r w:rsidRPr="00467BDF">
          <w:rPr>
            <w:rStyle w:val="Hyperlink"/>
            <w:rFonts w:cs="Dax"/>
            <w:sz w:val="20"/>
            <w:szCs w:val="20"/>
            <w:lang w:val="en-US"/>
          </w:rPr>
          <w:t>Improved Initiative</w:t>
        </w:r>
      </w:hyperlink>
    </w:p>
    <w:p w:rsidR="00467BDF" w:rsidRPr="00467BDF" w:rsidRDefault="00467BDF" w:rsidP="00467BDF">
      <w:pPr>
        <w:spacing w:after="0"/>
        <w:rPr>
          <w:rFonts w:cs="Dax"/>
          <w:sz w:val="20"/>
          <w:szCs w:val="20"/>
          <w:lang w:val="en-US"/>
        </w:rPr>
      </w:pPr>
      <w:r w:rsidRPr="00467BDF">
        <w:rPr>
          <w:rFonts w:cs="Dax"/>
          <w:b/>
          <w:bCs/>
          <w:sz w:val="20"/>
          <w:szCs w:val="20"/>
          <w:lang w:val="en-US"/>
        </w:rPr>
        <w:t>Skills</w:t>
      </w:r>
      <w:r w:rsidRPr="00467BDF">
        <w:rPr>
          <w:rFonts w:cs="Dax"/>
          <w:sz w:val="20"/>
          <w:szCs w:val="20"/>
          <w:lang w:val="en-US"/>
        </w:rPr>
        <w:t> </w:t>
      </w:r>
      <w:hyperlink r:id="rId33" w:anchor="bluff" w:history="1">
        <w:r w:rsidRPr="00467BDF">
          <w:rPr>
            <w:rStyle w:val="Hyperlink"/>
            <w:rFonts w:cs="Dax"/>
            <w:sz w:val="20"/>
            <w:szCs w:val="20"/>
            <w:lang w:val="en-US"/>
          </w:rPr>
          <w:t>Bluff</w:t>
        </w:r>
      </w:hyperlink>
      <w:r w:rsidRPr="00467BDF">
        <w:rPr>
          <w:rFonts w:cs="Dax"/>
          <w:sz w:val="20"/>
          <w:szCs w:val="20"/>
          <w:lang w:val="en-US"/>
        </w:rPr>
        <w:t> +8, </w:t>
      </w:r>
      <w:hyperlink r:id="rId34" w:anchor="fly" w:history="1">
        <w:r w:rsidRPr="00467BDF">
          <w:rPr>
            <w:rStyle w:val="Hyperlink"/>
            <w:rFonts w:cs="Dax"/>
            <w:sz w:val="20"/>
            <w:szCs w:val="20"/>
            <w:lang w:val="en-US"/>
          </w:rPr>
          <w:t>Fly</w:t>
        </w:r>
      </w:hyperlink>
      <w:r w:rsidRPr="00467BDF">
        <w:rPr>
          <w:rFonts w:cs="Dax"/>
          <w:sz w:val="20"/>
          <w:szCs w:val="20"/>
          <w:lang w:val="en-US"/>
        </w:rPr>
        <w:t> +10, </w:t>
      </w:r>
      <w:hyperlink r:id="rId35" w:anchor="perception" w:history="1">
        <w:r w:rsidRPr="00467BDF">
          <w:rPr>
            <w:rStyle w:val="Hyperlink"/>
            <w:rFonts w:cs="Dax"/>
            <w:sz w:val="20"/>
            <w:szCs w:val="20"/>
            <w:lang w:val="en-US"/>
          </w:rPr>
          <w:t>Perception</w:t>
        </w:r>
      </w:hyperlink>
      <w:r w:rsidRPr="00467BDF">
        <w:rPr>
          <w:rFonts w:cs="Dax"/>
          <w:sz w:val="20"/>
          <w:szCs w:val="20"/>
          <w:lang w:val="en-US"/>
        </w:rPr>
        <w:t> +6, </w:t>
      </w:r>
      <w:hyperlink r:id="rId36" w:anchor="stealth" w:history="1">
        <w:r w:rsidRPr="00467BDF">
          <w:rPr>
            <w:rStyle w:val="Hyperlink"/>
            <w:rFonts w:cs="Dax"/>
            <w:sz w:val="20"/>
            <w:szCs w:val="20"/>
            <w:lang w:val="en-US"/>
          </w:rPr>
          <w:t>Stealth</w:t>
        </w:r>
      </w:hyperlink>
      <w:r w:rsidRPr="00467BDF">
        <w:rPr>
          <w:rFonts w:cs="Dax"/>
          <w:sz w:val="20"/>
          <w:szCs w:val="20"/>
          <w:lang w:val="en-US"/>
        </w:rPr>
        <w:t> +12</w:t>
      </w:r>
    </w:p>
    <w:p w:rsidR="00467BDF" w:rsidRPr="00467BDF" w:rsidRDefault="00467BDF" w:rsidP="00467BDF">
      <w:pPr>
        <w:spacing w:after="0"/>
        <w:rPr>
          <w:rFonts w:cs="Dax"/>
          <w:sz w:val="20"/>
          <w:szCs w:val="20"/>
          <w:lang w:val="en-US"/>
        </w:rPr>
      </w:pPr>
      <w:r w:rsidRPr="00467BDF">
        <w:rPr>
          <w:rFonts w:cs="Dax"/>
          <w:b/>
          <w:bCs/>
          <w:sz w:val="20"/>
          <w:szCs w:val="20"/>
          <w:lang w:val="en-US"/>
        </w:rPr>
        <w:t>Languages</w:t>
      </w:r>
      <w:r w:rsidRPr="00467BDF">
        <w:rPr>
          <w:rFonts w:cs="Dax"/>
          <w:sz w:val="20"/>
          <w:szCs w:val="20"/>
          <w:lang w:val="en-US"/>
        </w:rPr>
        <w:t> Common, one appropriate elemental language (</w:t>
      </w:r>
      <w:proofErr w:type="spellStart"/>
      <w:r w:rsidRPr="00467BDF">
        <w:rPr>
          <w:rFonts w:cs="Dax"/>
          <w:sz w:val="20"/>
          <w:szCs w:val="20"/>
          <w:lang w:val="en-US"/>
        </w:rPr>
        <w:t>Aquan</w:t>
      </w:r>
      <w:proofErr w:type="spellEnd"/>
      <w:r w:rsidRPr="00467BDF">
        <w:rPr>
          <w:rFonts w:cs="Dax"/>
          <w:sz w:val="20"/>
          <w:szCs w:val="20"/>
          <w:lang w:val="en-US"/>
        </w:rPr>
        <w:t xml:space="preserve">, </w:t>
      </w:r>
      <w:proofErr w:type="spellStart"/>
      <w:r w:rsidRPr="00467BDF">
        <w:rPr>
          <w:rFonts w:cs="Dax"/>
          <w:sz w:val="20"/>
          <w:szCs w:val="20"/>
          <w:lang w:val="en-US"/>
        </w:rPr>
        <w:t>Auran</w:t>
      </w:r>
      <w:proofErr w:type="spellEnd"/>
      <w:r w:rsidRPr="00467BDF">
        <w:rPr>
          <w:rFonts w:cs="Dax"/>
          <w:sz w:val="20"/>
          <w:szCs w:val="20"/>
          <w:lang w:val="en-US"/>
        </w:rPr>
        <w:t xml:space="preserve">, </w:t>
      </w:r>
      <w:proofErr w:type="spellStart"/>
      <w:r w:rsidRPr="00467BDF">
        <w:rPr>
          <w:rFonts w:cs="Dax"/>
          <w:sz w:val="20"/>
          <w:szCs w:val="20"/>
          <w:lang w:val="en-US"/>
        </w:rPr>
        <w:t>Ignan</w:t>
      </w:r>
      <w:proofErr w:type="spellEnd"/>
      <w:r w:rsidRPr="00467BDF">
        <w:rPr>
          <w:rFonts w:cs="Dax"/>
          <w:sz w:val="20"/>
          <w:szCs w:val="20"/>
          <w:lang w:val="en-US"/>
        </w:rPr>
        <w:t xml:space="preserve">, or </w:t>
      </w:r>
      <w:proofErr w:type="spellStart"/>
      <w:r w:rsidRPr="00467BDF">
        <w:rPr>
          <w:rFonts w:cs="Dax"/>
          <w:sz w:val="20"/>
          <w:szCs w:val="20"/>
          <w:lang w:val="en-US"/>
        </w:rPr>
        <w:t>Terran</w:t>
      </w:r>
      <w:proofErr w:type="spellEnd"/>
      <w:r w:rsidRPr="00467BDF">
        <w:rPr>
          <w:rFonts w:cs="Dax"/>
          <w:sz w:val="20"/>
          <w:szCs w:val="20"/>
          <w:lang w:val="en-US"/>
        </w:rPr>
        <w:t>)</w:t>
      </w:r>
    </w:p>
    <w:p w:rsidR="00467BDF" w:rsidRDefault="00467BDF" w:rsidP="00467BDF">
      <w:pPr>
        <w:spacing w:after="0"/>
        <w:rPr>
          <w:rFonts w:cs="Dax"/>
          <w:sz w:val="20"/>
          <w:szCs w:val="20"/>
          <w:lang w:val="en-US"/>
        </w:rPr>
      </w:pPr>
    </w:p>
    <w:p w:rsidR="00467BDF" w:rsidRPr="00467BDF" w:rsidRDefault="00467BDF" w:rsidP="00467BDF">
      <w:pPr>
        <w:spacing w:after="0"/>
        <w:rPr>
          <w:rFonts w:cs="Dax"/>
          <w:b/>
          <w:sz w:val="24"/>
          <w:szCs w:val="24"/>
          <w:lang w:val="en-US"/>
        </w:rPr>
      </w:pPr>
      <w:r w:rsidRPr="00467BDF">
        <w:rPr>
          <w:rFonts w:cs="Dax"/>
          <w:b/>
          <w:sz w:val="24"/>
          <w:szCs w:val="24"/>
          <w:lang w:val="en-US"/>
        </w:rPr>
        <w:t>SPECIAL ABILITIES</w:t>
      </w:r>
    </w:p>
    <w:p w:rsidR="00467BDF" w:rsidRPr="00467BDF" w:rsidRDefault="00467BDF" w:rsidP="00467BDF">
      <w:pPr>
        <w:spacing w:after="0"/>
        <w:rPr>
          <w:rFonts w:cs="Dax"/>
          <w:sz w:val="20"/>
          <w:szCs w:val="20"/>
          <w:lang w:val="en-US"/>
        </w:rPr>
      </w:pPr>
      <w:r w:rsidRPr="00467BDF">
        <w:rPr>
          <w:rFonts w:cs="Dax"/>
          <w:b/>
          <w:bCs/>
          <w:sz w:val="20"/>
          <w:szCs w:val="20"/>
          <w:lang w:val="en-US"/>
        </w:rPr>
        <w:t>Breath Weapon (Su)</w:t>
      </w:r>
      <w:r w:rsidRPr="00467BDF">
        <w:rPr>
          <w:rFonts w:cs="Dax"/>
          <w:sz w:val="20"/>
          <w:szCs w:val="20"/>
          <w:lang w:val="en-US"/>
        </w:rPr>
        <w:t xml:space="preserve"> Each type of </w:t>
      </w:r>
      <w:proofErr w:type="spellStart"/>
      <w:r w:rsidRPr="00467BDF">
        <w:rPr>
          <w:rFonts w:cs="Dax"/>
          <w:sz w:val="20"/>
          <w:szCs w:val="20"/>
          <w:lang w:val="en-US"/>
        </w:rPr>
        <w:t>mephit</w:t>
      </w:r>
      <w:proofErr w:type="spellEnd"/>
      <w:r w:rsidRPr="00467BDF">
        <w:rPr>
          <w:rFonts w:cs="Dax"/>
          <w:sz w:val="20"/>
          <w:szCs w:val="20"/>
          <w:lang w:val="en-US"/>
        </w:rPr>
        <w:t xml:space="preserve"> can unleash a particular breath weapon every 4 rounds as a standard action. The DC is Constitution-based and includes a +1 racial bonus.</w:t>
      </w:r>
    </w:p>
    <w:p w:rsidR="00DF30EF" w:rsidRDefault="00467BDF" w:rsidP="00DF30EF">
      <w:pPr>
        <w:rPr>
          <w:rFonts w:cs="Dax"/>
          <w:sz w:val="20"/>
          <w:szCs w:val="20"/>
          <w:lang w:val="en-US"/>
        </w:rPr>
      </w:pPr>
      <w:r w:rsidRPr="00467BDF">
        <w:rPr>
          <w:rFonts w:cs="Dax"/>
          <w:b/>
          <w:bCs/>
          <w:sz w:val="20"/>
          <w:szCs w:val="20"/>
          <w:lang w:val="en-US"/>
        </w:rPr>
        <w:t>Fast Healing</w:t>
      </w:r>
      <w:r w:rsidRPr="00467BDF">
        <w:rPr>
          <w:rFonts w:cs="Dax"/>
          <w:sz w:val="20"/>
          <w:szCs w:val="20"/>
          <w:lang w:val="en-US"/>
        </w:rPr>
        <w:t xml:space="preserve">: Works only while the </w:t>
      </w:r>
      <w:proofErr w:type="spellStart"/>
      <w:r w:rsidRPr="00467BDF">
        <w:rPr>
          <w:rFonts w:cs="Dax"/>
          <w:sz w:val="20"/>
          <w:szCs w:val="20"/>
          <w:lang w:val="en-US"/>
        </w:rPr>
        <w:t>mephit</w:t>
      </w:r>
      <w:proofErr w:type="spellEnd"/>
      <w:r w:rsidRPr="00467BDF">
        <w:rPr>
          <w:rFonts w:cs="Dax"/>
          <w:sz w:val="20"/>
          <w:szCs w:val="20"/>
          <w:lang w:val="en-US"/>
        </w:rPr>
        <w:t xml:space="preserve"> is underwater</w:t>
      </w: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Default="00A0430A" w:rsidP="00DF30EF">
      <w:pPr>
        <w:rPr>
          <w:rFonts w:cs="Dax"/>
          <w:sz w:val="20"/>
          <w:szCs w:val="20"/>
          <w:lang w:val="en-US"/>
        </w:rPr>
      </w:pPr>
    </w:p>
    <w:p w:rsidR="00A0430A" w:rsidRPr="002B5838" w:rsidRDefault="00A0430A" w:rsidP="00A0430A">
      <w:pPr>
        <w:spacing w:after="0"/>
        <w:rPr>
          <w:rFonts w:cs="Dax"/>
          <w:b/>
          <w:bCs/>
          <w:sz w:val="24"/>
          <w:szCs w:val="24"/>
          <w:lang w:val="en-US"/>
        </w:rPr>
      </w:pPr>
      <w:r w:rsidRPr="002B5838">
        <w:rPr>
          <w:rFonts w:cs="Dax"/>
          <w:b/>
          <w:bCs/>
          <w:sz w:val="24"/>
          <w:szCs w:val="24"/>
          <w:lang w:val="en-US"/>
        </w:rPr>
        <w:lastRenderedPageBreak/>
        <w:t xml:space="preserve">CRAB SWARM </w:t>
      </w:r>
    </w:p>
    <w:p w:rsidR="00A0430A" w:rsidRDefault="00A0430A" w:rsidP="00A0430A">
      <w:pPr>
        <w:spacing w:after="0"/>
        <w:rPr>
          <w:rFonts w:cs="Dax"/>
          <w:b/>
          <w:bCs/>
          <w:sz w:val="20"/>
          <w:szCs w:val="20"/>
          <w:lang w:val="en-US"/>
        </w:rPr>
      </w:pPr>
    </w:p>
    <w:p w:rsidR="00A0430A" w:rsidRPr="00A0430A" w:rsidRDefault="00A0430A" w:rsidP="00A0430A">
      <w:pPr>
        <w:spacing w:after="0"/>
        <w:rPr>
          <w:rFonts w:cs="Dax"/>
          <w:sz w:val="20"/>
          <w:szCs w:val="20"/>
          <w:lang w:val="en-US"/>
        </w:rPr>
      </w:pPr>
      <w:r w:rsidRPr="00A0430A">
        <w:rPr>
          <w:rFonts w:cs="Dax"/>
          <w:sz w:val="20"/>
          <w:szCs w:val="20"/>
          <w:lang w:val="en-US"/>
        </w:rPr>
        <w:t>N Diminutive </w:t>
      </w:r>
      <w:hyperlink r:id="rId37" w:anchor="vermin" w:history="1">
        <w:r w:rsidRPr="00A0430A">
          <w:rPr>
            <w:rStyle w:val="Hyperlink"/>
            <w:rFonts w:cs="Dax"/>
            <w:sz w:val="20"/>
            <w:szCs w:val="20"/>
            <w:lang w:val="en-US"/>
          </w:rPr>
          <w:t>vermin</w:t>
        </w:r>
      </w:hyperlink>
      <w:r w:rsidRPr="00A0430A">
        <w:rPr>
          <w:rFonts w:cs="Dax"/>
          <w:sz w:val="20"/>
          <w:szCs w:val="20"/>
          <w:lang w:val="en-US"/>
        </w:rPr>
        <w:t> (</w:t>
      </w:r>
      <w:hyperlink r:id="rId38" w:anchor="aquatic-subtype" w:history="1">
        <w:r w:rsidRPr="00A0430A">
          <w:rPr>
            <w:rStyle w:val="Hyperlink"/>
            <w:rFonts w:cs="Dax"/>
            <w:sz w:val="20"/>
            <w:szCs w:val="20"/>
            <w:lang w:val="en-US"/>
          </w:rPr>
          <w:t>aquatic</w:t>
        </w:r>
      </w:hyperlink>
      <w:r w:rsidRPr="00A0430A">
        <w:rPr>
          <w:rFonts w:cs="Dax"/>
          <w:sz w:val="20"/>
          <w:szCs w:val="20"/>
          <w:lang w:val="en-US"/>
        </w:rPr>
        <w:t>, </w:t>
      </w:r>
      <w:hyperlink r:id="rId39" w:anchor="swarm-subtype" w:history="1">
        <w:r w:rsidRPr="00A0430A">
          <w:rPr>
            <w:rStyle w:val="Hyperlink"/>
            <w:rFonts w:cs="Dax"/>
            <w:sz w:val="20"/>
            <w:szCs w:val="20"/>
            <w:lang w:val="en-US"/>
          </w:rPr>
          <w:t>swarm</w:t>
        </w:r>
      </w:hyperlink>
      <w:r w:rsidRPr="00A0430A">
        <w:rPr>
          <w:rFonts w:cs="Dax"/>
          <w:sz w:val="20"/>
          <w:szCs w:val="20"/>
          <w:lang w:val="en-US"/>
        </w:rPr>
        <w:t>)</w:t>
      </w:r>
    </w:p>
    <w:p w:rsidR="002B5838" w:rsidRDefault="002B5838" w:rsidP="00A0430A">
      <w:pPr>
        <w:spacing w:after="0"/>
        <w:rPr>
          <w:rFonts w:cs="Dax"/>
          <w:b/>
          <w:bCs/>
          <w:sz w:val="20"/>
          <w:szCs w:val="20"/>
          <w:lang w:val="en-US"/>
        </w:rPr>
      </w:pPr>
    </w:p>
    <w:p w:rsidR="00A0430A" w:rsidRPr="00A0430A" w:rsidRDefault="00A0430A" w:rsidP="00A0430A">
      <w:pPr>
        <w:spacing w:after="0"/>
        <w:rPr>
          <w:rFonts w:cs="Dax"/>
          <w:sz w:val="20"/>
          <w:szCs w:val="20"/>
          <w:lang w:val="en-US"/>
        </w:rPr>
      </w:pPr>
      <w:proofErr w:type="spellStart"/>
      <w:r w:rsidRPr="00A0430A">
        <w:rPr>
          <w:rFonts w:cs="Dax"/>
          <w:b/>
          <w:bCs/>
          <w:sz w:val="20"/>
          <w:szCs w:val="20"/>
          <w:lang w:val="en-US"/>
        </w:rPr>
        <w:t>Init</w:t>
      </w:r>
      <w:proofErr w:type="spellEnd"/>
      <w:r w:rsidRPr="00A0430A">
        <w:rPr>
          <w:rFonts w:cs="Dax"/>
          <w:sz w:val="20"/>
          <w:szCs w:val="20"/>
          <w:lang w:val="en-US"/>
        </w:rPr>
        <w:t> +2; </w:t>
      </w:r>
      <w:r w:rsidRPr="00A0430A">
        <w:rPr>
          <w:rFonts w:cs="Dax"/>
          <w:b/>
          <w:bCs/>
          <w:sz w:val="20"/>
          <w:szCs w:val="20"/>
          <w:lang w:val="en-US"/>
        </w:rPr>
        <w:t>Senses</w:t>
      </w:r>
      <w:r w:rsidRPr="00A0430A">
        <w:rPr>
          <w:rFonts w:cs="Dax"/>
          <w:sz w:val="20"/>
          <w:szCs w:val="20"/>
          <w:lang w:val="en-US"/>
        </w:rPr>
        <w:t> </w:t>
      </w:r>
      <w:proofErr w:type="spellStart"/>
      <w:r w:rsidRPr="00A0430A">
        <w:rPr>
          <w:rFonts w:cs="Dax"/>
          <w:sz w:val="20"/>
          <w:szCs w:val="20"/>
          <w:lang w:val="en-US"/>
        </w:rPr>
        <w:t>darkvision</w:t>
      </w:r>
      <w:proofErr w:type="spellEnd"/>
      <w:r w:rsidRPr="00A0430A">
        <w:rPr>
          <w:rFonts w:cs="Dax"/>
          <w:sz w:val="20"/>
          <w:szCs w:val="20"/>
          <w:lang w:val="en-US"/>
        </w:rPr>
        <w:t xml:space="preserve"> 60 ft.; </w:t>
      </w:r>
      <w:hyperlink r:id="rId40" w:anchor="perception" w:history="1">
        <w:r w:rsidRPr="00A0430A">
          <w:rPr>
            <w:rStyle w:val="Hyperlink"/>
            <w:rFonts w:cs="Dax"/>
            <w:sz w:val="20"/>
            <w:szCs w:val="20"/>
            <w:lang w:val="en-US"/>
          </w:rPr>
          <w:t>Perception</w:t>
        </w:r>
      </w:hyperlink>
      <w:r w:rsidRPr="00A0430A">
        <w:rPr>
          <w:rFonts w:cs="Dax"/>
          <w:sz w:val="20"/>
          <w:szCs w:val="20"/>
          <w:lang w:val="en-US"/>
        </w:rPr>
        <w:t> +0</w:t>
      </w:r>
    </w:p>
    <w:p w:rsidR="002B5838" w:rsidRDefault="002B5838" w:rsidP="00A0430A">
      <w:pPr>
        <w:spacing w:after="0"/>
        <w:rPr>
          <w:rFonts w:cs="Dax"/>
          <w:sz w:val="20"/>
          <w:szCs w:val="20"/>
          <w:lang w:val="en-US"/>
        </w:rPr>
      </w:pPr>
    </w:p>
    <w:p w:rsidR="00A0430A" w:rsidRPr="002B5838" w:rsidRDefault="00A0430A" w:rsidP="00A0430A">
      <w:pPr>
        <w:spacing w:after="0"/>
        <w:rPr>
          <w:rFonts w:cs="Dax"/>
          <w:b/>
          <w:sz w:val="24"/>
          <w:szCs w:val="24"/>
          <w:lang w:val="en-US"/>
        </w:rPr>
      </w:pPr>
      <w:r w:rsidRPr="002B5838">
        <w:rPr>
          <w:rFonts w:cs="Dax"/>
          <w:b/>
          <w:sz w:val="24"/>
          <w:szCs w:val="24"/>
          <w:lang w:val="en-US"/>
        </w:rPr>
        <w:t>DEFENSE</w:t>
      </w:r>
    </w:p>
    <w:p w:rsidR="00A0430A" w:rsidRPr="00A0430A" w:rsidRDefault="00A0430A" w:rsidP="00A0430A">
      <w:pPr>
        <w:spacing w:after="0"/>
        <w:rPr>
          <w:rFonts w:cs="Dax"/>
          <w:sz w:val="20"/>
          <w:szCs w:val="20"/>
          <w:lang w:val="en-US"/>
        </w:rPr>
      </w:pPr>
      <w:r w:rsidRPr="00A0430A">
        <w:rPr>
          <w:rFonts w:cs="Dax"/>
          <w:b/>
          <w:bCs/>
          <w:sz w:val="20"/>
          <w:szCs w:val="20"/>
          <w:lang w:val="en-US"/>
        </w:rPr>
        <w:t>AC</w:t>
      </w:r>
      <w:r w:rsidRPr="00A0430A">
        <w:rPr>
          <w:rFonts w:cs="Dax"/>
          <w:sz w:val="20"/>
          <w:szCs w:val="20"/>
          <w:lang w:val="en-US"/>
        </w:rPr>
        <w:t xml:space="preserve"> 18, touch 16, flat-footed 16 (+2 </w:t>
      </w:r>
      <w:proofErr w:type="spellStart"/>
      <w:r w:rsidRPr="00A0430A">
        <w:rPr>
          <w:rFonts w:cs="Dax"/>
          <w:sz w:val="20"/>
          <w:szCs w:val="20"/>
          <w:lang w:val="en-US"/>
        </w:rPr>
        <w:t>Dex</w:t>
      </w:r>
      <w:proofErr w:type="spellEnd"/>
      <w:r w:rsidRPr="00A0430A">
        <w:rPr>
          <w:rFonts w:cs="Dax"/>
          <w:sz w:val="20"/>
          <w:szCs w:val="20"/>
          <w:lang w:val="en-US"/>
        </w:rPr>
        <w:t>, +2 natural, +4 size)</w:t>
      </w:r>
    </w:p>
    <w:p w:rsidR="00A0430A" w:rsidRPr="00A0430A" w:rsidRDefault="00A0430A" w:rsidP="00A0430A">
      <w:pPr>
        <w:spacing w:after="0"/>
        <w:rPr>
          <w:rFonts w:cs="Dax"/>
          <w:sz w:val="20"/>
          <w:szCs w:val="20"/>
          <w:lang w:val="en-US"/>
        </w:rPr>
      </w:pPr>
      <w:proofErr w:type="spellStart"/>
      <w:r w:rsidRPr="00A0430A">
        <w:rPr>
          <w:rFonts w:cs="Dax"/>
          <w:b/>
          <w:bCs/>
          <w:sz w:val="20"/>
          <w:szCs w:val="20"/>
          <w:lang w:val="en-US"/>
        </w:rPr>
        <w:t>hp</w:t>
      </w:r>
      <w:proofErr w:type="spellEnd"/>
      <w:r w:rsidRPr="00A0430A">
        <w:rPr>
          <w:rFonts w:cs="Dax"/>
          <w:sz w:val="20"/>
          <w:szCs w:val="20"/>
          <w:lang w:val="en-US"/>
        </w:rPr>
        <w:t> 38 (7d8+7)</w:t>
      </w:r>
    </w:p>
    <w:p w:rsidR="00A0430A" w:rsidRPr="00A0430A" w:rsidRDefault="00A0430A" w:rsidP="00A0430A">
      <w:pPr>
        <w:spacing w:after="0"/>
        <w:rPr>
          <w:rFonts w:cs="Dax"/>
          <w:sz w:val="20"/>
          <w:szCs w:val="20"/>
          <w:lang w:val="en-US"/>
        </w:rPr>
      </w:pPr>
      <w:r w:rsidRPr="00A0430A">
        <w:rPr>
          <w:rFonts w:cs="Dax"/>
          <w:b/>
          <w:bCs/>
          <w:sz w:val="20"/>
          <w:szCs w:val="20"/>
          <w:lang w:val="en-US"/>
        </w:rPr>
        <w:t>Fort</w:t>
      </w:r>
      <w:r w:rsidRPr="00A0430A">
        <w:rPr>
          <w:rFonts w:cs="Dax"/>
          <w:sz w:val="20"/>
          <w:szCs w:val="20"/>
          <w:lang w:val="en-US"/>
        </w:rPr>
        <w:t> +6, </w:t>
      </w:r>
      <w:r w:rsidRPr="00A0430A">
        <w:rPr>
          <w:rFonts w:cs="Dax"/>
          <w:b/>
          <w:bCs/>
          <w:sz w:val="20"/>
          <w:szCs w:val="20"/>
          <w:lang w:val="en-US"/>
        </w:rPr>
        <w:t>Ref</w:t>
      </w:r>
      <w:r w:rsidRPr="00A0430A">
        <w:rPr>
          <w:rFonts w:cs="Dax"/>
          <w:sz w:val="20"/>
          <w:szCs w:val="20"/>
          <w:lang w:val="en-US"/>
        </w:rPr>
        <w:t> +4, </w:t>
      </w:r>
      <w:r w:rsidRPr="00A0430A">
        <w:rPr>
          <w:rFonts w:cs="Dax"/>
          <w:b/>
          <w:bCs/>
          <w:sz w:val="20"/>
          <w:szCs w:val="20"/>
          <w:lang w:val="en-US"/>
        </w:rPr>
        <w:t>Will</w:t>
      </w:r>
      <w:r w:rsidRPr="00A0430A">
        <w:rPr>
          <w:rFonts w:cs="Dax"/>
          <w:sz w:val="20"/>
          <w:szCs w:val="20"/>
          <w:lang w:val="en-US"/>
        </w:rPr>
        <w:t> +2</w:t>
      </w:r>
    </w:p>
    <w:p w:rsidR="00A0430A" w:rsidRPr="00A0430A" w:rsidRDefault="00A0430A" w:rsidP="00A0430A">
      <w:pPr>
        <w:spacing w:after="0"/>
        <w:rPr>
          <w:rFonts w:cs="Dax"/>
          <w:sz w:val="20"/>
          <w:szCs w:val="20"/>
          <w:lang w:val="en-US"/>
        </w:rPr>
      </w:pPr>
      <w:r w:rsidRPr="00A0430A">
        <w:rPr>
          <w:rFonts w:cs="Dax"/>
          <w:b/>
          <w:bCs/>
          <w:sz w:val="20"/>
          <w:szCs w:val="20"/>
          <w:lang w:val="en-US"/>
        </w:rPr>
        <w:t>Immune</w:t>
      </w:r>
      <w:r w:rsidRPr="00A0430A">
        <w:rPr>
          <w:rFonts w:cs="Dax"/>
          <w:sz w:val="20"/>
          <w:szCs w:val="20"/>
          <w:lang w:val="en-US"/>
        </w:rPr>
        <w:t> mind-affecting effects, </w:t>
      </w:r>
      <w:hyperlink r:id="rId41" w:anchor="swarm-subtype" w:history="1">
        <w:r w:rsidRPr="00A0430A">
          <w:rPr>
            <w:rStyle w:val="Hyperlink"/>
            <w:rFonts w:cs="Dax"/>
            <w:sz w:val="20"/>
            <w:szCs w:val="20"/>
            <w:lang w:val="en-US"/>
          </w:rPr>
          <w:t>swarm traits</w:t>
        </w:r>
      </w:hyperlink>
      <w:r w:rsidRPr="00A0430A">
        <w:rPr>
          <w:rFonts w:cs="Dax"/>
          <w:sz w:val="20"/>
          <w:szCs w:val="20"/>
          <w:lang w:val="en-US"/>
        </w:rPr>
        <w:t>, weapon damage</w:t>
      </w:r>
    </w:p>
    <w:p w:rsidR="002B5838" w:rsidRDefault="002B5838" w:rsidP="00A0430A">
      <w:pPr>
        <w:spacing w:after="0"/>
        <w:rPr>
          <w:rFonts w:cs="Dax"/>
          <w:sz w:val="20"/>
          <w:szCs w:val="20"/>
          <w:lang w:val="en-US"/>
        </w:rPr>
      </w:pPr>
    </w:p>
    <w:p w:rsidR="00A0430A" w:rsidRPr="002B5838" w:rsidRDefault="00A0430A" w:rsidP="00A0430A">
      <w:pPr>
        <w:spacing w:after="0"/>
        <w:rPr>
          <w:rFonts w:cs="Dax"/>
          <w:b/>
          <w:sz w:val="24"/>
          <w:szCs w:val="24"/>
          <w:lang w:val="en-US"/>
        </w:rPr>
      </w:pPr>
      <w:r w:rsidRPr="002B5838">
        <w:rPr>
          <w:rFonts w:cs="Dax"/>
          <w:b/>
          <w:sz w:val="24"/>
          <w:szCs w:val="24"/>
          <w:lang w:val="en-US"/>
        </w:rPr>
        <w:t>OFFENSE</w:t>
      </w:r>
    </w:p>
    <w:p w:rsidR="00A0430A" w:rsidRPr="00A0430A" w:rsidRDefault="00A0430A" w:rsidP="00A0430A">
      <w:pPr>
        <w:spacing w:after="0"/>
        <w:rPr>
          <w:rFonts w:cs="Dax"/>
          <w:sz w:val="20"/>
          <w:szCs w:val="20"/>
          <w:lang w:val="en-US"/>
        </w:rPr>
      </w:pPr>
      <w:r w:rsidRPr="00A0430A">
        <w:rPr>
          <w:rFonts w:cs="Dax"/>
          <w:b/>
          <w:bCs/>
          <w:sz w:val="20"/>
          <w:szCs w:val="20"/>
          <w:lang w:val="en-US"/>
        </w:rPr>
        <w:t>Speed</w:t>
      </w:r>
      <w:r w:rsidRPr="00A0430A">
        <w:rPr>
          <w:rFonts w:cs="Dax"/>
          <w:sz w:val="20"/>
          <w:szCs w:val="20"/>
          <w:lang w:val="en-US"/>
        </w:rPr>
        <w:t> 30 ft., swim 20 ft.</w:t>
      </w:r>
    </w:p>
    <w:p w:rsidR="00A0430A" w:rsidRPr="00A0430A" w:rsidRDefault="00A0430A" w:rsidP="00A0430A">
      <w:pPr>
        <w:spacing w:after="0"/>
        <w:rPr>
          <w:rFonts w:cs="Dax"/>
          <w:sz w:val="20"/>
          <w:szCs w:val="20"/>
          <w:lang w:val="en-US"/>
        </w:rPr>
      </w:pPr>
      <w:r w:rsidRPr="00A0430A">
        <w:rPr>
          <w:rFonts w:cs="Dax"/>
          <w:b/>
          <w:bCs/>
          <w:sz w:val="20"/>
          <w:szCs w:val="20"/>
          <w:lang w:val="en-US"/>
        </w:rPr>
        <w:t>Melee</w:t>
      </w:r>
      <w:r w:rsidRPr="00A0430A">
        <w:rPr>
          <w:rFonts w:cs="Dax"/>
          <w:sz w:val="20"/>
          <w:szCs w:val="20"/>
          <w:lang w:val="en-US"/>
        </w:rPr>
        <w:t> swarm (2d6)</w:t>
      </w:r>
    </w:p>
    <w:p w:rsidR="00A0430A" w:rsidRPr="00A0430A" w:rsidRDefault="00A0430A" w:rsidP="00A0430A">
      <w:pPr>
        <w:spacing w:after="0"/>
        <w:rPr>
          <w:rFonts w:cs="Dax"/>
          <w:sz w:val="20"/>
          <w:szCs w:val="20"/>
          <w:lang w:val="en-US"/>
        </w:rPr>
      </w:pPr>
      <w:r w:rsidRPr="00A0430A">
        <w:rPr>
          <w:rFonts w:cs="Dax"/>
          <w:b/>
          <w:bCs/>
          <w:sz w:val="20"/>
          <w:szCs w:val="20"/>
          <w:lang w:val="en-US"/>
        </w:rPr>
        <w:t>Space</w:t>
      </w:r>
      <w:r w:rsidRPr="00A0430A">
        <w:rPr>
          <w:rFonts w:cs="Dax"/>
          <w:sz w:val="20"/>
          <w:szCs w:val="20"/>
          <w:lang w:val="en-US"/>
        </w:rPr>
        <w:t> 10 ft.; </w:t>
      </w:r>
      <w:r w:rsidRPr="00A0430A">
        <w:rPr>
          <w:rFonts w:cs="Dax"/>
          <w:b/>
          <w:bCs/>
          <w:sz w:val="20"/>
          <w:szCs w:val="20"/>
          <w:lang w:val="en-US"/>
        </w:rPr>
        <w:t>Reach</w:t>
      </w:r>
      <w:r w:rsidRPr="00A0430A">
        <w:rPr>
          <w:rFonts w:cs="Dax"/>
          <w:sz w:val="20"/>
          <w:szCs w:val="20"/>
          <w:lang w:val="en-US"/>
        </w:rPr>
        <w:t> 0 ft.</w:t>
      </w:r>
    </w:p>
    <w:p w:rsidR="00A0430A" w:rsidRPr="00A0430A" w:rsidRDefault="00A0430A" w:rsidP="00A0430A">
      <w:pPr>
        <w:spacing w:after="0"/>
        <w:rPr>
          <w:rFonts w:cs="Dax"/>
          <w:sz w:val="20"/>
          <w:szCs w:val="20"/>
          <w:lang w:val="en-US"/>
        </w:rPr>
      </w:pPr>
      <w:r w:rsidRPr="00A0430A">
        <w:rPr>
          <w:rFonts w:cs="Dax"/>
          <w:b/>
          <w:bCs/>
          <w:sz w:val="20"/>
          <w:szCs w:val="20"/>
          <w:lang w:val="en-US"/>
        </w:rPr>
        <w:t>Special Attacks</w:t>
      </w:r>
      <w:r w:rsidRPr="00A0430A">
        <w:rPr>
          <w:rFonts w:cs="Dax"/>
          <w:sz w:val="20"/>
          <w:szCs w:val="20"/>
          <w:lang w:val="en-US"/>
        </w:rPr>
        <w:t> distraction (DC 14)</w:t>
      </w:r>
      <w:r w:rsidR="002B5838">
        <w:rPr>
          <w:rFonts w:cs="Dax"/>
          <w:sz w:val="20"/>
          <w:szCs w:val="20"/>
          <w:lang w:val="en-US"/>
        </w:rPr>
        <w:t xml:space="preserve"> (nauseated for 1 round)</w:t>
      </w:r>
    </w:p>
    <w:p w:rsidR="002B5838" w:rsidRDefault="002B5838" w:rsidP="00A0430A">
      <w:pPr>
        <w:spacing w:after="0"/>
        <w:rPr>
          <w:rFonts w:cs="Dax"/>
          <w:sz w:val="20"/>
          <w:szCs w:val="20"/>
          <w:lang w:val="en-US"/>
        </w:rPr>
      </w:pPr>
    </w:p>
    <w:p w:rsidR="00A0430A" w:rsidRPr="002B5838" w:rsidRDefault="00A0430A" w:rsidP="00A0430A">
      <w:pPr>
        <w:spacing w:after="0"/>
        <w:rPr>
          <w:rFonts w:cs="Dax"/>
          <w:b/>
          <w:sz w:val="24"/>
          <w:szCs w:val="24"/>
          <w:lang w:val="en-US"/>
        </w:rPr>
      </w:pPr>
      <w:r w:rsidRPr="002B5838">
        <w:rPr>
          <w:rFonts w:cs="Dax"/>
          <w:b/>
          <w:sz w:val="24"/>
          <w:szCs w:val="24"/>
          <w:lang w:val="en-US"/>
        </w:rPr>
        <w:t>STATISTICS</w:t>
      </w:r>
    </w:p>
    <w:p w:rsidR="00A0430A" w:rsidRPr="00A0430A" w:rsidRDefault="00A0430A" w:rsidP="00A0430A">
      <w:pPr>
        <w:spacing w:after="0"/>
        <w:rPr>
          <w:rFonts w:cs="Dax"/>
          <w:sz w:val="20"/>
          <w:szCs w:val="20"/>
          <w:lang w:val="en-US"/>
        </w:rPr>
      </w:pPr>
      <w:proofErr w:type="spellStart"/>
      <w:r w:rsidRPr="00A0430A">
        <w:rPr>
          <w:rFonts w:cs="Dax"/>
          <w:b/>
          <w:bCs/>
          <w:sz w:val="20"/>
          <w:szCs w:val="20"/>
          <w:lang w:val="en-US"/>
        </w:rPr>
        <w:t>Str</w:t>
      </w:r>
      <w:proofErr w:type="spellEnd"/>
      <w:r w:rsidRPr="00A0430A">
        <w:rPr>
          <w:rFonts w:cs="Dax"/>
          <w:sz w:val="20"/>
          <w:szCs w:val="20"/>
          <w:lang w:val="en-US"/>
        </w:rPr>
        <w:t> 1, </w:t>
      </w:r>
      <w:proofErr w:type="spellStart"/>
      <w:r w:rsidRPr="00A0430A">
        <w:rPr>
          <w:rFonts w:cs="Dax"/>
          <w:b/>
          <w:bCs/>
          <w:sz w:val="20"/>
          <w:szCs w:val="20"/>
          <w:lang w:val="en-US"/>
        </w:rPr>
        <w:t>Dex</w:t>
      </w:r>
      <w:proofErr w:type="spellEnd"/>
      <w:r w:rsidRPr="00A0430A">
        <w:rPr>
          <w:rFonts w:cs="Dax"/>
          <w:sz w:val="20"/>
          <w:szCs w:val="20"/>
          <w:lang w:val="en-US"/>
        </w:rPr>
        <w:t> 14, </w:t>
      </w:r>
      <w:r w:rsidRPr="00A0430A">
        <w:rPr>
          <w:rFonts w:cs="Dax"/>
          <w:b/>
          <w:bCs/>
          <w:sz w:val="20"/>
          <w:szCs w:val="20"/>
          <w:lang w:val="en-US"/>
        </w:rPr>
        <w:t>Con</w:t>
      </w:r>
      <w:r w:rsidRPr="00A0430A">
        <w:rPr>
          <w:rFonts w:cs="Dax"/>
          <w:sz w:val="20"/>
          <w:szCs w:val="20"/>
          <w:lang w:val="en-US"/>
        </w:rPr>
        <w:t> 13, </w:t>
      </w:r>
      <w:proofErr w:type="spellStart"/>
      <w:r w:rsidRPr="00A0430A">
        <w:rPr>
          <w:rFonts w:cs="Dax"/>
          <w:b/>
          <w:bCs/>
          <w:sz w:val="20"/>
          <w:szCs w:val="20"/>
          <w:lang w:val="en-US"/>
        </w:rPr>
        <w:t>Int</w:t>
      </w:r>
      <w:proofErr w:type="spellEnd"/>
      <w:r w:rsidRPr="00A0430A">
        <w:rPr>
          <w:rFonts w:cs="Dax"/>
          <w:sz w:val="20"/>
          <w:szCs w:val="20"/>
          <w:lang w:val="en-US"/>
        </w:rPr>
        <w:t> —, </w:t>
      </w:r>
      <w:proofErr w:type="spellStart"/>
      <w:r w:rsidRPr="00A0430A">
        <w:rPr>
          <w:rFonts w:cs="Dax"/>
          <w:b/>
          <w:bCs/>
          <w:sz w:val="20"/>
          <w:szCs w:val="20"/>
          <w:lang w:val="en-US"/>
        </w:rPr>
        <w:t>Wis</w:t>
      </w:r>
      <w:proofErr w:type="spellEnd"/>
      <w:r w:rsidRPr="00A0430A">
        <w:rPr>
          <w:rFonts w:cs="Dax"/>
          <w:sz w:val="20"/>
          <w:szCs w:val="20"/>
          <w:lang w:val="en-US"/>
        </w:rPr>
        <w:t> 10, </w:t>
      </w:r>
      <w:r w:rsidRPr="00A0430A">
        <w:rPr>
          <w:rFonts w:cs="Dax"/>
          <w:b/>
          <w:bCs/>
          <w:sz w:val="20"/>
          <w:szCs w:val="20"/>
          <w:lang w:val="en-US"/>
        </w:rPr>
        <w:t>Cha</w:t>
      </w:r>
      <w:r w:rsidRPr="00A0430A">
        <w:rPr>
          <w:rFonts w:cs="Dax"/>
          <w:sz w:val="20"/>
          <w:szCs w:val="20"/>
          <w:lang w:val="en-US"/>
        </w:rPr>
        <w:t> 2</w:t>
      </w:r>
    </w:p>
    <w:p w:rsidR="00A0430A" w:rsidRPr="00A0430A" w:rsidRDefault="00A0430A" w:rsidP="00A0430A">
      <w:pPr>
        <w:spacing w:after="0"/>
        <w:rPr>
          <w:rFonts w:cs="Dax"/>
          <w:sz w:val="20"/>
          <w:szCs w:val="20"/>
          <w:lang w:val="en-US"/>
        </w:rPr>
      </w:pPr>
      <w:r w:rsidRPr="00A0430A">
        <w:rPr>
          <w:rFonts w:cs="Dax"/>
          <w:b/>
          <w:bCs/>
          <w:sz w:val="20"/>
          <w:szCs w:val="20"/>
          <w:lang w:val="en-US"/>
        </w:rPr>
        <w:t>Base</w:t>
      </w:r>
      <w:r w:rsidRPr="00A0430A">
        <w:rPr>
          <w:rFonts w:cs="Dax"/>
          <w:sz w:val="20"/>
          <w:szCs w:val="20"/>
          <w:lang w:val="en-US"/>
        </w:rPr>
        <w:t> </w:t>
      </w:r>
      <w:proofErr w:type="spellStart"/>
      <w:r w:rsidRPr="00A0430A">
        <w:rPr>
          <w:rFonts w:cs="Dax"/>
          <w:b/>
          <w:bCs/>
          <w:sz w:val="20"/>
          <w:szCs w:val="20"/>
          <w:lang w:val="en-US"/>
        </w:rPr>
        <w:t>Atk</w:t>
      </w:r>
      <w:proofErr w:type="spellEnd"/>
      <w:r w:rsidRPr="00A0430A">
        <w:rPr>
          <w:rFonts w:cs="Dax"/>
          <w:sz w:val="20"/>
          <w:szCs w:val="20"/>
          <w:lang w:val="en-US"/>
        </w:rPr>
        <w:t> +5; </w:t>
      </w:r>
      <w:r w:rsidRPr="00A0430A">
        <w:rPr>
          <w:rFonts w:cs="Dax"/>
          <w:b/>
          <w:bCs/>
          <w:sz w:val="20"/>
          <w:szCs w:val="20"/>
          <w:lang w:val="en-US"/>
        </w:rPr>
        <w:t>CMB</w:t>
      </w:r>
      <w:r w:rsidRPr="00A0430A">
        <w:rPr>
          <w:rFonts w:cs="Dax"/>
          <w:sz w:val="20"/>
          <w:szCs w:val="20"/>
          <w:lang w:val="en-US"/>
        </w:rPr>
        <w:t> —; </w:t>
      </w:r>
      <w:r w:rsidRPr="00A0430A">
        <w:rPr>
          <w:rFonts w:cs="Dax"/>
          <w:b/>
          <w:bCs/>
          <w:sz w:val="20"/>
          <w:szCs w:val="20"/>
          <w:lang w:val="en-US"/>
        </w:rPr>
        <w:t>CMD</w:t>
      </w:r>
      <w:r w:rsidRPr="00A0430A">
        <w:rPr>
          <w:rFonts w:cs="Dax"/>
          <w:sz w:val="20"/>
          <w:szCs w:val="20"/>
          <w:lang w:val="en-US"/>
        </w:rPr>
        <w:t> —</w:t>
      </w:r>
    </w:p>
    <w:p w:rsidR="00A0430A" w:rsidRPr="00A0430A" w:rsidRDefault="00A0430A" w:rsidP="00A0430A">
      <w:pPr>
        <w:spacing w:after="0"/>
        <w:rPr>
          <w:rFonts w:cs="Dax"/>
          <w:sz w:val="20"/>
          <w:szCs w:val="20"/>
          <w:lang w:val="en-US"/>
        </w:rPr>
      </w:pPr>
      <w:r w:rsidRPr="00A0430A">
        <w:rPr>
          <w:rFonts w:cs="Dax"/>
          <w:b/>
          <w:bCs/>
          <w:sz w:val="20"/>
          <w:szCs w:val="20"/>
          <w:lang w:val="en-US"/>
        </w:rPr>
        <w:t>Skills</w:t>
      </w:r>
      <w:r w:rsidRPr="00A0430A">
        <w:rPr>
          <w:rFonts w:cs="Dax"/>
          <w:sz w:val="20"/>
          <w:szCs w:val="20"/>
          <w:lang w:val="en-US"/>
        </w:rPr>
        <w:t> </w:t>
      </w:r>
      <w:hyperlink r:id="rId42" w:anchor="swim" w:history="1">
        <w:r w:rsidRPr="00A0430A">
          <w:rPr>
            <w:rStyle w:val="Hyperlink"/>
            <w:rFonts w:cs="Dax"/>
            <w:sz w:val="20"/>
            <w:szCs w:val="20"/>
            <w:lang w:val="en-US"/>
          </w:rPr>
          <w:t>Swim</w:t>
        </w:r>
      </w:hyperlink>
      <w:r w:rsidRPr="00A0430A">
        <w:rPr>
          <w:rFonts w:cs="Dax"/>
          <w:sz w:val="20"/>
          <w:szCs w:val="20"/>
          <w:lang w:val="en-US"/>
        </w:rPr>
        <w:t> +10; </w:t>
      </w:r>
      <w:r w:rsidRPr="00A0430A">
        <w:rPr>
          <w:rFonts w:cs="Dax"/>
          <w:b/>
          <w:bCs/>
          <w:sz w:val="20"/>
          <w:szCs w:val="20"/>
          <w:lang w:val="en-US"/>
        </w:rPr>
        <w:t>Racial Modifiers</w:t>
      </w:r>
      <w:r w:rsidRPr="00A0430A">
        <w:rPr>
          <w:rFonts w:cs="Dax"/>
          <w:sz w:val="20"/>
          <w:szCs w:val="20"/>
          <w:lang w:val="en-US"/>
        </w:rPr>
        <w:t xml:space="preserve"> uses </w:t>
      </w:r>
      <w:proofErr w:type="spellStart"/>
      <w:r w:rsidRPr="00A0430A">
        <w:rPr>
          <w:rFonts w:cs="Dax"/>
          <w:sz w:val="20"/>
          <w:szCs w:val="20"/>
          <w:lang w:val="en-US"/>
        </w:rPr>
        <w:t>Dex</w:t>
      </w:r>
      <w:proofErr w:type="spellEnd"/>
      <w:r w:rsidRPr="00A0430A">
        <w:rPr>
          <w:rFonts w:cs="Dax"/>
          <w:sz w:val="20"/>
          <w:szCs w:val="20"/>
          <w:lang w:val="en-US"/>
        </w:rPr>
        <w:t xml:space="preserve"> to modify </w:t>
      </w:r>
      <w:hyperlink r:id="rId43" w:anchor="swim" w:history="1">
        <w:r w:rsidRPr="00A0430A">
          <w:rPr>
            <w:rStyle w:val="Hyperlink"/>
            <w:rFonts w:cs="Dax"/>
            <w:sz w:val="20"/>
            <w:szCs w:val="20"/>
            <w:lang w:val="en-US"/>
          </w:rPr>
          <w:t>Swim</w:t>
        </w:r>
      </w:hyperlink>
    </w:p>
    <w:p w:rsidR="00A0430A" w:rsidRDefault="00A0430A" w:rsidP="00DF30EF">
      <w:pPr>
        <w:rPr>
          <w:rFonts w:cs="Dax"/>
          <w:sz w:val="20"/>
          <w:szCs w:val="20"/>
          <w:lang w:val="en-US"/>
        </w:rPr>
      </w:pPr>
    </w:p>
    <w:p w:rsidR="002B5838" w:rsidRPr="00A115A0" w:rsidRDefault="002B5838" w:rsidP="002B5838">
      <w:pPr>
        <w:spacing w:after="0"/>
        <w:rPr>
          <w:rFonts w:cs="Dax"/>
          <w:b/>
          <w:bCs/>
          <w:sz w:val="24"/>
          <w:szCs w:val="24"/>
          <w:lang w:val="en-US"/>
        </w:rPr>
      </w:pPr>
      <w:r w:rsidRPr="00A115A0">
        <w:rPr>
          <w:rFonts w:cs="Dax"/>
          <w:b/>
          <w:bCs/>
          <w:sz w:val="24"/>
          <w:szCs w:val="24"/>
          <w:lang w:val="en-US"/>
        </w:rPr>
        <w:t>MEDIUM WATER ELEMENTAL CR 3</w:t>
      </w:r>
    </w:p>
    <w:p w:rsidR="002B5838" w:rsidRDefault="002B5838" w:rsidP="002B5838">
      <w:pPr>
        <w:spacing w:after="0"/>
        <w:rPr>
          <w:rFonts w:cs="Dax"/>
          <w:b/>
          <w:bCs/>
          <w:sz w:val="20"/>
          <w:szCs w:val="20"/>
          <w:lang w:val="en-US"/>
        </w:rPr>
      </w:pPr>
    </w:p>
    <w:p w:rsidR="002B5838" w:rsidRPr="002B5838" w:rsidRDefault="002B5838" w:rsidP="002B5838">
      <w:pPr>
        <w:spacing w:after="0"/>
        <w:rPr>
          <w:rFonts w:cs="Dax"/>
          <w:sz w:val="20"/>
          <w:szCs w:val="20"/>
          <w:lang w:val="en-US"/>
        </w:rPr>
      </w:pPr>
      <w:r w:rsidRPr="002B5838">
        <w:rPr>
          <w:rFonts w:cs="Dax"/>
          <w:sz w:val="20"/>
          <w:szCs w:val="20"/>
          <w:lang w:val="en-US"/>
        </w:rPr>
        <w:t>N Medium </w:t>
      </w:r>
      <w:hyperlink r:id="rId44" w:anchor="outsider" w:history="1">
        <w:r w:rsidRPr="002B5838">
          <w:rPr>
            <w:rStyle w:val="Hyperlink"/>
            <w:rFonts w:cs="Dax"/>
            <w:sz w:val="20"/>
            <w:szCs w:val="20"/>
            <w:lang w:val="en-US"/>
          </w:rPr>
          <w:t>outsider</w:t>
        </w:r>
      </w:hyperlink>
      <w:r w:rsidRPr="002B5838">
        <w:rPr>
          <w:rFonts w:cs="Dax"/>
          <w:sz w:val="20"/>
          <w:szCs w:val="20"/>
          <w:lang w:val="en-US"/>
        </w:rPr>
        <w:t> (</w:t>
      </w:r>
      <w:hyperlink r:id="rId45" w:anchor="elemental-subtype" w:history="1">
        <w:r w:rsidRPr="002B5838">
          <w:rPr>
            <w:rStyle w:val="Hyperlink"/>
            <w:rFonts w:cs="Dax"/>
            <w:sz w:val="20"/>
            <w:szCs w:val="20"/>
            <w:lang w:val="en-US"/>
          </w:rPr>
          <w:t>elemental</w:t>
        </w:r>
      </w:hyperlink>
      <w:r w:rsidRPr="002B5838">
        <w:rPr>
          <w:rFonts w:cs="Dax"/>
          <w:sz w:val="20"/>
          <w:szCs w:val="20"/>
          <w:lang w:val="en-US"/>
        </w:rPr>
        <w:t>, </w:t>
      </w:r>
      <w:proofErr w:type="spellStart"/>
      <w:r w:rsidRPr="002B5838">
        <w:rPr>
          <w:rFonts w:cs="Dax"/>
          <w:sz w:val="20"/>
          <w:szCs w:val="20"/>
        </w:rPr>
        <w:fldChar w:fldCharType="begin"/>
      </w:r>
      <w:r w:rsidRPr="002B5838">
        <w:rPr>
          <w:rFonts w:cs="Dax"/>
          <w:sz w:val="20"/>
          <w:szCs w:val="20"/>
          <w:lang w:val="en-US"/>
        </w:rPr>
        <w:instrText xml:space="preserve"> HYPERLINK "http://paizo.com/pathfinderRPG/prd/monsters/creatureTypes.html" \l "extraplanar-subtype" </w:instrText>
      </w:r>
      <w:r w:rsidRPr="002B5838">
        <w:rPr>
          <w:rFonts w:cs="Dax"/>
          <w:sz w:val="20"/>
          <w:szCs w:val="20"/>
        </w:rPr>
        <w:fldChar w:fldCharType="separate"/>
      </w:r>
      <w:r w:rsidRPr="002B5838">
        <w:rPr>
          <w:rStyle w:val="Hyperlink"/>
          <w:rFonts w:cs="Dax"/>
          <w:sz w:val="20"/>
          <w:szCs w:val="20"/>
          <w:lang w:val="en-US"/>
        </w:rPr>
        <w:t>extraplanar</w:t>
      </w:r>
      <w:proofErr w:type="spellEnd"/>
      <w:r w:rsidRPr="002B5838">
        <w:rPr>
          <w:rFonts w:cs="Dax"/>
          <w:sz w:val="20"/>
          <w:szCs w:val="20"/>
          <w:lang w:val="en-US"/>
        </w:rPr>
        <w:fldChar w:fldCharType="end"/>
      </w:r>
      <w:r w:rsidRPr="002B5838">
        <w:rPr>
          <w:rFonts w:cs="Dax"/>
          <w:sz w:val="20"/>
          <w:szCs w:val="20"/>
          <w:lang w:val="en-US"/>
        </w:rPr>
        <w:t>, </w:t>
      </w:r>
      <w:hyperlink r:id="rId46" w:anchor="water-subtype" w:history="1">
        <w:r w:rsidRPr="002B5838">
          <w:rPr>
            <w:rStyle w:val="Hyperlink"/>
            <w:rFonts w:cs="Dax"/>
            <w:sz w:val="20"/>
            <w:szCs w:val="20"/>
            <w:lang w:val="en-US"/>
          </w:rPr>
          <w:t>water</w:t>
        </w:r>
      </w:hyperlink>
      <w:r w:rsidRPr="002B5838">
        <w:rPr>
          <w:rFonts w:cs="Dax"/>
          <w:sz w:val="20"/>
          <w:szCs w:val="20"/>
          <w:lang w:val="en-US"/>
        </w:rPr>
        <w:t>)</w:t>
      </w:r>
    </w:p>
    <w:p w:rsidR="002B5838" w:rsidRPr="002B5838" w:rsidRDefault="002B5838" w:rsidP="002B5838">
      <w:pPr>
        <w:spacing w:after="0"/>
        <w:rPr>
          <w:rFonts w:cs="Dax"/>
          <w:sz w:val="20"/>
          <w:szCs w:val="20"/>
          <w:lang w:val="en-US"/>
        </w:rPr>
      </w:pPr>
      <w:proofErr w:type="spellStart"/>
      <w:r w:rsidRPr="002B5838">
        <w:rPr>
          <w:rFonts w:cs="Dax"/>
          <w:b/>
          <w:bCs/>
          <w:sz w:val="20"/>
          <w:szCs w:val="20"/>
          <w:lang w:val="en-US"/>
        </w:rPr>
        <w:t>Init</w:t>
      </w:r>
      <w:proofErr w:type="spellEnd"/>
      <w:r w:rsidRPr="002B5838">
        <w:rPr>
          <w:rFonts w:cs="Dax"/>
          <w:sz w:val="20"/>
          <w:szCs w:val="20"/>
          <w:lang w:val="en-US"/>
        </w:rPr>
        <w:t> +1; </w:t>
      </w:r>
      <w:r w:rsidRPr="002B5838">
        <w:rPr>
          <w:rFonts w:cs="Dax"/>
          <w:b/>
          <w:bCs/>
          <w:sz w:val="20"/>
          <w:szCs w:val="20"/>
          <w:lang w:val="en-US"/>
        </w:rPr>
        <w:t>Senses</w:t>
      </w:r>
      <w:r w:rsidRPr="002B5838">
        <w:rPr>
          <w:rFonts w:cs="Dax"/>
          <w:sz w:val="20"/>
          <w:szCs w:val="20"/>
          <w:lang w:val="en-US"/>
        </w:rPr>
        <w:t> </w:t>
      </w:r>
      <w:proofErr w:type="spellStart"/>
      <w:r w:rsidRPr="002B5838">
        <w:rPr>
          <w:rFonts w:cs="Dax"/>
          <w:sz w:val="20"/>
          <w:szCs w:val="20"/>
          <w:lang w:val="en-US"/>
        </w:rPr>
        <w:t>darkvision</w:t>
      </w:r>
      <w:proofErr w:type="spellEnd"/>
      <w:r w:rsidRPr="002B5838">
        <w:rPr>
          <w:rFonts w:cs="Dax"/>
          <w:sz w:val="20"/>
          <w:szCs w:val="20"/>
          <w:lang w:val="en-US"/>
        </w:rPr>
        <w:t xml:space="preserve"> 60 ft.; </w:t>
      </w:r>
      <w:hyperlink r:id="rId47" w:anchor="perception" w:history="1">
        <w:r w:rsidRPr="002B5838">
          <w:rPr>
            <w:rStyle w:val="Hyperlink"/>
            <w:rFonts w:cs="Dax"/>
            <w:sz w:val="20"/>
            <w:szCs w:val="20"/>
            <w:lang w:val="en-US"/>
          </w:rPr>
          <w:t>Perception</w:t>
        </w:r>
      </w:hyperlink>
      <w:r w:rsidRPr="002B5838">
        <w:rPr>
          <w:rFonts w:cs="Dax"/>
          <w:sz w:val="20"/>
          <w:szCs w:val="20"/>
          <w:lang w:val="en-US"/>
        </w:rPr>
        <w:t> +5</w:t>
      </w:r>
    </w:p>
    <w:p w:rsidR="002B5838" w:rsidRDefault="002B5838" w:rsidP="002B5838">
      <w:pPr>
        <w:spacing w:after="0"/>
        <w:rPr>
          <w:rFonts w:cs="Dax"/>
          <w:sz w:val="20"/>
          <w:szCs w:val="20"/>
          <w:lang w:val="en-US"/>
        </w:rPr>
      </w:pPr>
    </w:p>
    <w:p w:rsidR="002B5838" w:rsidRPr="00A115A0" w:rsidRDefault="002B5838" w:rsidP="002B5838">
      <w:pPr>
        <w:spacing w:after="0"/>
        <w:rPr>
          <w:rFonts w:cs="Dax"/>
          <w:b/>
          <w:sz w:val="24"/>
          <w:szCs w:val="24"/>
          <w:lang w:val="en-US"/>
        </w:rPr>
      </w:pPr>
      <w:r w:rsidRPr="00A115A0">
        <w:rPr>
          <w:rFonts w:cs="Dax"/>
          <w:b/>
          <w:sz w:val="24"/>
          <w:szCs w:val="24"/>
          <w:lang w:val="en-US"/>
        </w:rPr>
        <w:t>DEFENSE</w:t>
      </w:r>
    </w:p>
    <w:p w:rsidR="002B5838" w:rsidRPr="002B5838" w:rsidRDefault="002B5838" w:rsidP="002B5838">
      <w:pPr>
        <w:spacing w:after="0"/>
        <w:rPr>
          <w:rFonts w:cs="Dax"/>
          <w:sz w:val="20"/>
          <w:szCs w:val="20"/>
          <w:lang w:val="en-US"/>
        </w:rPr>
      </w:pPr>
      <w:r w:rsidRPr="002B5838">
        <w:rPr>
          <w:rFonts w:cs="Dax"/>
          <w:b/>
          <w:bCs/>
          <w:sz w:val="20"/>
          <w:szCs w:val="20"/>
          <w:lang w:val="en-US"/>
        </w:rPr>
        <w:t>AC</w:t>
      </w:r>
      <w:r w:rsidRPr="002B5838">
        <w:rPr>
          <w:rFonts w:cs="Dax"/>
          <w:sz w:val="20"/>
          <w:szCs w:val="20"/>
          <w:lang w:val="en-US"/>
        </w:rPr>
        <w:t xml:space="preserve"> 17, touch 11, flat-footed 16 (+1 </w:t>
      </w:r>
      <w:proofErr w:type="spellStart"/>
      <w:r w:rsidRPr="002B5838">
        <w:rPr>
          <w:rFonts w:cs="Dax"/>
          <w:sz w:val="20"/>
          <w:szCs w:val="20"/>
          <w:lang w:val="en-US"/>
        </w:rPr>
        <w:t>Dex</w:t>
      </w:r>
      <w:proofErr w:type="spellEnd"/>
      <w:r w:rsidRPr="002B5838">
        <w:rPr>
          <w:rFonts w:cs="Dax"/>
          <w:sz w:val="20"/>
          <w:szCs w:val="20"/>
          <w:lang w:val="en-US"/>
        </w:rPr>
        <w:t>, +6 natural)</w:t>
      </w:r>
    </w:p>
    <w:p w:rsidR="002B5838" w:rsidRPr="002B5838" w:rsidRDefault="002B5838" w:rsidP="002B5838">
      <w:pPr>
        <w:spacing w:after="0"/>
        <w:rPr>
          <w:rFonts w:cs="Dax"/>
          <w:sz w:val="20"/>
          <w:szCs w:val="20"/>
          <w:lang w:val="en-US"/>
        </w:rPr>
      </w:pPr>
      <w:proofErr w:type="spellStart"/>
      <w:r w:rsidRPr="002B5838">
        <w:rPr>
          <w:rFonts w:cs="Dax"/>
          <w:b/>
          <w:bCs/>
          <w:sz w:val="20"/>
          <w:szCs w:val="20"/>
          <w:lang w:val="en-US"/>
        </w:rPr>
        <w:t>hp</w:t>
      </w:r>
      <w:proofErr w:type="spellEnd"/>
      <w:r w:rsidRPr="002B5838">
        <w:rPr>
          <w:rFonts w:cs="Dax"/>
          <w:sz w:val="20"/>
          <w:szCs w:val="20"/>
          <w:lang w:val="en-US"/>
        </w:rPr>
        <w:t> 30 (4d10+8)</w:t>
      </w:r>
    </w:p>
    <w:p w:rsidR="002B5838" w:rsidRPr="002B5838" w:rsidRDefault="002B5838" w:rsidP="002B5838">
      <w:pPr>
        <w:spacing w:after="0"/>
        <w:rPr>
          <w:rFonts w:cs="Dax"/>
          <w:sz w:val="20"/>
          <w:szCs w:val="20"/>
          <w:lang w:val="en-US"/>
        </w:rPr>
      </w:pPr>
      <w:r w:rsidRPr="002B5838">
        <w:rPr>
          <w:rFonts w:cs="Dax"/>
          <w:b/>
          <w:bCs/>
          <w:sz w:val="20"/>
          <w:szCs w:val="20"/>
          <w:lang w:val="en-US"/>
        </w:rPr>
        <w:t>Fort</w:t>
      </w:r>
      <w:r w:rsidRPr="002B5838">
        <w:rPr>
          <w:rFonts w:cs="Dax"/>
          <w:sz w:val="20"/>
          <w:szCs w:val="20"/>
          <w:lang w:val="en-US"/>
        </w:rPr>
        <w:t> +6, </w:t>
      </w:r>
      <w:r w:rsidRPr="002B5838">
        <w:rPr>
          <w:rFonts w:cs="Dax"/>
          <w:b/>
          <w:bCs/>
          <w:sz w:val="20"/>
          <w:szCs w:val="20"/>
          <w:lang w:val="en-US"/>
        </w:rPr>
        <w:t>Ref</w:t>
      </w:r>
      <w:r w:rsidRPr="002B5838">
        <w:rPr>
          <w:rFonts w:cs="Dax"/>
          <w:sz w:val="20"/>
          <w:szCs w:val="20"/>
          <w:lang w:val="en-US"/>
        </w:rPr>
        <w:t> +5, </w:t>
      </w:r>
      <w:r w:rsidRPr="002B5838">
        <w:rPr>
          <w:rFonts w:cs="Dax"/>
          <w:b/>
          <w:bCs/>
          <w:sz w:val="20"/>
          <w:szCs w:val="20"/>
          <w:lang w:val="en-US"/>
        </w:rPr>
        <w:t>Will</w:t>
      </w:r>
      <w:r w:rsidRPr="002B5838">
        <w:rPr>
          <w:rFonts w:cs="Dax"/>
          <w:sz w:val="20"/>
          <w:szCs w:val="20"/>
          <w:lang w:val="en-US"/>
        </w:rPr>
        <w:t> +1</w:t>
      </w:r>
    </w:p>
    <w:p w:rsidR="002B5838" w:rsidRPr="002B5838" w:rsidRDefault="002B5838" w:rsidP="002B5838">
      <w:pPr>
        <w:spacing w:after="0"/>
        <w:rPr>
          <w:rFonts w:cs="Dax"/>
          <w:sz w:val="20"/>
          <w:szCs w:val="20"/>
          <w:lang w:val="en-US"/>
        </w:rPr>
      </w:pPr>
      <w:r w:rsidRPr="002B5838">
        <w:rPr>
          <w:rFonts w:cs="Dax"/>
          <w:b/>
          <w:bCs/>
          <w:sz w:val="20"/>
          <w:szCs w:val="20"/>
          <w:lang w:val="en-US"/>
        </w:rPr>
        <w:t>Immune</w:t>
      </w:r>
      <w:r w:rsidRPr="002B5838">
        <w:rPr>
          <w:rFonts w:cs="Dax"/>
          <w:sz w:val="20"/>
          <w:szCs w:val="20"/>
          <w:lang w:val="en-US"/>
        </w:rPr>
        <w:t> </w:t>
      </w:r>
      <w:hyperlink r:id="rId48" w:anchor="elemental-subtype" w:history="1">
        <w:r w:rsidRPr="002B5838">
          <w:rPr>
            <w:rStyle w:val="Hyperlink"/>
            <w:rFonts w:cs="Dax"/>
            <w:sz w:val="20"/>
            <w:szCs w:val="20"/>
            <w:lang w:val="en-US"/>
          </w:rPr>
          <w:t>elemental traits</w:t>
        </w:r>
      </w:hyperlink>
    </w:p>
    <w:p w:rsidR="002B5838" w:rsidRPr="00A115A0" w:rsidRDefault="002B5838" w:rsidP="002B5838">
      <w:pPr>
        <w:spacing w:after="0"/>
        <w:rPr>
          <w:rFonts w:cs="Dax"/>
          <w:b/>
          <w:sz w:val="24"/>
          <w:szCs w:val="24"/>
          <w:lang w:val="en-US"/>
        </w:rPr>
      </w:pPr>
      <w:r w:rsidRPr="00A115A0">
        <w:rPr>
          <w:rFonts w:cs="Dax"/>
          <w:b/>
          <w:sz w:val="24"/>
          <w:szCs w:val="24"/>
          <w:lang w:val="en-US"/>
        </w:rPr>
        <w:t>OFFENSE</w:t>
      </w:r>
    </w:p>
    <w:p w:rsidR="002B5838" w:rsidRPr="002B5838" w:rsidRDefault="002B5838" w:rsidP="002B5838">
      <w:pPr>
        <w:spacing w:after="0"/>
        <w:rPr>
          <w:rFonts w:cs="Dax"/>
          <w:sz w:val="20"/>
          <w:szCs w:val="20"/>
          <w:lang w:val="en-US"/>
        </w:rPr>
      </w:pPr>
      <w:r w:rsidRPr="002B5838">
        <w:rPr>
          <w:rFonts w:cs="Dax"/>
          <w:b/>
          <w:bCs/>
          <w:sz w:val="20"/>
          <w:szCs w:val="20"/>
          <w:lang w:val="en-US"/>
        </w:rPr>
        <w:t>Speed</w:t>
      </w:r>
      <w:r w:rsidRPr="002B5838">
        <w:rPr>
          <w:rFonts w:cs="Dax"/>
          <w:sz w:val="20"/>
          <w:szCs w:val="20"/>
          <w:lang w:val="en-US"/>
        </w:rPr>
        <w:t> 20 ft., swim 90 ft.</w:t>
      </w:r>
    </w:p>
    <w:p w:rsidR="002B5838" w:rsidRPr="002B5838" w:rsidRDefault="002B5838" w:rsidP="002B5838">
      <w:pPr>
        <w:spacing w:after="0"/>
        <w:rPr>
          <w:rFonts w:cs="Dax"/>
          <w:sz w:val="20"/>
          <w:szCs w:val="20"/>
          <w:lang w:val="en-US"/>
        </w:rPr>
      </w:pPr>
      <w:r w:rsidRPr="002B5838">
        <w:rPr>
          <w:rFonts w:cs="Dax"/>
          <w:b/>
          <w:bCs/>
          <w:sz w:val="20"/>
          <w:szCs w:val="20"/>
          <w:lang w:val="en-US"/>
        </w:rPr>
        <w:t>Melee</w:t>
      </w:r>
      <w:r w:rsidRPr="002B5838">
        <w:rPr>
          <w:rFonts w:cs="Dax"/>
          <w:sz w:val="20"/>
          <w:szCs w:val="20"/>
          <w:lang w:val="en-US"/>
        </w:rPr>
        <w:t> slam +7 (1d8+4)</w:t>
      </w:r>
    </w:p>
    <w:p w:rsidR="002B5838" w:rsidRPr="002B5838" w:rsidRDefault="002B5838" w:rsidP="002B5838">
      <w:pPr>
        <w:spacing w:after="0"/>
        <w:rPr>
          <w:rFonts w:cs="Dax"/>
          <w:sz w:val="20"/>
          <w:szCs w:val="20"/>
          <w:lang w:val="en-US"/>
        </w:rPr>
      </w:pPr>
      <w:r w:rsidRPr="002B5838">
        <w:rPr>
          <w:rFonts w:cs="Dax"/>
          <w:b/>
          <w:bCs/>
          <w:sz w:val="20"/>
          <w:szCs w:val="20"/>
          <w:lang w:val="en-US"/>
        </w:rPr>
        <w:t>Special Attacks</w:t>
      </w:r>
      <w:r w:rsidRPr="002B5838">
        <w:rPr>
          <w:rFonts w:cs="Dax"/>
          <w:sz w:val="20"/>
          <w:szCs w:val="20"/>
          <w:lang w:val="en-US"/>
        </w:rPr>
        <w:t> drench, vortex (DC 15), water mastery</w:t>
      </w:r>
    </w:p>
    <w:p w:rsidR="002B5838" w:rsidRPr="002B5838" w:rsidRDefault="002B5838" w:rsidP="002B5838">
      <w:pPr>
        <w:spacing w:after="0"/>
        <w:rPr>
          <w:rFonts w:cs="Dax"/>
          <w:sz w:val="20"/>
          <w:szCs w:val="20"/>
          <w:lang w:val="en-US"/>
        </w:rPr>
      </w:pPr>
      <w:r w:rsidRPr="002B5838">
        <w:rPr>
          <w:rFonts w:cs="Dax"/>
          <w:sz w:val="20"/>
          <w:szCs w:val="20"/>
          <w:lang w:val="en-US"/>
        </w:rPr>
        <w:t>STATISTICS</w:t>
      </w:r>
    </w:p>
    <w:p w:rsidR="002B5838" w:rsidRPr="002B5838" w:rsidRDefault="002B5838" w:rsidP="002B5838">
      <w:pPr>
        <w:spacing w:after="0"/>
        <w:rPr>
          <w:rFonts w:cs="Dax"/>
          <w:sz w:val="20"/>
          <w:szCs w:val="20"/>
          <w:lang w:val="en-US"/>
        </w:rPr>
      </w:pPr>
      <w:proofErr w:type="spellStart"/>
      <w:r w:rsidRPr="002B5838">
        <w:rPr>
          <w:rFonts w:cs="Dax"/>
          <w:b/>
          <w:bCs/>
          <w:sz w:val="20"/>
          <w:szCs w:val="20"/>
          <w:lang w:val="en-US"/>
        </w:rPr>
        <w:t>Str</w:t>
      </w:r>
      <w:proofErr w:type="spellEnd"/>
      <w:r w:rsidRPr="002B5838">
        <w:rPr>
          <w:rFonts w:cs="Dax"/>
          <w:sz w:val="20"/>
          <w:szCs w:val="20"/>
          <w:lang w:val="en-US"/>
        </w:rPr>
        <w:t> 16, </w:t>
      </w:r>
      <w:proofErr w:type="spellStart"/>
      <w:r w:rsidRPr="002B5838">
        <w:rPr>
          <w:rFonts w:cs="Dax"/>
          <w:b/>
          <w:bCs/>
          <w:sz w:val="20"/>
          <w:szCs w:val="20"/>
          <w:lang w:val="en-US"/>
        </w:rPr>
        <w:t>Dex</w:t>
      </w:r>
      <w:proofErr w:type="spellEnd"/>
      <w:r w:rsidRPr="002B5838">
        <w:rPr>
          <w:rFonts w:cs="Dax"/>
          <w:sz w:val="20"/>
          <w:szCs w:val="20"/>
          <w:lang w:val="en-US"/>
        </w:rPr>
        <w:t> 12, </w:t>
      </w:r>
      <w:r w:rsidRPr="002B5838">
        <w:rPr>
          <w:rFonts w:cs="Dax"/>
          <w:b/>
          <w:bCs/>
          <w:sz w:val="20"/>
          <w:szCs w:val="20"/>
          <w:lang w:val="en-US"/>
        </w:rPr>
        <w:t>Con</w:t>
      </w:r>
      <w:r w:rsidRPr="002B5838">
        <w:rPr>
          <w:rFonts w:cs="Dax"/>
          <w:sz w:val="20"/>
          <w:szCs w:val="20"/>
          <w:lang w:val="en-US"/>
        </w:rPr>
        <w:t> 15, </w:t>
      </w:r>
      <w:proofErr w:type="spellStart"/>
      <w:r w:rsidRPr="002B5838">
        <w:rPr>
          <w:rFonts w:cs="Dax"/>
          <w:b/>
          <w:bCs/>
          <w:sz w:val="20"/>
          <w:szCs w:val="20"/>
          <w:lang w:val="en-US"/>
        </w:rPr>
        <w:t>Int</w:t>
      </w:r>
      <w:proofErr w:type="spellEnd"/>
      <w:r w:rsidRPr="002B5838">
        <w:rPr>
          <w:rFonts w:cs="Dax"/>
          <w:sz w:val="20"/>
          <w:szCs w:val="20"/>
          <w:lang w:val="en-US"/>
        </w:rPr>
        <w:t> 4, </w:t>
      </w:r>
      <w:proofErr w:type="spellStart"/>
      <w:r w:rsidRPr="002B5838">
        <w:rPr>
          <w:rFonts w:cs="Dax"/>
          <w:b/>
          <w:bCs/>
          <w:sz w:val="20"/>
          <w:szCs w:val="20"/>
          <w:lang w:val="en-US"/>
        </w:rPr>
        <w:t>Wis</w:t>
      </w:r>
      <w:proofErr w:type="spellEnd"/>
      <w:r w:rsidRPr="002B5838">
        <w:rPr>
          <w:rFonts w:cs="Dax"/>
          <w:sz w:val="20"/>
          <w:szCs w:val="20"/>
          <w:lang w:val="en-US"/>
        </w:rPr>
        <w:t> 11, </w:t>
      </w:r>
      <w:r w:rsidRPr="002B5838">
        <w:rPr>
          <w:rFonts w:cs="Dax"/>
          <w:b/>
          <w:bCs/>
          <w:sz w:val="20"/>
          <w:szCs w:val="20"/>
          <w:lang w:val="en-US"/>
        </w:rPr>
        <w:t>Cha</w:t>
      </w:r>
      <w:r w:rsidRPr="002B5838">
        <w:rPr>
          <w:rFonts w:cs="Dax"/>
          <w:sz w:val="20"/>
          <w:szCs w:val="20"/>
          <w:lang w:val="en-US"/>
        </w:rPr>
        <w:t> 11</w:t>
      </w:r>
    </w:p>
    <w:p w:rsidR="002B5838" w:rsidRPr="002B5838" w:rsidRDefault="002B5838" w:rsidP="002B5838">
      <w:pPr>
        <w:spacing w:after="0"/>
        <w:rPr>
          <w:rFonts w:cs="Dax"/>
          <w:sz w:val="20"/>
          <w:szCs w:val="20"/>
          <w:lang w:val="en-US"/>
        </w:rPr>
      </w:pPr>
      <w:r w:rsidRPr="002B5838">
        <w:rPr>
          <w:rFonts w:cs="Dax"/>
          <w:b/>
          <w:bCs/>
          <w:sz w:val="20"/>
          <w:szCs w:val="20"/>
          <w:lang w:val="en-US"/>
        </w:rPr>
        <w:t xml:space="preserve">Base </w:t>
      </w:r>
      <w:proofErr w:type="spellStart"/>
      <w:r w:rsidRPr="002B5838">
        <w:rPr>
          <w:rFonts w:cs="Dax"/>
          <w:b/>
          <w:bCs/>
          <w:sz w:val="20"/>
          <w:szCs w:val="20"/>
          <w:lang w:val="en-US"/>
        </w:rPr>
        <w:t>Atk</w:t>
      </w:r>
      <w:proofErr w:type="spellEnd"/>
      <w:r w:rsidRPr="002B5838">
        <w:rPr>
          <w:rFonts w:cs="Dax"/>
          <w:sz w:val="20"/>
          <w:szCs w:val="20"/>
          <w:lang w:val="en-US"/>
        </w:rPr>
        <w:t> +4; </w:t>
      </w:r>
      <w:r w:rsidRPr="002B5838">
        <w:rPr>
          <w:rFonts w:cs="Dax"/>
          <w:b/>
          <w:bCs/>
          <w:sz w:val="20"/>
          <w:szCs w:val="20"/>
          <w:lang w:val="en-US"/>
        </w:rPr>
        <w:t>CMB</w:t>
      </w:r>
      <w:r w:rsidRPr="002B5838">
        <w:rPr>
          <w:rFonts w:cs="Dax"/>
          <w:sz w:val="20"/>
          <w:szCs w:val="20"/>
          <w:lang w:val="en-US"/>
        </w:rPr>
        <w:t> +7; </w:t>
      </w:r>
      <w:r w:rsidRPr="002B5838">
        <w:rPr>
          <w:rFonts w:cs="Dax"/>
          <w:b/>
          <w:bCs/>
          <w:sz w:val="20"/>
          <w:szCs w:val="20"/>
          <w:lang w:val="en-US"/>
        </w:rPr>
        <w:t>CMD</w:t>
      </w:r>
      <w:r w:rsidRPr="002B5838">
        <w:rPr>
          <w:rFonts w:cs="Dax"/>
          <w:sz w:val="20"/>
          <w:szCs w:val="20"/>
          <w:lang w:val="en-US"/>
        </w:rPr>
        <w:t> 18</w:t>
      </w:r>
    </w:p>
    <w:p w:rsidR="002B5838" w:rsidRPr="002B5838" w:rsidRDefault="002B5838" w:rsidP="002B5838">
      <w:pPr>
        <w:spacing w:after="0"/>
        <w:rPr>
          <w:rFonts w:cs="Dax"/>
          <w:sz w:val="20"/>
          <w:szCs w:val="20"/>
          <w:lang w:val="en-US"/>
        </w:rPr>
      </w:pPr>
      <w:r w:rsidRPr="002B5838">
        <w:rPr>
          <w:rFonts w:cs="Dax"/>
          <w:b/>
          <w:bCs/>
          <w:sz w:val="20"/>
          <w:szCs w:val="20"/>
          <w:lang w:val="en-US"/>
        </w:rPr>
        <w:t>Feats</w:t>
      </w:r>
      <w:r w:rsidRPr="002B5838">
        <w:rPr>
          <w:rFonts w:cs="Dax"/>
          <w:sz w:val="20"/>
          <w:szCs w:val="20"/>
          <w:lang w:val="en-US"/>
        </w:rPr>
        <w:t> </w:t>
      </w:r>
      <w:hyperlink r:id="rId49" w:anchor="cleave" w:history="1">
        <w:r w:rsidRPr="002B5838">
          <w:rPr>
            <w:rStyle w:val="Hyperlink"/>
            <w:rFonts w:cs="Dax"/>
            <w:sz w:val="20"/>
            <w:szCs w:val="20"/>
            <w:lang w:val="en-US"/>
          </w:rPr>
          <w:t>Cleave</w:t>
        </w:r>
      </w:hyperlink>
      <w:r w:rsidRPr="002B5838">
        <w:rPr>
          <w:rFonts w:cs="Dax"/>
          <w:sz w:val="20"/>
          <w:szCs w:val="20"/>
          <w:lang w:val="en-US"/>
        </w:rPr>
        <w:t>, </w:t>
      </w:r>
      <w:hyperlink r:id="rId50" w:anchor="power-attack" w:history="1">
        <w:r w:rsidRPr="002B5838">
          <w:rPr>
            <w:rStyle w:val="Hyperlink"/>
            <w:rFonts w:cs="Dax"/>
            <w:sz w:val="20"/>
            <w:szCs w:val="20"/>
            <w:lang w:val="en-US"/>
          </w:rPr>
          <w:t>Power Attack</w:t>
        </w:r>
      </w:hyperlink>
    </w:p>
    <w:p w:rsidR="002B5838" w:rsidRPr="002B5838" w:rsidRDefault="002B5838" w:rsidP="002B5838">
      <w:pPr>
        <w:spacing w:after="0"/>
        <w:rPr>
          <w:rFonts w:cs="Dax"/>
          <w:sz w:val="20"/>
          <w:szCs w:val="20"/>
          <w:lang w:val="en-US"/>
        </w:rPr>
      </w:pPr>
      <w:r w:rsidRPr="002B5838">
        <w:rPr>
          <w:rFonts w:cs="Dax"/>
          <w:b/>
          <w:bCs/>
          <w:sz w:val="20"/>
          <w:szCs w:val="20"/>
          <w:lang w:val="en-US"/>
        </w:rPr>
        <w:t>Skills</w:t>
      </w:r>
      <w:r w:rsidRPr="002B5838">
        <w:rPr>
          <w:rFonts w:cs="Dax"/>
          <w:sz w:val="20"/>
          <w:szCs w:val="20"/>
          <w:lang w:val="en-US"/>
        </w:rPr>
        <w:t> </w:t>
      </w:r>
      <w:hyperlink r:id="rId51" w:anchor="acrobatics" w:history="1">
        <w:r w:rsidRPr="002B5838">
          <w:rPr>
            <w:rStyle w:val="Hyperlink"/>
            <w:rFonts w:cs="Dax"/>
            <w:sz w:val="20"/>
            <w:szCs w:val="20"/>
            <w:lang w:val="en-US"/>
          </w:rPr>
          <w:t>Acrobatics</w:t>
        </w:r>
      </w:hyperlink>
      <w:r w:rsidRPr="002B5838">
        <w:rPr>
          <w:rFonts w:cs="Dax"/>
          <w:sz w:val="20"/>
          <w:szCs w:val="20"/>
          <w:lang w:val="en-US"/>
        </w:rPr>
        <w:t> +6, </w:t>
      </w:r>
      <w:hyperlink r:id="rId52" w:anchor="escape-artist" w:history="1">
        <w:r w:rsidRPr="002B5838">
          <w:rPr>
            <w:rStyle w:val="Hyperlink"/>
            <w:rFonts w:cs="Dax"/>
            <w:sz w:val="20"/>
            <w:szCs w:val="20"/>
            <w:lang w:val="en-US"/>
          </w:rPr>
          <w:t>Escape Artist</w:t>
        </w:r>
      </w:hyperlink>
      <w:r w:rsidRPr="002B5838">
        <w:rPr>
          <w:rFonts w:cs="Dax"/>
          <w:sz w:val="20"/>
          <w:szCs w:val="20"/>
          <w:lang w:val="en-US"/>
        </w:rPr>
        <w:t> +6, </w:t>
      </w:r>
      <w:hyperlink r:id="rId53" w:anchor="knowledge" w:history="1">
        <w:r w:rsidRPr="002B5838">
          <w:rPr>
            <w:rStyle w:val="Hyperlink"/>
            <w:rFonts w:cs="Dax"/>
            <w:sz w:val="20"/>
            <w:szCs w:val="20"/>
            <w:lang w:val="en-US"/>
          </w:rPr>
          <w:t>Knowledge</w:t>
        </w:r>
      </w:hyperlink>
      <w:r w:rsidRPr="002B5838">
        <w:rPr>
          <w:rFonts w:cs="Dax"/>
          <w:sz w:val="20"/>
          <w:szCs w:val="20"/>
          <w:lang w:val="en-US"/>
        </w:rPr>
        <w:t> (planes) +2, </w:t>
      </w:r>
      <w:hyperlink r:id="rId54" w:anchor="perception" w:history="1">
        <w:r w:rsidRPr="002B5838">
          <w:rPr>
            <w:rStyle w:val="Hyperlink"/>
            <w:rFonts w:cs="Dax"/>
            <w:sz w:val="20"/>
            <w:szCs w:val="20"/>
            <w:lang w:val="en-US"/>
          </w:rPr>
          <w:t>Perception</w:t>
        </w:r>
      </w:hyperlink>
      <w:r w:rsidRPr="002B5838">
        <w:rPr>
          <w:rFonts w:cs="Dax"/>
          <w:sz w:val="20"/>
          <w:szCs w:val="20"/>
          <w:lang w:val="en-US"/>
        </w:rPr>
        <w:t> +5, </w:t>
      </w:r>
      <w:hyperlink r:id="rId55" w:anchor="stealth" w:history="1">
        <w:r w:rsidRPr="002B5838">
          <w:rPr>
            <w:rStyle w:val="Hyperlink"/>
            <w:rFonts w:cs="Dax"/>
            <w:sz w:val="20"/>
            <w:szCs w:val="20"/>
            <w:lang w:val="en-US"/>
          </w:rPr>
          <w:t>Stealth</w:t>
        </w:r>
      </w:hyperlink>
      <w:r w:rsidRPr="002B5838">
        <w:rPr>
          <w:rFonts w:cs="Dax"/>
          <w:sz w:val="20"/>
          <w:szCs w:val="20"/>
          <w:lang w:val="en-US"/>
        </w:rPr>
        <w:t> +6, </w:t>
      </w:r>
      <w:hyperlink r:id="rId56" w:anchor="swim" w:history="1">
        <w:r w:rsidRPr="002B5838">
          <w:rPr>
            <w:rStyle w:val="Hyperlink"/>
            <w:rFonts w:cs="Dax"/>
            <w:sz w:val="20"/>
            <w:szCs w:val="20"/>
            <w:lang w:val="en-US"/>
          </w:rPr>
          <w:t>Swim</w:t>
        </w:r>
      </w:hyperlink>
      <w:r w:rsidRPr="002B5838">
        <w:rPr>
          <w:rFonts w:cs="Dax"/>
          <w:sz w:val="20"/>
          <w:szCs w:val="20"/>
          <w:lang w:val="en-US"/>
        </w:rPr>
        <w:t> +16</w:t>
      </w:r>
    </w:p>
    <w:p w:rsidR="00A115A0" w:rsidRPr="00A115A0" w:rsidRDefault="002B5838" w:rsidP="00A115A0">
      <w:pPr>
        <w:spacing w:after="0"/>
        <w:rPr>
          <w:rFonts w:cs="Dax"/>
          <w:b/>
          <w:sz w:val="24"/>
          <w:szCs w:val="24"/>
          <w:lang w:val="en-US"/>
        </w:rPr>
      </w:pPr>
      <w:r w:rsidRPr="00A115A0">
        <w:rPr>
          <w:rFonts w:cs="Dax"/>
          <w:b/>
          <w:sz w:val="24"/>
          <w:szCs w:val="24"/>
          <w:lang w:val="en-US"/>
        </w:rPr>
        <w:t>SPECIAL ABILITIES</w:t>
      </w:r>
    </w:p>
    <w:p w:rsidR="002B5838" w:rsidRPr="002B5838" w:rsidRDefault="002B5838" w:rsidP="00A115A0">
      <w:pPr>
        <w:spacing w:after="0"/>
        <w:rPr>
          <w:rFonts w:cs="Dax"/>
          <w:sz w:val="20"/>
          <w:szCs w:val="20"/>
          <w:lang w:val="en-US"/>
        </w:rPr>
      </w:pPr>
      <w:r w:rsidRPr="002B5838">
        <w:rPr>
          <w:rFonts w:cs="Dax"/>
          <w:b/>
          <w:bCs/>
          <w:sz w:val="20"/>
          <w:szCs w:val="20"/>
          <w:lang w:val="en-US"/>
        </w:rPr>
        <w:t>Drench (Ex)</w:t>
      </w:r>
      <w:r w:rsidRPr="002B5838">
        <w:rPr>
          <w:rFonts w:cs="Dax"/>
          <w:sz w:val="20"/>
          <w:szCs w:val="20"/>
          <w:lang w:val="en-US"/>
        </w:rPr>
        <w:t xml:space="preserve"> The elemental's touch puts out </w:t>
      </w:r>
      <w:proofErr w:type="spellStart"/>
      <w:r w:rsidRPr="002B5838">
        <w:rPr>
          <w:rFonts w:cs="Dax"/>
          <w:sz w:val="20"/>
          <w:szCs w:val="20"/>
          <w:lang w:val="en-US"/>
        </w:rPr>
        <w:t>nonmagical</w:t>
      </w:r>
      <w:proofErr w:type="spellEnd"/>
      <w:r w:rsidRPr="002B5838">
        <w:rPr>
          <w:rFonts w:cs="Dax"/>
          <w:sz w:val="20"/>
          <w:szCs w:val="20"/>
          <w:lang w:val="en-US"/>
        </w:rPr>
        <w:t xml:space="preserve"> flames of Large size or smaller. The creature can dispel magical fire it touches as </w:t>
      </w:r>
      <w:hyperlink r:id="rId57" w:anchor="dispel-magic" w:history="1">
        <w:r w:rsidRPr="002B5838">
          <w:rPr>
            <w:rStyle w:val="Hyperlink"/>
            <w:rFonts w:cs="Dax"/>
            <w:i/>
            <w:iCs/>
            <w:sz w:val="20"/>
            <w:szCs w:val="20"/>
            <w:lang w:val="en-US"/>
          </w:rPr>
          <w:t>dispel magic</w:t>
        </w:r>
      </w:hyperlink>
      <w:r w:rsidRPr="002B5838">
        <w:rPr>
          <w:rFonts w:cs="Dax"/>
          <w:sz w:val="20"/>
          <w:szCs w:val="20"/>
          <w:lang w:val="en-US"/>
        </w:rPr>
        <w:t> (caster level equals elemental's HD).</w:t>
      </w:r>
    </w:p>
    <w:p w:rsidR="002B5838" w:rsidRPr="002B5838" w:rsidRDefault="002B5838" w:rsidP="00A115A0">
      <w:pPr>
        <w:spacing w:after="0"/>
        <w:rPr>
          <w:rFonts w:cs="Dax"/>
          <w:sz w:val="20"/>
          <w:szCs w:val="20"/>
          <w:lang w:val="en-US"/>
        </w:rPr>
      </w:pPr>
      <w:r w:rsidRPr="002B5838">
        <w:rPr>
          <w:rFonts w:cs="Dax"/>
          <w:b/>
          <w:bCs/>
          <w:sz w:val="20"/>
          <w:szCs w:val="20"/>
          <w:lang w:val="en-US"/>
        </w:rPr>
        <w:t>Vortex (Su) </w:t>
      </w:r>
      <w:r w:rsidRPr="002B5838">
        <w:rPr>
          <w:rFonts w:cs="Dax"/>
          <w:sz w:val="20"/>
          <w:szCs w:val="20"/>
          <w:lang w:val="en-US"/>
        </w:rPr>
        <w:t>A water elemental can create a whirlpool as a standard action, at will. This ability functions identically to the </w:t>
      </w:r>
      <w:hyperlink r:id="rId58" w:anchor="whirlwind" w:history="1">
        <w:r w:rsidRPr="002B5838">
          <w:rPr>
            <w:rStyle w:val="Hyperlink"/>
            <w:rFonts w:cs="Dax"/>
            <w:sz w:val="20"/>
            <w:szCs w:val="20"/>
            <w:lang w:val="en-US"/>
          </w:rPr>
          <w:t>whirlwind special attack</w:t>
        </w:r>
      </w:hyperlink>
      <w:r w:rsidRPr="002B5838">
        <w:rPr>
          <w:rFonts w:cs="Dax"/>
          <w:sz w:val="20"/>
          <w:szCs w:val="20"/>
          <w:lang w:val="en-US"/>
        </w:rPr>
        <w:t>, but can only form underwater and cannot leave the water.</w:t>
      </w:r>
      <w:r w:rsidR="00A115A0">
        <w:rPr>
          <w:rFonts w:cs="Dax"/>
          <w:sz w:val="20"/>
          <w:szCs w:val="20"/>
          <w:lang w:val="en-US"/>
        </w:rPr>
        <w:t xml:space="preserve"> </w:t>
      </w:r>
      <w:r w:rsidR="00A115A0" w:rsidRPr="00A115A0">
        <w:rPr>
          <w:rFonts w:cs="Dax"/>
          <w:b/>
          <w:sz w:val="20"/>
          <w:szCs w:val="20"/>
          <w:lang w:val="en-US"/>
        </w:rPr>
        <w:t>DC15</w:t>
      </w:r>
    </w:p>
    <w:p w:rsidR="002B5838" w:rsidRPr="002B5838" w:rsidRDefault="002B5838" w:rsidP="00A115A0">
      <w:pPr>
        <w:spacing w:after="0"/>
        <w:rPr>
          <w:rFonts w:cs="Dax"/>
          <w:sz w:val="20"/>
          <w:szCs w:val="20"/>
          <w:lang w:val="en-US"/>
        </w:rPr>
      </w:pPr>
      <w:r w:rsidRPr="002B5838">
        <w:rPr>
          <w:rFonts w:cs="Dax"/>
          <w:b/>
          <w:bCs/>
          <w:sz w:val="20"/>
          <w:szCs w:val="20"/>
          <w:lang w:val="en-US"/>
        </w:rPr>
        <w:t>Water Mastery (Ex)</w:t>
      </w:r>
      <w:r w:rsidRPr="002B5838">
        <w:rPr>
          <w:rFonts w:cs="Dax"/>
          <w:sz w:val="20"/>
          <w:szCs w:val="20"/>
          <w:lang w:val="en-US"/>
        </w:rPr>
        <w:t> A water elemental gains a +1 bonus on attack and damage rolls if both it and its opponent are touching water. If the opponent or the elemental is touching the ground, the elemental takes a –4 penalty on attack and damage rolls. These modifiers apply to bull rush and overrun maneuvers, whether the elemental is initiating or resisting these kinds of attacks.</w:t>
      </w:r>
    </w:p>
    <w:p w:rsidR="00601736" w:rsidRPr="00601736" w:rsidRDefault="00601736" w:rsidP="00601736">
      <w:pPr>
        <w:spacing w:after="0"/>
        <w:rPr>
          <w:rFonts w:cs="Dax"/>
          <w:b/>
          <w:bCs/>
          <w:sz w:val="24"/>
          <w:szCs w:val="24"/>
          <w:lang w:val="en-US"/>
        </w:rPr>
      </w:pPr>
      <w:r w:rsidRPr="00601736">
        <w:rPr>
          <w:rFonts w:cs="Dax"/>
          <w:b/>
          <w:bCs/>
          <w:sz w:val="24"/>
          <w:szCs w:val="24"/>
          <w:lang w:val="en-US"/>
        </w:rPr>
        <w:lastRenderedPageBreak/>
        <w:t>LARGE WATER ELEMENTAL</w:t>
      </w:r>
      <w:r>
        <w:rPr>
          <w:rFonts w:cs="Dax"/>
          <w:b/>
          <w:bCs/>
          <w:sz w:val="24"/>
          <w:szCs w:val="24"/>
          <w:lang w:val="en-US"/>
        </w:rPr>
        <w:t xml:space="preserve"> </w:t>
      </w:r>
      <w:r w:rsidRPr="00601736">
        <w:rPr>
          <w:rFonts w:cs="Dax"/>
          <w:b/>
          <w:bCs/>
          <w:sz w:val="24"/>
          <w:szCs w:val="24"/>
          <w:lang w:val="en-US"/>
        </w:rPr>
        <w:t>CR 5</w:t>
      </w:r>
    </w:p>
    <w:p w:rsidR="00601736" w:rsidRDefault="00601736" w:rsidP="00601736">
      <w:pPr>
        <w:spacing w:after="0"/>
        <w:rPr>
          <w:rFonts w:cs="Dax"/>
          <w:b/>
          <w:bCs/>
          <w:sz w:val="20"/>
          <w:szCs w:val="20"/>
          <w:lang w:val="en-US"/>
        </w:rPr>
      </w:pPr>
    </w:p>
    <w:p w:rsidR="00601736" w:rsidRPr="00601736" w:rsidRDefault="00601736" w:rsidP="00601736">
      <w:pPr>
        <w:spacing w:after="0"/>
        <w:rPr>
          <w:rFonts w:cs="Dax"/>
          <w:sz w:val="20"/>
          <w:szCs w:val="20"/>
          <w:lang w:val="en-US"/>
        </w:rPr>
      </w:pPr>
      <w:r w:rsidRPr="00601736">
        <w:rPr>
          <w:rFonts w:cs="Dax"/>
          <w:sz w:val="20"/>
          <w:szCs w:val="20"/>
          <w:lang w:val="en-US"/>
        </w:rPr>
        <w:t>N Large </w:t>
      </w:r>
      <w:hyperlink r:id="rId59" w:anchor="outsider" w:history="1">
        <w:r w:rsidRPr="00601736">
          <w:rPr>
            <w:rStyle w:val="Hyperlink"/>
            <w:rFonts w:cs="Dax"/>
            <w:sz w:val="20"/>
            <w:szCs w:val="20"/>
            <w:lang w:val="en-US"/>
          </w:rPr>
          <w:t>outsider</w:t>
        </w:r>
      </w:hyperlink>
      <w:r w:rsidRPr="00601736">
        <w:rPr>
          <w:rFonts w:cs="Dax"/>
          <w:sz w:val="20"/>
          <w:szCs w:val="20"/>
          <w:lang w:val="en-US"/>
        </w:rPr>
        <w:t> (</w:t>
      </w:r>
      <w:hyperlink r:id="rId60" w:anchor="elemental-subtype" w:history="1">
        <w:r w:rsidRPr="00601736">
          <w:rPr>
            <w:rStyle w:val="Hyperlink"/>
            <w:rFonts w:cs="Dax"/>
            <w:sz w:val="20"/>
            <w:szCs w:val="20"/>
            <w:lang w:val="en-US"/>
          </w:rPr>
          <w:t>elemental</w:t>
        </w:r>
      </w:hyperlink>
      <w:r w:rsidRPr="00601736">
        <w:rPr>
          <w:rFonts w:cs="Dax"/>
          <w:sz w:val="20"/>
          <w:szCs w:val="20"/>
          <w:lang w:val="en-US"/>
        </w:rPr>
        <w:t>, </w:t>
      </w:r>
      <w:proofErr w:type="spellStart"/>
      <w:r w:rsidRPr="00601736">
        <w:rPr>
          <w:rFonts w:cs="Dax"/>
          <w:sz w:val="20"/>
          <w:szCs w:val="20"/>
        </w:rPr>
        <w:fldChar w:fldCharType="begin"/>
      </w:r>
      <w:r w:rsidRPr="00601736">
        <w:rPr>
          <w:rFonts w:cs="Dax"/>
          <w:sz w:val="20"/>
          <w:szCs w:val="20"/>
          <w:lang w:val="en-US"/>
        </w:rPr>
        <w:instrText xml:space="preserve"> HYPERLINK "http://paizo.com/pathfinderRPG/prd/monsters/creatureTypes.html" \l "extraplanar-subtype" </w:instrText>
      </w:r>
      <w:r w:rsidRPr="00601736">
        <w:rPr>
          <w:rFonts w:cs="Dax"/>
          <w:sz w:val="20"/>
          <w:szCs w:val="20"/>
        </w:rPr>
        <w:fldChar w:fldCharType="separate"/>
      </w:r>
      <w:r w:rsidRPr="00601736">
        <w:rPr>
          <w:rStyle w:val="Hyperlink"/>
          <w:rFonts w:cs="Dax"/>
          <w:sz w:val="20"/>
          <w:szCs w:val="20"/>
          <w:lang w:val="en-US"/>
        </w:rPr>
        <w:t>extraplanar</w:t>
      </w:r>
      <w:proofErr w:type="spellEnd"/>
      <w:r w:rsidRPr="00601736">
        <w:rPr>
          <w:rFonts w:cs="Dax"/>
          <w:sz w:val="20"/>
          <w:szCs w:val="20"/>
          <w:lang w:val="en-US"/>
        </w:rPr>
        <w:fldChar w:fldCharType="end"/>
      </w:r>
      <w:r w:rsidRPr="00601736">
        <w:rPr>
          <w:rFonts w:cs="Dax"/>
          <w:sz w:val="20"/>
          <w:szCs w:val="20"/>
          <w:lang w:val="en-US"/>
        </w:rPr>
        <w:t>, </w:t>
      </w:r>
      <w:hyperlink r:id="rId61" w:anchor="water-subtype" w:history="1">
        <w:r w:rsidRPr="00601736">
          <w:rPr>
            <w:rStyle w:val="Hyperlink"/>
            <w:rFonts w:cs="Dax"/>
            <w:sz w:val="20"/>
            <w:szCs w:val="20"/>
            <w:lang w:val="en-US"/>
          </w:rPr>
          <w:t>water</w:t>
        </w:r>
      </w:hyperlink>
      <w:r w:rsidRPr="00601736">
        <w:rPr>
          <w:rFonts w:cs="Dax"/>
          <w:sz w:val="20"/>
          <w:szCs w:val="20"/>
          <w:lang w:val="en-US"/>
        </w:rPr>
        <w:t>)</w:t>
      </w:r>
    </w:p>
    <w:p w:rsidR="00601736" w:rsidRDefault="00601736" w:rsidP="00601736">
      <w:pPr>
        <w:spacing w:after="0"/>
        <w:rPr>
          <w:rFonts w:cs="Dax"/>
          <w:b/>
          <w:bCs/>
          <w:sz w:val="20"/>
          <w:szCs w:val="20"/>
          <w:lang w:val="en-US"/>
        </w:rPr>
      </w:pPr>
    </w:p>
    <w:p w:rsidR="00601736" w:rsidRPr="00601736" w:rsidRDefault="00601736" w:rsidP="00601736">
      <w:pPr>
        <w:spacing w:after="0"/>
        <w:rPr>
          <w:rFonts w:cs="Dax"/>
          <w:sz w:val="20"/>
          <w:szCs w:val="20"/>
          <w:lang w:val="en-US"/>
        </w:rPr>
      </w:pPr>
      <w:proofErr w:type="spellStart"/>
      <w:r w:rsidRPr="00601736">
        <w:rPr>
          <w:rFonts w:cs="Dax"/>
          <w:b/>
          <w:bCs/>
          <w:sz w:val="20"/>
          <w:szCs w:val="20"/>
          <w:lang w:val="en-US"/>
        </w:rPr>
        <w:t>Init</w:t>
      </w:r>
      <w:proofErr w:type="spellEnd"/>
      <w:r w:rsidRPr="00601736">
        <w:rPr>
          <w:rFonts w:cs="Dax"/>
          <w:sz w:val="20"/>
          <w:szCs w:val="20"/>
          <w:lang w:val="en-US"/>
        </w:rPr>
        <w:t> +2; </w:t>
      </w:r>
      <w:r w:rsidRPr="00601736">
        <w:rPr>
          <w:rFonts w:cs="Dax"/>
          <w:b/>
          <w:bCs/>
          <w:sz w:val="20"/>
          <w:szCs w:val="20"/>
          <w:lang w:val="en-US"/>
        </w:rPr>
        <w:t>Senses</w:t>
      </w:r>
      <w:r w:rsidRPr="00601736">
        <w:rPr>
          <w:rFonts w:cs="Dax"/>
          <w:sz w:val="20"/>
          <w:szCs w:val="20"/>
          <w:lang w:val="en-US"/>
        </w:rPr>
        <w:t> </w:t>
      </w:r>
      <w:proofErr w:type="spellStart"/>
      <w:r w:rsidRPr="00601736">
        <w:rPr>
          <w:rFonts w:cs="Dax"/>
          <w:sz w:val="20"/>
          <w:szCs w:val="20"/>
          <w:lang w:val="en-US"/>
        </w:rPr>
        <w:t>darkvision</w:t>
      </w:r>
      <w:proofErr w:type="spellEnd"/>
      <w:r w:rsidRPr="00601736">
        <w:rPr>
          <w:rFonts w:cs="Dax"/>
          <w:sz w:val="20"/>
          <w:szCs w:val="20"/>
          <w:lang w:val="en-US"/>
        </w:rPr>
        <w:t xml:space="preserve"> 60 ft.; </w:t>
      </w:r>
      <w:hyperlink r:id="rId62" w:anchor="perception" w:history="1">
        <w:r w:rsidRPr="00601736">
          <w:rPr>
            <w:rStyle w:val="Hyperlink"/>
            <w:rFonts w:cs="Dax"/>
            <w:sz w:val="20"/>
            <w:szCs w:val="20"/>
            <w:lang w:val="en-US"/>
          </w:rPr>
          <w:t>Perception</w:t>
        </w:r>
      </w:hyperlink>
      <w:r w:rsidRPr="00601736">
        <w:rPr>
          <w:rFonts w:cs="Dax"/>
          <w:sz w:val="20"/>
          <w:szCs w:val="20"/>
          <w:lang w:val="en-US"/>
        </w:rPr>
        <w:t> +9</w:t>
      </w:r>
    </w:p>
    <w:p w:rsidR="00601736" w:rsidRDefault="00601736" w:rsidP="00601736">
      <w:pPr>
        <w:spacing w:after="0"/>
        <w:rPr>
          <w:rFonts w:cs="Dax"/>
          <w:sz w:val="20"/>
          <w:szCs w:val="20"/>
          <w:lang w:val="en-US"/>
        </w:rPr>
      </w:pPr>
    </w:p>
    <w:p w:rsidR="00601736" w:rsidRPr="00601736" w:rsidRDefault="00601736" w:rsidP="00601736">
      <w:pPr>
        <w:spacing w:after="0"/>
        <w:rPr>
          <w:rFonts w:cs="Dax"/>
          <w:b/>
          <w:sz w:val="24"/>
          <w:szCs w:val="24"/>
          <w:lang w:val="en-US"/>
        </w:rPr>
      </w:pPr>
      <w:r w:rsidRPr="00601736">
        <w:rPr>
          <w:rFonts w:cs="Dax"/>
          <w:b/>
          <w:sz w:val="24"/>
          <w:szCs w:val="24"/>
          <w:lang w:val="en-US"/>
        </w:rPr>
        <w:t>DEFENSE</w:t>
      </w:r>
    </w:p>
    <w:p w:rsidR="00601736" w:rsidRPr="00601736" w:rsidRDefault="00601736" w:rsidP="00601736">
      <w:pPr>
        <w:spacing w:after="0"/>
        <w:rPr>
          <w:rFonts w:cs="Dax"/>
          <w:sz w:val="20"/>
          <w:szCs w:val="20"/>
          <w:lang w:val="en-US"/>
        </w:rPr>
      </w:pPr>
      <w:r w:rsidRPr="00601736">
        <w:rPr>
          <w:rFonts w:cs="Dax"/>
          <w:b/>
          <w:bCs/>
          <w:sz w:val="20"/>
          <w:szCs w:val="20"/>
          <w:lang w:val="en-US"/>
        </w:rPr>
        <w:t>AC</w:t>
      </w:r>
      <w:r w:rsidRPr="00601736">
        <w:rPr>
          <w:rFonts w:cs="Dax"/>
          <w:sz w:val="20"/>
          <w:szCs w:val="20"/>
          <w:lang w:val="en-US"/>
        </w:rPr>
        <w:t xml:space="preserve"> 18, touch 12, flat-footed 15 (+2 </w:t>
      </w:r>
      <w:proofErr w:type="spellStart"/>
      <w:r w:rsidRPr="00601736">
        <w:rPr>
          <w:rFonts w:cs="Dax"/>
          <w:sz w:val="20"/>
          <w:szCs w:val="20"/>
          <w:lang w:val="en-US"/>
        </w:rPr>
        <w:t>Dex</w:t>
      </w:r>
      <w:proofErr w:type="spellEnd"/>
      <w:r w:rsidRPr="00601736">
        <w:rPr>
          <w:rFonts w:cs="Dax"/>
          <w:sz w:val="20"/>
          <w:szCs w:val="20"/>
          <w:lang w:val="en-US"/>
        </w:rPr>
        <w:t>, +1 dodge, +6 natural, –1 size)</w:t>
      </w:r>
    </w:p>
    <w:p w:rsidR="00601736" w:rsidRPr="00601736" w:rsidRDefault="00601736" w:rsidP="00601736">
      <w:pPr>
        <w:spacing w:after="0"/>
        <w:rPr>
          <w:rFonts w:cs="Dax"/>
          <w:sz w:val="20"/>
          <w:szCs w:val="20"/>
          <w:lang w:val="en-US"/>
        </w:rPr>
      </w:pPr>
      <w:proofErr w:type="spellStart"/>
      <w:r w:rsidRPr="00601736">
        <w:rPr>
          <w:rFonts w:cs="Dax"/>
          <w:b/>
          <w:bCs/>
          <w:sz w:val="20"/>
          <w:szCs w:val="20"/>
          <w:lang w:val="en-US"/>
        </w:rPr>
        <w:t>hp</w:t>
      </w:r>
      <w:proofErr w:type="spellEnd"/>
      <w:r w:rsidRPr="00601736">
        <w:rPr>
          <w:rFonts w:cs="Dax"/>
          <w:sz w:val="20"/>
          <w:szCs w:val="20"/>
          <w:lang w:val="en-US"/>
        </w:rPr>
        <w:t> 68 (8d10+24)</w:t>
      </w:r>
    </w:p>
    <w:p w:rsidR="00601736" w:rsidRPr="00601736" w:rsidRDefault="00601736" w:rsidP="00601736">
      <w:pPr>
        <w:spacing w:after="0"/>
        <w:rPr>
          <w:rFonts w:cs="Dax"/>
          <w:sz w:val="20"/>
          <w:szCs w:val="20"/>
          <w:lang w:val="en-US"/>
        </w:rPr>
      </w:pPr>
      <w:r w:rsidRPr="00601736">
        <w:rPr>
          <w:rFonts w:cs="Dax"/>
          <w:b/>
          <w:bCs/>
          <w:sz w:val="20"/>
          <w:szCs w:val="20"/>
          <w:lang w:val="en-US"/>
        </w:rPr>
        <w:t>Fort</w:t>
      </w:r>
      <w:r w:rsidRPr="00601736">
        <w:rPr>
          <w:rFonts w:cs="Dax"/>
          <w:sz w:val="20"/>
          <w:szCs w:val="20"/>
          <w:lang w:val="en-US"/>
        </w:rPr>
        <w:t> +9, </w:t>
      </w:r>
      <w:r w:rsidRPr="00601736">
        <w:rPr>
          <w:rFonts w:cs="Dax"/>
          <w:b/>
          <w:bCs/>
          <w:sz w:val="20"/>
          <w:szCs w:val="20"/>
          <w:lang w:val="en-US"/>
        </w:rPr>
        <w:t>Ref</w:t>
      </w:r>
      <w:r w:rsidRPr="00601736">
        <w:rPr>
          <w:rFonts w:cs="Dax"/>
          <w:sz w:val="20"/>
          <w:szCs w:val="20"/>
          <w:lang w:val="en-US"/>
        </w:rPr>
        <w:t> +8, </w:t>
      </w:r>
      <w:r w:rsidRPr="00601736">
        <w:rPr>
          <w:rFonts w:cs="Dax"/>
          <w:b/>
          <w:bCs/>
          <w:sz w:val="20"/>
          <w:szCs w:val="20"/>
          <w:lang w:val="en-US"/>
        </w:rPr>
        <w:t>Will</w:t>
      </w:r>
      <w:r w:rsidRPr="00601736">
        <w:rPr>
          <w:rFonts w:cs="Dax"/>
          <w:sz w:val="20"/>
          <w:szCs w:val="20"/>
          <w:lang w:val="en-US"/>
        </w:rPr>
        <w:t> +2</w:t>
      </w:r>
    </w:p>
    <w:p w:rsidR="00601736" w:rsidRPr="00601736" w:rsidRDefault="00601736" w:rsidP="00601736">
      <w:pPr>
        <w:spacing w:after="0"/>
        <w:rPr>
          <w:rFonts w:cs="Dax"/>
          <w:sz w:val="20"/>
          <w:szCs w:val="20"/>
          <w:lang w:val="en-US"/>
        </w:rPr>
      </w:pPr>
      <w:r w:rsidRPr="00601736">
        <w:rPr>
          <w:rFonts w:cs="Dax"/>
          <w:b/>
          <w:bCs/>
          <w:sz w:val="20"/>
          <w:szCs w:val="20"/>
          <w:lang w:val="en-US"/>
        </w:rPr>
        <w:t>DR</w:t>
      </w:r>
      <w:r w:rsidRPr="00601736">
        <w:rPr>
          <w:rFonts w:cs="Dax"/>
          <w:sz w:val="20"/>
          <w:szCs w:val="20"/>
          <w:lang w:val="en-US"/>
        </w:rPr>
        <w:t> 5/—; </w:t>
      </w:r>
      <w:r w:rsidRPr="00601736">
        <w:rPr>
          <w:rFonts w:cs="Dax"/>
          <w:b/>
          <w:bCs/>
          <w:sz w:val="20"/>
          <w:szCs w:val="20"/>
          <w:lang w:val="en-US"/>
        </w:rPr>
        <w:t>Immune</w:t>
      </w:r>
      <w:r w:rsidRPr="00601736">
        <w:rPr>
          <w:rFonts w:cs="Dax"/>
          <w:sz w:val="20"/>
          <w:szCs w:val="20"/>
          <w:lang w:val="en-US"/>
        </w:rPr>
        <w:t> </w:t>
      </w:r>
      <w:hyperlink r:id="rId63" w:anchor="elemental-subtype" w:history="1">
        <w:r w:rsidRPr="00601736">
          <w:rPr>
            <w:rStyle w:val="Hyperlink"/>
            <w:rFonts w:cs="Dax"/>
            <w:sz w:val="20"/>
            <w:szCs w:val="20"/>
            <w:lang w:val="en-US"/>
          </w:rPr>
          <w:t>elemental traits</w:t>
        </w:r>
      </w:hyperlink>
    </w:p>
    <w:p w:rsidR="00601736" w:rsidRDefault="00601736" w:rsidP="00601736">
      <w:pPr>
        <w:spacing w:after="0"/>
        <w:rPr>
          <w:rFonts w:cs="Dax"/>
          <w:b/>
          <w:sz w:val="24"/>
          <w:szCs w:val="24"/>
          <w:lang w:val="en-US"/>
        </w:rPr>
      </w:pPr>
    </w:p>
    <w:p w:rsidR="00601736" w:rsidRPr="00601736" w:rsidRDefault="00601736" w:rsidP="00601736">
      <w:pPr>
        <w:spacing w:after="0"/>
        <w:rPr>
          <w:rFonts w:cs="Dax"/>
          <w:b/>
          <w:sz w:val="24"/>
          <w:szCs w:val="24"/>
          <w:lang w:val="en-US"/>
        </w:rPr>
      </w:pPr>
      <w:r w:rsidRPr="00601736">
        <w:rPr>
          <w:rFonts w:cs="Dax"/>
          <w:b/>
          <w:sz w:val="24"/>
          <w:szCs w:val="24"/>
          <w:lang w:val="en-US"/>
        </w:rPr>
        <w:t>OFFENSE</w:t>
      </w:r>
    </w:p>
    <w:p w:rsidR="00601736" w:rsidRPr="00601736" w:rsidRDefault="00601736" w:rsidP="00601736">
      <w:pPr>
        <w:spacing w:after="0"/>
        <w:rPr>
          <w:rFonts w:cs="Dax"/>
          <w:sz w:val="20"/>
          <w:szCs w:val="20"/>
          <w:lang w:val="en-US"/>
        </w:rPr>
      </w:pPr>
      <w:r w:rsidRPr="00601736">
        <w:rPr>
          <w:rFonts w:cs="Dax"/>
          <w:b/>
          <w:bCs/>
          <w:sz w:val="20"/>
          <w:szCs w:val="20"/>
          <w:lang w:val="en-US"/>
        </w:rPr>
        <w:t>Speed</w:t>
      </w:r>
      <w:r w:rsidRPr="00601736">
        <w:rPr>
          <w:rFonts w:cs="Dax"/>
          <w:sz w:val="20"/>
          <w:szCs w:val="20"/>
          <w:lang w:val="en-US"/>
        </w:rPr>
        <w:t> 20 ft., swim 90 ft.</w:t>
      </w:r>
    </w:p>
    <w:p w:rsidR="00601736" w:rsidRPr="00601736" w:rsidRDefault="00601736" w:rsidP="00601736">
      <w:pPr>
        <w:spacing w:after="0"/>
        <w:rPr>
          <w:rFonts w:cs="Dax"/>
          <w:sz w:val="20"/>
          <w:szCs w:val="20"/>
          <w:lang w:val="en-US"/>
        </w:rPr>
      </w:pPr>
      <w:r w:rsidRPr="00601736">
        <w:rPr>
          <w:rFonts w:cs="Dax"/>
          <w:b/>
          <w:bCs/>
          <w:sz w:val="20"/>
          <w:szCs w:val="20"/>
          <w:lang w:val="en-US"/>
        </w:rPr>
        <w:t>Melee</w:t>
      </w:r>
      <w:r w:rsidRPr="00601736">
        <w:rPr>
          <w:rFonts w:cs="Dax"/>
          <w:sz w:val="20"/>
          <w:szCs w:val="20"/>
          <w:lang w:val="en-US"/>
        </w:rPr>
        <w:t> 2 slams +12 (1d8+5)</w:t>
      </w:r>
    </w:p>
    <w:p w:rsidR="00601736" w:rsidRPr="00601736" w:rsidRDefault="00601736" w:rsidP="00601736">
      <w:pPr>
        <w:spacing w:after="0"/>
        <w:rPr>
          <w:rFonts w:cs="Dax"/>
          <w:sz w:val="20"/>
          <w:szCs w:val="20"/>
          <w:lang w:val="en-US"/>
        </w:rPr>
      </w:pPr>
      <w:r w:rsidRPr="00601736">
        <w:rPr>
          <w:rFonts w:cs="Dax"/>
          <w:b/>
          <w:bCs/>
          <w:sz w:val="20"/>
          <w:szCs w:val="20"/>
          <w:lang w:val="en-US"/>
        </w:rPr>
        <w:t>Space </w:t>
      </w:r>
      <w:r w:rsidRPr="00601736">
        <w:rPr>
          <w:rFonts w:cs="Dax"/>
          <w:sz w:val="20"/>
          <w:szCs w:val="20"/>
          <w:lang w:val="en-US"/>
        </w:rPr>
        <w:t>10 ft.; </w:t>
      </w:r>
      <w:r w:rsidRPr="00601736">
        <w:rPr>
          <w:rFonts w:cs="Dax"/>
          <w:b/>
          <w:bCs/>
          <w:sz w:val="20"/>
          <w:szCs w:val="20"/>
          <w:lang w:val="en-US"/>
        </w:rPr>
        <w:t>Reach</w:t>
      </w:r>
      <w:r w:rsidRPr="00601736">
        <w:rPr>
          <w:rFonts w:cs="Dax"/>
          <w:sz w:val="20"/>
          <w:szCs w:val="20"/>
          <w:lang w:val="en-US"/>
        </w:rPr>
        <w:t> 10 ft.</w:t>
      </w:r>
    </w:p>
    <w:p w:rsidR="00601736" w:rsidRPr="00601736" w:rsidRDefault="00601736" w:rsidP="00601736">
      <w:pPr>
        <w:spacing w:after="0"/>
        <w:rPr>
          <w:rFonts w:cs="Dax"/>
          <w:sz w:val="20"/>
          <w:szCs w:val="20"/>
          <w:lang w:val="en-US"/>
        </w:rPr>
      </w:pPr>
      <w:r w:rsidRPr="00601736">
        <w:rPr>
          <w:rFonts w:cs="Dax"/>
          <w:b/>
          <w:bCs/>
          <w:sz w:val="20"/>
          <w:szCs w:val="20"/>
          <w:lang w:val="en-US"/>
        </w:rPr>
        <w:t>Special Attacks</w:t>
      </w:r>
      <w:r w:rsidRPr="00601736">
        <w:rPr>
          <w:rFonts w:cs="Dax"/>
          <w:sz w:val="20"/>
          <w:szCs w:val="20"/>
          <w:lang w:val="en-US"/>
        </w:rPr>
        <w:t> drench, vortex (DC 19), water mastery</w:t>
      </w:r>
    </w:p>
    <w:p w:rsidR="00601736" w:rsidRDefault="00601736" w:rsidP="00601736">
      <w:pPr>
        <w:spacing w:after="0"/>
        <w:rPr>
          <w:rFonts w:cs="Dax"/>
          <w:sz w:val="20"/>
          <w:szCs w:val="20"/>
          <w:lang w:val="en-US"/>
        </w:rPr>
      </w:pPr>
    </w:p>
    <w:p w:rsidR="00601736" w:rsidRPr="00601736" w:rsidRDefault="00601736" w:rsidP="00601736">
      <w:pPr>
        <w:spacing w:after="0"/>
        <w:rPr>
          <w:rFonts w:cs="Dax"/>
          <w:b/>
          <w:sz w:val="24"/>
          <w:szCs w:val="24"/>
          <w:lang w:val="en-US"/>
        </w:rPr>
      </w:pPr>
      <w:r w:rsidRPr="00601736">
        <w:rPr>
          <w:rFonts w:cs="Dax"/>
          <w:b/>
          <w:sz w:val="24"/>
          <w:szCs w:val="24"/>
          <w:lang w:val="en-US"/>
        </w:rPr>
        <w:t>STATISTICS</w:t>
      </w:r>
    </w:p>
    <w:p w:rsidR="00601736" w:rsidRPr="00601736" w:rsidRDefault="00601736" w:rsidP="00601736">
      <w:pPr>
        <w:spacing w:after="0"/>
        <w:rPr>
          <w:rFonts w:cs="Dax"/>
          <w:sz w:val="20"/>
          <w:szCs w:val="20"/>
          <w:lang w:val="en-US"/>
        </w:rPr>
      </w:pPr>
      <w:proofErr w:type="spellStart"/>
      <w:r w:rsidRPr="00601736">
        <w:rPr>
          <w:rFonts w:cs="Dax"/>
          <w:b/>
          <w:bCs/>
          <w:sz w:val="20"/>
          <w:szCs w:val="20"/>
          <w:lang w:val="en-US"/>
        </w:rPr>
        <w:t>Str</w:t>
      </w:r>
      <w:proofErr w:type="spellEnd"/>
      <w:r w:rsidRPr="00601736">
        <w:rPr>
          <w:rFonts w:cs="Dax"/>
          <w:sz w:val="20"/>
          <w:szCs w:val="20"/>
          <w:lang w:val="en-US"/>
        </w:rPr>
        <w:t> 20, </w:t>
      </w:r>
      <w:proofErr w:type="spellStart"/>
      <w:r w:rsidRPr="00601736">
        <w:rPr>
          <w:rFonts w:cs="Dax"/>
          <w:b/>
          <w:bCs/>
          <w:sz w:val="20"/>
          <w:szCs w:val="20"/>
          <w:lang w:val="en-US"/>
        </w:rPr>
        <w:t>Dex</w:t>
      </w:r>
      <w:proofErr w:type="spellEnd"/>
      <w:r w:rsidRPr="00601736">
        <w:rPr>
          <w:rFonts w:cs="Dax"/>
          <w:sz w:val="20"/>
          <w:szCs w:val="20"/>
          <w:lang w:val="en-US"/>
        </w:rPr>
        <w:t> 14, </w:t>
      </w:r>
      <w:r w:rsidRPr="00601736">
        <w:rPr>
          <w:rFonts w:cs="Dax"/>
          <w:b/>
          <w:bCs/>
          <w:sz w:val="20"/>
          <w:szCs w:val="20"/>
          <w:lang w:val="en-US"/>
        </w:rPr>
        <w:t>Con</w:t>
      </w:r>
      <w:r w:rsidRPr="00601736">
        <w:rPr>
          <w:rFonts w:cs="Dax"/>
          <w:sz w:val="20"/>
          <w:szCs w:val="20"/>
          <w:lang w:val="en-US"/>
        </w:rPr>
        <w:t> 17, </w:t>
      </w:r>
      <w:proofErr w:type="spellStart"/>
      <w:r w:rsidRPr="00601736">
        <w:rPr>
          <w:rFonts w:cs="Dax"/>
          <w:b/>
          <w:bCs/>
          <w:sz w:val="20"/>
          <w:szCs w:val="20"/>
          <w:lang w:val="en-US"/>
        </w:rPr>
        <w:t>Int</w:t>
      </w:r>
      <w:proofErr w:type="spellEnd"/>
      <w:r w:rsidRPr="00601736">
        <w:rPr>
          <w:rFonts w:cs="Dax"/>
          <w:sz w:val="20"/>
          <w:szCs w:val="20"/>
          <w:lang w:val="en-US"/>
        </w:rPr>
        <w:t> 6, </w:t>
      </w:r>
      <w:proofErr w:type="spellStart"/>
      <w:r w:rsidRPr="00601736">
        <w:rPr>
          <w:rFonts w:cs="Dax"/>
          <w:b/>
          <w:bCs/>
          <w:sz w:val="20"/>
          <w:szCs w:val="20"/>
          <w:lang w:val="en-US"/>
        </w:rPr>
        <w:t>Wis</w:t>
      </w:r>
      <w:proofErr w:type="spellEnd"/>
      <w:r w:rsidRPr="00601736">
        <w:rPr>
          <w:rFonts w:cs="Dax"/>
          <w:sz w:val="20"/>
          <w:szCs w:val="20"/>
          <w:lang w:val="en-US"/>
        </w:rPr>
        <w:t> 11, </w:t>
      </w:r>
      <w:r w:rsidRPr="00601736">
        <w:rPr>
          <w:rFonts w:cs="Dax"/>
          <w:b/>
          <w:bCs/>
          <w:sz w:val="20"/>
          <w:szCs w:val="20"/>
          <w:lang w:val="en-US"/>
        </w:rPr>
        <w:t>Cha</w:t>
      </w:r>
      <w:r w:rsidRPr="00601736">
        <w:rPr>
          <w:rFonts w:cs="Dax"/>
          <w:sz w:val="20"/>
          <w:szCs w:val="20"/>
          <w:lang w:val="en-US"/>
        </w:rPr>
        <w:t> 11</w:t>
      </w:r>
    </w:p>
    <w:p w:rsidR="00601736" w:rsidRPr="00601736" w:rsidRDefault="00601736" w:rsidP="00601736">
      <w:pPr>
        <w:spacing w:after="0"/>
        <w:rPr>
          <w:rFonts w:cs="Dax"/>
          <w:sz w:val="20"/>
          <w:szCs w:val="20"/>
          <w:lang w:val="en-US"/>
        </w:rPr>
      </w:pPr>
      <w:r w:rsidRPr="00601736">
        <w:rPr>
          <w:rFonts w:cs="Dax"/>
          <w:b/>
          <w:bCs/>
          <w:sz w:val="20"/>
          <w:szCs w:val="20"/>
          <w:lang w:val="en-US"/>
        </w:rPr>
        <w:t xml:space="preserve">Base </w:t>
      </w:r>
      <w:proofErr w:type="spellStart"/>
      <w:r w:rsidRPr="00601736">
        <w:rPr>
          <w:rFonts w:cs="Dax"/>
          <w:b/>
          <w:bCs/>
          <w:sz w:val="20"/>
          <w:szCs w:val="20"/>
          <w:lang w:val="en-US"/>
        </w:rPr>
        <w:t>Atk</w:t>
      </w:r>
      <w:proofErr w:type="spellEnd"/>
      <w:r w:rsidRPr="00601736">
        <w:rPr>
          <w:rFonts w:cs="Dax"/>
          <w:b/>
          <w:bCs/>
          <w:sz w:val="20"/>
          <w:szCs w:val="20"/>
          <w:lang w:val="en-US"/>
        </w:rPr>
        <w:t> </w:t>
      </w:r>
      <w:r w:rsidRPr="00601736">
        <w:rPr>
          <w:rFonts w:cs="Dax"/>
          <w:sz w:val="20"/>
          <w:szCs w:val="20"/>
          <w:lang w:val="en-US"/>
        </w:rPr>
        <w:t>+8; </w:t>
      </w:r>
      <w:r w:rsidRPr="00601736">
        <w:rPr>
          <w:rFonts w:cs="Dax"/>
          <w:b/>
          <w:bCs/>
          <w:sz w:val="20"/>
          <w:szCs w:val="20"/>
          <w:lang w:val="en-US"/>
        </w:rPr>
        <w:t>CMB</w:t>
      </w:r>
      <w:r w:rsidRPr="00601736">
        <w:rPr>
          <w:rFonts w:cs="Dax"/>
          <w:sz w:val="20"/>
          <w:szCs w:val="20"/>
          <w:lang w:val="en-US"/>
        </w:rPr>
        <w:t> +14; </w:t>
      </w:r>
      <w:r w:rsidRPr="00601736">
        <w:rPr>
          <w:rFonts w:cs="Dax"/>
          <w:b/>
          <w:bCs/>
          <w:sz w:val="20"/>
          <w:szCs w:val="20"/>
          <w:lang w:val="en-US"/>
        </w:rPr>
        <w:t>CMD</w:t>
      </w:r>
      <w:r w:rsidRPr="00601736">
        <w:rPr>
          <w:rFonts w:cs="Dax"/>
          <w:sz w:val="20"/>
          <w:szCs w:val="20"/>
          <w:lang w:val="en-US"/>
        </w:rPr>
        <w:t> 27</w:t>
      </w:r>
    </w:p>
    <w:p w:rsidR="00601736" w:rsidRPr="00601736" w:rsidRDefault="00601736" w:rsidP="00601736">
      <w:pPr>
        <w:spacing w:after="0"/>
        <w:rPr>
          <w:rFonts w:cs="Dax"/>
          <w:sz w:val="20"/>
          <w:szCs w:val="20"/>
          <w:lang w:val="en-US"/>
        </w:rPr>
      </w:pPr>
      <w:r w:rsidRPr="00601736">
        <w:rPr>
          <w:rFonts w:cs="Dax"/>
          <w:b/>
          <w:bCs/>
          <w:sz w:val="20"/>
          <w:szCs w:val="20"/>
          <w:lang w:val="en-US"/>
        </w:rPr>
        <w:t>Feats</w:t>
      </w:r>
      <w:r w:rsidRPr="00601736">
        <w:rPr>
          <w:rFonts w:cs="Dax"/>
          <w:sz w:val="20"/>
          <w:szCs w:val="20"/>
          <w:lang w:val="en-US"/>
        </w:rPr>
        <w:t> </w:t>
      </w:r>
      <w:hyperlink r:id="rId64" w:anchor="cleave" w:history="1">
        <w:r w:rsidRPr="00601736">
          <w:rPr>
            <w:rStyle w:val="Hyperlink"/>
            <w:rFonts w:cs="Dax"/>
            <w:sz w:val="20"/>
            <w:szCs w:val="20"/>
            <w:lang w:val="en-US"/>
          </w:rPr>
          <w:t>Cleave</w:t>
        </w:r>
      </w:hyperlink>
      <w:r w:rsidRPr="00601736">
        <w:rPr>
          <w:rFonts w:cs="Dax"/>
          <w:sz w:val="20"/>
          <w:szCs w:val="20"/>
          <w:lang w:val="en-US"/>
        </w:rPr>
        <w:t>, </w:t>
      </w:r>
      <w:hyperlink r:id="rId65" w:anchor="dodge" w:history="1">
        <w:r w:rsidRPr="00601736">
          <w:rPr>
            <w:rStyle w:val="Hyperlink"/>
            <w:rFonts w:cs="Dax"/>
            <w:sz w:val="20"/>
            <w:szCs w:val="20"/>
            <w:lang w:val="en-US"/>
          </w:rPr>
          <w:t>Dodge</w:t>
        </w:r>
      </w:hyperlink>
      <w:r w:rsidRPr="00601736">
        <w:rPr>
          <w:rFonts w:cs="Dax"/>
          <w:sz w:val="20"/>
          <w:szCs w:val="20"/>
          <w:lang w:val="en-US"/>
        </w:rPr>
        <w:t>, </w:t>
      </w:r>
      <w:hyperlink r:id="rId66" w:anchor="great-cleave" w:history="1">
        <w:r w:rsidRPr="00601736">
          <w:rPr>
            <w:rStyle w:val="Hyperlink"/>
            <w:rFonts w:cs="Dax"/>
            <w:sz w:val="20"/>
            <w:szCs w:val="20"/>
            <w:lang w:val="en-US"/>
          </w:rPr>
          <w:t>Great Cleave</w:t>
        </w:r>
      </w:hyperlink>
      <w:r w:rsidRPr="00601736">
        <w:rPr>
          <w:rFonts w:cs="Dax"/>
          <w:sz w:val="20"/>
          <w:szCs w:val="20"/>
          <w:lang w:val="en-US"/>
        </w:rPr>
        <w:t>, </w:t>
      </w:r>
      <w:hyperlink r:id="rId67" w:anchor="power-attack" w:history="1">
        <w:r w:rsidRPr="00601736">
          <w:rPr>
            <w:rStyle w:val="Hyperlink"/>
            <w:rFonts w:cs="Dax"/>
            <w:sz w:val="20"/>
            <w:szCs w:val="20"/>
            <w:lang w:val="en-US"/>
          </w:rPr>
          <w:t>Power Attack</w:t>
        </w:r>
      </w:hyperlink>
    </w:p>
    <w:p w:rsidR="00601736" w:rsidRPr="00601736" w:rsidRDefault="00601736" w:rsidP="00601736">
      <w:pPr>
        <w:spacing w:after="0"/>
        <w:rPr>
          <w:rFonts w:cs="Dax"/>
          <w:sz w:val="20"/>
          <w:szCs w:val="20"/>
          <w:lang w:val="en-US"/>
        </w:rPr>
      </w:pPr>
      <w:r w:rsidRPr="00601736">
        <w:rPr>
          <w:rFonts w:cs="Dax"/>
          <w:b/>
          <w:bCs/>
          <w:sz w:val="20"/>
          <w:szCs w:val="20"/>
          <w:lang w:val="en-US"/>
        </w:rPr>
        <w:t>Skills</w:t>
      </w:r>
      <w:r w:rsidRPr="00601736">
        <w:rPr>
          <w:rFonts w:cs="Dax"/>
          <w:sz w:val="20"/>
          <w:szCs w:val="20"/>
          <w:lang w:val="en-US"/>
        </w:rPr>
        <w:t> </w:t>
      </w:r>
      <w:hyperlink r:id="rId68" w:anchor="acrobatics" w:history="1">
        <w:r w:rsidRPr="00601736">
          <w:rPr>
            <w:rStyle w:val="Hyperlink"/>
            <w:rFonts w:cs="Dax"/>
            <w:sz w:val="20"/>
            <w:szCs w:val="20"/>
            <w:lang w:val="en-US"/>
          </w:rPr>
          <w:t>Acrobatics</w:t>
        </w:r>
      </w:hyperlink>
      <w:r w:rsidRPr="00601736">
        <w:rPr>
          <w:rFonts w:cs="Dax"/>
          <w:sz w:val="20"/>
          <w:szCs w:val="20"/>
          <w:lang w:val="en-US"/>
        </w:rPr>
        <w:t> +9, </w:t>
      </w:r>
      <w:hyperlink r:id="rId69" w:anchor="escape-artist" w:history="1">
        <w:r w:rsidRPr="00601736">
          <w:rPr>
            <w:rStyle w:val="Hyperlink"/>
            <w:rFonts w:cs="Dax"/>
            <w:sz w:val="20"/>
            <w:szCs w:val="20"/>
            <w:lang w:val="en-US"/>
          </w:rPr>
          <w:t>Escape Artist</w:t>
        </w:r>
      </w:hyperlink>
      <w:r w:rsidRPr="00601736">
        <w:rPr>
          <w:rFonts w:cs="Dax"/>
          <w:sz w:val="20"/>
          <w:szCs w:val="20"/>
          <w:lang w:val="en-US"/>
        </w:rPr>
        <w:t> +11, </w:t>
      </w:r>
      <w:hyperlink r:id="rId70" w:anchor="knowledge" w:history="1">
        <w:r w:rsidRPr="00601736">
          <w:rPr>
            <w:rStyle w:val="Hyperlink"/>
            <w:rFonts w:cs="Dax"/>
            <w:sz w:val="20"/>
            <w:szCs w:val="20"/>
            <w:lang w:val="en-US"/>
          </w:rPr>
          <w:t>Knowledge</w:t>
        </w:r>
      </w:hyperlink>
      <w:r w:rsidRPr="00601736">
        <w:rPr>
          <w:rFonts w:cs="Dax"/>
          <w:sz w:val="20"/>
          <w:szCs w:val="20"/>
          <w:lang w:val="en-US"/>
        </w:rPr>
        <w:t> (planes) +5, </w:t>
      </w:r>
      <w:hyperlink r:id="rId71" w:anchor="perception" w:history="1">
        <w:r w:rsidRPr="00601736">
          <w:rPr>
            <w:rStyle w:val="Hyperlink"/>
            <w:rFonts w:cs="Dax"/>
            <w:sz w:val="20"/>
            <w:szCs w:val="20"/>
            <w:lang w:val="en-US"/>
          </w:rPr>
          <w:t>Perception</w:t>
        </w:r>
      </w:hyperlink>
      <w:r w:rsidRPr="00601736">
        <w:rPr>
          <w:rFonts w:cs="Dax"/>
          <w:sz w:val="20"/>
          <w:szCs w:val="20"/>
          <w:lang w:val="en-US"/>
        </w:rPr>
        <w:t> +9, </w:t>
      </w:r>
      <w:hyperlink r:id="rId72" w:anchor="stealth" w:history="1">
        <w:r w:rsidRPr="00601736">
          <w:rPr>
            <w:rStyle w:val="Hyperlink"/>
            <w:rFonts w:cs="Dax"/>
            <w:sz w:val="20"/>
            <w:szCs w:val="20"/>
            <w:lang w:val="en-US"/>
          </w:rPr>
          <w:t>Stealth</w:t>
        </w:r>
      </w:hyperlink>
      <w:r w:rsidRPr="00601736">
        <w:rPr>
          <w:rFonts w:cs="Dax"/>
          <w:sz w:val="20"/>
          <w:szCs w:val="20"/>
          <w:lang w:val="en-US"/>
        </w:rPr>
        <w:t> +5, </w:t>
      </w:r>
      <w:hyperlink r:id="rId73" w:anchor="swim" w:history="1">
        <w:r w:rsidRPr="00601736">
          <w:rPr>
            <w:rStyle w:val="Hyperlink"/>
            <w:rFonts w:cs="Dax"/>
            <w:sz w:val="20"/>
            <w:szCs w:val="20"/>
            <w:lang w:val="en-US"/>
          </w:rPr>
          <w:t>Swim</w:t>
        </w:r>
      </w:hyperlink>
      <w:r w:rsidRPr="00601736">
        <w:rPr>
          <w:rFonts w:cs="Dax"/>
          <w:sz w:val="20"/>
          <w:szCs w:val="20"/>
          <w:lang w:val="en-US"/>
        </w:rPr>
        <w:t> +24</w:t>
      </w:r>
    </w:p>
    <w:p w:rsidR="00601736" w:rsidRDefault="00601736" w:rsidP="00601736">
      <w:pPr>
        <w:spacing w:after="0"/>
        <w:rPr>
          <w:rFonts w:cs="Dax"/>
          <w:b/>
          <w:sz w:val="24"/>
          <w:szCs w:val="24"/>
          <w:lang w:val="en-US"/>
        </w:rPr>
      </w:pPr>
    </w:p>
    <w:p w:rsidR="00601736" w:rsidRPr="00A115A0" w:rsidRDefault="00601736" w:rsidP="00601736">
      <w:pPr>
        <w:spacing w:after="0"/>
        <w:rPr>
          <w:rFonts w:cs="Dax"/>
          <w:b/>
          <w:sz w:val="24"/>
          <w:szCs w:val="24"/>
          <w:lang w:val="en-US"/>
        </w:rPr>
      </w:pPr>
      <w:r w:rsidRPr="00A115A0">
        <w:rPr>
          <w:rFonts w:cs="Dax"/>
          <w:b/>
          <w:sz w:val="24"/>
          <w:szCs w:val="24"/>
          <w:lang w:val="en-US"/>
        </w:rPr>
        <w:t>SPECIAL ABILITIES</w:t>
      </w:r>
    </w:p>
    <w:p w:rsidR="00601736" w:rsidRPr="002B5838" w:rsidRDefault="00601736" w:rsidP="00601736">
      <w:pPr>
        <w:spacing w:after="0"/>
        <w:rPr>
          <w:rFonts w:cs="Dax"/>
          <w:sz w:val="20"/>
          <w:szCs w:val="20"/>
          <w:lang w:val="en-US"/>
        </w:rPr>
      </w:pPr>
      <w:r w:rsidRPr="002B5838">
        <w:rPr>
          <w:rFonts w:cs="Dax"/>
          <w:b/>
          <w:bCs/>
          <w:sz w:val="20"/>
          <w:szCs w:val="20"/>
          <w:lang w:val="en-US"/>
        </w:rPr>
        <w:t>Drench (Ex)</w:t>
      </w:r>
      <w:r w:rsidRPr="002B5838">
        <w:rPr>
          <w:rFonts w:cs="Dax"/>
          <w:sz w:val="20"/>
          <w:szCs w:val="20"/>
          <w:lang w:val="en-US"/>
        </w:rPr>
        <w:t xml:space="preserve"> The elemental's touch puts out </w:t>
      </w:r>
      <w:proofErr w:type="spellStart"/>
      <w:r w:rsidRPr="002B5838">
        <w:rPr>
          <w:rFonts w:cs="Dax"/>
          <w:sz w:val="20"/>
          <w:szCs w:val="20"/>
          <w:lang w:val="en-US"/>
        </w:rPr>
        <w:t>nonmagical</w:t>
      </w:r>
      <w:proofErr w:type="spellEnd"/>
      <w:r w:rsidRPr="002B5838">
        <w:rPr>
          <w:rFonts w:cs="Dax"/>
          <w:sz w:val="20"/>
          <w:szCs w:val="20"/>
          <w:lang w:val="en-US"/>
        </w:rPr>
        <w:t xml:space="preserve"> flames of Large size or smaller. The creature can dispel magical fire it touches as </w:t>
      </w:r>
      <w:hyperlink r:id="rId74" w:anchor="dispel-magic" w:history="1">
        <w:r w:rsidRPr="002B5838">
          <w:rPr>
            <w:rStyle w:val="Hyperlink"/>
            <w:rFonts w:cs="Dax"/>
            <w:i/>
            <w:iCs/>
            <w:sz w:val="20"/>
            <w:szCs w:val="20"/>
            <w:lang w:val="en-US"/>
          </w:rPr>
          <w:t>dispel magic</w:t>
        </w:r>
      </w:hyperlink>
      <w:r w:rsidRPr="002B5838">
        <w:rPr>
          <w:rFonts w:cs="Dax"/>
          <w:sz w:val="20"/>
          <w:szCs w:val="20"/>
          <w:lang w:val="en-US"/>
        </w:rPr>
        <w:t> (caster level equals elemental's HD).</w:t>
      </w:r>
    </w:p>
    <w:p w:rsidR="00601736" w:rsidRPr="002B5838" w:rsidRDefault="00601736" w:rsidP="00601736">
      <w:pPr>
        <w:spacing w:after="0"/>
        <w:rPr>
          <w:rFonts w:cs="Dax"/>
          <w:sz w:val="20"/>
          <w:szCs w:val="20"/>
          <w:lang w:val="en-US"/>
        </w:rPr>
      </w:pPr>
      <w:r w:rsidRPr="002B5838">
        <w:rPr>
          <w:rFonts w:cs="Dax"/>
          <w:b/>
          <w:bCs/>
          <w:sz w:val="20"/>
          <w:szCs w:val="20"/>
          <w:lang w:val="en-US"/>
        </w:rPr>
        <w:t>Vortex (Su) </w:t>
      </w:r>
      <w:r w:rsidRPr="002B5838">
        <w:rPr>
          <w:rFonts w:cs="Dax"/>
          <w:sz w:val="20"/>
          <w:szCs w:val="20"/>
          <w:lang w:val="en-US"/>
        </w:rPr>
        <w:t>A water elemental can create a whirlpool as a standard action, at will. This ability functions identically to the </w:t>
      </w:r>
      <w:hyperlink r:id="rId75" w:anchor="whirlwind" w:history="1">
        <w:r w:rsidRPr="002B5838">
          <w:rPr>
            <w:rStyle w:val="Hyperlink"/>
            <w:rFonts w:cs="Dax"/>
            <w:sz w:val="20"/>
            <w:szCs w:val="20"/>
            <w:lang w:val="en-US"/>
          </w:rPr>
          <w:t>whirlwind special attack</w:t>
        </w:r>
      </w:hyperlink>
      <w:r w:rsidRPr="002B5838">
        <w:rPr>
          <w:rFonts w:cs="Dax"/>
          <w:sz w:val="20"/>
          <w:szCs w:val="20"/>
          <w:lang w:val="en-US"/>
        </w:rPr>
        <w:t>, but can only form underwater and cannot leave the water.</w:t>
      </w:r>
      <w:r>
        <w:rPr>
          <w:rFonts w:cs="Dax"/>
          <w:sz w:val="20"/>
          <w:szCs w:val="20"/>
          <w:lang w:val="en-US"/>
        </w:rPr>
        <w:t xml:space="preserve"> </w:t>
      </w:r>
      <w:r>
        <w:rPr>
          <w:rFonts w:cs="Dax"/>
          <w:b/>
          <w:sz w:val="20"/>
          <w:szCs w:val="20"/>
          <w:lang w:val="en-US"/>
        </w:rPr>
        <w:t>DC19</w:t>
      </w:r>
    </w:p>
    <w:p w:rsidR="00601736" w:rsidRPr="002B5838" w:rsidRDefault="00601736" w:rsidP="00601736">
      <w:pPr>
        <w:spacing w:after="0"/>
        <w:rPr>
          <w:rFonts w:cs="Dax"/>
          <w:sz w:val="20"/>
          <w:szCs w:val="20"/>
          <w:lang w:val="en-US"/>
        </w:rPr>
      </w:pPr>
      <w:r w:rsidRPr="002B5838">
        <w:rPr>
          <w:rFonts w:cs="Dax"/>
          <w:b/>
          <w:bCs/>
          <w:sz w:val="20"/>
          <w:szCs w:val="20"/>
          <w:lang w:val="en-US"/>
        </w:rPr>
        <w:t>Water Mastery (Ex)</w:t>
      </w:r>
      <w:r w:rsidRPr="002B5838">
        <w:rPr>
          <w:rFonts w:cs="Dax"/>
          <w:sz w:val="20"/>
          <w:szCs w:val="20"/>
          <w:lang w:val="en-US"/>
        </w:rPr>
        <w:t> A water elemental gains a +1 bonus on attack and damage rolls if both it and its opponent are touching water. If the opponent or the elemental is touching the ground, the elemental takes a –4 penalty on attack and damage rolls. These modifiers apply to bull rush and overrun maneuvers, whether the elemental is initiating or resisting these kinds of attacks.</w:t>
      </w:r>
    </w:p>
    <w:p w:rsidR="002B5838" w:rsidRDefault="002B5838" w:rsidP="00DF30EF">
      <w:pPr>
        <w:rPr>
          <w:rFonts w:cs="Dax"/>
          <w:sz w:val="20"/>
          <w:szCs w:val="20"/>
          <w:lang w:val="en-US"/>
        </w:rPr>
      </w:pPr>
    </w:p>
    <w:p w:rsidR="00601736" w:rsidRPr="00601736" w:rsidRDefault="00601736" w:rsidP="00601736">
      <w:pPr>
        <w:rPr>
          <w:rFonts w:cs="Dax"/>
          <w:b/>
          <w:sz w:val="24"/>
          <w:szCs w:val="24"/>
          <w:lang w:val="en-US"/>
        </w:rPr>
      </w:pPr>
      <w:r w:rsidRPr="00601736">
        <w:rPr>
          <w:rFonts w:cs="Dax"/>
          <w:b/>
          <w:sz w:val="24"/>
          <w:szCs w:val="24"/>
          <w:lang w:val="en-US"/>
        </w:rPr>
        <w:t>Drowning</w:t>
      </w:r>
    </w:p>
    <w:p w:rsidR="00601736" w:rsidRPr="00601736" w:rsidRDefault="00601736" w:rsidP="00601736">
      <w:pPr>
        <w:rPr>
          <w:rFonts w:cs="Dax"/>
          <w:sz w:val="20"/>
          <w:szCs w:val="20"/>
          <w:lang w:val="en-US"/>
        </w:rPr>
      </w:pPr>
      <w:r w:rsidRPr="00601736">
        <w:rPr>
          <w:rFonts w:cs="Dax"/>
          <w:sz w:val="20"/>
          <w:szCs w:val="20"/>
          <w:lang w:val="en-US"/>
        </w:rPr>
        <w:t>Any character can hold her breath for a number of rounds equal to twice her </w:t>
      </w:r>
      <w:hyperlink r:id="rId76" w:anchor="constitution" w:history="1">
        <w:r w:rsidRPr="00601736">
          <w:rPr>
            <w:rStyle w:val="Hyperlink"/>
            <w:rFonts w:cs="Dax"/>
            <w:sz w:val="20"/>
            <w:szCs w:val="20"/>
            <w:lang w:val="en-US"/>
          </w:rPr>
          <w:t>Constitution</w:t>
        </w:r>
      </w:hyperlink>
      <w:r w:rsidRPr="00601736">
        <w:rPr>
          <w:rFonts w:cs="Dax"/>
          <w:sz w:val="20"/>
          <w:szCs w:val="20"/>
          <w:lang w:val="en-US"/>
        </w:rPr>
        <w:t> score. If a character takes a standard or full-round action, the remaining duration that the character can hold her breath is reduced by 1 round. After this period of time, the character must make a DC 10 </w:t>
      </w:r>
      <w:hyperlink r:id="rId77" w:anchor="constitution" w:history="1">
        <w:r w:rsidRPr="00601736">
          <w:rPr>
            <w:rStyle w:val="Hyperlink"/>
            <w:rFonts w:cs="Dax"/>
            <w:sz w:val="20"/>
            <w:szCs w:val="20"/>
            <w:lang w:val="en-US"/>
          </w:rPr>
          <w:t>Constitution</w:t>
        </w:r>
      </w:hyperlink>
      <w:r w:rsidRPr="00601736">
        <w:rPr>
          <w:rFonts w:cs="Dax"/>
          <w:sz w:val="20"/>
          <w:szCs w:val="20"/>
          <w:lang w:val="en-US"/>
        </w:rPr>
        <w:t> check every round in order to continue holding her breath. Each round, the DC increases by 1.</w:t>
      </w:r>
    </w:p>
    <w:p w:rsidR="00601736" w:rsidRPr="00601736" w:rsidRDefault="00601736" w:rsidP="00601736">
      <w:pPr>
        <w:rPr>
          <w:rFonts w:cs="Dax"/>
          <w:sz w:val="20"/>
          <w:szCs w:val="20"/>
          <w:lang w:val="en-US"/>
        </w:rPr>
      </w:pPr>
      <w:r w:rsidRPr="00601736">
        <w:rPr>
          <w:rFonts w:cs="Dax"/>
          <w:sz w:val="20"/>
          <w:szCs w:val="20"/>
          <w:lang w:val="en-US"/>
        </w:rPr>
        <w:t>When the character finally fails her </w:t>
      </w:r>
      <w:hyperlink r:id="rId78" w:anchor="constitution" w:history="1">
        <w:r w:rsidRPr="00601736">
          <w:rPr>
            <w:rStyle w:val="Hyperlink"/>
            <w:rFonts w:cs="Dax"/>
            <w:sz w:val="20"/>
            <w:szCs w:val="20"/>
            <w:lang w:val="en-US"/>
          </w:rPr>
          <w:t>Constitution</w:t>
        </w:r>
      </w:hyperlink>
      <w:r w:rsidRPr="00601736">
        <w:rPr>
          <w:rFonts w:cs="Dax"/>
          <w:sz w:val="20"/>
          <w:szCs w:val="20"/>
          <w:lang w:val="en-US"/>
        </w:rPr>
        <w:t> check, she begins to drown. In the first round, she falls </w:t>
      </w:r>
      <w:hyperlink r:id="rId79" w:anchor="unconscious" w:history="1">
        <w:r w:rsidRPr="00601736">
          <w:rPr>
            <w:rStyle w:val="Hyperlink"/>
            <w:rFonts w:cs="Dax"/>
            <w:sz w:val="20"/>
            <w:szCs w:val="20"/>
            <w:lang w:val="en-US"/>
          </w:rPr>
          <w:t>unconscious</w:t>
        </w:r>
      </w:hyperlink>
      <w:r w:rsidRPr="00601736">
        <w:rPr>
          <w:rFonts w:cs="Dax"/>
          <w:sz w:val="20"/>
          <w:szCs w:val="20"/>
          <w:lang w:val="en-US"/>
        </w:rPr>
        <w:t xml:space="preserve"> (0 </w:t>
      </w:r>
      <w:proofErr w:type="spellStart"/>
      <w:r w:rsidRPr="00601736">
        <w:rPr>
          <w:rFonts w:cs="Dax"/>
          <w:sz w:val="20"/>
          <w:szCs w:val="20"/>
          <w:lang w:val="en-US"/>
        </w:rPr>
        <w:t>hp</w:t>
      </w:r>
      <w:proofErr w:type="spellEnd"/>
      <w:r w:rsidRPr="00601736">
        <w:rPr>
          <w:rFonts w:cs="Dax"/>
          <w:sz w:val="20"/>
          <w:szCs w:val="20"/>
          <w:lang w:val="en-US"/>
        </w:rPr>
        <w:t>). In the following round, she drops to –1 hit points and is </w:t>
      </w:r>
      <w:hyperlink r:id="rId80" w:anchor="dying" w:history="1">
        <w:r w:rsidRPr="00601736">
          <w:rPr>
            <w:rStyle w:val="Hyperlink"/>
            <w:rFonts w:cs="Dax"/>
            <w:sz w:val="20"/>
            <w:szCs w:val="20"/>
            <w:lang w:val="en-US"/>
          </w:rPr>
          <w:t>dying</w:t>
        </w:r>
      </w:hyperlink>
      <w:r w:rsidRPr="00601736">
        <w:rPr>
          <w:rFonts w:cs="Dax"/>
          <w:sz w:val="20"/>
          <w:szCs w:val="20"/>
          <w:lang w:val="en-US"/>
        </w:rPr>
        <w:t>. In the third round, she drowns.</w:t>
      </w:r>
    </w:p>
    <w:p w:rsidR="00601736" w:rsidRPr="00601736" w:rsidRDefault="00C13261" w:rsidP="00601736">
      <w:pPr>
        <w:rPr>
          <w:rFonts w:cs="Dax"/>
          <w:sz w:val="20"/>
          <w:szCs w:val="20"/>
          <w:lang w:val="en-US"/>
        </w:rPr>
      </w:pPr>
      <w:hyperlink r:id="rId81" w:anchor="unconscious" w:history="1">
        <w:r w:rsidR="00601736" w:rsidRPr="00601736">
          <w:rPr>
            <w:rStyle w:val="Hyperlink"/>
            <w:rFonts w:cs="Dax"/>
            <w:sz w:val="20"/>
            <w:szCs w:val="20"/>
            <w:lang w:val="en-US"/>
          </w:rPr>
          <w:t>Unconscious</w:t>
        </w:r>
      </w:hyperlink>
      <w:r w:rsidR="00601736" w:rsidRPr="00601736">
        <w:rPr>
          <w:rFonts w:cs="Dax"/>
          <w:sz w:val="20"/>
          <w:szCs w:val="20"/>
          <w:lang w:val="en-US"/>
        </w:rPr>
        <w:t> characters must begin making </w:t>
      </w:r>
      <w:hyperlink r:id="rId82" w:anchor="constitution" w:history="1">
        <w:r w:rsidR="00601736" w:rsidRPr="00601736">
          <w:rPr>
            <w:rStyle w:val="Hyperlink"/>
            <w:rFonts w:cs="Dax"/>
            <w:sz w:val="20"/>
            <w:szCs w:val="20"/>
            <w:lang w:val="en-US"/>
          </w:rPr>
          <w:t>Constitution</w:t>
        </w:r>
      </w:hyperlink>
      <w:r w:rsidR="00601736" w:rsidRPr="00601736">
        <w:rPr>
          <w:rFonts w:cs="Dax"/>
          <w:sz w:val="20"/>
          <w:szCs w:val="20"/>
          <w:lang w:val="en-US"/>
        </w:rPr>
        <w:t> checks immediately upon being submerged (or upon becoming </w:t>
      </w:r>
      <w:hyperlink r:id="rId83" w:anchor="unconscious" w:history="1">
        <w:r w:rsidR="00601736" w:rsidRPr="00601736">
          <w:rPr>
            <w:rStyle w:val="Hyperlink"/>
            <w:rFonts w:cs="Dax"/>
            <w:sz w:val="20"/>
            <w:szCs w:val="20"/>
            <w:lang w:val="en-US"/>
          </w:rPr>
          <w:t>unconscious</w:t>
        </w:r>
      </w:hyperlink>
      <w:r w:rsidR="00601736" w:rsidRPr="00601736">
        <w:rPr>
          <w:rFonts w:cs="Dax"/>
          <w:sz w:val="20"/>
          <w:szCs w:val="20"/>
          <w:lang w:val="en-US"/>
        </w:rPr>
        <w:t> if the character was conscious when submerged). Once she fails one of these checks, she immediately drops to –1 (or loses 1 additional hit point, if her total is below –1). On the following round, she drowns.</w:t>
      </w:r>
    </w:p>
    <w:p w:rsidR="00601736" w:rsidRPr="00601736" w:rsidRDefault="00601736" w:rsidP="00601736">
      <w:pPr>
        <w:rPr>
          <w:rFonts w:cs="Dax"/>
          <w:sz w:val="20"/>
          <w:szCs w:val="20"/>
          <w:lang w:val="en-US"/>
        </w:rPr>
      </w:pPr>
      <w:r w:rsidRPr="00601736">
        <w:rPr>
          <w:rFonts w:cs="Dax"/>
          <w:sz w:val="20"/>
          <w:szCs w:val="20"/>
          <w:lang w:val="en-US"/>
        </w:rPr>
        <w:t>It is possible to drown in substances other than water, such as sand, quicksand, fine dust, and silos full of grain.</w:t>
      </w:r>
    </w:p>
    <w:p w:rsidR="006744FC" w:rsidRPr="006744FC" w:rsidRDefault="006744FC" w:rsidP="006744FC">
      <w:pPr>
        <w:spacing w:after="0"/>
        <w:rPr>
          <w:rFonts w:cs="Dax"/>
          <w:b/>
          <w:bCs/>
          <w:sz w:val="24"/>
          <w:szCs w:val="24"/>
          <w:lang w:val="en-US"/>
        </w:rPr>
      </w:pPr>
      <w:r w:rsidRPr="006744FC">
        <w:rPr>
          <w:rFonts w:cs="Dax"/>
          <w:b/>
          <w:bCs/>
          <w:sz w:val="24"/>
          <w:szCs w:val="24"/>
          <w:lang w:val="en-US"/>
        </w:rPr>
        <w:lastRenderedPageBreak/>
        <w:t>MUDLORD CR 6</w:t>
      </w:r>
    </w:p>
    <w:p w:rsidR="006744FC" w:rsidRDefault="006744FC" w:rsidP="006744FC">
      <w:pPr>
        <w:spacing w:after="0"/>
        <w:rPr>
          <w:rFonts w:cs="Dax"/>
          <w:b/>
          <w:bCs/>
          <w:sz w:val="20"/>
          <w:szCs w:val="20"/>
          <w:lang w:val="en-US"/>
        </w:rPr>
      </w:pPr>
    </w:p>
    <w:p w:rsidR="006744FC" w:rsidRPr="006744FC" w:rsidRDefault="006744FC" w:rsidP="006744FC">
      <w:pPr>
        <w:spacing w:after="0"/>
        <w:rPr>
          <w:rFonts w:cs="Dax"/>
          <w:sz w:val="20"/>
          <w:szCs w:val="20"/>
          <w:lang w:val="en-US"/>
        </w:rPr>
      </w:pPr>
      <w:r w:rsidRPr="006744FC">
        <w:rPr>
          <w:rFonts w:cs="Dax"/>
          <w:sz w:val="20"/>
          <w:szCs w:val="20"/>
          <w:lang w:val="en-US"/>
        </w:rPr>
        <w:t>N Medium outsider (earth, elemental, water)</w:t>
      </w:r>
    </w:p>
    <w:p w:rsidR="006744FC" w:rsidRDefault="006744FC" w:rsidP="006744FC">
      <w:pPr>
        <w:spacing w:after="0"/>
        <w:rPr>
          <w:rFonts w:cs="Dax"/>
          <w:b/>
          <w:bCs/>
          <w:sz w:val="20"/>
          <w:szCs w:val="20"/>
          <w:lang w:val="en-US"/>
        </w:rPr>
      </w:pPr>
    </w:p>
    <w:p w:rsidR="006744FC" w:rsidRPr="006744FC" w:rsidRDefault="006744FC" w:rsidP="006744FC">
      <w:pPr>
        <w:spacing w:after="0"/>
        <w:rPr>
          <w:rFonts w:cs="Dax"/>
          <w:sz w:val="20"/>
          <w:szCs w:val="20"/>
          <w:lang w:val="en-US"/>
        </w:rPr>
      </w:pPr>
      <w:proofErr w:type="spellStart"/>
      <w:r w:rsidRPr="006744FC">
        <w:rPr>
          <w:rFonts w:cs="Dax"/>
          <w:b/>
          <w:bCs/>
          <w:sz w:val="20"/>
          <w:szCs w:val="20"/>
          <w:lang w:val="en-US"/>
        </w:rPr>
        <w:t>Init</w:t>
      </w:r>
      <w:proofErr w:type="spellEnd"/>
      <w:r w:rsidRPr="006744FC">
        <w:rPr>
          <w:rFonts w:cs="Dax"/>
          <w:sz w:val="20"/>
          <w:szCs w:val="20"/>
          <w:lang w:val="en-US"/>
        </w:rPr>
        <w:t> +7; </w:t>
      </w:r>
      <w:r w:rsidRPr="006744FC">
        <w:rPr>
          <w:rFonts w:cs="Dax"/>
          <w:b/>
          <w:bCs/>
          <w:sz w:val="20"/>
          <w:szCs w:val="20"/>
          <w:lang w:val="en-US"/>
        </w:rPr>
        <w:t>Senses</w:t>
      </w:r>
      <w:r w:rsidRPr="006744FC">
        <w:rPr>
          <w:rFonts w:cs="Dax"/>
          <w:sz w:val="20"/>
          <w:szCs w:val="20"/>
          <w:lang w:val="en-US"/>
        </w:rPr>
        <w:t> </w:t>
      </w:r>
      <w:proofErr w:type="spellStart"/>
      <w:r w:rsidRPr="006744FC">
        <w:rPr>
          <w:rFonts w:cs="Dax"/>
          <w:sz w:val="20"/>
          <w:szCs w:val="20"/>
          <w:lang w:val="en-US"/>
        </w:rPr>
        <w:t>darkvision</w:t>
      </w:r>
      <w:proofErr w:type="spellEnd"/>
      <w:r w:rsidRPr="006744FC">
        <w:rPr>
          <w:rFonts w:cs="Dax"/>
          <w:sz w:val="20"/>
          <w:szCs w:val="20"/>
          <w:lang w:val="en-US"/>
        </w:rPr>
        <w:t xml:space="preserve"> 60 ft., </w:t>
      </w:r>
      <w:proofErr w:type="spellStart"/>
      <w:r w:rsidRPr="006744FC">
        <w:rPr>
          <w:rFonts w:cs="Dax"/>
          <w:sz w:val="20"/>
          <w:szCs w:val="20"/>
          <w:lang w:val="en-US"/>
        </w:rPr>
        <w:t>tremorsense</w:t>
      </w:r>
      <w:proofErr w:type="spellEnd"/>
      <w:r w:rsidRPr="006744FC">
        <w:rPr>
          <w:rFonts w:cs="Dax"/>
          <w:sz w:val="20"/>
          <w:szCs w:val="20"/>
          <w:lang w:val="en-US"/>
        </w:rPr>
        <w:t xml:space="preserve"> 30 ft.; </w:t>
      </w:r>
      <w:hyperlink r:id="rId84" w:anchor="perception" w:history="1">
        <w:r w:rsidRPr="006744FC">
          <w:rPr>
            <w:rStyle w:val="Hyperlink"/>
            <w:rFonts w:cs="Dax"/>
            <w:sz w:val="20"/>
            <w:szCs w:val="20"/>
            <w:lang w:val="en-US"/>
          </w:rPr>
          <w:t>Perception</w:t>
        </w:r>
      </w:hyperlink>
      <w:r w:rsidRPr="006744FC">
        <w:rPr>
          <w:rFonts w:cs="Dax"/>
          <w:sz w:val="20"/>
          <w:szCs w:val="20"/>
          <w:lang w:val="en-US"/>
        </w:rPr>
        <w:t> +13</w:t>
      </w:r>
    </w:p>
    <w:p w:rsidR="006744FC" w:rsidRDefault="006744FC" w:rsidP="006744FC">
      <w:pPr>
        <w:spacing w:after="0"/>
        <w:rPr>
          <w:rFonts w:cs="Dax"/>
          <w:sz w:val="20"/>
          <w:szCs w:val="20"/>
          <w:lang w:val="en-US"/>
        </w:rPr>
      </w:pPr>
    </w:p>
    <w:p w:rsidR="006744FC" w:rsidRPr="006744FC" w:rsidRDefault="006744FC" w:rsidP="006744FC">
      <w:pPr>
        <w:spacing w:after="0"/>
        <w:rPr>
          <w:rFonts w:cs="Dax"/>
          <w:b/>
          <w:sz w:val="24"/>
          <w:szCs w:val="24"/>
          <w:lang w:val="en-US"/>
        </w:rPr>
      </w:pPr>
      <w:r w:rsidRPr="006744FC">
        <w:rPr>
          <w:rFonts w:cs="Dax"/>
          <w:b/>
          <w:sz w:val="24"/>
          <w:szCs w:val="24"/>
          <w:lang w:val="en-US"/>
        </w:rPr>
        <w:t>DEFENSE</w:t>
      </w:r>
    </w:p>
    <w:p w:rsidR="006744FC" w:rsidRPr="006744FC" w:rsidRDefault="006744FC" w:rsidP="006744FC">
      <w:pPr>
        <w:spacing w:after="0"/>
        <w:rPr>
          <w:rFonts w:cs="Dax"/>
          <w:sz w:val="20"/>
          <w:szCs w:val="20"/>
          <w:lang w:val="en-US"/>
        </w:rPr>
      </w:pPr>
      <w:r w:rsidRPr="006744FC">
        <w:rPr>
          <w:rFonts w:cs="Dax"/>
          <w:b/>
          <w:bCs/>
          <w:sz w:val="20"/>
          <w:szCs w:val="20"/>
          <w:lang w:val="en-US"/>
        </w:rPr>
        <w:t>AC</w:t>
      </w:r>
      <w:r w:rsidRPr="006744FC">
        <w:rPr>
          <w:rFonts w:cs="Dax"/>
          <w:sz w:val="20"/>
          <w:szCs w:val="20"/>
          <w:lang w:val="en-US"/>
        </w:rPr>
        <w:t xml:space="preserve"> 19, touch 13, flat-footed 16 (+3 </w:t>
      </w:r>
      <w:proofErr w:type="spellStart"/>
      <w:r w:rsidRPr="006744FC">
        <w:rPr>
          <w:rFonts w:cs="Dax"/>
          <w:sz w:val="20"/>
          <w:szCs w:val="20"/>
          <w:lang w:val="en-US"/>
        </w:rPr>
        <w:t>Dex</w:t>
      </w:r>
      <w:proofErr w:type="spellEnd"/>
      <w:r w:rsidRPr="006744FC">
        <w:rPr>
          <w:rFonts w:cs="Dax"/>
          <w:sz w:val="20"/>
          <w:szCs w:val="20"/>
          <w:lang w:val="en-US"/>
        </w:rPr>
        <w:t>, +6 natural)</w:t>
      </w:r>
    </w:p>
    <w:p w:rsidR="006744FC" w:rsidRPr="006744FC" w:rsidRDefault="006744FC" w:rsidP="006744FC">
      <w:pPr>
        <w:spacing w:after="0"/>
        <w:rPr>
          <w:rFonts w:cs="Dax"/>
          <w:sz w:val="20"/>
          <w:szCs w:val="20"/>
          <w:lang w:val="en-US"/>
        </w:rPr>
      </w:pPr>
      <w:proofErr w:type="spellStart"/>
      <w:r w:rsidRPr="006744FC">
        <w:rPr>
          <w:rFonts w:cs="Dax"/>
          <w:b/>
          <w:bCs/>
          <w:sz w:val="20"/>
          <w:szCs w:val="20"/>
          <w:lang w:val="en-US"/>
        </w:rPr>
        <w:t>hp</w:t>
      </w:r>
      <w:proofErr w:type="spellEnd"/>
      <w:r w:rsidRPr="006744FC">
        <w:rPr>
          <w:rFonts w:cs="Dax"/>
          <w:sz w:val="20"/>
          <w:szCs w:val="20"/>
          <w:lang w:val="en-US"/>
        </w:rPr>
        <w:t> 67 (9d10+18)</w:t>
      </w:r>
    </w:p>
    <w:p w:rsidR="006744FC" w:rsidRPr="006744FC" w:rsidRDefault="006744FC" w:rsidP="006744FC">
      <w:pPr>
        <w:spacing w:after="0"/>
        <w:rPr>
          <w:rFonts w:cs="Dax"/>
          <w:sz w:val="20"/>
          <w:szCs w:val="20"/>
          <w:lang w:val="en-US"/>
        </w:rPr>
      </w:pPr>
      <w:r w:rsidRPr="006744FC">
        <w:rPr>
          <w:rFonts w:cs="Dax"/>
          <w:b/>
          <w:bCs/>
          <w:sz w:val="20"/>
          <w:szCs w:val="20"/>
          <w:lang w:val="en-US"/>
        </w:rPr>
        <w:t>Fort</w:t>
      </w:r>
      <w:r w:rsidRPr="006744FC">
        <w:rPr>
          <w:rFonts w:cs="Dax"/>
          <w:sz w:val="20"/>
          <w:szCs w:val="20"/>
          <w:lang w:val="en-US"/>
        </w:rPr>
        <w:t> +8, </w:t>
      </w:r>
      <w:r w:rsidRPr="006744FC">
        <w:rPr>
          <w:rFonts w:cs="Dax"/>
          <w:b/>
          <w:bCs/>
          <w:sz w:val="20"/>
          <w:szCs w:val="20"/>
          <w:lang w:val="en-US"/>
        </w:rPr>
        <w:t>Ref</w:t>
      </w:r>
      <w:r w:rsidRPr="006744FC">
        <w:rPr>
          <w:rFonts w:cs="Dax"/>
          <w:sz w:val="20"/>
          <w:szCs w:val="20"/>
          <w:lang w:val="en-US"/>
        </w:rPr>
        <w:t> +9, </w:t>
      </w:r>
      <w:r w:rsidRPr="006744FC">
        <w:rPr>
          <w:rFonts w:cs="Dax"/>
          <w:b/>
          <w:bCs/>
          <w:sz w:val="20"/>
          <w:szCs w:val="20"/>
          <w:lang w:val="en-US"/>
        </w:rPr>
        <w:t>Will</w:t>
      </w:r>
      <w:r w:rsidRPr="006744FC">
        <w:rPr>
          <w:rFonts w:cs="Dax"/>
          <w:sz w:val="20"/>
          <w:szCs w:val="20"/>
          <w:lang w:val="en-US"/>
        </w:rPr>
        <w:t> +4</w:t>
      </w:r>
    </w:p>
    <w:p w:rsidR="006744FC" w:rsidRPr="006744FC" w:rsidRDefault="006744FC" w:rsidP="006744FC">
      <w:pPr>
        <w:spacing w:after="0"/>
        <w:rPr>
          <w:rFonts w:cs="Dax"/>
          <w:sz w:val="20"/>
          <w:szCs w:val="20"/>
          <w:lang w:val="en-US"/>
        </w:rPr>
      </w:pPr>
      <w:r w:rsidRPr="006744FC">
        <w:rPr>
          <w:rFonts w:cs="Dax"/>
          <w:b/>
          <w:bCs/>
          <w:sz w:val="20"/>
          <w:szCs w:val="20"/>
          <w:lang w:val="en-US"/>
        </w:rPr>
        <w:t>Defensive Abilities</w:t>
      </w:r>
      <w:r w:rsidRPr="006744FC">
        <w:rPr>
          <w:rFonts w:cs="Dax"/>
          <w:sz w:val="20"/>
          <w:szCs w:val="20"/>
          <w:lang w:val="en-US"/>
        </w:rPr>
        <w:t> amorphous, </w:t>
      </w:r>
      <w:r w:rsidRPr="006744FC">
        <w:rPr>
          <w:rFonts w:cs="Dax"/>
          <w:b/>
          <w:bCs/>
          <w:sz w:val="20"/>
          <w:szCs w:val="20"/>
          <w:lang w:val="en-US"/>
        </w:rPr>
        <w:t>DR</w:t>
      </w:r>
      <w:r w:rsidRPr="006744FC">
        <w:rPr>
          <w:rFonts w:cs="Dax"/>
          <w:sz w:val="20"/>
          <w:szCs w:val="20"/>
          <w:lang w:val="en-US"/>
        </w:rPr>
        <w:t> 10/magic; </w:t>
      </w:r>
      <w:r w:rsidRPr="006744FC">
        <w:rPr>
          <w:rFonts w:cs="Dax"/>
          <w:b/>
          <w:bCs/>
          <w:sz w:val="20"/>
          <w:szCs w:val="20"/>
          <w:lang w:val="en-US"/>
        </w:rPr>
        <w:t>Immune</w:t>
      </w:r>
      <w:r w:rsidRPr="006744FC">
        <w:rPr>
          <w:rFonts w:cs="Dax"/>
          <w:sz w:val="20"/>
          <w:szCs w:val="20"/>
          <w:lang w:val="en-US"/>
        </w:rPr>
        <w:t> elemental traits; </w:t>
      </w:r>
      <w:r w:rsidRPr="006744FC">
        <w:rPr>
          <w:rFonts w:cs="Dax"/>
          <w:b/>
          <w:bCs/>
          <w:sz w:val="20"/>
          <w:szCs w:val="20"/>
          <w:lang w:val="en-US"/>
        </w:rPr>
        <w:t>SR</w:t>
      </w:r>
      <w:r w:rsidRPr="006744FC">
        <w:rPr>
          <w:rFonts w:cs="Dax"/>
          <w:sz w:val="20"/>
          <w:szCs w:val="20"/>
          <w:lang w:val="en-US"/>
        </w:rPr>
        <w:t> 17</w:t>
      </w:r>
    </w:p>
    <w:p w:rsidR="006744FC" w:rsidRPr="006744FC" w:rsidRDefault="006744FC" w:rsidP="006744FC">
      <w:pPr>
        <w:spacing w:after="0"/>
        <w:rPr>
          <w:rFonts w:cs="Dax"/>
          <w:sz w:val="20"/>
          <w:szCs w:val="20"/>
          <w:lang w:val="en-US"/>
        </w:rPr>
      </w:pPr>
      <w:r w:rsidRPr="006744FC">
        <w:rPr>
          <w:rFonts w:cs="Dax"/>
          <w:b/>
          <w:bCs/>
          <w:sz w:val="20"/>
          <w:szCs w:val="20"/>
          <w:lang w:val="en-US"/>
        </w:rPr>
        <w:t>Weaknesses</w:t>
      </w:r>
      <w:r w:rsidRPr="006744FC">
        <w:rPr>
          <w:rFonts w:cs="Dax"/>
          <w:sz w:val="20"/>
          <w:szCs w:val="20"/>
          <w:lang w:val="en-US"/>
        </w:rPr>
        <w:t> vulnerable to magic</w:t>
      </w:r>
    </w:p>
    <w:p w:rsidR="006744FC" w:rsidRDefault="006744FC" w:rsidP="006744FC">
      <w:pPr>
        <w:spacing w:after="0"/>
        <w:rPr>
          <w:rFonts w:cs="Dax"/>
          <w:sz w:val="20"/>
          <w:szCs w:val="20"/>
          <w:lang w:val="en-US"/>
        </w:rPr>
      </w:pPr>
    </w:p>
    <w:p w:rsidR="006744FC" w:rsidRPr="006744FC" w:rsidRDefault="006744FC" w:rsidP="006744FC">
      <w:pPr>
        <w:spacing w:after="0"/>
        <w:rPr>
          <w:rFonts w:cs="Dax"/>
          <w:b/>
          <w:sz w:val="24"/>
          <w:szCs w:val="24"/>
          <w:lang w:val="en-US"/>
        </w:rPr>
      </w:pPr>
      <w:r w:rsidRPr="006744FC">
        <w:rPr>
          <w:rFonts w:cs="Dax"/>
          <w:b/>
          <w:sz w:val="24"/>
          <w:szCs w:val="24"/>
          <w:lang w:val="en-US"/>
        </w:rPr>
        <w:t>OFFENSE</w:t>
      </w:r>
    </w:p>
    <w:p w:rsidR="006744FC" w:rsidRPr="006744FC" w:rsidRDefault="006744FC" w:rsidP="006744FC">
      <w:pPr>
        <w:spacing w:after="0"/>
        <w:rPr>
          <w:rFonts w:cs="Dax"/>
          <w:sz w:val="20"/>
          <w:szCs w:val="20"/>
          <w:lang w:val="en-US"/>
        </w:rPr>
      </w:pPr>
      <w:r w:rsidRPr="006744FC">
        <w:rPr>
          <w:rFonts w:cs="Dax"/>
          <w:b/>
          <w:bCs/>
          <w:sz w:val="20"/>
          <w:szCs w:val="20"/>
          <w:lang w:val="en-US"/>
        </w:rPr>
        <w:t>Speed</w:t>
      </w:r>
      <w:r w:rsidRPr="006744FC">
        <w:rPr>
          <w:rFonts w:cs="Dax"/>
          <w:sz w:val="20"/>
          <w:szCs w:val="20"/>
          <w:lang w:val="en-US"/>
        </w:rPr>
        <w:t> 30 ft., swim 40 ft.</w:t>
      </w:r>
    </w:p>
    <w:p w:rsidR="006744FC" w:rsidRPr="006744FC" w:rsidRDefault="006744FC" w:rsidP="006744FC">
      <w:pPr>
        <w:spacing w:after="0"/>
        <w:rPr>
          <w:rFonts w:cs="Dax"/>
          <w:sz w:val="20"/>
          <w:szCs w:val="20"/>
          <w:lang w:val="en-US"/>
        </w:rPr>
      </w:pPr>
      <w:r w:rsidRPr="006744FC">
        <w:rPr>
          <w:rFonts w:cs="Dax"/>
          <w:b/>
          <w:bCs/>
          <w:sz w:val="20"/>
          <w:szCs w:val="20"/>
          <w:lang w:val="en-US"/>
        </w:rPr>
        <w:t>Melee</w:t>
      </w:r>
      <w:r w:rsidRPr="006744FC">
        <w:rPr>
          <w:rFonts w:cs="Dax"/>
          <w:sz w:val="20"/>
          <w:szCs w:val="20"/>
          <w:lang w:val="en-US"/>
        </w:rPr>
        <w:t> 2 slams +13 (2d6+3 plus grab)</w:t>
      </w:r>
    </w:p>
    <w:p w:rsidR="006744FC" w:rsidRPr="006744FC" w:rsidRDefault="006744FC" w:rsidP="006744FC">
      <w:pPr>
        <w:spacing w:after="0"/>
        <w:rPr>
          <w:rFonts w:cs="Dax"/>
          <w:sz w:val="20"/>
          <w:szCs w:val="20"/>
          <w:lang w:val="en-US"/>
        </w:rPr>
      </w:pPr>
      <w:r w:rsidRPr="006744FC">
        <w:rPr>
          <w:rFonts w:cs="Dax"/>
          <w:b/>
          <w:bCs/>
          <w:sz w:val="20"/>
          <w:szCs w:val="20"/>
          <w:lang w:val="en-US"/>
        </w:rPr>
        <w:t>Ranged</w:t>
      </w:r>
      <w:r w:rsidRPr="006744FC">
        <w:rPr>
          <w:rFonts w:cs="Dax"/>
          <w:sz w:val="20"/>
          <w:szCs w:val="20"/>
          <w:lang w:val="en-US"/>
        </w:rPr>
        <w:t> </w:t>
      </w:r>
      <w:proofErr w:type="spellStart"/>
      <w:r w:rsidRPr="006744FC">
        <w:rPr>
          <w:rFonts w:cs="Dax"/>
          <w:sz w:val="20"/>
          <w:szCs w:val="20"/>
          <w:lang w:val="en-US"/>
        </w:rPr>
        <w:t>mudball</w:t>
      </w:r>
      <w:proofErr w:type="spellEnd"/>
      <w:r w:rsidRPr="006744FC">
        <w:rPr>
          <w:rFonts w:cs="Dax"/>
          <w:sz w:val="20"/>
          <w:szCs w:val="20"/>
          <w:lang w:val="en-US"/>
        </w:rPr>
        <w:t xml:space="preserve"> +12 touch (blindness)</w:t>
      </w:r>
    </w:p>
    <w:p w:rsidR="006744FC" w:rsidRPr="006744FC" w:rsidRDefault="006744FC" w:rsidP="006744FC">
      <w:pPr>
        <w:spacing w:after="0"/>
        <w:rPr>
          <w:rFonts w:cs="Dax"/>
          <w:sz w:val="20"/>
          <w:szCs w:val="20"/>
          <w:lang w:val="en-US"/>
        </w:rPr>
      </w:pPr>
      <w:r w:rsidRPr="006744FC">
        <w:rPr>
          <w:rFonts w:cs="Dax"/>
          <w:b/>
          <w:bCs/>
          <w:sz w:val="20"/>
          <w:szCs w:val="20"/>
          <w:lang w:val="en-US"/>
        </w:rPr>
        <w:t>Special Attacks</w:t>
      </w:r>
      <w:r w:rsidRPr="006744FC">
        <w:rPr>
          <w:rFonts w:cs="Dax"/>
          <w:sz w:val="20"/>
          <w:szCs w:val="20"/>
          <w:lang w:val="en-US"/>
        </w:rPr>
        <w:t> engulf (DC 17, 1d6+3 bludgeoning and smother), smother</w:t>
      </w:r>
    </w:p>
    <w:p w:rsidR="006744FC" w:rsidRDefault="006744FC" w:rsidP="006744FC">
      <w:pPr>
        <w:spacing w:after="0"/>
        <w:rPr>
          <w:rFonts w:cs="Dax"/>
          <w:sz w:val="20"/>
          <w:szCs w:val="20"/>
          <w:lang w:val="en-US"/>
        </w:rPr>
      </w:pPr>
    </w:p>
    <w:p w:rsidR="006744FC" w:rsidRPr="006744FC" w:rsidRDefault="006744FC" w:rsidP="006744FC">
      <w:pPr>
        <w:spacing w:after="0"/>
        <w:rPr>
          <w:rFonts w:cs="Dax"/>
          <w:b/>
          <w:sz w:val="24"/>
          <w:szCs w:val="24"/>
          <w:lang w:val="en-US"/>
        </w:rPr>
      </w:pPr>
      <w:r w:rsidRPr="006744FC">
        <w:rPr>
          <w:rFonts w:cs="Dax"/>
          <w:b/>
          <w:sz w:val="24"/>
          <w:szCs w:val="24"/>
          <w:lang w:val="en-US"/>
        </w:rPr>
        <w:t>STATISTICS</w:t>
      </w:r>
    </w:p>
    <w:p w:rsidR="006744FC" w:rsidRPr="006744FC" w:rsidRDefault="006744FC" w:rsidP="006744FC">
      <w:pPr>
        <w:spacing w:after="0"/>
        <w:rPr>
          <w:rFonts w:cs="Dax"/>
          <w:sz w:val="20"/>
          <w:szCs w:val="20"/>
          <w:lang w:val="en-US"/>
        </w:rPr>
      </w:pPr>
      <w:proofErr w:type="spellStart"/>
      <w:r w:rsidRPr="006744FC">
        <w:rPr>
          <w:rFonts w:cs="Dax"/>
          <w:b/>
          <w:bCs/>
          <w:sz w:val="20"/>
          <w:szCs w:val="20"/>
          <w:lang w:val="en-US"/>
        </w:rPr>
        <w:t>Str</w:t>
      </w:r>
      <w:proofErr w:type="spellEnd"/>
      <w:r w:rsidRPr="006744FC">
        <w:rPr>
          <w:rFonts w:cs="Dax"/>
          <w:sz w:val="20"/>
          <w:szCs w:val="20"/>
          <w:lang w:val="en-US"/>
        </w:rPr>
        <w:t> 17, </w:t>
      </w:r>
      <w:proofErr w:type="spellStart"/>
      <w:r w:rsidRPr="006744FC">
        <w:rPr>
          <w:rFonts w:cs="Dax"/>
          <w:b/>
          <w:bCs/>
          <w:sz w:val="20"/>
          <w:szCs w:val="20"/>
          <w:lang w:val="en-US"/>
        </w:rPr>
        <w:t>Dex</w:t>
      </w:r>
      <w:proofErr w:type="spellEnd"/>
      <w:r w:rsidRPr="006744FC">
        <w:rPr>
          <w:rFonts w:cs="Dax"/>
          <w:sz w:val="20"/>
          <w:szCs w:val="20"/>
          <w:lang w:val="en-US"/>
        </w:rPr>
        <w:t> 16, </w:t>
      </w:r>
      <w:r w:rsidRPr="006744FC">
        <w:rPr>
          <w:rFonts w:cs="Dax"/>
          <w:b/>
          <w:bCs/>
          <w:sz w:val="20"/>
          <w:szCs w:val="20"/>
          <w:lang w:val="en-US"/>
        </w:rPr>
        <w:t>Con</w:t>
      </w:r>
      <w:r w:rsidRPr="006744FC">
        <w:rPr>
          <w:rFonts w:cs="Dax"/>
          <w:sz w:val="20"/>
          <w:szCs w:val="20"/>
          <w:lang w:val="en-US"/>
        </w:rPr>
        <w:t> 14, </w:t>
      </w:r>
      <w:proofErr w:type="spellStart"/>
      <w:r w:rsidRPr="006744FC">
        <w:rPr>
          <w:rFonts w:cs="Dax"/>
          <w:b/>
          <w:bCs/>
          <w:sz w:val="20"/>
          <w:szCs w:val="20"/>
          <w:lang w:val="en-US"/>
        </w:rPr>
        <w:t>Int</w:t>
      </w:r>
      <w:proofErr w:type="spellEnd"/>
      <w:r w:rsidRPr="006744FC">
        <w:rPr>
          <w:rFonts w:cs="Dax"/>
          <w:sz w:val="20"/>
          <w:szCs w:val="20"/>
          <w:lang w:val="en-US"/>
        </w:rPr>
        <w:t> 10, </w:t>
      </w:r>
      <w:proofErr w:type="spellStart"/>
      <w:r w:rsidRPr="006744FC">
        <w:rPr>
          <w:rFonts w:cs="Dax"/>
          <w:b/>
          <w:bCs/>
          <w:sz w:val="20"/>
          <w:szCs w:val="20"/>
          <w:lang w:val="en-US"/>
        </w:rPr>
        <w:t>Wis</w:t>
      </w:r>
      <w:proofErr w:type="spellEnd"/>
      <w:r w:rsidRPr="006744FC">
        <w:rPr>
          <w:rFonts w:cs="Dax"/>
          <w:sz w:val="20"/>
          <w:szCs w:val="20"/>
          <w:lang w:val="en-US"/>
        </w:rPr>
        <w:t> 13, </w:t>
      </w:r>
      <w:r w:rsidRPr="006744FC">
        <w:rPr>
          <w:rFonts w:cs="Dax"/>
          <w:b/>
          <w:bCs/>
          <w:sz w:val="20"/>
          <w:szCs w:val="20"/>
          <w:lang w:val="en-US"/>
        </w:rPr>
        <w:t>Cha</w:t>
      </w:r>
      <w:r w:rsidRPr="006744FC">
        <w:rPr>
          <w:rFonts w:cs="Dax"/>
          <w:sz w:val="20"/>
          <w:szCs w:val="20"/>
          <w:lang w:val="en-US"/>
        </w:rPr>
        <w:t> 7</w:t>
      </w:r>
    </w:p>
    <w:p w:rsidR="006744FC" w:rsidRPr="006744FC" w:rsidRDefault="006744FC" w:rsidP="006744FC">
      <w:pPr>
        <w:spacing w:after="0"/>
        <w:rPr>
          <w:rFonts w:cs="Dax"/>
          <w:sz w:val="20"/>
          <w:szCs w:val="20"/>
          <w:lang w:val="en-US"/>
        </w:rPr>
      </w:pPr>
      <w:r w:rsidRPr="006744FC">
        <w:rPr>
          <w:rFonts w:cs="Dax"/>
          <w:b/>
          <w:bCs/>
          <w:sz w:val="20"/>
          <w:szCs w:val="20"/>
          <w:lang w:val="en-US"/>
        </w:rPr>
        <w:t xml:space="preserve">Base </w:t>
      </w:r>
      <w:proofErr w:type="spellStart"/>
      <w:r w:rsidRPr="006744FC">
        <w:rPr>
          <w:rFonts w:cs="Dax"/>
          <w:b/>
          <w:bCs/>
          <w:sz w:val="20"/>
          <w:szCs w:val="20"/>
          <w:lang w:val="en-US"/>
        </w:rPr>
        <w:t>Atk</w:t>
      </w:r>
      <w:proofErr w:type="spellEnd"/>
      <w:r w:rsidRPr="006744FC">
        <w:rPr>
          <w:rFonts w:cs="Dax"/>
          <w:sz w:val="20"/>
          <w:szCs w:val="20"/>
          <w:lang w:val="en-US"/>
        </w:rPr>
        <w:t> +9; </w:t>
      </w:r>
      <w:r w:rsidRPr="006744FC">
        <w:rPr>
          <w:rFonts w:cs="Dax"/>
          <w:b/>
          <w:bCs/>
          <w:sz w:val="20"/>
          <w:szCs w:val="20"/>
          <w:lang w:val="en-US"/>
        </w:rPr>
        <w:t>CMB</w:t>
      </w:r>
      <w:r w:rsidRPr="006744FC">
        <w:rPr>
          <w:rFonts w:cs="Dax"/>
          <w:sz w:val="20"/>
          <w:szCs w:val="20"/>
          <w:lang w:val="en-US"/>
        </w:rPr>
        <w:t> +12; </w:t>
      </w:r>
      <w:r w:rsidRPr="006744FC">
        <w:rPr>
          <w:rFonts w:cs="Dax"/>
          <w:b/>
          <w:bCs/>
          <w:sz w:val="20"/>
          <w:szCs w:val="20"/>
          <w:lang w:val="en-US"/>
        </w:rPr>
        <w:t>CMD</w:t>
      </w:r>
      <w:r w:rsidRPr="006744FC">
        <w:rPr>
          <w:rFonts w:cs="Dax"/>
          <w:sz w:val="20"/>
          <w:szCs w:val="20"/>
          <w:lang w:val="en-US"/>
        </w:rPr>
        <w:t> 25 (can't be tripped)</w:t>
      </w:r>
    </w:p>
    <w:p w:rsidR="006744FC" w:rsidRPr="006744FC" w:rsidRDefault="006744FC" w:rsidP="006744FC">
      <w:pPr>
        <w:spacing w:after="0"/>
        <w:rPr>
          <w:rFonts w:cs="Dax"/>
          <w:sz w:val="20"/>
          <w:szCs w:val="20"/>
          <w:lang w:val="en-US"/>
        </w:rPr>
      </w:pPr>
      <w:r w:rsidRPr="006744FC">
        <w:rPr>
          <w:rFonts w:cs="Dax"/>
          <w:b/>
          <w:bCs/>
          <w:sz w:val="20"/>
          <w:szCs w:val="20"/>
          <w:lang w:val="en-US"/>
        </w:rPr>
        <w:t>Feats</w:t>
      </w:r>
      <w:r w:rsidRPr="006744FC">
        <w:rPr>
          <w:rFonts w:cs="Dax"/>
          <w:sz w:val="20"/>
          <w:szCs w:val="20"/>
          <w:lang w:val="en-US"/>
        </w:rPr>
        <w:t> Combat Reflexes, Improved Initiative, Lunge, Skill Focus (</w:t>
      </w:r>
      <w:hyperlink r:id="rId85" w:anchor="stealth" w:history="1">
        <w:r w:rsidRPr="006744FC">
          <w:rPr>
            <w:rStyle w:val="Hyperlink"/>
            <w:rFonts w:cs="Dax"/>
            <w:sz w:val="20"/>
            <w:szCs w:val="20"/>
            <w:lang w:val="en-US"/>
          </w:rPr>
          <w:t>Stealth</w:t>
        </w:r>
      </w:hyperlink>
      <w:r w:rsidRPr="006744FC">
        <w:rPr>
          <w:rFonts w:cs="Dax"/>
          <w:sz w:val="20"/>
          <w:szCs w:val="20"/>
          <w:lang w:val="en-US"/>
        </w:rPr>
        <w:t>), Weapon Focus (slam)</w:t>
      </w:r>
    </w:p>
    <w:p w:rsidR="006744FC" w:rsidRPr="006744FC" w:rsidRDefault="006744FC" w:rsidP="006744FC">
      <w:pPr>
        <w:spacing w:after="0"/>
        <w:rPr>
          <w:rFonts w:cs="Dax"/>
          <w:sz w:val="20"/>
          <w:szCs w:val="20"/>
          <w:lang w:val="en-US"/>
        </w:rPr>
      </w:pPr>
      <w:r w:rsidRPr="006744FC">
        <w:rPr>
          <w:rFonts w:cs="Dax"/>
          <w:b/>
          <w:bCs/>
          <w:sz w:val="20"/>
          <w:szCs w:val="20"/>
          <w:lang w:val="en-US"/>
        </w:rPr>
        <w:t>Skills</w:t>
      </w:r>
      <w:r w:rsidRPr="006744FC">
        <w:rPr>
          <w:rFonts w:cs="Dax"/>
          <w:sz w:val="20"/>
          <w:szCs w:val="20"/>
          <w:lang w:val="en-US"/>
        </w:rPr>
        <w:t> </w:t>
      </w:r>
      <w:hyperlink r:id="rId86" w:anchor="acrobatics" w:history="1">
        <w:r w:rsidRPr="006744FC">
          <w:rPr>
            <w:rStyle w:val="Hyperlink"/>
            <w:rFonts w:cs="Dax"/>
            <w:sz w:val="20"/>
            <w:szCs w:val="20"/>
            <w:lang w:val="en-US"/>
          </w:rPr>
          <w:t>Acrobatics</w:t>
        </w:r>
      </w:hyperlink>
      <w:r w:rsidRPr="006744FC">
        <w:rPr>
          <w:rFonts w:cs="Dax"/>
          <w:sz w:val="20"/>
          <w:szCs w:val="20"/>
          <w:lang w:val="en-US"/>
        </w:rPr>
        <w:t> +15, </w:t>
      </w:r>
      <w:hyperlink r:id="rId87" w:anchor="climb" w:history="1">
        <w:r w:rsidRPr="006744FC">
          <w:rPr>
            <w:rStyle w:val="Hyperlink"/>
            <w:rFonts w:cs="Dax"/>
            <w:sz w:val="20"/>
            <w:szCs w:val="20"/>
            <w:lang w:val="en-US"/>
          </w:rPr>
          <w:t>Climb</w:t>
        </w:r>
      </w:hyperlink>
      <w:r w:rsidRPr="006744FC">
        <w:rPr>
          <w:rFonts w:cs="Dax"/>
          <w:sz w:val="20"/>
          <w:szCs w:val="20"/>
          <w:lang w:val="en-US"/>
        </w:rPr>
        <w:t> +9, </w:t>
      </w:r>
      <w:hyperlink r:id="rId88" w:anchor="escape-artist" w:history="1">
        <w:r w:rsidRPr="006744FC">
          <w:rPr>
            <w:rStyle w:val="Hyperlink"/>
            <w:rFonts w:cs="Dax"/>
            <w:sz w:val="20"/>
            <w:szCs w:val="20"/>
            <w:lang w:val="en-US"/>
          </w:rPr>
          <w:t>Escape Artist</w:t>
        </w:r>
      </w:hyperlink>
      <w:r w:rsidRPr="006744FC">
        <w:rPr>
          <w:rFonts w:cs="Dax"/>
          <w:sz w:val="20"/>
          <w:szCs w:val="20"/>
          <w:lang w:val="en-US"/>
        </w:rPr>
        <w:t> +15, </w:t>
      </w:r>
      <w:hyperlink r:id="rId89" w:anchor="intimidate" w:history="1">
        <w:r w:rsidRPr="006744FC">
          <w:rPr>
            <w:rStyle w:val="Hyperlink"/>
            <w:rFonts w:cs="Dax"/>
            <w:sz w:val="20"/>
            <w:szCs w:val="20"/>
            <w:lang w:val="en-US"/>
          </w:rPr>
          <w:t>Intimidate</w:t>
        </w:r>
      </w:hyperlink>
      <w:r w:rsidRPr="006744FC">
        <w:rPr>
          <w:rFonts w:cs="Dax"/>
          <w:sz w:val="20"/>
          <w:szCs w:val="20"/>
          <w:lang w:val="en-US"/>
        </w:rPr>
        <w:t> +10, </w:t>
      </w:r>
      <w:hyperlink r:id="rId90" w:anchor="knowledge" w:history="1">
        <w:r w:rsidRPr="006744FC">
          <w:rPr>
            <w:rStyle w:val="Hyperlink"/>
            <w:rFonts w:cs="Dax"/>
            <w:sz w:val="20"/>
            <w:szCs w:val="20"/>
            <w:lang w:val="en-US"/>
          </w:rPr>
          <w:t>Knowledge</w:t>
        </w:r>
      </w:hyperlink>
      <w:r w:rsidRPr="006744FC">
        <w:rPr>
          <w:rFonts w:cs="Dax"/>
          <w:sz w:val="20"/>
          <w:szCs w:val="20"/>
          <w:lang w:val="en-US"/>
        </w:rPr>
        <w:t> (planes) +6, </w:t>
      </w:r>
      <w:hyperlink r:id="rId91" w:anchor="perception" w:history="1">
        <w:r w:rsidRPr="006744FC">
          <w:rPr>
            <w:rStyle w:val="Hyperlink"/>
            <w:rFonts w:cs="Dax"/>
            <w:sz w:val="20"/>
            <w:szCs w:val="20"/>
            <w:lang w:val="en-US"/>
          </w:rPr>
          <w:t>Perception</w:t>
        </w:r>
      </w:hyperlink>
      <w:r w:rsidRPr="006744FC">
        <w:rPr>
          <w:rFonts w:cs="Dax"/>
          <w:sz w:val="20"/>
          <w:szCs w:val="20"/>
          <w:lang w:val="en-US"/>
        </w:rPr>
        <w:t> +13, </w:t>
      </w:r>
      <w:hyperlink r:id="rId92" w:anchor="stealth" w:history="1">
        <w:r w:rsidRPr="006744FC">
          <w:rPr>
            <w:rStyle w:val="Hyperlink"/>
            <w:rFonts w:cs="Dax"/>
            <w:sz w:val="20"/>
            <w:szCs w:val="20"/>
            <w:lang w:val="en-US"/>
          </w:rPr>
          <w:t>Stealth</w:t>
        </w:r>
      </w:hyperlink>
      <w:r w:rsidRPr="006744FC">
        <w:rPr>
          <w:rFonts w:cs="Dax"/>
          <w:sz w:val="20"/>
          <w:szCs w:val="20"/>
          <w:lang w:val="en-US"/>
        </w:rPr>
        <w:t> +18, </w:t>
      </w:r>
      <w:hyperlink r:id="rId93" w:anchor="swim" w:history="1">
        <w:r w:rsidRPr="006744FC">
          <w:rPr>
            <w:rStyle w:val="Hyperlink"/>
            <w:rFonts w:cs="Dax"/>
            <w:sz w:val="20"/>
            <w:szCs w:val="20"/>
            <w:lang w:val="en-US"/>
          </w:rPr>
          <w:t>Swim</w:t>
        </w:r>
      </w:hyperlink>
      <w:r w:rsidRPr="006744FC">
        <w:rPr>
          <w:rFonts w:cs="Dax"/>
          <w:sz w:val="20"/>
          <w:szCs w:val="20"/>
          <w:lang w:val="en-US"/>
        </w:rPr>
        <w:t> +17</w:t>
      </w:r>
    </w:p>
    <w:p w:rsidR="006744FC" w:rsidRPr="006744FC" w:rsidRDefault="006744FC" w:rsidP="006744FC">
      <w:pPr>
        <w:spacing w:after="0"/>
        <w:rPr>
          <w:rFonts w:cs="Dax"/>
          <w:sz w:val="20"/>
          <w:szCs w:val="20"/>
          <w:lang w:val="en-US"/>
        </w:rPr>
      </w:pPr>
      <w:r w:rsidRPr="006744FC">
        <w:rPr>
          <w:rFonts w:cs="Dax"/>
          <w:b/>
          <w:bCs/>
          <w:sz w:val="20"/>
          <w:szCs w:val="20"/>
          <w:lang w:val="en-US"/>
        </w:rPr>
        <w:t>Languages</w:t>
      </w:r>
      <w:r w:rsidRPr="006744FC">
        <w:rPr>
          <w:rFonts w:cs="Dax"/>
          <w:sz w:val="20"/>
          <w:szCs w:val="20"/>
          <w:lang w:val="en-US"/>
        </w:rPr>
        <w:t> </w:t>
      </w:r>
      <w:proofErr w:type="spellStart"/>
      <w:r w:rsidRPr="006744FC">
        <w:rPr>
          <w:rFonts w:cs="Dax"/>
          <w:sz w:val="20"/>
          <w:szCs w:val="20"/>
          <w:lang w:val="en-US"/>
        </w:rPr>
        <w:t>Terran</w:t>
      </w:r>
      <w:proofErr w:type="spellEnd"/>
    </w:p>
    <w:p w:rsidR="006744FC" w:rsidRPr="006744FC" w:rsidRDefault="006744FC" w:rsidP="006744FC">
      <w:pPr>
        <w:spacing w:after="0"/>
        <w:rPr>
          <w:rFonts w:cs="Dax"/>
          <w:sz w:val="20"/>
          <w:szCs w:val="20"/>
          <w:lang w:val="en-US"/>
        </w:rPr>
      </w:pPr>
      <w:r w:rsidRPr="006744FC">
        <w:rPr>
          <w:rFonts w:cs="Dax"/>
          <w:b/>
          <w:bCs/>
          <w:sz w:val="20"/>
          <w:szCs w:val="20"/>
          <w:lang w:val="en-US"/>
        </w:rPr>
        <w:t>SQ</w:t>
      </w:r>
      <w:r w:rsidRPr="006744FC">
        <w:rPr>
          <w:rFonts w:cs="Dax"/>
          <w:sz w:val="20"/>
          <w:szCs w:val="20"/>
          <w:lang w:val="en-US"/>
        </w:rPr>
        <w:t> compression, freeze (mud puddle)</w:t>
      </w:r>
    </w:p>
    <w:p w:rsidR="006744FC" w:rsidRDefault="006744FC" w:rsidP="006744FC">
      <w:pPr>
        <w:spacing w:after="0"/>
        <w:rPr>
          <w:rFonts w:cs="Dax"/>
          <w:sz w:val="20"/>
          <w:szCs w:val="20"/>
          <w:lang w:val="en-US"/>
        </w:rPr>
      </w:pPr>
    </w:p>
    <w:p w:rsidR="006744FC" w:rsidRPr="006744FC" w:rsidRDefault="006744FC" w:rsidP="006744FC">
      <w:pPr>
        <w:spacing w:after="0"/>
        <w:rPr>
          <w:rFonts w:cs="Dax"/>
          <w:b/>
          <w:sz w:val="24"/>
          <w:szCs w:val="24"/>
          <w:lang w:val="en-US"/>
        </w:rPr>
      </w:pPr>
      <w:r w:rsidRPr="006744FC">
        <w:rPr>
          <w:rFonts w:cs="Dax"/>
          <w:b/>
          <w:sz w:val="24"/>
          <w:szCs w:val="24"/>
          <w:lang w:val="en-US"/>
        </w:rPr>
        <w:t>SPECIAL ABILITIES</w:t>
      </w:r>
    </w:p>
    <w:p w:rsidR="006744FC" w:rsidRPr="006744FC" w:rsidRDefault="006744FC" w:rsidP="006744FC">
      <w:pPr>
        <w:spacing w:after="0"/>
        <w:rPr>
          <w:rFonts w:cs="Dax"/>
          <w:sz w:val="20"/>
          <w:szCs w:val="20"/>
          <w:lang w:val="en-US"/>
        </w:rPr>
      </w:pPr>
      <w:r w:rsidRPr="006744FC">
        <w:rPr>
          <w:rFonts w:cs="Dax"/>
          <w:b/>
          <w:bCs/>
          <w:sz w:val="20"/>
          <w:szCs w:val="20"/>
          <w:lang w:val="en-US"/>
        </w:rPr>
        <w:t>Engulf (Su)</w:t>
      </w:r>
      <w:r w:rsidRPr="006744FC">
        <w:rPr>
          <w:color w:val="000000"/>
          <w:sz w:val="21"/>
          <w:szCs w:val="21"/>
          <w:shd w:val="clear" w:color="auto" w:fill="FFFDF8"/>
          <w:lang w:val="en-US"/>
        </w:rPr>
        <w:t xml:space="preserve"> </w:t>
      </w:r>
      <w:r w:rsidRPr="006744FC">
        <w:rPr>
          <w:rFonts w:cs="Dax"/>
          <w:b/>
          <w:bCs/>
          <w:sz w:val="20"/>
          <w:szCs w:val="20"/>
          <w:lang w:val="en-US"/>
        </w:rPr>
        <w:t> </w:t>
      </w:r>
      <w:r w:rsidRPr="006744FC">
        <w:rPr>
          <w:rFonts w:cs="Dax"/>
          <w:bCs/>
          <w:sz w:val="20"/>
          <w:szCs w:val="20"/>
          <w:lang w:val="en-US"/>
        </w:rPr>
        <w:t>The creature can engulf creatures in its path as part of a standard action. It cannot make other attacks during a round in which it engulfs. The creature merely has to move over its opponents, affecting as many as it can cover. Targeted creatures can make attacks of opportunity against the creature, but if they do so, they are not entitled to a saving throw against the engulf attack. Those who do not attempt attacks of opportunity can attempt a Reflex save to avoid being engulfed—on a success, they are pushed back or aside (target's choice) as the creature moves forward. Engulfed opponents gain the pinned condition, are in danger of suffocating, are trapped within the creature's body until they are no longer pinned, and may be subject to other special attacks from the creature.</w:t>
      </w:r>
      <w:r w:rsidRPr="006744FC">
        <w:rPr>
          <w:rFonts w:cs="Dax"/>
          <w:sz w:val="20"/>
          <w:szCs w:val="20"/>
          <w:lang w:val="en-US"/>
        </w:rPr>
        <w:t xml:space="preserve"> A </w:t>
      </w:r>
      <w:proofErr w:type="spellStart"/>
      <w:r w:rsidRPr="006744FC">
        <w:rPr>
          <w:rFonts w:cs="Dax"/>
          <w:sz w:val="20"/>
          <w:szCs w:val="20"/>
          <w:lang w:val="en-US"/>
        </w:rPr>
        <w:t>mudlord</w:t>
      </w:r>
      <w:proofErr w:type="spellEnd"/>
      <w:r w:rsidRPr="006744FC">
        <w:rPr>
          <w:rFonts w:cs="Dax"/>
          <w:sz w:val="20"/>
          <w:szCs w:val="20"/>
          <w:lang w:val="en-US"/>
        </w:rPr>
        <w:t xml:space="preserve"> can engulf no more than one Medium or two Small or smaller creatures at a time.</w:t>
      </w:r>
    </w:p>
    <w:p w:rsidR="006744FC" w:rsidRPr="006744FC" w:rsidRDefault="006744FC" w:rsidP="006744FC">
      <w:pPr>
        <w:spacing w:after="0"/>
        <w:rPr>
          <w:rFonts w:cs="Dax"/>
          <w:sz w:val="20"/>
          <w:szCs w:val="20"/>
          <w:lang w:val="en-US"/>
        </w:rPr>
      </w:pPr>
      <w:proofErr w:type="spellStart"/>
      <w:r w:rsidRPr="006744FC">
        <w:rPr>
          <w:rFonts w:cs="Dax"/>
          <w:b/>
          <w:bCs/>
          <w:sz w:val="20"/>
          <w:szCs w:val="20"/>
          <w:lang w:val="en-US"/>
        </w:rPr>
        <w:t>Mudball</w:t>
      </w:r>
      <w:proofErr w:type="spellEnd"/>
      <w:r w:rsidRPr="006744FC">
        <w:rPr>
          <w:rFonts w:cs="Dax"/>
          <w:b/>
          <w:bCs/>
          <w:sz w:val="20"/>
          <w:szCs w:val="20"/>
          <w:lang w:val="en-US"/>
        </w:rPr>
        <w:t xml:space="preserve"> (Ex)</w:t>
      </w:r>
      <w:r w:rsidRPr="006744FC">
        <w:rPr>
          <w:rFonts w:cs="Dax"/>
          <w:sz w:val="20"/>
          <w:szCs w:val="20"/>
          <w:lang w:val="en-US"/>
        </w:rPr>
        <w:t xml:space="preserve"> A </w:t>
      </w:r>
      <w:proofErr w:type="spellStart"/>
      <w:r w:rsidRPr="006744FC">
        <w:rPr>
          <w:rFonts w:cs="Dax"/>
          <w:sz w:val="20"/>
          <w:szCs w:val="20"/>
          <w:lang w:val="en-US"/>
        </w:rPr>
        <w:t>mudlord</w:t>
      </w:r>
      <w:proofErr w:type="spellEnd"/>
      <w:r w:rsidRPr="006744FC">
        <w:rPr>
          <w:rFonts w:cs="Dax"/>
          <w:sz w:val="20"/>
          <w:szCs w:val="20"/>
          <w:lang w:val="en-US"/>
        </w:rPr>
        <w:t xml:space="preserve"> can throw a ball of sticky mud up to 30 feet at an opponent's face as a ranged touch attack. It if hits, the target is blinded. Each round on its turn, the target can attempt a DC 16 Reflex save as a free action; if successful, the target shakes off the mud. The target or an adjacent creature can wipe off the mud as a standard action. The save DC is Constitution-based.</w:t>
      </w:r>
    </w:p>
    <w:p w:rsidR="006744FC" w:rsidRPr="006744FC" w:rsidRDefault="006744FC" w:rsidP="006744FC">
      <w:pPr>
        <w:spacing w:after="0"/>
        <w:rPr>
          <w:rFonts w:cs="Dax"/>
          <w:sz w:val="20"/>
          <w:szCs w:val="20"/>
          <w:lang w:val="en-US"/>
        </w:rPr>
      </w:pPr>
      <w:r w:rsidRPr="006744FC">
        <w:rPr>
          <w:rFonts w:cs="Dax"/>
          <w:b/>
          <w:bCs/>
          <w:sz w:val="20"/>
          <w:szCs w:val="20"/>
          <w:lang w:val="en-US"/>
        </w:rPr>
        <w:t>Vulnerable to Magic (Ex)</w:t>
      </w:r>
      <w:r w:rsidRPr="006744FC">
        <w:rPr>
          <w:rFonts w:cs="Dax"/>
          <w:sz w:val="20"/>
          <w:szCs w:val="20"/>
          <w:lang w:val="en-US"/>
        </w:rPr>
        <w:t> A </w:t>
      </w:r>
      <w:hyperlink r:id="rId94" w:anchor="transmute-mud-to-rock" w:history="1">
        <w:r w:rsidRPr="006744FC">
          <w:rPr>
            <w:rStyle w:val="Hyperlink"/>
            <w:rFonts w:cs="Dax"/>
            <w:i/>
            <w:iCs/>
            <w:sz w:val="20"/>
            <w:szCs w:val="20"/>
            <w:lang w:val="en-US"/>
          </w:rPr>
          <w:t>transmute mud to rock</w:t>
        </w:r>
      </w:hyperlink>
      <w:r w:rsidRPr="006744FC">
        <w:rPr>
          <w:rFonts w:cs="Dax"/>
          <w:sz w:val="20"/>
          <w:szCs w:val="20"/>
          <w:lang w:val="en-US"/>
        </w:rPr>
        <w:t xml:space="preserve"> spell deals 1d6 points of damage per caster level to any </w:t>
      </w:r>
      <w:proofErr w:type="spellStart"/>
      <w:r w:rsidRPr="006744FC">
        <w:rPr>
          <w:rFonts w:cs="Dax"/>
          <w:sz w:val="20"/>
          <w:szCs w:val="20"/>
          <w:lang w:val="en-US"/>
        </w:rPr>
        <w:t>mudlord</w:t>
      </w:r>
      <w:proofErr w:type="spellEnd"/>
      <w:r w:rsidRPr="006744FC">
        <w:rPr>
          <w:rFonts w:cs="Dax"/>
          <w:sz w:val="20"/>
          <w:szCs w:val="20"/>
          <w:lang w:val="en-US"/>
        </w:rPr>
        <w:t xml:space="preserve"> in the area and automatically staggers it for 2d6 rounds.</w:t>
      </w:r>
    </w:p>
    <w:p w:rsidR="006744FC" w:rsidRPr="006744FC" w:rsidRDefault="006744FC" w:rsidP="006744FC">
      <w:pPr>
        <w:rPr>
          <w:rFonts w:cs="Dax"/>
          <w:sz w:val="20"/>
          <w:szCs w:val="20"/>
          <w:lang w:val="en-US"/>
        </w:rPr>
      </w:pPr>
      <w:r w:rsidRPr="006744FC">
        <w:rPr>
          <w:rFonts w:cs="Dax"/>
          <w:b/>
          <w:bCs/>
          <w:sz w:val="20"/>
          <w:szCs w:val="20"/>
          <w:lang w:val="en-US"/>
        </w:rPr>
        <w:t>Smother (Ex)</w:t>
      </w:r>
      <w:r w:rsidRPr="006744FC">
        <w:rPr>
          <w:rFonts w:cs="Dax"/>
          <w:sz w:val="20"/>
          <w:szCs w:val="20"/>
          <w:lang w:val="en-US"/>
        </w:rPr>
        <w:t>: If the creature's grappled opponent is holding its breath, the monster can force that opponent to expel or consume some of its breath, or can otherwise reduce the time remaining until the target has to attempt checks to avoid suffocation.</w:t>
      </w:r>
    </w:p>
    <w:p w:rsidR="006744FC" w:rsidRPr="006744FC" w:rsidRDefault="006744FC" w:rsidP="006744FC">
      <w:pPr>
        <w:rPr>
          <w:rFonts w:cs="Dax"/>
          <w:sz w:val="20"/>
          <w:szCs w:val="20"/>
          <w:lang w:val="en-US"/>
        </w:rPr>
      </w:pPr>
      <w:r w:rsidRPr="006744FC">
        <w:rPr>
          <w:rFonts w:cs="Dax"/>
          <w:sz w:val="20"/>
          <w:szCs w:val="20"/>
          <w:lang w:val="en-US"/>
        </w:rPr>
        <w:t>If the monster succeeds at a grapple check against the opponent, the remaining duration for which the opponent can hold its breath decreases by 1d6 rounds. If this reduces the remaining time that the creature can hold its breath to 0 rounds or fewer, the DCs of its suffocation checks increase by 5.</w:t>
      </w:r>
    </w:p>
    <w:p w:rsidR="00601736" w:rsidRDefault="00601736" w:rsidP="00DF30EF">
      <w:pPr>
        <w:rPr>
          <w:rFonts w:cs="Dax"/>
          <w:sz w:val="20"/>
          <w:szCs w:val="20"/>
          <w:lang w:val="en-US"/>
        </w:rPr>
      </w:pPr>
    </w:p>
    <w:p w:rsidR="00FC6430" w:rsidRPr="00FC6430" w:rsidRDefault="00FC6430" w:rsidP="00FC6430">
      <w:pPr>
        <w:spacing w:after="0"/>
        <w:rPr>
          <w:rFonts w:cs="Dax"/>
          <w:b/>
          <w:bCs/>
          <w:sz w:val="24"/>
          <w:szCs w:val="24"/>
          <w:lang w:val="en-US"/>
        </w:rPr>
      </w:pPr>
      <w:r w:rsidRPr="00FC6430">
        <w:rPr>
          <w:rFonts w:cs="Dax"/>
          <w:b/>
          <w:bCs/>
          <w:sz w:val="24"/>
          <w:szCs w:val="24"/>
          <w:lang w:val="en-US"/>
        </w:rPr>
        <w:lastRenderedPageBreak/>
        <w:t>SMALL WATER ELEMENTAL</w:t>
      </w:r>
      <w:r>
        <w:rPr>
          <w:rFonts w:cs="Dax"/>
          <w:b/>
          <w:bCs/>
          <w:sz w:val="24"/>
          <w:szCs w:val="24"/>
          <w:lang w:val="en-US"/>
        </w:rPr>
        <w:t xml:space="preserve"> </w:t>
      </w:r>
      <w:r w:rsidRPr="00FC6430">
        <w:rPr>
          <w:rFonts w:cs="Dax"/>
          <w:b/>
          <w:bCs/>
          <w:sz w:val="24"/>
          <w:szCs w:val="24"/>
          <w:lang w:val="en-US"/>
        </w:rPr>
        <w:t>CR 1</w:t>
      </w:r>
    </w:p>
    <w:p w:rsidR="00FC6430" w:rsidRDefault="00FC6430" w:rsidP="00FC6430">
      <w:pPr>
        <w:spacing w:after="0"/>
        <w:rPr>
          <w:rFonts w:cs="Dax"/>
          <w:b/>
          <w:bCs/>
          <w:sz w:val="20"/>
          <w:szCs w:val="20"/>
          <w:lang w:val="en-US"/>
        </w:rPr>
      </w:pPr>
    </w:p>
    <w:p w:rsidR="00FC6430" w:rsidRPr="00FC6430" w:rsidRDefault="00FC6430" w:rsidP="00FC6430">
      <w:pPr>
        <w:spacing w:after="0"/>
        <w:rPr>
          <w:rFonts w:cs="Dax"/>
          <w:sz w:val="20"/>
          <w:szCs w:val="20"/>
          <w:lang w:val="en-US"/>
        </w:rPr>
      </w:pPr>
      <w:r w:rsidRPr="00FC6430">
        <w:rPr>
          <w:rFonts w:cs="Dax"/>
          <w:sz w:val="20"/>
          <w:szCs w:val="20"/>
          <w:lang w:val="en-US"/>
        </w:rPr>
        <w:t>N Small </w:t>
      </w:r>
      <w:hyperlink r:id="rId95" w:anchor="outsider" w:history="1">
        <w:r w:rsidRPr="00FC6430">
          <w:rPr>
            <w:rStyle w:val="Hyperlink"/>
            <w:rFonts w:cs="Dax"/>
            <w:sz w:val="20"/>
            <w:szCs w:val="20"/>
            <w:lang w:val="en-US"/>
          </w:rPr>
          <w:t>outsider</w:t>
        </w:r>
      </w:hyperlink>
      <w:r w:rsidRPr="00FC6430">
        <w:rPr>
          <w:rFonts w:cs="Dax"/>
          <w:sz w:val="20"/>
          <w:szCs w:val="20"/>
          <w:lang w:val="en-US"/>
        </w:rPr>
        <w:t> (</w:t>
      </w:r>
      <w:hyperlink r:id="rId96" w:anchor="elemental-subtype" w:history="1">
        <w:r w:rsidRPr="00FC6430">
          <w:rPr>
            <w:rStyle w:val="Hyperlink"/>
            <w:rFonts w:cs="Dax"/>
            <w:sz w:val="20"/>
            <w:szCs w:val="20"/>
            <w:lang w:val="en-US"/>
          </w:rPr>
          <w:t>elemental</w:t>
        </w:r>
      </w:hyperlink>
      <w:r w:rsidRPr="00FC6430">
        <w:rPr>
          <w:rFonts w:cs="Dax"/>
          <w:sz w:val="20"/>
          <w:szCs w:val="20"/>
          <w:lang w:val="en-US"/>
        </w:rPr>
        <w:t>, </w:t>
      </w:r>
      <w:proofErr w:type="spellStart"/>
      <w:r w:rsidRPr="00FC6430">
        <w:rPr>
          <w:rFonts w:cs="Dax"/>
          <w:sz w:val="20"/>
          <w:szCs w:val="20"/>
        </w:rPr>
        <w:fldChar w:fldCharType="begin"/>
      </w:r>
      <w:r w:rsidRPr="00FC6430">
        <w:rPr>
          <w:rFonts w:cs="Dax"/>
          <w:sz w:val="20"/>
          <w:szCs w:val="20"/>
          <w:lang w:val="en-US"/>
        </w:rPr>
        <w:instrText xml:space="preserve"> HYPERLINK "http://paizo.com/pathfinderRPG/prd/monsters/creatureTypes.html" \l "extraplanar-subtype" </w:instrText>
      </w:r>
      <w:r w:rsidRPr="00FC6430">
        <w:rPr>
          <w:rFonts w:cs="Dax"/>
          <w:sz w:val="20"/>
          <w:szCs w:val="20"/>
        </w:rPr>
        <w:fldChar w:fldCharType="separate"/>
      </w:r>
      <w:r w:rsidRPr="00FC6430">
        <w:rPr>
          <w:rStyle w:val="Hyperlink"/>
          <w:rFonts w:cs="Dax"/>
          <w:sz w:val="20"/>
          <w:szCs w:val="20"/>
          <w:lang w:val="en-US"/>
        </w:rPr>
        <w:t>extraplanar</w:t>
      </w:r>
      <w:proofErr w:type="spellEnd"/>
      <w:r w:rsidRPr="00FC6430">
        <w:rPr>
          <w:rFonts w:cs="Dax"/>
          <w:sz w:val="20"/>
          <w:szCs w:val="20"/>
          <w:lang w:val="en-US"/>
        </w:rPr>
        <w:fldChar w:fldCharType="end"/>
      </w:r>
      <w:r w:rsidRPr="00FC6430">
        <w:rPr>
          <w:rFonts w:cs="Dax"/>
          <w:sz w:val="20"/>
          <w:szCs w:val="20"/>
          <w:lang w:val="en-US"/>
        </w:rPr>
        <w:t>, </w:t>
      </w:r>
      <w:hyperlink r:id="rId97" w:anchor="water-subtype" w:history="1">
        <w:r w:rsidRPr="00FC6430">
          <w:rPr>
            <w:rStyle w:val="Hyperlink"/>
            <w:rFonts w:cs="Dax"/>
            <w:sz w:val="20"/>
            <w:szCs w:val="20"/>
            <w:lang w:val="en-US"/>
          </w:rPr>
          <w:t>water</w:t>
        </w:r>
      </w:hyperlink>
      <w:r w:rsidRPr="00FC6430">
        <w:rPr>
          <w:rFonts w:cs="Dax"/>
          <w:sz w:val="20"/>
          <w:szCs w:val="20"/>
          <w:lang w:val="en-US"/>
        </w:rPr>
        <w:t>)</w:t>
      </w:r>
    </w:p>
    <w:p w:rsidR="00FC6430" w:rsidRDefault="00FC6430" w:rsidP="00FC6430">
      <w:pPr>
        <w:spacing w:after="0"/>
        <w:rPr>
          <w:rFonts w:cs="Dax"/>
          <w:b/>
          <w:bCs/>
          <w:sz w:val="20"/>
          <w:szCs w:val="20"/>
          <w:lang w:val="en-US"/>
        </w:rPr>
      </w:pPr>
    </w:p>
    <w:p w:rsidR="00FC6430" w:rsidRPr="00FC6430" w:rsidRDefault="00FC6430" w:rsidP="00FC6430">
      <w:pPr>
        <w:spacing w:after="0"/>
        <w:rPr>
          <w:rFonts w:cs="Dax"/>
          <w:sz w:val="20"/>
          <w:szCs w:val="20"/>
          <w:lang w:val="en-US"/>
        </w:rPr>
      </w:pPr>
      <w:proofErr w:type="spellStart"/>
      <w:r w:rsidRPr="00FC6430">
        <w:rPr>
          <w:rFonts w:cs="Dax"/>
          <w:b/>
          <w:bCs/>
          <w:sz w:val="20"/>
          <w:szCs w:val="20"/>
          <w:lang w:val="en-US"/>
        </w:rPr>
        <w:t>Init</w:t>
      </w:r>
      <w:proofErr w:type="spellEnd"/>
      <w:r w:rsidRPr="00FC6430">
        <w:rPr>
          <w:rFonts w:cs="Dax"/>
          <w:sz w:val="20"/>
          <w:szCs w:val="20"/>
          <w:lang w:val="en-US"/>
        </w:rPr>
        <w:t> +0; </w:t>
      </w:r>
      <w:r w:rsidRPr="00FC6430">
        <w:rPr>
          <w:rFonts w:cs="Dax"/>
          <w:b/>
          <w:bCs/>
          <w:sz w:val="20"/>
          <w:szCs w:val="20"/>
          <w:lang w:val="en-US"/>
        </w:rPr>
        <w:t>Senses</w:t>
      </w:r>
      <w:r w:rsidRPr="00FC6430">
        <w:rPr>
          <w:rFonts w:cs="Dax"/>
          <w:sz w:val="20"/>
          <w:szCs w:val="20"/>
          <w:lang w:val="en-US"/>
        </w:rPr>
        <w:t> </w:t>
      </w:r>
      <w:proofErr w:type="spellStart"/>
      <w:r w:rsidRPr="00FC6430">
        <w:rPr>
          <w:rFonts w:cs="Dax"/>
          <w:sz w:val="20"/>
          <w:szCs w:val="20"/>
          <w:lang w:val="en-US"/>
        </w:rPr>
        <w:t>darkvision</w:t>
      </w:r>
      <w:proofErr w:type="spellEnd"/>
      <w:r w:rsidRPr="00FC6430">
        <w:rPr>
          <w:rFonts w:cs="Dax"/>
          <w:sz w:val="20"/>
          <w:szCs w:val="20"/>
          <w:lang w:val="en-US"/>
        </w:rPr>
        <w:t xml:space="preserve"> 60 ft.; </w:t>
      </w:r>
      <w:hyperlink r:id="rId98" w:anchor="perception" w:history="1">
        <w:r w:rsidRPr="00FC6430">
          <w:rPr>
            <w:rStyle w:val="Hyperlink"/>
            <w:rFonts w:cs="Dax"/>
            <w:sz w:val="20"/>
            <w:szCs w:val="20"/>
            <w:lang w:val="en-US"/>
          </w:rPr>
          <w:t>Perception</w:t>
        </w:r>
      </w:hyperlink>
      <w:r w:rsidRPr="00FC6430">
        <w:rPr>
          <w:rFonts w:cs="Dax"/>
          <w:sz w:val="20"/>
          <w:szCs w:val="20"/>
          <w:lang w:val="en-US"/>
        </w:rPr>
        <w:t> +4</w:t>
      </w:r>
    </w:p>
    <w:p w:rsidR="00FC6430" w:rsidRDefault="00FC6430" w:rsidP="00FC6430">
      <w:pPr>
        <w:spacing w:after="0"/>
        <w:rPr>
          <w:rFonts w:cs="Dax"/>
          <w:sz w:val="20"/>
          <w:szCs w:val="20"/>
          <w:lang w:val="en-US"/>
        </w:rPr>
      </w:pPr>
    </w:p>
    <w:p w:rsidR="00FC6430" w:rsidRPr="00FC6430" w:rsidRDefault="00FC6430" w:rsidP="00FC6430">
      <w:pPr>
        <w:spacing w:after="0"/>
        <w:rPr>
          <w:rFonts w:cs="Dax"/>
          <w:b/>
          <w:sz w:val="24"/>
          <w:szCs w:val="24"/>
          <w:lang w:val="en-US"/>
        </w:rPr>
      </w:pPr>
      <w:r w:rsidRPr="00FC6430">
        <w:rPr>
          <w:rFonts w:cs="Dax"/>
          <w:b/>
          <w:sz w:val="24"/>
          <w:szCs w:val="24"/>
          <w:lang w:val="en-US"/>
        </w:rPr>
        <w:t>DEFENSE</w:t>
      </w:r>
    </w:p>
    <w:p w:rsidR="00FC6430" w:rsidRPr="00FC6430" w:rsidRDefault="00FC6430" w:rsidP="00FC6430">
      <w:pPr>
        <w:spacing w:after="0"/>
        <w:rPr>
          <w:rFonts w:cs="Dax"/>
          <w:sz w:val="20"/>
          <w:szCs w:val="20"/>
          <w:lang w:val="en-US"/>
        </w:rPr>
      </w:pPr>
      <w:r w:rsidRPr="00FC6430">
        <w:rPr>
          <w:rFonts w:cs="Dax"/>
          <w:b/>
          <w:bCs/>
          <w:sz w:val="20"/>
          <w:szCs w:val="20"/>
          <w:lang w:val="en-US"/>
        </w:rPr>
        <w:t>AC</w:t>
      </w:r>
      <w:r w:rsidRPr="00FC6430">
        <w:rPr>
          <w:rFonts w:cs="Dax"/>
          <w:sz w:val="20"/>
          <w:szCs w:val="20"/>
          <w:lang w:val="en-US"/>
        </w:rPr>
        <w:t> 17, touch 11, flat-footed 17 (+6 natural, +1 size)</w:t>
      </w:r>
    </w:p>
    <w:p w:rsidR="00FC6430" w:rsidRPr="00FC6430" w:rsidRDefault="00FC6430" w:rsidP="00FC6430">
      <w:pPr>
        <w:spacing w:after="0"/>
        <w:rPr>
          <w:rFonts w:cs="Dax"/>
          <w:sz w:val="20"/>
          <w:szCs w:val="20"/>
          <w:lang w:val="en-US"/>
        </w:rPr>
      </w:pPr>
      <w:proofErr w:type="spellStart"/>
      <w:r w:rsidRPr="00FC6430">
        <w:rPr>
          <w:rFonts w:cs="Dax"/>
          <w:b/>
          <w:bCs/>
          <w:sz w:val="20"/>
          <w:szCs w:val="20"/>
          <w:lang w:val="en-US"/>
        </w:rPr>
        <w:t>hp</w:t>
      </w:r>
      <w:proofErr w:type="spellEnd"/>
      <w:r w:rsidRPr="00FC6430">
        <w:rPr>
          <w:rFonts w:cs="Dax"/>
          <w:sz w:val="20"/>
          <w:szCs w:val="20"/>
          <w:lang w:val="en-US"/>
        </w:rPr>
        <w:t> 13 (2d10+2)</w:t>
      </w:r>
    </w:p>
    <w:p w:rsidR="00FC6430" w:rsidRPr="00FC6430" w:rsidRDefault="00FC6430" w:rsidP="00FC6430">
      <w:pPr>
        <w:spacing w:after="0"/>
        <w:rPr>
          <w:rFonts w:cs="Dax"/>
          <w:sz w:val="20"/>
          <w:szCs w:val="20"/>
          <w:lang w:val="en-US"/>
        </w:rPr>
      </w:pPr>
      <w:r w:rsidRPr="00FC6430">
        <w:rPr>
          <w:rFonts w:cs="Dax"/>
          <w:b/>
          <w:bCs/>
          <w:sz w:val="20"/>
          <w:szCs w:val="20"/>
          <w:lang w:val="en-US"/>
        </w:rPr>
        <w:t>Fort</w:t>
      </w:r>
      <w:r w:rsidRPr="00FC6430">
        <w:rPr>
          <w:rFonts w:cs="Dax"/>
          <w:sz w:val="20"/>
          <w:szCs w:val="20"/>
          <w:lang w:val="en-US"/>
        </w:rPr>
        <w:t> +4, </w:t>
      </w:r>
      <w:r w:rsidRPr="00FC6430">
        <w:rPr>
          <w:rFonts w:cs="Dax"/>
          <w:b/>
          <w:bCs/>
          <w:sz w:val="20"/>
          <w:szCs w:val="20"/>
          <w:lang w:val="en-US"/>
        </w:rPr>
        <w:t>Ref</w:t>
      </w:r>
      <w:r w:rsidRPr="00FC6430">
        <w:rPr>
          <w:rFonts w:cs="Dax"/>
          <w:sz w:val="20"/>
          <w:szCs w:val="20"/>
          <w:lang w:val="en-US"/>
        </w:rPr>
        <w:t> +3, </w:t>
      </w:r>
      <w:r w:rsidRPr="00FC6430">
        <w:rPr>
          <w:rFonts w:cs="Dax"/>
          <w:b/>
          <w:bCs/>
          <w:sz w:val="20"/>
          <w:szCs w:val="20"/>
          <w:lang w:val="en-US"/>
        </w:rPr>
        <w:t>Will</w:t>
      </w:r>
      <w:r w:rsidRPr="00FC6430">
        <w:rPr>
          <w:rFonts w:cs="Dax"/>
          <w:sz w:val="20"/>
          <w:szCs w:val="20"/>
          <w:lang w:val="en-US"/>
        </w:rPr>
        <w:t> +0</w:t>
      </w:r>
    </w:p>
    <w:p w:rsidR="00FC6430" w:rsidRPr="00FC6430" w:rsidRDefault="00FC6430" w:rsidP="00FC6430">
      <w:pPr>
        <w:spacing w:after="0"/>
        <w:rPr>
          <w:rFonts w:cs="Dax"/>
          <w:sz w:val="20"/>
          <w:szCs w:val="20"/>
          <w:lang w:val="en-US"/>
        </w:rPr>
      </w:pPr>
      <w:r w:rsidRPr="00FC6430">
        <w:rPr>
          <w:rFonts w:cs="Dax"/>
          <w:b/>
          <w:bCs/>
          <w:sz w:val="20"/>
          <w:szCs w:val="20"/>
          <w:lang w:val="en-US"/>
        </w:rPr>
        <w:t>Immune</w:t>
      </w:r>
      <w:r w:rsidRPr="00FC6430">
        <w:rPr>
          <w:rFonts w:cs="Dax"/>
          <w:sz w:val="20"/>
          <w:szCs w:val="20"/>
          <w:lang w:val="en-US"/>
        </w:rPr>
        <w:t> </w:t>
      </w:r>
      <w:hyperlink r:id="rId99" w:anchor="elemental-subtype" w:history="1">
        <w:r w:rsidRPr="00FC6430">
          <w:rPr>
            <w:rStyle w:val="Hyperlink"/>
            <w:rFonts w:cs="Dax"/>
            <w:sz w:val="20"/>
            <w:szCs w:val="20"/>
            <w:lang w:val="en-US"/>
          </w:rPr>
          <w:t>elemental traits</w:t>
        </w:r>
      </w:hyperlink>
    </w:p>
    <w:p w:rsidR="00FC6430" w:rsidRDefault="00FC6430" w:rsidP="00FC6430">
      <w:pPr>
        <w:spacing w:after="0"/>
        <w:rPr>
          <w:rFonts w:cs="Dax"/>
          <w:sz w:val="20"/>
          <w:szCs w:val="20"/>
          <w:lang w:val="en-US"/>
        </w:rPr>
      </w:pPr>
    </w:p>
    <w:p w:rsidR="00FC6430" w:rsidRPr="00FC6430" w:rsidRDefault="00FC6430" w:rsidP="00FC6430">
      <w:pPr>
        <w:spacing w:after="0"/>
        <w:rPr>
          <w:rFonts w:cs="Dax"/>
          <w:b/>
          <w:sz w:val="24"/>
          <w:szCs w:val="24"/>
          <w:lang w:val="en-US"/>
        </w:rPr>
      </w:pPr>
      <w:r w:rsidRPr="00FC6430">
        <w:rPr>
          <w:rFonts w:cs="Dax"/>
          <w:b/>
          <w:sz w:val="24"/>
          <w:szCs w:val="24"/>
          <w:lang w:val="en-US"/>
        </w:rPr>
        <w:t>OFFENSE</w:t>
      </w:r>
    </w:p>
    <w:p w:rsidR="00FC6430" w:rsidRPr="00FC6430" w:rsidRDefault="00FC6430" w:rsidP="00FC6430">
      <w:pPr>
        <w:spacing w:after="0"/>
        <w:rPr>
          <w:rFonts w:cs="Dax"/>
          <w:sz w:val="20"/>
          <w:szCs w:val="20"/>
          <w:lang w:val="en-US"/>
        </w:rPr>
      </w:pPr>
      <w:r w:rsidRPr="00FC6430">
        <w:rPr>
          <w:rFonts w:cs="Dax"/>
          <w:b/>
          <w:bCs/>
          <w:sz w:val="20"/>
          <w:szCs w:val="20"/>
          <w:lang w:val="en-US"/>
        </w:rPr>
        <w:t>Speed</w:t>
      </w:r>
      <w:r w:rsidRPr="00FC6430">
        <w:rPr>
          <w:rFonts w:cs="Dax"/>
          <w:sz w:val="20"/>
          <w:szCs w:val="20"/>
          <w:lang w:val="en-US"/>
        </w:rPr>
        <w:t> 20 ft., swim 90 ft.</w:t>
      </w:r>
    </w:p>
    <w:p w:rsidR="00FC6430" w:rsidRPr="00FC6430" w:rsidRDefault="00FC6430" w:rsidP="00FC6430">
      <w:pPr>
        <w:spacing w:after="0"/>
        <w:rPr>
          <w:rFonts w:cs="Dax"/>
          <w:sz w:val="20"/>
          <w:szCs w:val="20"/>
          <w:lang w:val="en-US"/>
        </w:rPr>
      </w:pPr>
      <w:r w:rsidRPr="00FC6430">
        <w:rPr>
          <w:rFonts w:cs="Dax"/>
          <w:b/>
          <w:bCs/>
          <w:sz w:val="20"/>
          <w:szCs w:val="20"/>
          <w:lang w:val="en-US"/>
        </w:rPr>
        <w:t>Melee</w:t>
      </w:r>
      <w:r w:rsidRPr="00FC6430">
        <w:rPr>
          <w:rFonts w:cs="Dax"/>
          <w:sz w:val="20"/>
          <w:szCs w:val="20"/>
          <w:lang w:val="en-US"/>
        </w:rPr>
        <w:t> slam +5 (1d6+3)</w:t>
      </w:r>
    </w:p>
    <w:p w:rsidR="00FC6430" w:rsidRPr="00FC6430" w:rsidRDefault="00FC6430" w:rsidP="00FC6430">
      <w:pPr>
        <w:spacing w:after="0"/>
        <w:rPr>
          <w:rFonts w:cs="Dax"/>
          <w:sz w:val="20"/>
          <w:szCs w:val="20"/>
          <w:lang w:val="en-US"/>
        </w:rPr>
      </w:pPr>
      <w:r w:rsidRPr="00FC6430">
        <w:rPr>
          <w:rFonts w:cs="Dax"/>
          <w:b/>
          <w:bCs/>
          <w:sz w:val="20"/>
          <w:szCs w:val="20"/>
          <w:lang w:val="en-US"/>
        </w:rPr>
        <w:t>Special Attacks</w:t>
      </w:r>
      <w:r w:rsidRPr="00FC6430">
        <w:rPr>
          <w:rFonts w:cs="Dax"/>
          <w:sz w:val="20"/>
          <w:szCs w:val="20"/>
          <w:lang w:val="en-US"/>
        </w:rPr>
        <w:t> drench, vortex (DC 13), water mastery</w:t>
      </w:r>
    </w:p>
    <w:p w:rsidR="00FC6430" w:rsidRDefault="00FC6430" w:rsidP="00FC6430">
      <w:pPr>
        <w:spacing w:after="0"/>
        <w:rPr>
          <w:rFonts w:cs="Dax"/>
          <w:sz w:val="20"/>
          <w:szCs w:val="20"/>
          <w:lang w:val="en-US"/>
        </w:rPr>
      </w:pPr>
    </w:p>
    <w:p w:rsidR="00FC6430" w:rsidRPr="00FC6430" w:rsidRDefault="00FC6430" w:rsidP="00FC6430">
      <w:pPr>
        <w:spacing w:after="0"/>
        <w:rPr>
          <w:rFonts w:cs="Dax"/>
          <w:b/>
          <w:sz w:val="24"/>
          <w:szCs w:val="24"/>
          <w:lang w:val="en-US"/>
        </w:rPr>
      </w:pPr>
      <w:r w:rsidRPr="00FC6430">
        <w:rPr>
          <w:rFonts w:cs="Dax"/>
          <w:b/>
          <w:sz w:val="24"/>
          <w:szCs w:val="24"/>
          <w:lang w:val="en-US"/>
        </w:rPr>
        <w:t>STATISTICS</w:t>
      </w:r>
    </w:p>
    <w:p w:rsidR="00FC6430" w:rsidRPr="00FC6430" w:rsidRDefault="00FC6430" w:rsidP="00FC6430">
      <w:pPr>
        <w:spacing w:after="0"/>
        <w:rPr>
          <w:rFonts w:cs="Dax"/>
          <w:sz w:val="20"/>
          <w:szCs w:val="20"/>
          <w:lang w:val="en-US"/>
        </w:rPr>
      </w:pPr>
      <w:proofErr w:type="spellStart"/>
      <w:r w:rsidRPr="00FC6430">
        <w:rPr>
          <w:rFonts w:cs="Dax"/>
          <w:b/>
          <w:bCs/>
          <w:sz w:val="20"/>
          <w:szCs w:val="20"/>
          <w:lang w:val="en-US"/>
        </w:rPr>
        <w:t>Str</w:t>
      </w:r>
      <w:proofErr w:type="spellEnd"/>
      <w:r w:rsidRPr="00FC6430">
        <w:rPr>
          <w:rFonts w:cs="Dax"/>
          <w:sz w:val="20"/>
          <w:szCs w:val="20"/>
          <w:lang w:val="en-US"/>
        </w:rPr>
        <w:t> 14, </w:t>
      </w:r>
      <w:proofErr w:type="spellStart"/>
      <w:r w:rsidRPr="00FC6430">
        <w:rPr>
          <w:rFonts w:cs="Dax"/>
          <w:b/>
          <w:bCs/>
          <w:sz w:val="20"/>
          <w:szCs w:val="20"/>
          <w:lang w:val="en-US"/>
        </w:rPr>
        <w:t>Dex</w:t>
      </w:r>
      <w:proofErr w:type="spellEnd"/>
      <w:r w:rsidRPr="00FC6430">
        <w:rPr>
          <w:rFonts w:cs="Dax"/>
          <w:sz w:val="20"/>
          <w:szCs w:val="20"/>
          <w:lang w:val="en-US"/>
        </w:rPr>
        <w:t> 10, </w:t>
      </w:r>
      <w:r w:rsidRPr="00FC6430">
        <w:rPr>
          <w:rFonts w:cs="Dax"/>
          <w:b/>
          <w:bCs/>
          <w:sz w:val="20"/>
          <w:szCs w:val="20"/>
          <w:lang w:val="en-US"/>
        </w:rPr>
        <w:t>Con</w:t>
      </w:r>
      <w:r w:rsidRPr="00FC6430">
        <w:rPr>
          <w:rFonts w:cs="Dax"/>
          <w:sz w:val="20"/>
          <w:szCs w:val="20"/>
          <w:lang w:val="en-US"/>
        </w:rPr>
        <w:t> 13, </w:t>
      </w:r>
      <w:proofErr w:type="spellStart"/>
      <w:r w:rsidRPr="00FC6430">
        <w:rPr>
          <w:rFonts w:cs="Dax"/>
          <w:b/>
          <w:bCs/>
          <w:sz w:val="20"/>
          <w:szCs w:val="20"/>
          <w:lang w:val="en-US"/>
        </w:rPr>
        <w:t>Int</w:t>
      </w:r>
      <w:proofErr w:type="spellEnd"/>
      <w:r w:rsidRPr="00FC6430">
        <w:rPr>
          <w:rFonts w:cs="Dax"/>
          <w:sz w:val="20"/>
          <w:szCs w:val="20"/>
          <w:lang w:val="en-US"/>
        </w:rPr>
        <w:t> 4, </w:t>
      </w:r>
      <w:proofErr w:type="spellStart"/>
      <w:r w:rsidRPr="00FC6430">
        <w:rPr>
          <w:rFonts w:cs="Dax"/>
          <w:b/>
          <w:bCs/>
          <w:sz w:val="20"/>
          <w:szCs w:val="20"/>
          <w:lang w:val="en-US"/>
        </w:rPr>
        <w:t>Wis</w:t>
      </w:r>
      <w:proofErr w:type="spellEnd"/>
      <w:r w:rsidRPr="00FC6430">
        <w:rPr>
          <w:rFonts w:cs="Dax"/>
          <w:sz w:val="20"/>
          <w:szCs w:val="20"/>
          <w:lang w:val="en-US"/>
        </w:rPr>
        <w:t> 11, </w:t>
      </w:r>
      <w:r w:rsidRPr="00FC6430">
        <w:rPr>
          <w:rFonts w:cs="Dax"/>
          <w:b/>
          <w:bCs/>
          <w:sz w:val="20"/>
          <w:szCs w:val="20"/>
          <w:lang w:val="en-US"/>
        </w:rPr>
        <w:t>Cha</w:t>
      </w:r>
      <w:r w:rsidRPr="00FC6430">
        <w:rPr>
          <w:rFonts w:cs="Dax"/>
          <w:sz w:val="20"/>
          <w:szCs w:val="20"/>
          <w:lang w:val="en-US"/>
        </w:rPr>
        <w:t> 11</w:t>
      </w:r>
    </w:p>
    <w:p w:rsidR="00FC6430" w:rsidRPr="00FC6430" w:rsidRDefault="00FC6430" w:rsidP="00FC6430">
      <w:pPr>
        <w:spacing w:after="0"/>
        <w:rPr>
          <w:rFonts w:cs="Dax"/>
          <w:sz w:val="20"/>
          <w:szCs w:val="20"/>
          <w:lang w:val="en-US"/>
        </w:rPr>
      </w:pPr>
      <w:r w:rsidRPr="00FC6430">
        <w:rPr>
          <w:rFonts w:cs="Dax"/>
          <w:b/>
          <w:bCs/>
          <w:sz w:val="20"/>
          <w:szCs w:val="20"/>
          <w:lang w:val="en-US"/>
        </w:rPr>
        <w:t xml:space="preserve">Base </w:t>
      </w:r>
      <w:proofErr w:type="spellStart"/>
      <w:r w:rsidRPr="00FC6430">
        <w:rPr>
          <w:rFonts w:cs="Dax"/>
          <w:b/>
          <w:bCs/>
          <w:sz w:val="20"/>
          <w:szCs w:val="20"/>
          <w:lang w:val="en-US"/>
        </w:rPr>
        <w:t>Atk</w:t>
      </w:r>
      <w:proofErr w:type="spellEnd"/>
      <w:r w:rsidRPr="00FC6430">
        <w:rPr>
          <w:rFonts w:cs="Dax"/>
          <w:sz w:val="20"/>
          <w:szCs w:val="20"/>
          <w:lang w:val="en-US"/>
        </w:rPr>
        <w:t> +2; </w:t>
      </w:r>
      <w:r w:rsidRPr="00FC6430">
        <w:rPr>
          <w:rFonts w:cs="Dax"/>
          <w:b/>
          <w:bCs/>
          <w:sz w:val="20"/>
          <w:szCs w:val="20"/>
          <w:lang w:val="en-US"/>
        </w:rPr>
        <w:t>CMB</w:t>
      </w:r>
      <w:r w:rsidRPr="00FC6430">
        <w:rPr>
          <w:rFonts w:cs="Dax"/>
          <w:sz w:val="20"/>
          <w:szCs w:val="20"/>
          <w:lang w:val="en-US"/>
        </w:rPr>
        <w:t> +3; </w:t>
      </w:r>
      <w:r w:rsidRPr="00FC6430">
        <w:rPr>
          <w:rFonts w:cs="Dax"/>
          <w:b/>
          <w:bCs/>
          <w:sz w:val="20"/>
          <w:szCs w:val="20"/>
          <w:lang w:val="en-US"/>
        </w:rPr>
        <w:t>CMD</w:t>
      </w:r>
      <w:r w:rsidRPr="00FC6430">
        <w:rPr>
          <w:rFonts w:cs="Dax"/>
          <w:sz w:val="20"/>
          <w:szCs w:val="20"/>
          <w:lang w:val="en-US"/>
        </w:rPr>
        <w:t> 13</w:t>
      </w:r>
    </w:p>
    <w:p w:rsidR="00FC6430" w:rsidRPr="00FC6430" w:rsidRDefault="00FC6430" w:rsidP="00FC6430">
      <w:pPr>
        <w:spacing w:after="0"/>
        <w:rPr>
          <w:rFonts w:cs="Dax"/>
          <w:sz w:val="20"/>
          <w:szCs w:val="20"/>
          <w:lang w:val="en-US"/>
        </w:rPr>
      </w:pPr>
      <w:r w:rsidRPr="00FC6430">
        <w:rPr>
          <w:rFonts w:cs="Dax"/>
          <w:b/>
          <w:bCs/>
          <w:sz w:val="20"/>
          <w:szCs w:val="20"/>
          <w:lang w:val="en-US"/>
        </w:rPr>
        <w:t>Feats</w:t>
      </w:r>
      <w:r w:rsidRPr="00FC6430">
        <w:rPr>
          <w:rFonts w:cs="Dax"/>
          <w:sz w:val="20"/>
          <w:szCs w:val="20"/>
          <w:lang w:val="en-US"/>
        </w:rPr>
        <w:t> </w:t>
      </w:r>
      <w:hyperlink r:id="rId100" w:anchor="power-attack" w:history="1">
        <w:r w:rsidRPr="00FC6430">
          <w:rPr>
            <w:rStyle w:val="Hyperlink"/>
            <w:rFonts w:cs="Dax"/>
            <w:sz w:val="20"/>
            <w:szCs w:val="20"/>
            <w:lang w:val="en-US"/>
          </w:rPr>
          <w:t>Power Attack</w:t>
        </w:r>
      </w:hyperlink>
    </w:p>
    <w:p w:rsidR="00FC6430" w:rsidRPr="00FC6430" w:rsidRDefault="00FC6430" w:rsidP="00FC6430">
      <w:pPr>
        <w:spacing w:after="0"/>
        <w:rPr>
          <w:rFonts w:cs="Dax"/>
          <w:sz w:val="20"/>
          <w:szCs w:val="20"/>
          <w:lang w:val="en-US"/>
        </w:rPr>
      </w:pPr>
      <w:r w:rsidRPr="00FC6430">
        <w:rPr>
          <w:rFonts w:cs="Dax"/>
          <w:b/>
          <w:bCs/>
          <w:sz w:val="20"/>
          <w:szCs w:val="20"/>
          <w:lang w:val="en-US"/>
        </w:rPr>
        <w:t>Skills</w:t>
      </w:r>
      <w:r w:rsidRPr="00FC6430">
        <w:rPr>
          <w:rFonts w:cs="Dax"/>
          <w:sz w:val="20"/>
          <w:szCs w:val="20"/>
          <w:lang w:val="en-US"/>
        </w:rPr>
        <w:t> </w:t>
      </w:r>
      <w:hyperlink r:id="rId101" w:anchor="acrobatics" w:history="1">
        <w:r w:rsidRPr="00FC6430">
          <w:rPr>
            <w:rStyle w:val="Hyperlink"/>
            <w:rFonts w:cs="Dax"/>
            <w:sz w:val="20"/>
            <w:szCs w:val="20"/>
            <w:lang w:val="en-US"/>
          </w:rPr>
          <w:t>Acrobatics</w:t>
        </w:r>
      </w:hyperlink>
      <w:r w:rsidRPr="00FC6430">
        <w:rPr>
          <w:rFonts w:cs="Dax"/>
          <w:sz w:val="20"/>
          <w:szCs w:val="20"/>
          <w:lang w:val="en-US"/>
        </w:rPr>
        <w:t> +4, </w:t>
      </w:r>
      <w:hyperlink r:id="rId102" w:anchor="escape-artist" w:history="1">
        <w:r w:rsidRPr="00FC6430">
          <w:rPr>
            <w:rStyle w:val="Hyperlink"/>
            <w:rFonts w:cs="Dax"/>
            <w:sz w:val="20"/>
            <w:szCs w:val="20"/>
            <w:lang w:val="en-US"/>
          </w:rPr>
          <w:t>Escape Artist</w:t>
        </w:r>
      </w:hyperlink>
      <w:r w:rsidRPr="00FC6430">
        <w:rPr>
          <w:rFonts w:cs="Dax"/>
          <w:sz w:val="20"/>
          <w:szCs w:val="20"/>
          <w:lang w:val="en-US"/>
        </w:rPr>
        <w:t> +4, </w:t>
      </w:r>
      <w:hyperlink r:id="rId103" w:anchor="knowledge" w:history="1">
        <w:r w:rsidRPr="00FC6430">
          <w:rPr>
            <w:rStyle w:val="Hyperlink"/>
            <w:rFonts w:cs="Dax"/>
            <w:sz w:val="20"/>
            <w:szCs w:val="20"/>
            <w:lang w:val="en-US"/>
          </w:rPr>
          <w:t>Knowledge</w:t>
        </w:r>
      </w:hyperlink>
      <w:r w:rsidRPr="00FC6430">
        <w:rPr>
          <w:rFonts w:cs="Dax"/>
          <w:sz w:val="20"/>
          <w:szCs w:val="20"/>
          <w:lang w:val="en-US"/>
        </w:rPr>
        <w:t> (planes) +1, </w:t>
      </w:r>
      <w:hyperlink r:id="rId104" w:anchor="perception" w:history="1">
        <w:r w:rsidRPr="00FC6430">
          <w:rPr>
            <w:rStyle w:val="Hyperlink"/>
            <w:rFonts w:cs="Dax"/>
            <w:sz w:val="20"/>
            <w:szCs w:val="20"/>
            <w:lang w:val="en-US"/>
          </w:rPr>
          <w:t>Perception</w:t>
        </w:r>
      </w:hyperlink>
      <w:r w:rsidRPr="00FC6430">
        <w:rPr>
          <w:rFonts w:cs="Dax"/>
          <w:sz w:val="20"/>
          <w:szCs w:val="20"/>
          <w:lang w:val="en-US"/>
        </w:rPr>
        <w:t> +4, </w:t>
      </w:r>
      <w:hyperlink r:id="rId105" w:anchor="stealth" w:history="1">
        <w:r w:rsidRPr="00FC6430">
          <w:rPr>
            <w:rStyle w:val="Hyperlink"/>
            <w:rFonts w:cs="Dax"/>
            <w:sz w:val="20"/>
            <w:szCs w:val="20"/>
            <w:lang w:val="en-US"/>
          </w:rPr>
          <w:t>Stealth</w:t>
        </w:r>
      </w:hyperlink>
      <w:r w:rsidRPr="00FC6430">
        <w:rPr>
          <w:rFonts w:cs="Dax"/>
          <w:sz w:val="20"/>
          <w:szCs w:val="20"/>
          <w:lang w:val="en-US"/>
        </w:rPr>
        <w:t> +8, </w:t>
      </w:r>
      <w:hyperlink r:id="rId106" w:anchor="swim" w:history="1">
        <w:r w:rsidRPr="00FC6430">
          <w:rPr>
            <w:rStyle w:val="Hyperlink"/>
            <w:rFonts w:cs="Dax"/>
            <w:sz w:val="20"/>
            <w:szCs w:val="20"/>
            <w:lang w:val="en-US"/>
          </w:rPr>
          <w:t>Swim</w:t>
        </w:r>
      </w:hyperlink>
      <w:r w:rsidRPr="00FC6430">
        <w:rPr>
          <w:rFonts w:cs="Dax"/>
          <w:sz w:val="20"/>
          <w:szCs w:val="20"/>
          <w:lang w:val="en-US"/>
        </w:rPr>
        <w:t> +14</w:t>
      </w:r>
    </w:p>
    <w:p w:rsidR="00FC6430" w:rsidRDefault="00FC6430" w:rsidP="00FC6430">
      <w:pPr>
        <w:spacing w:after="0"/>
        <w:rPr>
          <w:rFonts w:cs="Dax"/>
          <w:b/>
          <w:sz w:val="24"/>
          <w:szCs w:val="24"/>
          <w:lang w:val="en-US"/>
        </w:rPr>
      </w:pPr>
    </w:p>
    <w:p w:rsidR="00FC6430" w:rsidRPr="00A115A0" w:rsidRDefault="00FC6430" w:rsidP="00FC6430">
      <w:pPr>
        <w:spacing w:after="0"/>
        <w:rPr>
          <w:rFonts w:cs="Dax"/>
          <w:b/>
          <w:sz w:val="24"/>
          <w:szCs w:val="24"/>
          <w:lang w:val="en-US"/>
        </w:rPr>
      </w:pPr>
      <w:r w:rsidRPr="00A115A0">
        <w:rPr>
          <w:rFonts w:cs="Dax"/>
          <w:b/>
          <w:sz w:val="24"/>
          <w:szCs w:val="24"/>
          <w:lang w:val="en-US"/>
        </w:rPr>
        <w:t>SPECIAL ABILITIES</w:t>
      </w:r>
    </w:p>
    <w:p w:rsidR="00FC6430" w:rsidRPr="002B5838" w:rsidRDefault="00FC6430" w:rsidP="00FC6430">
      <w:pPr>
        <w:spacing w:after="0"/>
        <w:rPr>
          <w:rFonts w:cs="Dax"/>
          <w:sz w:val="20"/>
          <w:szCs w:val="20"/>
          <w:lang w:val="en-US"/>
        </w:rPr>
      </w:pPr>
      <w:r w:rsidRPr="002B5838">
        <w:rPr>
          <w:rFonts w:cs="Dax"/>
          <w:b/>
          <w:bCs/>
          <w:sz w:val="20"/>
          <w:szCs w:val="20"/>
          <w:lang w:val="en-US"/>
        </w:rPr>
        <w:t>Drench (Ex)</w:t>
      </w:r>
      <w:r w:rsidRPr="002B5838">
        <w:rPr>
          <w:rFonts w:cs="Dax"/>
          <w:sz w:val="20"/>
          <w:szCs w:val="20"/>
          <w:lang w:val="en-US"/>
        </w:rPr>
        <w:t xml:space="preserve"> The elemental's touch puts out </w:t>
      </w:r>
      <w:proofErr w:type="spellStart"/>
      <w:r w:rsidRPr="002B5838">
        <w:rPr>
          <w:rFonts w:cs="Dax"/>
          <w:sz w:val="20"/>
          <w:szCs w:val="20"/>
          <w:lang w:val="en-US"/>
        </w:rPr>
        <w:t>nonmagical</w:t>
      </w:r>
      <w:proofErr w:type="spellEnd"/>
      <w:r w:rsidRPr="002B5838">
        <w:rPr>
          <w:rFonts w:cs="Dax"/>
          <w:sz w:val="20"/>
          <w:szCs w:val="20"/>
          <w:lang w:val="en-US"/>
        </w:rPr>
        <w:t xml:space="preserve"> flames of Large size or smaller. The creature can dispel magical fire it touches as </w:t>
      </w:r>
      <w:hyperlink r:id="rId107" w:anchor="dispel-magic" w:history="1">
        <w:r w:rsidRPr="002B5838">
          <w:rPr>
            <w:rStyle w:val="Hyperlink"/>
            <w:rFonts w:cs="Dax"/>
            <w:i/>
            <w:iCs/>
            <w:sz w:val="20"/>
            <w:szCs w:val="20"/>
            <w:lang w:val="en-US"/>
          </w:rPr>
          <w:t>dispel magic</w:t>
        </w:r>
      </w:hyperlink>
      <w:r w:rsidRPr="002B5838">
        <w:rPr>
          <w:rFonts w:cs="Dax"/>
          <w:sz w:val="20"/>
          <w:szCs w:val="20"/>
          <w:lang w:val="en-US"/>
        </w:rPr>
        <w:t> (caster level equals elemental's HD).</w:t>
      </w:r>
    </w:p>
    <w:p w:rsidR="00FC6430" w:rsidRPr="002B5838" w:rsidRDefault="00FC6430" w:rsidP="00FC6430">
      <w:pPr>
        <w:spacing w:after="0"/>
        <w:rPr>
          <w:rFonts w:cs="Dax"/>
          <w:sz w:val="20"/>
          <w:szCs w:val="20"/>
          <w:lang w:val="en-US"/>
        </w:rPr>
      </w:pPr>
      <w:r w:rsidRPr="002B5838">
        <w:rPr>
          <w:rFonts w:cs="Dax"/>
          <w:b/>
          <w:bCs/>
          <w:sz w:val="20"/>
          <w:szCs w:val="20"/>
          <w:lang w:val="en-US"/>
        </w:rPr>
        <w:t>Vortex (Su) </w:t>
      </w:r>
      <w:r w:rsidRPr="002B5838">
        <w:rPr>
          <w:rFonts w:cs="Dax"/>
          <w:sz w:val="20"/>
          <w:szCs w:val="20"/>
          <w:lang w:val="en-US"/>
        </w:rPr>
        <w:t>A water elemental can create a whirlpool as a standard action, at will. This ability functions identically to the </w:t>
      </w:r>
      <w:hyperlink r:id="rId108" w:anchor="whirlwind" w:history="1">
        <w:r w:rsidRPr="002B5838">
          <w:rPr>
            <w:rStyle w:val="Hyperlink"/>
            <w:rFonts w:cs="Dax"/>
            <w:sz w:val="20"/>
            <w:szCs w:val="20"/>
            <w:lang w:val="en-US"/>
          </w:rPr>
          <w:t>whirlwind special attack</w:t>
        </w:r>
      </w:hyperlink>
      <w:r w:rsidRPr="002B5838">
        <w:rPr>
          <w:rFonts w:cs="Dax"/>
          <w:sz w:val="20"/>
          <w:szCs w:val="20"/>
          <w:lang w:val="en-US"/>
        </w:rPr>
        <w:t>, but can only form underwater and cannot leave the water.</w:t>
      </w:r>
      <w:r>
        <w:rPr>
          <w:rFonts w:cs="Dax"/>
          <w:sz w:val="20"/>
          <w:szCs w:val="20"/>
          <w:lang w:val="en-US"/>
        </w:rPr>
        <w:t xml:space="preserve"> </w:t>
      </w:r>
      <w:r>
        <w:rPr>
          <w:rFonts w:cs="Dax"/>
          <w:b/>
          <w:sz w:val="20"/>
          <w:szCs w:val="20"/>
          <w:lang w:val="en-US"/>
        </w:rPr>
        <w:t>DC19</w:t>
      </w:r>
    </w:p>
    <w:p w:rsidR="00FC6430" w:rsidRPr="002B5838" w:rsidRDefault="00FC6430" w:rsidP="00FC6430">
      <w:pPr>
        <w:spacing w:after="0"/>
        <w:rPr>
          <w:rFonts w:cs="Dax"/>
          <w:sz w:val="20"/>
          <w:szCs w:val="20"/>
          <w:lang w:val="en-US"/>
        </w:rPr>
      </w:pPr>
      <w:r w:rsidRPr="002B5838">
        <w:rPr>
          <w:rFonts w:cs="Dax"/>
          <w:b/>
          <w:bCs/>
          <w:sz w:val="20"/>
          <w:szCs w:val="20"/>
          <w:lang w:val="en-US"/>
        </w:rPr>
        <w:t>Water Mastery (Ex)</w:t>
      </w:r>
      <w:r w:rsidRPr="002B5838">
        <w:rPr>
          <w:rFonts w:cs="Dax"/>
          <w:sz w:val="20"/>
          <w:szCs w:val="20"/>
          <w:lang w:val="en-US"/>
        </w:rPr>
        <w:t> A water elemental gains a +1 bonus on attack and damage rolls if both it and its opponent are touching water. If the opponent or the elemental is touching the ground, the elemental takes a –4 penalty on attack and damage rolls. These modifiers apply to bull rush and overrun maneuvers, whether the elemental is initiating or resisting these kinds of attacks.</w:t>
      </w: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Default="00FC6430" w:rsidP="00DF30EF">
      <w:pPr>
        <w:rPr>
          <w:rFonts w:cs="Dax"/>
          <w:sz w:val="20"/>
          <w:szCs w:val="20"/>
          <w:lang w:val="en-US"/>
        </w:rPr>
      </w:pPr>
    </w:p>
    <w:p w:rsidR="00FC6430" w:rsidRPr="00FC6430" w:rsidRDefault="00FC6430" w:rsidP="00FC6430">
      <w:pPr>
        <w:spacing w:after="0"/>
        <w:rPr>
          <w:rFonts w:cs="Dax"/>
          <w:b/>
          <w:bCs/>
          <w:sz w:val="20"/>
          <w:szCs w:val="20"/>
          <w:lang w:val="en-US"/>
        </w:rPr>
      </w:pPr>
      <w:r w:rsidRPr="00FC6430">
        <w:rPr>
          <w:rFonts w:cs="Dax"/>
          <w:b/>
          <w:bCs/>
          <w:sz w:val="20"/>
          <w:szCs w:val="20"/>
          <w:lang w:val="en-US"/>
        </w:rPr>
        <w:lastRenderedPageBreak/>
        <w:t>BUNYIP</w:t>
      </w:r>
      <w:r>
        <w:rPr>
          <w:rFonts w:cs="Dax"/>
          <w:b/>
          <w:bCs/>
          <w:sz w:val="20"/>
          <w:szCs w:val="20"/>
          <w:lang w:val="en-US"/>
        </w:rPr>
        <w:t xml:space="preserve"> </w:t>
      </w:r>
      <w:r w:rsidRPr="00FC6430">
        <w:rPr>
          <w:rFonts w:cs="Dax"/>
          <w:b/>
          <w:bCs/>
          <w:sz w:val="20"/>
          <w:szCs w:val="20"/>
          <w:lang w:val="en-US"/>
        </w:rPr>
        <w:t>CR 3</w:t>
      </w:r>
    </w:p>
    <w:p w:rsidR="00FC6430" w:rsidRDefault="00FC6430" w:rsidP="00FC6430">
      <w:pPr>
        <w:spacing w:after="0"/>
        <w:rPr>
          <w:rFonts w:cs="Dax"/>
          <w:b/>
          <w:bCs/>
          <w:sz w:val="20"/>
          <w:szCs w:val="20"/>
          <w:lang w:val="en-US"/>
        </w:rPr>
      </w:pPr>
    </w:p>
    <w:p w:rsidR="00FC6430" w:rsidRPr="00FC6430" w:rsidRDefault="00FC6430" w:rsidP="00FC6430">
      <w:pPr>
        <w:spacing w:after="0"/>
        <w:rPr>
          <w:rFonts w:cs="Dax"/>
          <w:sz w:val="20"/>
          <w:szCs w:val="20"/>
          <w:lang w:val="en-US"/>
        </w:rPr>
      </w:pPr>
      <w:r w:rsidRPr="00FC6430">
        <w:rPr>
          <w:rFonts w:cs="Dax"/>
          <w:sz w:val="20"/>
          <w:szCs w:val="20"/>
          <w:lang w:val="en-US"/>
        </w:rPr>
        <w:t>N Medium </w:t>
      </w:r>
      <w:hyperlink r:id="rId109" w:anchor="magical-beast" w:history="1">
        <w:r w:rsidRPr="00FC6430">
          <w:rPr>
            <w:rStyle w:val="Hyperlink"/>
            <w:rFonts w:cs="Dax"/>
            <w:sz w:val="20"/>
            <w:szCs w:val="20"/>
            <w:lang w:val="en-US"/>
          </w:rPr>
          <w:t>magical beast</w:t>
        </w:r>
      </w:hyperlink>
      <w:r w:rsidRPr="00FC6430">
        <w:rPr>
          <w:rFonts w:cs="Dax"/>
          <w:sz w:val="20"/>
          <w:szCs w:val="20"/>
          <w:lang w:val="en-US"/>
        </w:rPr>
        <w:t> (</w:t>
      </w:r>
      <w:hyperlink r:id="rId110" w:anchor="aquatic-subtype" w:history="1">
        <w:r w:rsidRPr="00FC6430">
          <w:rPr>
            <w:rStyle w:val="Hyperlink"/>
            <w:rFonts w:cs="Dax"/>
            <w:sz w:val="20"/>
            <w:szCs w:val="20"/>
            <w:lang w:val="en-US"/>
          </w:rPr>
          <w:t>aquatic</w:t>
        </w:r>
      </w:hyperlink>
      <w:r w:rsidRPr="00FC6430">
        <w:rPr>
          <w:rFonts w:cs="Dax"/>
          <w:sz w:val="20"/>
          <w:szCs w:val="20"/>
          <w:lang w:val="en-US"/>
        </w:rPr>
        <w:t>)</w:t>
      </w:r>
    </w:p>
    <w:p w:rsidR="00FC6430" w:rsidRDefault="00FC6430" w:rsidP="00FC6430">
      <w:pPr>
        <w:spacing w:after="0"/>
        <w:rPr>
          <w:rFonts w:cs="Dax"/>
          <w:b/>
          <w:bCs/>
          <w:sz w:val="20"/>
          <w:szCs w:val="20"/>
          <w:lang w:val="en-US"/>
        </w:rPr>
      </w:pPr>
    </w:p>
    <w:p w:rsidR="00FC6430" w:rsidRPr="00FC6430" w:rsidRDefault="00FC6430" w:rsidP="00FC6430">
      <w:pPr>
        <w:spacing w:after="0"/>
        <w:rPr>
          <w:rFonts w:cs="Dax"/>
          <w:sz w:val="20"/>
          <w:szCs w:val="20"/>
          <w:lang w:val="en-US"/>
        </w:rPr>
      </w:pPr>
      <w:proofErr w:type="spellStart"/>
      <w:r w:rsidRPr="00FC6430">
        <w:rPr>
          <w:rFonts w:cs="Dax"/>
          <w:b/>
          <w:bCs/>
          <w:sz w:val="20"/>
          <w:szCs w:val="20"/>
          <w:lang w:val="en-US"/>
        </w:rPr>
        <w:t>Init</w:t>
      </w:r>
      <w:proofErr w:type="spellEnd"/>
      <w:r w:rsidRPr="00FC6430">
        <w:rPr>
          <w:rFonts w:cs="Dax"/>
          <w:sz w:val="20"/>
          <w:szCs w:val="20"/>
          <w:lang w:val="en-US"/>
        </w:rPr>
        <w:t> +3; </w:t>
      </w:r>
      <w:r w:rsidRPr="00FC6430">
        <w:rPr>
          <w:rFonts w:cs="Dax"/>
          <w:b/>
          <w:bCs/>
          <w:sz w:val="20"/>
          <w:szCs w:val="20"/>
          <w:lang w:val="en-US"/>
        </w:rPr>
        <w:t>Senses</w:t>
      </w:r>
      <w:r w:rsidRPr="00FC6430">
        <w:rPr>
          <w:rFonts w:cs="Dax"/>
          <w:sz w:val="20"/>
          <w:szCs w:val="20"/>
          <w:lang w:val="en-US"/>
        </w:rPr>
        <w:t> </w:t>
      </w:r>
      <w:proofErr w:type="spellStart"/>
      <w:r w:rsidRPr="00FC6430">
        <w:rPr>
          <w:rFonts w:cs="Dax"/>
          <w:sz w:val="20"/>
          <w:szCs w:val="20"/>
          <w:lang w:val="en-US"/>
        </w:rPr>
        <w:t>darkvision</w:t>
      </w:r>
      <w:proofErr w:type="spellEnd"/>
      <w:r w:rsidRPr="00FC6430">
        <w:rPr>
          <w:rFonts w:cs="Dax"/>
          <w:sz w:val="20"/>
          <w:szCs w:val="20"/>
          <w:lang w:val="en-US"/>
        </w:rPr>
        <w:t xml:space="preserve"> 60 ft., low-light vision, keen </w:t>
      </w:r>
      <w:hyperlink r:id="rId111" w:anchor="scent" w:history="1">
        <w:r w:rsidRPr="00FC6430">
          <w:rPr>
            <w:rStyle w:val="Hyperlink"/>
            <w:rFonts w:cs="Dax"/>
            <w:sz w:val="20"/>
            <w:szCs w:val="20"/>
            <w:lang w:val="en-US"/>
          </w:rPr>
          <w:t>scent</w:t>
        </w:r>
      </w:hyperlink>
      <w:r w:rsidRPr="00FC6430">
        <w:rPr>
          <w:rFonts w:cs="Dax"/>
          <w:sz w:val="20"/>
          <w:szCs w:val="20"/>
          <w:lang w:val="en-US"/>
        </w:rPr>
        <w:t> 180 ft.; </w:t>
      </w:r>
      <w:hyperlink r:id="rId112" w:anchor="perception" w:history="1">
        <w:r w:rsidRPr="00FC6430">
          <w:rPr>
            <w:rStyle w:val="Hyperlink"/>
            <w:rFonts w:cs="Dax"/>
            <w:sz w:val="20"/>
            <w:szCs w:val="20"/>
            <w:lang w:val="en-US"/>
          </w:rPr>
          <w:t>Perception</w:t>
        </w:r>
      </w:hyperlink>
      <w:r w:rsidRPr="00FC6430">
        <w:rPr>
          <w:rFonts w:cs="Dax"/>
          <w:sz w:val="20"/>
          <w:szCs w:val="20"/>
          <w:lang w:val="en-US"/>
        </w:rPr>
        <w:t> +8</w:t>
      </w:r>
    </w:p>
    <w:p w:rsidR="00FC6430" w:rsidRDefault="00FC6430" w:rsidP="00FC6430">
      <w:pPr>
        <w:spacing w:after="0"/>
        <w:rPr>
          <w:rFonts w:cs="Dax"/>
          <w:sz w:val="20"/>
          <w:szCs w:val="20"/>
          <w:lang w:val="en-US"/>
        </w:rPr>
      </w:pPr>
    </w:p>
    <w:p w:rsidR="00FC6430" w:rsidRPr="00FC6430" w:rsidRDefault="00FC6430" w:rsidP="00FC6430">
      <w:pPr>
        <w:spacing w:after="0"/>
        <w:rPr>
          <w:rFonts w:cs="Dax"/>
          <w:b/>
          <w:sz w:val="24"/>
          <w:szCs w:val="24"/>
          <w:lang w:val="en-US"/>
        </w:rPr>
      </w:pPr>
      <w:r w:rsidRPr="00FC6430">
        <w:rPr>
          <w:rFonts w:cs="Dax"/>
          <w:b/>
          <w:sz w:val="24"/>
          <w:szCs w:val="24"/>
          <w:lang w:val="en-US"/>
        </w:rPr>
        <w:t>DEFENSE</w:t>
      </w:r>
    </w:p>
    <w:p w:rsidR="00FC6430" w:rsidRPr="00FC6430" w:rsidRDefault="00FC6430" w:rsidP="00FC6430">
      <w:pPr>
        <w:spacing w:after="0"/>
        <w:rPr>
          <w:rFonts w:cs="Dax"/>
          <w:sz w:val="20"/>
          <w:szCs w:val="20"/>
          <w:lang w:val="en-US"/>
        </w:rPr>
      </w:pPr>
      <w:r w:rsidRPr="00FC6430">
        <w:rPr>
          <w:rFonts w:cs="Dax"/>
          <w:b/>
          <w:bCs/>
          <w:sz w:val="20"/>
          <w:szCs w:val="20"/>
          <w:lang w:val="en-US"/>
        </w:rPr>
        <w:t>AC</w:t>
      </w:r>
      <w:r w:rsidRPr="00FC6430">
        <w:rPr>
          <w:rFonts w:cs="Dax"/>
          <w:sz w:val="20"/>
          <w:szCs w:val="20"/>
          <w:lang w:val="en-US"/>
        </w:rPr>
        <w:t xml:space="preserve"> 15, touch 13, flat-footed 12 (+3 </w:t>
      </w:r>
      <w:proofErr w:type="spellStart"/>
      <w:r w:rsidRPr="00FC6430">
        <w:rPr>
          <w:rFonts w:cs="Dax"/>
          <w:sz w:val="20"/>
          <w:szCs w:val="20"/>
          <w:lang w:val="en-US"/>
        </w:rPr>
        <w:t>Dex</w:t>
      </w:r>
      <w:proofErr w:type="spellEnd"/>
      <w:r w:rsidRPr="00FC6430">
        <w:rPr>
          <w:rFonts w:cs="Dax"/>
          <w:sz w:val="20"/>
          <w:szCs w:val="20"/>
          <w:lang w:val="en-US"/>
        </w:rPr>
        <w:t>, +2 natural)</w:t>
      </w:r>
    </w:p>
    <w:p w:rsidR="00FC6430" w:rsidRPr="00C13261" w:rsidRDefault="00FC6430" w:rsidP="00FC6430">
      <w:pPr>
        <w:spacing w:after="0"/>
        <w:rPr>
          <w:rFonts w:cs="Dax"/>
          <w:sz w:val="20"/>
          <w:szCs w:val="20"/>
          <w:lang w:val="en-US"/>
        </w:rPr>
      </w:pPr>
      <w:proofErr w:type="spellStart"/>
      <w:r w:rsidRPr="00C13261">
        <w:rPr>
          <w:rFonts w:cs="Dax"/>
          <w:b/>
          <w:bCs/>
          <w:sz w:val="20"/>
          <w:szCs w:val="20"/>
          <w:lang w:val="en-US"/>
        </w:rPr>
        <w:t>hp</w:t>
      </w:r>
      <w:proofErr w:type="spellEnd"/>
      <w:r w:rsidRPr="00C13261">
        <w:rPr>
          <w:rFonts w:cs="Dax"/>
          <w:sz w:val="20"/>
          <w:szCs w:val="20"/>
          <w:lang w:val="en-US"/>
        </w:rPr>
        <w:t> 32 (5d10+5)</w:t>
      </w:r>
    </w:p>
    <w:p w:rsidR="00FC6430" w:rsidRPr="00FC6430" w:rsidRDefault="00FC6430" w:rsidP="00FC6430">
      <w:pPr>
        <w:spacing w:after="0"/>
        <w:rPr>
          <w:rFonts w:cs="Dax"/>
          <w:sz w:val="20"/>
          <w:szCs w:val="20"/>
          <w:lang w:val="en-US"/>
        </w:rPr>
      </w:pPr>
      <w:r w:rsidRPr="00FC6430">
        <w:rPr>
          <w:rFonts w:cs="Dax"/>
          <w:b/>
          <w:bCs/>
          <w:sz w:val="20"/>
          <w:szCs w:val="20"/>
          <w:lang w:val="en-US"/>
        </w:rPr>
        <w:t>Fort</w:t>
      </w:r>
      <w:r w:rsidRPr="00FC6430">
        <w:rPr>
          <w:rFonts w:cs="Dax"/>
          <w:sz w:val="20"/>
          <w:szCs w:val="20"/>
          <w:lang w:val="en-US"/>
        </w:rPr>
        <w:t> +5, </w:t>
      </w:r>
      <w:r w:rsidRPr="00FC6430">
        <w:rPr>
          <w:rFonts w:cs="Dax"/>
          <w:b/>
          <w:bCs/>
          <w:sz w:val="20"/>
          <w:szCs w:val="20"/>
          <w:lang w:val="en-US"/>
        </w:rPr>
        <w:t>Ref</w:t>
      </w:r>
      <w:r w:rsidRPr="00FC6430">
        <w:rPr>
          <w:rFonts w:cs="Dax"/>
          <w:sz w:val="20"/>
          <w:szCs w:val="20"/>
          <w:lang w:val="en-US"/>
        </w:rPr>
        <w:t> +7, </w:t>
      </w:r>
      <w:r w:rsidRPr="00FC6430">
        <w:rPr>
          <w:rFonts w:cs="Dax"/>
          <w:b/>
          <w:bCs/>
          <w:sz w:val="20"/>
          <w:szCs w:val="20"/>
          <w:lang w:val="en-US"/>
        </w:rPr>
        <w:t>Will</w:t>
      </w:r>
      <w:r w:rsidRPr="00FC6430">
        <w:rPr>
          <w:rFonts w:cs="Dax"/>
          <w:sz w:val="20"/>
          <w:szCs w:val="20"/>
          <w:lang w:val="en-US"/>
        </w:rPr>
        <w:t> +1</w:t>
      </w:r>
    </w:p>
    <w:p w:rsidR="00FC6430" w:rsidRDefault="00FC6430" w:rsidP="00FC6430">
      <w:pPr>
        <w:spacing w:after="0"/>
        <w:rPr>
          <w:rFonts w:cs="Dax"/>
          <w:sz w:val="20"/>
          <w:szCs w:val="20"/>
          <w:lang w:val="en-US"/>
        </w:rPr>
      </w:pPr>
    </w:p>
    <w:p w:rsidR="00FC6430" w:rsidRPr="00FC6430" w:rsidRDefault="00FC6430" w:rsidP="00FC6430">
      <w:pPr>
        <w:spacing w:after="0"/>
        <w:rPr>
          <w:rFonts w:cs="Dax"/>
          <w:b/>
          <w:sz w:val="24"/>
          <w:szCs w:val="24"/>
          <w:lang w:val="en-US"/>
        </w:rPr>
      </w:pPr>
      <w:r w:rsidRPr="00FC6430">
        <w:rPr>
          <w:rFonts w:cs="Dax"/>
          <w:b/>
          <w:sz w:val="24"/>
          <w:szCs w:val="24"/>
          <w:lang w:val="en-US"/>
        </w:rPr>
        <w:t>OFFENSE</w:t>
      </w:r>
    </w:p>
    <w:p w:rsidR="00FC6430" w:rsidRPr="00FC6430" w:rsidRDefault="00FC6430" w:rsidP="00FC6430">
      <w:pPr>
        <w:spacing w:after="0"/>
        <w:rPr>
          <w:rFonts w:cs="Dax"/>
          <w:sz w:val="20"/>
          <w:szCs w:val="20"/>
          <w:lang w:val="en-US"/>
        </w:rPr>
      </w:pPr>
      <w:r w:rsidRPr="00FC6430">
        <w:rPr>
          <w:rFonts w:cs="Dax"/>
          <w:b/>
          <w:bCs/>
          <w:sz w:val="20"/>
          <w:szCs w:val="20"/>
          <w:lang w:val="en-US"/>
        </w:rPr>
        <w:t>Speed</w:t>
      </w:r>
      <w:r w:rsidRPr="00FC6430">
        <w:rPr>
          <w:rFonts w:cs="Dax"/>
          <w:sz w:val="20"/>
          <w:szCs w:val="20"/>
          <w:lang w:val="en-US"/>
        </w:rPr>
        <w:t> 10 ft., swim 50 ft.</w:t>
      </w:r>
    </w:p>
    <w:p w:rsidR="00FC6430" w:rsidRPr="00FC6430" w:rsidRDefault="00FC6430" w:rsidP="00FC6430">
      <w:pPr>
        <w:spacing w:after="0"/>
        <w:rPr>
          <w:rFonts w:cs="Dax"/>
          <w:sz w:val="20"/>
          <w:szCs w:val="20"/>
          <w:lang w:val="en-US"/>
        </w:rPr>
      </w:pPr>
      <w:r w:rsidRPr="00FC6430">
        <w:rPr>
          <w:rFonts w:cs="Dax"/>
          <w:b/>
          <w:bCs/>
          <w:sz w:val="20"/>
          <w:szCs w:val="20"/>
          <w:lang w:val="en-US"/>
        </w:rPr>
        <w:t>Melee</w:t>
      </w:r>
      <w:r w:rsidRPr="00FC6430">
        <w:rPr>
          <w:rFonts w:cs="Dax"/>
          <w:sz w:val="20"/>
          <w:szCs w:val="20"/>
          <w:lang w:val="en-US"/>
        </w:rPr>
        <w:t> bite +7 (1d8+1/19–20 plus </w:t>
      </w:r>
      <w:hyperlink r:id="rId113" w:anchor="bleed" w:history="1">
        <w:r w:rsidRPr="00FC6430">
          <w:rPr>
            <w:rStyle w:val="Hyperlink"/>
            <w:rFonts w:cs="Dax"/>
            <w:sz w:val="20"/>
            <w:szCs w:val="20"/>
            <w:lang w:val="en-US"/>
          </w:rPr>
          <w:t>bleed</w:t>
        </w:r>
      </w:hyperlink>
      <w:r w:rsidRPr="00FC6430">
        <w:rPr>
          <w:rFonts w:cs="Dax"/>
          <w:sz w:val="20"/>
          <w:szCs w:val="20"/>
          <w:lang w:val="en-US"/>
        </w:rPr>
        <w:t>)</w:t>
      </w:r>
    </w:p>
    <w:p w:rsidR="00FC6430" w:rsidRPr="00FC6430" w:rsidRDefault="00FC6430" w:rsidP="00FC6430">
      <w:pPr>
        <w:spacing w:after="0"/>
        <w:rPr>
          <w:rFonts w:cs="Dax"/>
          <w:sz w:val="20"/>
          <w:szCs w:val="20"/>
          <w:lang w:val="en-US"/>
        </w:rPr>
      </w:pPr>
      <w:r w:rsidRPr="00FC6430">
        <w:rPr>
          <w:rFonts w:cs="Dax"/>
          <w:b/>
          <w:bCs/>
          <w:sz w:val="20"/>
          <w:szCs w:val="20"/>
          <w:lang w:val="en-US"/>
        </w:rPr>
        <w:t>Special Attacks</w:t>
      </w:r>
      <w:r w:rsidRPr="00FC6430">
        <w:rPr>
          <w:rFonts w:cs="Dax"/>
          <w:sz w:val="20"/>
          <w:szCs w:val="20"/>
          <w:lang w:val="en-US"/>
        </w:rPr>
        <w:t> </w:t>
      </w:r>
      <w:hyperlink r:id="rId114" w:anchor="bleed" w:history="1">
        <w:r w:rsidRPr="00FC6430">
          <w:rPr>
            <w:rStyle w:val="Hyperlink"/>
            <w:rFonts w:cs="Dax"/>
            <w:sz w:val="20"/>
            <w:szCs w:val="20"/>
            <w:lang w:val="en-US"/>
          </w:rPr>
          <w:t>bleed</w:t>
        </w:r>
      </w:hyperlink>
      <w:r w:rsidRPr="00FC6430">
        <w:rPr>
          <w:rFonts w:cs="Dax"/>
          <w:sz w:val="20"/>
          <w:szCs w:val="20"/>
          <w:lang w:val="en-US"/>
        </w:rPr>
        <w:t> (1d6), blood frenzy, roar</w:t>
      </w:r>
    </w:p>
    <w:p w:rsidR="00FC6430" w:rsidRDefault="00FC6430" w:rsidP="00FC6430">
      <w:pPr>
        <w:spacing w:after="0"/>
        <w:rPr>
          <w:rFonts w:cs="Dax"/>
          <w:sz w:val="20"/>
          <w:szCs w:val="20"/>
          <w:lang w:val="en-US"/>
        </w:rPr>
      </w:pPr>
    </w:p>
    <w:p w:rsidR="00FC6430" w:rsidRPr="00FC6430" w:rsidRDefault="00FC6430" w:rsidP="00FC6430">
      <w:pPr>
        <w:spacing w:after="0"/>
        <w:rPr>
          <w:rFonts w:cs="Dax"/>
          <w:b/>
          <w:sz w:val="24"/>
          <w:szCs w:val="24"/>
          <w:lang w:val="en-US"/>
        </w:rPr>
      </w:pPr>
      <w:r w:rsidRPr="00FC6430">
        <w:rPr>
          <w:rFonts w:cs="Dax"/>
          <w:b/>
          <w:sz w:val="24"/>
          <w:szCs w:val="24"/>
          <w:lang w:val="en-US"/>
        </w:rPr>
        <w:t>STATISTICS</w:t>
      </w:r>
    </w:p>
    <w:p w:rsidR="00FC6430" w:rsidRPr="00FC6430" w:rsidRDefault="00FC6430" w:rsidP="00FC6430">
      <w:pPr>
        <w:spacing w:after="0"/>
        <w:rPr>
          <w:rFonts w:cs="Dax"/>
          <w:sz w:val="20"/>
          <w:szCs w:val="20"/>
          <w:lang w:val="en-US"/>
        </w:rPr>
      </w:pPr>
      <w:proofErr w:type="spellStart"/>
      <w:r w:rsidRPr="00FC6430">
        <w:rPr>
          <w:rFonts w:cs="Dax"/>
          <w:b/>
          <w:bCs/>
          <w:sz w:val="20"/>
          <w:szCs w:val="20"/>
          <w:lang w:val="en-US"/>
        </w:rPr>
        <w:t>Str</w:t>
      </w:r>
      <w:proofErr w:type="spellEnd"/>
      <w:r w:rsidRPr="00FC6430">
        <w:rPr>
          <w:rFonts w:cs="Dax"/>
          <w:sz w:val="20"/>
          <w:szCs w:val="20"/>
          <w:lang w:val="en-US"/>
        </w:rPr>
        <w:t> 13, </w:t>
      </w:r>
      <w:proofErr w:type="spellStart"/>
      <w:r w:rsidRPr="00FC6430">
        <w:rPr>
          <w:rFonts w:cs="Dax"/>
          <w:b/>
          <w:bCs/>
          <w:sz w:val="20"/>
          <w:szCs w:val="20"/>
          <w:lang w:val="en-US"/>
        </w:rPr>
        <w:t>Dex</w:t>
      </w:r>
      <w:proofErr w:type="spellEnd"/>
      <w:r w:rsidRPr="00FC6430">
        <w:rPr>
          <w:rFonts w:cs="Dax"/>
          <w:sz w:val="20"/>
          <w:szCs w:val="20"/>
          <w:lang w:val="en-US"/>
        </w:rPr>
        <w:t> 16, </w:t>
      </w:r>
      <w:r w:rsidRPr="00FC6430">
        <w:rPr>
          <w:rFonts w:cs="Dax"/>
          <w:b/>
          <w:bCs/>
          <w:sz w:val="20"/>
          <w:szCs w:val="20"/>
          <w:lang w:val="en-US"/>
        </w:rPr>
        <w:t>Con</w:t>
      </w:r>
      <w:r w:rsidRPr="00FC6430">
        <w:rPr>
          <w:rFonts w:cs="Dax"/>
          <w:sz w:val="20"/>
          <w:szCs w:val="20"/>
          <w:lang w:val="en-US"/>
        </w:rPr>
        <w:t> 13, </w:t>
      </w:r>
      <w:proofErr w:type="spellStart"/>
      <w:r w:rsidRPr="00FC6430">
        <w:rPr>
          <w:rFonts w:cs="Dax"/>
          <w:b/>
          <w:bCs/>
          <w:sz w:val="20"/>
          <w:szCs w:val="20"/>
          <w:lang w:val="en-US"/>
        </w:rPr>
        <w:t>Int</w:t>
      </w:r>
      <w:proofErr w:type="spellEnd"/>
      <w:r w:rsidRPr="00FC6430">
        <w:rPr>
          <w:rFonts w:cs="Dax"/>
          <w:sz w:val="20"/>
          <w:szCs w:val="20"/>
          <w:lang w:val="en-US"/>
        </w:rPr>
        <w:t> 2, </w:t>
      </w:r>
      <w:proofErr w:type="spellStart"/>
      <w:r w:rsidRPr="00FC6430">
        <w:rPr>
          <w:rFonts w:cs="Dax"/>
          <w:b/>
          <w:bCs/>
          <w:sz w:val="20"/>
          <w:szCs w:val="20"/>
          <w:lang w:val="en-US"/>
        </w:rPr>
        <w:t>Wis</w:t>
      </w:r>
      <w:proofErr w:type="spellEnd"/>
      <w:r w:rsidRPr="00FC6430">
        <w:rPr>
          <w:rFonts w:cs="Dax"/>
          <w:sz w:val="20"/>
          <w:szCs w:val="20"/>
          <w:lang w:val="en-US"/>
        </w:rPr>
        <w:t> 11, </w:t>
      </w:r>
      <w:r w:rsidRPr="00FC6430">
        <w:rPr>
          <w:rFonts w:cs="Dax"/>
          <w:b/>
          <w:bCs/>
          <w:sz w:val="20"/>
          <w:szCs w:val="20"/>
          <w:lang w:val="en-US"/>
        </w:rPr>
        <w:t>Cha</w:t>
      </w:r>
      <w:r w:rsidRPr="00FC6430">
        <w:rPr>
          <w:rFonts w:cs="Dax"/>
          <w:sz w:val="20"/>
          <w:szCs w:val="20"/>
          <w:lang w:val="en-US"/>
        </w:rPr>
        <w:t> 7</w:t>
      </w:r>
    </w:p>
    <w:p w:rsidR="00FC6430" w:rsidRPr="00FC6430" w:rsidRDefault="00FC6430" w:rsidP="00FC6430">
      <w:pPr>
        <w:spacing w:after="0"/>
        <w:rPr>
          <w:rFonts w:cs="Dax"/>
          <w:sz w:val="20"/>
          <w:szCs w:val="20"/>
          <w:lang w:val="en-US"/>
        </w:rPr>
      </w:pPr>
      <w:r w:rsidRPr="00FC6430">
        <w:rPr>
          <w:rFonts w:cs="Dax"/>
          <w:b/>
          <w:bCs/>
          <w:sz w:val="20"/>
          <w:szCs w:val="20"/>
          <w:lang w:val="en-US"/>
        </w:rPr>
        <w:t xml:space="preserve">Base </w:t>
      </w:r>
      <w:proofErr w:type="spellStart"/>
      <w:r w:rsidRPr="00FC6430">
        <w:rPr>
          <w:rFonts w:cs="Dax"/>
          <w:b/>
          <w:bCs/>
          <w:sz w:val="20"/>
          <w:szCs w:val="20"/>
          <w:lang w:val="en-US"/>
        </w:rPr>
        <w:t>Atk</w:t>
      </w:r>
      <w:proofErr w:type="spellEnd"/>
      <w:r w:rsidRPr="00FC6430">
        <w:rPr>
          <w:rFonts w:cs="Dax"/>
          <w:sz w:val="20"/>
          <w:szCs w:val="20"/>
          <w:lang w:val="en-US"/>
        </w:rPr>
        <w:t> +5; </w:t>
      </w:r>
      <w:r w:rsidRPr="00FC6430">
        <w:rPr>
          <w:rFonts w:cs="Dax"/>
          <w:b/>
          <w:bCs/>
          <w:sz w:val="20"/>
          <w:szCs w:val="20"/>
          <w:lang w:val="en-US"/>
        </w:rPr>
        <w:t>CMB</w:t>
      </w:r>
      <w:r w:rsidRPr="00FC6430">
        <w:rPr>
          <w:rFonts w:cs="Dax"/>
          <w:sz w:val="20"/>
          <w:szCs w:val="20"/>
          <w:lang w:val="en-US"/>
        </w:rPr>
        <w:t> +6; </w:t>
      </w:r>
      <w:r w:rsidRPr="00FC6430">
        <w:rPr>
          <w:rFonts w:cs="Dax"/>
          <w:b/>
          <w:bCs/>
          <w:sz w:val="20"/>
          <w:szCs w:val="20"/>
          <w:lang w:val="en-US"/>
        </w:rPr>
        <w:t>CMD</w:t>
      </w:r>
      <w:r w:rsidRPr="00FC6430">
        <w:rPr>
          <w:rFonts w:cs="Dax"/>
          <w:sz w:val="20"/>
          <w:szCs w:val="20"/>
          <w:lang w:val="en-US"/>
        </w:rPr>
        <w:t> 19</w:t>
      </w:r>
    </w:p>
    <w:p w:rsidR="00FC6430" w:rsidRPr="00FC6430" w:rsidRDefault="00FC6430" w:rsidP="00FC6430">
      <w:pPr>
        <w:spacing w:after="0"/>
        <w:rPr>
          <w:rFonts w:cs="Dax"/>
          <w:sz w:val="20"/>
          <w:szCs w:val="20"/>
          <w:lang w:val="en-US"/>
        </w:rPr>
      </w:pPr>
      <w:r w:rsidRPr="00FC6430">
        <w:rPr>
          <w:rFonts w:cs="Dax"/>
          <w:b/>
          <w:bCs/>
          <w:sz w:val="20"/>
          <w:szCs w:val="20"/>
          <w:lang w:val="en-US"/>
        </w:rPr>
        <w:t>Feats</w:t>
      </w:r>
      <w:r w:rsidRPr="00FC6430">
        <w:rPr>
          <w:rFonts w:cs="Dax"/>
          <w:sz w:val="20"/>
          <w:szCs w:val="20"/>
          <w:lang w:val="en-US"/>
        </w:rPr>
        <w:t> </w:t>
      </w:r>
      <w:hyperlink r:id="rId115" w:anchor="improved-critical" w:history="1">
        <w:r w:rsidRPr="00FC6430">
          <w:rPr>
            <w:rStyle w:val="Hyperlink"/>
            <w:rFonts w:cs="Dax"/>
            <w:sz w:val="20"/>
            <w:szCs w:val="20"/>
            <w:lang w:val="en-US"/>
          </w:rPr>
          <w:t>Improved Critical</w:t>
        </w:r>
      </w:hyperlink>
      <w:r w:rsidRPr="00FC6430">
        <w:rPr>
          <w:rFonts w:cs="Dax"/>
          <w:sz w:val="20"/>
          <w:szCs w:val="20"/>
          <w:lang w:val="en-US"/>
        </w:rPr>
        <w:t> (bite)</w:t>
      </w:r>
      <w:r w:rsidRPr="00FC6430">
        <w:rPr>
          <w:rFonts w:cs="Dax"/>
          <w:sz w:val="20"/>
          <w:szCs w:val="20"/>
          <w:vertAlign w:val="superscript"/>
          <w:lang w:val="en-US"/>
        </w:rPr>
        <w:t>B</w:t>
      </w:r>
      <w:r w:rsidRPr="00FC6430">
        <w:rPr>
          <w:rFonts w:cs="Dax"/>
          <w:sz w:val="20"/>
          <w:szCs w:val="20"/>
          <w:lang w:val="en-US"/>
        </w:rPr>
        <w:t>, </w:t>
      </w:r>
      <w:hyperlink r:id="rId116" w:anchor="skill-focus" w:history="1">
        <w:r w:rsidRPr="00FC6430">
          <w:rPr>
            <w:rStyle w:val="Hyperlink"/>
            <w:rFonts w:cs="Dax"/>
            <w:sz w:val="20"/>
            <w:szCs w:val="20"/>
            <w:lang w:val="en-US"/>
          </w:rPr>
          <w:t>Skill Focus</w:t>
        </w:r>
      </w:hyperlink>
      <w:r w:rsidRPr="00FC6430">
        <w:rPr>
          <w:rFonts w:cs="Dax"/>
          <w:sz w:val="20"/>
          <w:szCs w:val="20"/>
          <w:lang w:val="en-US"/>
        </w:rPr>
        <w:t> (</w:t>
      </w:r>
      <w:hyperlink r:id="rId117" w:anchor="perception" w:history="1">
        <w:r w:rsidRPr="00FC6430">
          <w:rPr>
            <w:rStyle w:val="Hyperlink"/>
            <w:rFonts w:cs="Dax"/>
            <w:sz w:val="20"/>
            <w:szCs w:val="20"/>
            <w:lang w:val="en-US"/>
          </w:rPr>
          <w:t>Perception</w:t>
        </w:r>
      </w:hyperlink>
      <w:r w:rsidRPr="00FC6430">
        <w:rPr>
          <w:rFonts w:cs="Dax"/>
          <w:sz w:val="20"/>
          <w:szCs w:val="20"/>
          <w:lang w:val="en-US"/>
        </w:rPr>
        <w:t>), </w:t>
      </w:r>
      <w:hyperlink r:id="rId118" w:anchor="skill-focus" w:history="1">
        <w:r w:rsidRPr="00FC6430">
          <w:rPr>
            <w:rStyle w:val="Hyperlink"/>
            <w:rFonts w:cs="Dax"/>
            <w:sz w:val="20"/>
            <w:szCs w:val="20"/>
            <w:lang w:val="en-US"/>
          </w:rPr>
          <w:t>Skill Focus</w:t>
        </w:r>
      </w:hyperlink>
      <w:r w:rsidRPr="00FC6430">
        <w:rPr>
          <w:rFonts w:cs="Dax"/>
          <w:sz w:val="20"/>
          <w:szCs w:val="20"/>
          <w:lang w:val="en-US"/>
        </w:rPr>
        <w:t> (</w:t>
      </w:r>
      <w:hyperlink r:id="rId119" w:anchor="stealth" w:history="1">
        <w:r w:rsidRPr="00FC6430">
          <w:rPr>
            <w:rStyle w:val="Hyperlink"/>
            <w:rFonts w:cs="Dax"/>
            <w:sz w:val="20"/>
            <w:szCs w:val="20"/>
            <w:lang w:val="en-US"/>
          </w:rPr>
          <w:t>Stealth</w:t>
        </w:r>
      </w:hyperlink>
      <w:r w:rsidRPr="00FC6430">
        <w:rPr>
          <w:rFonts w:cs="Dax"/>
          <w:sz w:val="20"/>
          <w:szCs w:val="20"/>
          <w:lang w:val="en-US"/>
        </w:rPr>
        <w:t>), </w:t>
      </w:r>
      <w:hyperlink r:id="rId120" w:anchor="weapon-focus" w:history="1">
        <w:r w:rsidRPr="00FC6430">
          <w:rPr>
            <w:rStyle w:val="Hyperlink"/>
            <w:rFonts w:cs="Dax"/>
            <w:sz w:val="20"/>
            <w:szCs w:val="20"/>
            <w:lang w:val="en-US"/>
          </w:rPr>
          <w:t>Weapon Focus</w:t>
        </w:r>
      </w:hyperlink>
      <w:r w:rsidRPr="00FC6430">
        <w:rPr>
          <w:rFonts w:cs="Dax"/>
          <w:sz w:val="20"/>
          <w:szCs w:val="20"/>
          <w:lang w:val="en-US"/>
        </w:rPr>
        <w:t> (bite)</w:t>
      </w:r>
    </w:p>
    <w:p w:rsidR="00FC6430" w:rsidRPr="00FC6430" w:rsidRDefault="00FC6430" w:rsidP="00FC6430">
      <w:pPr>
        <w:spacing w:after="0"/>
        <w:rPr>
          <w:rFonts w:cs="Dax"/>
          <w:sz w:val="20"/>
          <w:szCs w:val="20"/>
          <w:lang w:val="en-US"/>
        </w:rPr>
      </w:pPr>
      <w:r w:rsidRPr="00FC6430">
        <w:rPr>
          <w:rFonts w:cs="Dax"/>
          <w:b/>
          <w:bCs/>
          <w:sz w:val="20"/>
          <w:szCs w:val="20"/>
          <w:lang w:val="en-US"/>
        </w:rPr>
        <w:t>Skills</w:t>
      </w:r>
      <w:r w:rsidRPr="00FC6430">
        <w:rPr>
          <w:rFonts w:cs="Dax"/>
          <w:sz w:val="20"/>
          <w:szCs w:val="20"/>
          <w:lang w:val="en-US"/>
        </w:rPr>
        <w:t> </w:t>
      </w:r>
      <w:hyperlink r:id="rId121" w:anchor="escape-artist" w:history="1">
        <w:r w:rsidRPr="00FC6430">
          <w:rPr>
            <w:rStyle w:val="Hyperlink"/>
            <w:rFonts w:cs="Dax"/>
            <w:sz w:val="20"/>
            <w:szCs w:val="20"/>
            <w:lang w:val="en-US"/>
          </w:rPr>
          <w:t>Escape Artist</w:t>
        </w:r>
      </w:hyperlink>
      <w:r w:rsidRPr="00FC6430">
        <w:rPr>
          <w:rFonts w:cs="Dax"/>
          <w:sz w:val="20"/>
          <w:szCs w:val="20"/>
          <w:lang w:val="en-US"/>
        </w:rPr>
        <w:t> +5, </w:t>
      </w:r>
      <w:hyperlink r:id="rId122" w:anchor="perception" w:history="1">
        <w:r w:rsidRPr="00FC6430">
          <w:rPr>
            <w:rStyle w:val="Hyperlink"/>
            <w:rFonts w:cs="Dax"/>
            <w:sz w:val="20"/>
            <w:szCs w:val="20"/>
            <w:lang w:val="en-US"/>
          </w:rPr>
          <w:t>Perception</w:t>
        </w:r>
      </w:hyperlink>
      <w:r w:rsidRPr="00FC6430">
        <w:rPr>
          <w:rFonts w:cs="Dax"/>
          <w:sz w:val="20"/>
          <w:szCs w:val="20"/>
          <w:lang w:val="en-US"/>
        </w:rPr>
        <w:t> +8, </w:t>
      </w:r>
      <w:hyperlink r:id="rId123" w:anchor="stealth" w:history="1">
        <w:r w:rsidRPr="00FC6430">
          <w:rPr>
            <w:rStyle w:val="Hyperlink"/>
            <w:rFonts w:cs="Dax"/>
            <w:sz w:val="20"/>
            <w:szCs w:val="20"/>
            <w:lang w:val="en-US"/>
          </w:rPr>
          <w:t>Stealth</w:t>
        </w:r>
      </w:hyperlink>
      <w:r w:rsidRPr="00FC6430">
        <w:rPr>
          <w:rFonts w:cs="Dax"/>
          <w:sz w:val="20"/>
          <w:szCs w:val="20"/>
          <w:lang w:val="en-US"/>
        </w:rPr>
        <w:t> +10, </w:t>
      </w:r>
      <w:hyperlink r:id="rId124" w:anchor="swim" w:history="1">
        <w:r w:rsidRPr="00FC6430">
          <w:rPr>
            <w:rStyle w:val="Hyperlink"/>
            <w:rFonts w:cs="Dax"/>
            <w:sz w:val="20"/>
            <w:szCs w:val="20"/>
            <w:lang w:val="en-US"/>
          </w:rPr>
          <w:t>Swim</w:t>
        </w:r>
      </w:hyperlink>
      <w:r w:rsidRPr="00FC6430">
        <w:rPr>
          <w:rFonts w:cs="Dax"/>
          <w:sz w:val="20"/>
          <w:szCs w:val="20"/>
          <w:lang w:val="en-US"/>
        </w:rPr>
        <w:t> +9</w:t>
      </w:r>
    </w:p>
    <w:p w:rsidR="00FC6430" w:rsidRPr="00FC6430" w:rsidRDefault="00FC6430" w:rsidP="00FC6430">
      <w:pPr>
        <w:spacing w:after="0"/>
        <w:rPr>
          <w:rFonts w:cs="Dax"/>
          <w:sz w:val="20"/>
          <w:szCs w:val="20"/>
          <w:lang w:val="en-US"/>
        </w:rPr>
      </w:pPr>
      <w:r w:rsidRPr="00FC6430">
        <w:rPr>
          <w:rFonts w:cs="Dax"/>
          <w:b/>
          <w:bCs/>
          <w:sz w:val="20"/>
          <w:szCs w:val="20"/>
          <w:lang w:val="en-US"/>
        </w:rPr>
        <w:t>SQ</w:t>
      </w:r>
      <w:r w:rsidRPr="00FC6430">
        <w:rPr>
          <w:rFonts w:cs="Dax"/>
          <w:sz w:val="20"/>
          <w:szCs w:val="20"/>
          <w:lang w:val="en-US"/>
        </w:rPr>
        <w:t> amphibious</w:t>
      </w:r>
    </w:p>
    <w:p w:rsidR="00FC6430" w:rsidRDefault="00FC6430" w:rsidP="00FC6430">
      <w:pPr>
        <w:spacing w:after="0"/>
        <w:rPr>
          <w:rFonts w:cs="Dax"/>
          <w:sz w:val="20"/>
          <w:szCs w:val="20"/>
          <w:lang w:val="en-US"/>
        </w:rPr>
      </w:pPr>
    </w:p>
    <w:p w:rsidR="00FC6430" w:rsidRPr="00FC6430" w:rsidRDefault="00FC6430" w:rsidP="00FC6430">
      <w:pPr>
        <w:spacing w:after="0"/>
        <w:rPr>
          <w:rFonts w:cs="Dax"/>
          <w:b/>
          <w:sz w:val="24"/>
          <w:szCs w:val="24"/>
          <w:lang w:val="en-US"/>
        </w:rPr>
      </w:pPr>
      <w:r w:rsidRPr="00FC6430">
        <w:rPr>
          <w:rFonts w:cs="Dax"/>
          <w:b/>
          <w:sz w:val="24"/>
          <w:szCs w:val="24"/>
          <w:lang w:val="en-US"/>
        </w:rPr>
        <w:t>SPECIAL ABILITIES</w:t>
      </w:r>
    </w:p>
    <w:p w:rsidR="00FC6430" w:rsidRPr="00FC6430" w:rsidRDefault="00C13261" w:rsidP="00FC6430">
      <w:pPr>
        <w:spacing w:after="0"/>
        <w:rPr>
          <w:rFonts w:cs="Dax"/>
          <w:bCs/>
          <w:sz w:val="20"/>
          <w:szCs w:val="20"/>
          <w:lang w:val="en-US"/>
        </w:rPr>
      </w:pPr>
      <w:hyperlink r:id="rId125" w:anchor="blood-rage" w:history="1">
        <w:r w:rsidR="00FC6430" w:rsidRPr="00FC6430">
          <w:rPr>
            <w:rStyle w:val="Hyperlink"/>
            <w:rFonts w:cs="Dax"/>
            <w:b/>
            <w:bCs/>
            <w:sz w:val="20"/>
            <w:szCs w:val="20"/>
            <w:lang w:val="en-US"/>
          </w:rPr>
          <w:t>Blood Rage</w:t>
        </w:r>
      </w:hyperlink>
      <w:r w:rsidR="00FC6430" w:rsidRPr="00FC6430">
        <w:rPr>
          <w:rFonts w:cs="Dax"/>
          <w:b/>
          <w:bCs/>
          <w:sz w:val="20"/>
          <w:szCs w:val="20"/>
          <w:lang w:val="en-US"/>
        </w:rPr>
        <w:t> (Ex)</w:t>
      </w:r>
      <w:r w:rsidR="00FC6430" w:rsidRPr="00FC6430">
        <w:rPr>
          <w:color w:val="000000"/>
          <w:sz w:val="21"/>
          <w:szCs w:val="21"/>
          <w:shd w:val="clear" w:color="auto" w:fill="FFFDF8"/>
          <w:lang w:val="en-US"/>
        </w:rPr>
        <w:t xml:space="preserve"> </w:t>
      </w:r>
      <w:r w:rsidR="00FC6430" w:rsidRPr="00FC6430">
        <w:rPr>
          <w:rFonts w:cs="Dax"/>
          <w:bCs/>
          <w:sz w:val="20"/>
          <w:szCs w:val="20"/>
          <w:lang w:val="en-US"/>
        </w:rPr>
        <w:t xml:space="preserve">When the creature takes damage in combat, on its next turn it can fly into a rage as a free action. It gains +2 Constitution and +2 Strength, but takes a –2 penalty to its AC. The rage lasts as long as the battle or 1 minute, whichever is shorter. </w:t>
      </w:r>
      <w:r w:rsidR="00FC6430" w:rsidRPr="00C13261">
        <w:rPr>
          <w:rFonts w:cs="Dax"/>
          <w:bCs/>
          <w:sz w:val="20"/>
          <w:szCs w:val="20"/>
          <w:lang w:val="en-US"/>
        </w:rPr>
        <w:t>It cannot end its rage voluntarily.</w:t>
      </w:r>
    </w:p>
    <w:p w:rsidR="00FC6430" w:rsidRPr="00FC6430" w:rsidRDefault="00FC6430" w:rsidP="00FC6430">
      <w:pPr>
        <w:spacing w:after="0"/>
        <w:rPr>
          <w:rFonts w:cs="Dax"/>
          <w:sz w:val="20"/>
          <w:szCs w:val="20"/>
          <w:lang w:val="en-US"/>
        </w:rPr>
      </w:pPr>
      <w:r w:rsidRPr="00FC6430">
        <w:rPr>
          <w:rFonts w:cs="Dax"/>
          <w:sz w:val="20"/>
          <w:szCs w:val="20"/>
          <w:lang w:val="en-US"/>
        </w:rPr>
        <w:t> A bunyip's </w:t>
      </w:r>
      <w:hyperlink r:id="rId126" w:anchor="blood-rage" w:history="1">
        <w:r w:rsidRPr="00FC6430">
          <w:rPr>
            <w:rStyle w:val="Hyperlink"/>
            <w:rFonts w:cs="Dax"/>
            <w:sz w:val="20"/>
            <w:szCs w:val="20"/>
            <w:lang w:val="en-US"/>
          </w:rPr>
          <w:t>blood rage</w:t>
        </w:r>
      </w:hyperlink>
      <w:r w:rsidRPr="00FC6430">
        <w:rPr>
          <w:rFonts w:cs="Dax"/>
          <w:sz w:val="20"/>
          <w:szCs w:val="20"/>
          <w:lang w:val="en-US"/>
        </w:rPr>
        <w:t> ability activates whenever it detects blood in the water using its keen </w:t>
      </w:r>
      <w:hyperlink r:id="rId127" w:anchor="scent" w:history="1">
        <w:r w:rsidRPr="00FC6430">
          <w:rPr>
            <w:rStyle w:val="Hyperlink"/>
            <w:rFonts w:cs="Dax"/>
            <w:sz w:val="20"/>
            <w:szCs w:val="20"/>
            <w:lang w:val="en-US"/>
          </w:rPr>
          <w:t>scent</w:t>
        </w:r>
      </w:hyperlink>
      <w:r w:rsidRPr="00FC6430">
        <w:rPr>
          <w:rFonts w:cs="Dax"/>
          <w:sz w:val="20"/>
          <w:szCs w:val="20"/>
          <w:lang w:val="en-US"/>
        </w:rPr>
        <w:t>.</w:t>
      </w:r>
    </w:p>
    <w:p w:rsidR="00FC6430" w:rsidRPr="00FC6430" w:rsidRDefault="00FC6430" w:rsidP="00FC6430">
      <w:pPr>
        <w:spacing w:after="0"/>
        <w:rPr>
          <w:rFonts w:cs="Dax"/>
          <w:sz w:val="20"/>
          <w:szCs w:val="20"/>
          <w:lang w:val="en-US"/>
        </w:rPr>
      </w:pPr>
      <w:r w:rsidRPr="00FC6430">
        <w:rPr>
          <w:rFonts w:cs="Dax"/>
          <w:b/>
          <w:bCs/>
          <w:sz w:val="20"/>
          <w:szCs w:val="20"/>
          <w:lang w:val="en-US"/>
        </w:rPr>
        <w:t>Roar (Su)</w:t>
      </w:r>
      <w:r w:rsidRPr="00FC6430">
        <w:rPr>
          <w:rFonts w:cs="Dax"/>
          <w:sz w:val="20"/>
          <w:szCs w:val="20"/>
          <w:lang w:val="en-US"/>
        </w:rPr>
        <w:t> A bunyip's roar is supernaturally loud and horrifying. When a bunyip roars (a standard action the creature can perform at will), all hearing creatures with 4 or fewer HD within a 100-foot spread must succeed on a DC 13 Will save or become panicked for 2d4 rounds. Whether or not the save is successful, creatures in the area are immune to the roar of that bunyip for 24 hours. This is a sonic, mind-affecting </w:t>
      </w:r>
      <w:hyperlink r:id="rId128" w:anchor="fear-(su-or-sp)" w:history="1">
        <w:r w:rsidRPr="00FC6430">
          <w:rPr>
            <w:rStyle w:val="Hyperlink"/>
            <w:rFonts w:cs="Dax"/>
            <w:sz w:val="20"/>
            <w:szCs w:val="20"/>
            <w:lang w:val="en-US"/>
          </w:rPr>
          <w:t>fear</w:t>
        </w:r>
      </w:hyperlink>
      <w:r w:rsidRPr="00FC6430">
        <w:rPr>
          <w:rFonts w:cs="Dax"/>
          <w:sz w:val="20"/>
          <w:szCs w:val="20"/>
          <w:lang w:val="en-US"/>
        </w:rPr>
        <w:t> effect. The save DC is Constitution-based.</w:t>
      </w:r>
    </w:p>
    <w:p w:rsidR="00FC6430" w:rsidRDefault="00FC6430"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EE5F39" w:rsidRPr="00EE5F39" w:rsidRDefault="00EE5F39" w:rsidP="00EE5F39">
      <w:pPr>
        <w:spacing w:after="0"/>
        <w:rPr>
          <w:rFonts w:cs="Dax"/>
          <w:b/>
          <w:bCs/>
          <w:sz w:val="24"/>
          <w:szCs w:val="24"/>
          <w:lang w:val="en-US"/>
        </w:rPr>
      </w:pPr>
      <w:r w:rsidRPr="00EE5F39">
        <w:rPr>
          <w:rFonts w:cs="Dax"/>
          <w:b/>
          <w:bCs/>
          <w:sz w:val="24"/>
          <w:szCs w:val="24"/>
          <w:lang w:val="en-US"/>
        </w:rPr>
        <w:lastRenderedPageBreak/>
        <w:t>GIANT MORAY EEL CR 5</w:t>
      </w:r>
    </w:p>
    <w:p w:rsidR="00EE5F39" w:rsidRDefault="00EE5F39" w:rsidP="00EE5F39">
      <w:pPr>
        <w:spacing w:after="0"/>
        <w:rPr>
          <w:rFonts w:cs="Dax"/>
          <w:b/>
          <w:bCs/>
          <w:sz w:val="20"/>
          <w:szCs w:val="20"/>
          <w:lang w:val="en-US"/>
        </w:rPr>
      </w:pPr>
    </w:p>
    <w:p w:rsidR="00EE5F39" w:rsidRPr="00EE5F39" w:rsidRDefault="00EE5F39" w:rsidP="00EE5F39">
      <w:pPr>
        <w:spacing w:after="0"/>
        <w:rPr>
          <w:rFonts w:cs="Dax"/>
          <w:sz w:val="20"/>
          <w:szCs w:val="20"/>
          <w:lang w:val="en-US"/>
        </w:rPr>
      </w:pPr>
      <w:r w:rsidRPr="00EE5F39">
        <w:rPr>
          <w:rFonts w:cs="Dax"/>
          <w:sz w:val="20"/>
          <w:szCs w:val="20"/>
          <w:lang w:val="en-US"/>
        </w:rPr>
        <w:t>N Large </w:t>
      </w:r>
      <w:hyperlink r:id="rId129" w:anchor="animal" w:history="1">
        <w:r w:rsidRPr="00EE5F39">
          <w:rPr>
            <w:rStyle w:val="Hyperlink"/>
            <w:rFonts w:cs="Dax"/>
            <w:sz w:val="20"/>
            <w:szCs w:val="20"/>
            <w:lang w:val="en-US"/>
          </w:rPr>
          <w:t>animal</w:t>
        </w:r>
      </w:hyperlink>
      <w:r w:rsidRPr="00EE5F39">
        <w:rPr>
          <w:rFonts w:cs="Dax"/>
          <w:sz w:val="20"/>
          <w:szCs w:val="20"/>
          <w:lang w:val="en-US"/>
        </w:rPr>
        <w:t> (aquatic)</w:t>
      </w:r>
    </w:p>
    <w:p w:rsidR="00EE5F39" w:rsidRPr="00EE5F39" w:rsidRDefault="00EE5F39" w:rsidP="00EE5F39">
      <w:pPr>
        <w:spacing w:after="0"/>
        <w:rPr>
          <w:rFonts w:cs="Dax"/>
          <w:sz w:val="20"/>
          <w:szCs w:val="20"/>
          <w:lang w:val="en-US"/>
        </w:rPr>
      </w:pPr>
      <w:proofErr w:type="spellStart"/>
      <w:r w:rsidRPr="00EE5F39">
        <w:rPr>
          <w:rFonts w:cs="Dax"/>
          <w:b/>
          <w:bCs/>
          <w:sz w:val="20"/>
          <w:szCs w:val="20"/>
          <w:lang w:val="en-US"/>
        </w:rPr>
        <w:t>Init</w:t>
      </w:r>
      <w:proofErr w:type="spellEnd"/>
      <w:r w:rsidRPr="00EE5F39">
        <w:rPr>
          <w:rFonts w:cs="Dax"/>
          <w:sz w:val="20"/>
          <w:szCs w:val="20"/>
          <w:lang w:val="en-US"/>
        </w:rPr>
        <w:t> +6; </w:t>
      </w:r>
      <w:r w:rsidRPr="00EE5F39">
        <w:rPr>
          <w:rFonts w:cs="Dax"/>
          <w:b/>
          <w:bCs/>
          <w:sz w:val="20"/>
          <w:szCs w:val="20"/>
          <w:lang w:val="en-US"/>
        </w:rPr>
        <w:t>Senses</w:t>
      </w:r>
      <w:r w:rsidRPr="00EE5F39">
        <w:rPr>
          <w:rFonts w:cs="Dax"/>
          <w:sz w:val="20"/>
          <w:szCs w:val="20"/>
          <w:lang w:val="en-US"/>
        </w:rPr>
        <w:t> low-light vision, scent; </w:t>
      </w:r>
      <w:hyperlink r:id="rId130" w:anchor="perception" w:history="1">
        <w:r w:rsidRPr="00EE5F39">
          <w:rPr>
            <w:rStyle w:val="Hyperlink"/>
            <w:rFonts w:cs="Dax"/>
            <w:sz w:val="20"/>
            <w:szCs w:val="20"/>
            <w:lang w:val="en-US"/>
          </w:rPr>
          <w:t>Perception</w:t>
        </w:r>
      </w:hyperlink>
      <w:r w:rsidRPr="00EE5F39">
        <w:rPr>
          <w:rFonts w:cs="Dax"/>
          <w:sz w:val="20"/>
          <w:szCs w:val="20"/>
          <w:lang w:val="en-US"/>
        </w:rPr>
        <w:t> +7</w:t>
      </w:r>
    </w:p>
    <w:p w:rsidR="00EE5F39" w:rsidRDefault="00EE5F39" w:rsidP="00EE5F39">
      <w:pPr>
        <w:spacing w:after="0"/>
        <w:rPr>
          <w:rFonts w:cs="Dax"/>
          <w:sz w:val="20"/>
          <w:szCs w:val="20"/>
          <w:lang w:val="en-US"/>
        </w:rPr>
      </w:pPr>
    </w:p>
    <w:p w:rsidR="00EE5F39" w:rsidRPr="00EE5F39" w:rsidRDefault="00EE5F39" w:rsidP="00EE5F39">
      <w:pPr>
        <w:spacing w:after="0"/>
        <w:rPr>
          <w:rFonts w:cs="Dax"/>
          <w:b/>
          <w:sz w:val="24"/>
          <w:szCs w:val="24"/>
          <w:lang w:val="en-US"/>
        </w:rPr>
      </w:pPr>
      <w:r w:rsidRPr="00EE5F39">
        <w:rPr>
          <w:rFonts w:cs="Dax"/>
          <w:b/>
          <w:sz w:val="24"/>
          <w:szCs w:val="24"/>
          <w:lang w:val="en-US"/>
        </w:rPr>
        <w:t>DEFENSE</w:t>
      </w:r>
    </w:p>
    <w:p w:rsidR="00EE5F39" w:rsidRPr="00EE5F39" w:rsidRDefault="00EE5F39" w:rsidP="00EE5F39">
      <w:pPr>
        <w:spacing w:after="0"/>
        <w:rPr>
          <w:rFonts w:cs="Dax"/>
          <w:sz w:val="20"/>
          <w:szCs w:val="20"/>
          <w:lang w:val="en-US"/>
        </w:rPr>
      </w:pPr>
      <w:r w:rsidRPr="00EE5F39">
        <w:rPr>
          <w:rFonts w:cs="Dax"/>
          <w:b/>
          <w:bCs/>
          <w:sz w:val="20"/>
          <w:szCs w:val="20"/>
          <w:lang w:val="en-US"/>
        </w:rPr>
        <w:t>AC</w:t>
      </w:r>
      <w:r w:rsidRPr="00EE5F39">
        <w:rPr>
          <w:rFonts w:cs="Dax"/>
          <w:sz w:val="20"/>
          <w:szCs w:val="20"/>
          <w:lang w:val="en-US"/>
        </w:rPr>
        <w:t xml:space="preserve"> 19, touch 11, flat-footed 17 (+2 </w:t>
      </w:r>
      <w:proofErr w:type="spellStart"/>
      <w:r w:rsidRPr="00EE5F39">
        <w:rPr>
          <w:rFonts w:cs="Dax"/>
          <w:sz w:val="20"/>
          <w:szCs w:val="20"/>
          <w:lang w:val="en-US"/>
        </w:rPr>
        <w:t>Dex</w:t>
      </w:r>
      <w:proofErr w:type="spellEnd"/>
      <w:r w:rsidRPr="00EE5F39">
        <w:rPr>
          <w:rFonts w:cs="Dax"/>
          <w:sz w:val="20"/>
          <w:szCs w:val="20"/>
          <w:lang w:val="en-US"/>
        </w:rPr>
        <w:t>, +8 natural, –1 size)</w:t>
      </w:r>
    </w:p>
    <w:p w:rsidR="00EE5F39" w:rsidRPr="00EE5F39" w:rsidRDefault="00EE5F39" w:rsidP="00EE5F39">
      <w:pPr>
        <w:spacing w:after="0"/>
        <w:rPr>
          <w:rFonts w:cs="Dax"/>
          <w:sz w:val="20"/>
          <w:szCs w:val="20"/>
          <w:lang w:val="en-US"/>
        </w:rPr>
      </w:pPr>
      <w:proofErr w:type="spellStart"/>
      <w:r w:rsidRPr="00EE5F39">
        <w:rPr>
          <w:rFonts w:cs="Dax"/>
          <w:b/>
          <w:bCs/>
          <w:sz w:val="20"/>
          <w:szCs w:val="20"/>
          <w:lang w:val="en-US"/>
        </w:rPr>
        <w:t>hp</w:t>
      </w:r>
      <w:proofErr w:type="spellEnd"/>
      <w:r w:rsidRPr="00EE5F39">
        <w:rPr>
          <w:rFonts w:cs="Dax"/>
          <w:sz w:val="20"/>
          <w:szCs w:val="20"/>
          <w:lang w:val="en-US"/>
        </w:rPr>
        <w:t> 52 (7d8+21)</w:t>
      </w:r>
    </w:p>
    <w:p w:rsidR="00EE5F39" w:rsidRPr="00EE5F39" w:rsidRDefault="00EE5F39" w:rsidP="00EE5F39">
      <w:pPr>
        <w:spacing w:after="0"/>
        <w:rPr>
          <w:rFonts w:cs="Dax"/>
          <w:sz w:val="20"/>
          <w:szCs w:val="20"/>
          <w:lang w:val="en-US"/>
        </w:rPr>
      </w:pPr>
      <w:r w:rsidRPr="00EE5F39">
        <w:rPr>
          <w:rFonts w:cs="Dax"/>
          <w:b/>
          <w:bCs/>
          <w:sz w:val="20"/>
          <w:szCs w:val="20"/>
          <w:lang w:val="en-US"/>
        </w:rPr>
        <w:t>Fort</w:t>
      </w:r>
      <w:r w:rsidRPr="00EE5F39">
        <w:rPr>
          <w:rFonts w:cs="Dax"/>
          <w:sz w:val="20"/>
          <w:szCs w:val="20"/>
          <w:lang w:val="en-US"/>
        </w:rPr>
        <w:t> +8, </w:t>
      </w:r>
      <w:r w:rsidRPr="00EE5F39">
        <w:rPr>
          <w:rFonts w:cs="Dax"/>
          <w:b/>
          <w:bCs/>
          <w:sz w:val="20"/>
          <w:szCs w:val="20"/>
          <w:lang w:val="en-US"/>
        </w:rPr>
        <w:t>Ref</w:t>
      </w:r>
      <w:r w:rsidRPr="00EE5F39">
        <w:rPr>
          <w:rFonts w:cs="Dax"/>
          <w:sz w:val="20"/>
          <w:szCs w:val="20"/>
          <w:lang w:val="en-US"/>
        </w:rPr>
        <w:t> +9, </w:t>
      </w:r>
      <w:r w:rsidRPr="00EE5F39">
        <w:rPr>
          <w:rFonts w:cs="Dax"/>
          <w:b/>
          <w:bCs/>
          <w:sz w:val="20"/>
          <w:szCs w:val="20"/>
          <w:lang w:val="en-US"/>
        </w:rPr>
        <w:t>Will</w:t>
      </w:r>
      <w:r w:rsidRPr="00EE5F39">
        <w:rPr>
          <w:rFonts w:cs="Dax"/>
          <w:sz w:val="20"/>
          <w:szCs w:val="20"/>
          <w:lang w:val="en-US"/>
        </w:rPr>
        <w:t> +3</w:t>
      </w:r>
    </w:p>
    <w:p w:rsidR="00EE5F39" w:rsidRDefault="00EE5F39" w:rsidP="00EE5F39">
      <w:pPr>
        <w:spacing w:after="0"/>
        <w:rPr>
          <w:rFonts w:cs="Dax"/>
          <w:sz w:val="20"/>
          <w:szCs w:val="20"/>
          <w:lang w:val="en-US"/>
        </w:rPr>
      </w:pPr>
    </w:p>
    <w:p w:rsidR="00EE5F39" w:rsidRPr="00EE5F39" w:rsidRDefault="00EE5F39" w:rsidP="00EE5F39">
      <w:pPr>
        <w:spacing w:after="0"/>
        <w:rPr>
          <w:rFonts w:cs="Dax"/>
          <w:b/>
          <w:sz w:val="24"/>
          <w:szCs w:val="24"/>
          <w:lang w:val="en-US"/>
        </w:rPr>
      </w:pPr>
      <w:r w:rsidRPr="00EE5F39">
        <w:rPr>
          <w:rFonts w:cs="Dax"/>
          <w:b/>
          <w:sz w:val="24"/>
          <w:szCs w:val="24"/>
          <w:lang w:val="en-US"/>
        </w:rPr>
        <w:t>OFFENSE</w:t>
      </w:r>
    </w:p>
    <w:p w:rsidR="00EE5F39" w:rsidRPr="00EE5F39" w:rsidRDefault="00EE5F39" w:rsidP="00EE5F39">
      <w:pPr>
        <w:spacing w:after="0"/>
        <w:rPr>
          <w:rFonts w:cs="Dax"/>
          <w:sz w:val="20"/>
          <w:szCs w:val="20"/>
          <w:lang w:val="en-US"/>
        </w:rPr>
      </w:pPr>
      <w:r w:rsidRPr="00EE5F39">
        <w:rPr>
          <w:rFonts w:cs="Dax"/>
          <w:b/>
          <w:bCs/>
          <w:sz w:val="20"/>
          <w:szCs w:val="20"/>
          <w:lang w:val="en-US"/>
        </w:rPr>
        <w:t>Speed</w:t>
      </w:r>
      <w:r w:rsidRPr="00EE5F39">
        <w:rPr>
          <w:rFonts w:cs="Dax"/>
          <w:sz w:val="20"/>
          <w:szCs w:val="20"/>
          <w:lang w:val="en-US"/>
        </w:rPr>
        <w:t> swim 30 ft.</w:t>
      </w:r>
    </w:p>
    <w:p w:rsidR="00EE5F39" w:rsidRPr="00EE5F39" w:rsidRDefault="00EE5F39" w:rsidP="00EE5F39">
      <w:pPr>
        <w:spacing w:after="0"/>
        <w:rPr>
          <w:rFonts w:cs="Dax"/>
          <w:sz w:val="20"/>
          <w:szCs w:val="20"/>
          <w:lang w:val="en-US"/>
        </w:rPr>
      </w:pPr>
      <w:r w:rsidRPr="00EE5F39">
        <w:rPr>
          <w:rFonts w:cs="Dax"/>
          <w:b/>
          <w:bCs/>
          <w:sz w:val="20"/>
          <w:szCs w:val="20"/>
          <w:lang w:val="en-US"/>
        </w:rPr>
        <w:t>Melee</w:t>
      </w:r>
      <w:r w:rsidRPr="00EE5F39">
        <w:rPr>
          <w:rFonts w:cs="Dax"/>
          <w:sz w:val="20"/>
          <w:szCs w:val="20"/>
          <w:lang w:val="en-US"/>
        </w:rPr>
        <w:t> bite +11 (2d6+9 plus </w:t>
      </w:r>
      <w:hyperlink r:id="rId131" w:anchor="grab" w:history="1">
        <w:r w:rsidRPr="00EE5F39">
          <w:rPr>
            <w:rStyle w:val="Hyperlink"/>
            <w:rFonts w:cs="Dax"/>
            <w:sz w:val="20"/>
            <w:szCs w:val="20"/>
            <w:lang w:val="en-US"/>
          </w:rPr>
          <w:t>grab</w:t>
        </w:r>
      </w:hyperlink>
      <w:r w:rsidRPr="00EE5F39">
        <w:rPr>
          <w:rFonts w:cs="Dax"/>
          <w:sz w:val="20"/>
          <w:szCs w:val="20"/>
          <w:lang w:val="en-US"/>
        </w:rPr>
        <w:t>)</w:t>
      </w:r>
    </w:p>
    <w:p w:rsidR="00EE5F39" w:rsidRPr="00EE5F39" w:rsidRDefault="00EE5F39" w:rsidP="00EE5F39">
      <w:pPr>
        <w:spacing w:after="0"/>
        <w:rPr>
          <w:rFonts w:cs="Dax"/>
          <w:sz w:val="20"/>
          <w:szCs w:val="20"/>
          <w:lang w:val="en-US"/>
        </w:rPr>
      </w:pPr>
      <w:r w:rsidRPr="00EE5F39">
        <w:rPr>
          <w:rFonts w:cs="Dax"/>
          <w:b/>
          <w:bCs/>
          <w:sz w:val="20"/>
          <w:szCs w:val="20"/>
          <w:lang w:val="en-US"/>
        </w:rPr>
        <w:t>Space</w:t>
      </w:r>
      <w:r w:rsidRPr="00EE5F39">
        <w:rPr>
          <w:rFonts w:cs="Dax"/>
          <w:sz w:val="20"/>
          <w:szCs w:val="20"/>
          <w:lang w:val="en-US"/>
        </w:rPr>
        <w:t> 10 ft.; </w:t>
      </w:r>
      <w:r w:rsidRPr="00EE5F39">
        <w:rPr>
          <w:rFonts w:cs="Dax"/>
          <w:b/>
          <w:bCs/>
          <w:sz w:val="20"/>
          <w:szCs w:val="20"/>
          <w:lang w:val="en-US"/>
        </w:rPr>
        <w:t>Reach</w:t>
      </w:r>
      <w:r w:rsidRPr="00EE5F39">
        <w:rPr>
          <w:rFonts w:cs="Dax"/>
          <w:sz w:val="20"/>
          <w:szCs w:val="20"/>
          <w:lang w:val="en-US"/>
        </w:rPr>
        <w:t> 10 ft.</w:t>
      </w:r>
    </w:p>
    <w:p w:rsidR="00EE5F39" w:rsidRPr="00EE5F39" w:rsidRDefault="00EE5F39" w:rsidP="00EE5F39">
      <w:pPr>
        <w:spacing w:after="0"/>
        <w:rPr>
          <w:rFonts w:cs="Dax"/>
          <w:sz w:val="20"/>
          <w:szCs w:val="20"/>
          <w:lang w:val="en-US"/>
        </w:rPr>
      </w:pPr>
      <w:r w:rsidRPr="00EE5F39">
        <w:rPr>
          <w:rFonts w:cs="Dax"/>
          <w:b/>
          <w:bCs/>
          <w:sz w:val="20"/>
          <w:szCs w:val="20"/>
          <w:lang w:val="en-US"/>
        </w:rPr>
        <w:t>Special Attacks</w:t>
      </w:r>
      <w:r w:rsidRPr="00EE5F39">
        <w:rPr>
          <w:rFonts w:cs="Dax"/>
          <w:sz w:val="20"/>
          <w:szCs w:val="20"/>
          <w:lang w:val="en-US"/>
        </w:rPr>
        <w:t> gnaw</w:t>
      </w:r>
    </w:p>
    <w:p w:rsidR="00EE5F39" w:rsidRDefault="00EE5F39" w:rsidP="00EE5F39">
      <w:pPr>
        <w:spacing w:after="0"/>
        <w:rPr>
          <w:rFonts w:cs="Dax"/>
          <w:sz w:val="20"/>
          <w:szCs w:val="20"/>
          <w:lang w:val="en-US"/>
        </w:rPr>
      </w:pPr>
    </w:p>
    <w:p w:rsidR="00EE5F39" w:rsidRPr="00EE5F39" w:rsidRDefault="00EE5F39" w:rsidP="00EE5F39">
      <w:pPr>
        <w:spacing w:after="0"/>
        <w:rPr>
          <w:rFonts w:cs="Dax"/>
          <w:b/>
          <w:sz w:val="24"/>
          <w:szCs w:val="20"/>
          <w:lang w:val="en-US"/>
        </w:rPr>
      </w:pPr>
      <w:r w:rsidRPr="00EE5F39">
        <w:rPr>
          <w:rFonts w:cs="Dax"/>
          <w:b/>
          <w:sz w:val="24"/>
          <w:szCs w:val="20"/>
          <w:lang w:val="en-US"/>
        </w:rPr>
        <w:t>STATISTICS</w:t>
      </w:r>
    </w:p>
    <w:p w:rsidR="00EE5F39" w:rsidRPr="00EE5F39" w:rsidRDefault="00EE5F39" w:rsidP="00EE5F39">
      <w:pPr>
        <w:spacing w:after="0"/>
        <w:rPr>
          <w:rFonts w:cs="Dax"/>
          <w:sz w:val="20"/>
          <w:szCs w:val="20"/>
          <w:lang w:val="en-US"/>
        </w:rPr>
      </w:pPr>
      <w:proofErr w:type="spellStart"/>
      <w:r w:rsidRPr="00EE5F39">
        <w:rPr>
          <w:rFonts w:cs="Dax"/>
          <w:b/>
          <w:bCs/>
          <w:sz w:val="20"/>
          <w:szCs w:val="20"/>
          <w:lang w:val="en-US"/>
        </w:rPr>
        <w:t>Str</w:t>
      </w:r>
      <w:proofErr w:type="spellEnd"/>
      <w:r w:rsidRPr="00EE5F39">
        <w:rPr>
          <w:rFonts w:cs="Dax"/>
          <w:sz w:val="20"/>
          <w:szCs w:val="20"/>
          <w:lang w:val="en-US"/>
        </w:rPr>
        <w:t> 22, </w:t>
      </w:r>
      <w:proofErr w:type="spellStart"/>
      <w:r w:rsidRPr="00EE5F39">
        <w:rPr>
          <w:rFonts w:cs="Dax"/>
          <w:b/>
          <w:bCs/>
          <w:sz w:val="20"/>
          <w:szCs w:val="20"/>
          <w:lang w:val="en-US"/>
        </w:rPr>
        <w:t>Dex</w:t>
      </w:r>
      <w:proofErr w:type="spellEnd"/>
      <w:r w:rsidRPr="00EE5F39">
        <w:rPr>
          <w:rFonts w:cs="Dax"/>
          <w:sz w:val="20"/>
          <w:szCs w:val="20"/>
          <w:lang w:val="en-US"/>
        </w:rPr>
        <w:t> 14, </w:t>
      </w:r>
      <w:r w:rsidRPr="00EE5F39">
        <w:rPr>
          <w:rFonts w:cs="Dax"/>
          <w:b/>
          <w:bCs/>
          <w:sz w:val="20"/>
          <w:szCs w:val="20"/>
          <w:lang w:val="en-US"/>
        </w:rPr>
        <w:t>Con</w:t>
      </w:r>
      <w:r w:rsidRPr="00EE5F39">
        <w:rPr>
          <w:rFonts w:cs="Dax"/>
          <w:sz w:val="20"/>
          <w:szCs w:val="20"/>
          <w:lang w:val="en-US"/>
        </w:rPr>
        <w:t> 16, </w:t>
      </w:r>
      <w:proofErr w:type="spellStart"/>
      <w:r w:rsidRPr="00EE5F39">
        <w:rPr>
          <w:rFonts w:cs="Dax"/>
          <w:b/>
          <w:bCs/>
          <w:sz w:val="20"/>
          <w:szCs w:val="20"/>
          <w:lang w:val="en-US"/>
        </w:rPr>
        <w:t>Int</w:t>
      </w:r>
      <w:proofErr w:type="spellEnd"/>
      <w:r w:rsidRPr="00EE5F39">
        <w:rPr>
          <w:rFonts w:cs="Dax"/>
          <w:sz w:val="20"/>
          <w:szCs w:val="20"/>
          <w:lang w:val="en-US"/>
        </w:rPr>
        <w:t> 1, </w:t>
      </w:r>
      <w:proofErr w:type="spellStart"/>
      <w:r w:rsidRPr="00EE5F39">
        <w:rPr>
          <w:rFonts w:cs="Dax"/>
          <w:b/>
          <w:bCs/>
          <w:sz w:val="20"/>
          <w:szCs w:val="20"/>
          <w:lang w:val="en-US"/>
        </w:rPr>
        <w:t>Wis</w:t>
      </w:r>
      <w:proofErr w:type="spellEnd"/>
      <w:r w:rsidRPr="00EE5F39">
        <w:rPr>
          <w:rFonts w:cs="Dax"/>
          <w:sz w:val="20"/>
          <w:szCs w:val="20"/>
          <w:lang w:val="en-US"/>
        </w:rPr>
        <w:t> 12, </w:t>
      </w:r>
      <w:r w:rsidRPr="00EE5F39">
        <w:rPr>
          <w:rFonts w:cs="Dax"/>
          <w:b/>
          <w:bCs/>
          <w:sz w:val="20"/>
          <w:szCs w:val="20"/>
          <w:lang w:val="en-US"/>
        </w:rPr>
        <w:t>Cha</w:t>
      </w:r>
      <w:r w:rsidRPr="00EE5F39">
        <w:rPr>
          <w:rFonts w:cs="Dax"/>
          <w:sz w:val="20"/>
          <w:szCs w:val="20"/>
          <w:lang w:val="en-US"/>
        </w:rPr>
        <w:t> 8</w:t>
      </w:r>
    </w:p>
    <w:p w:rsidR="00EE5F39" w:rsidRPr="00EE5F39" w:rsidRDefault="00EE5F39" w:rsidP="00EE5F39">
      <w:pPr>
        <w:spacing w:after="0"/>
        <w:rPr>
          <w:rFonts w:cs="Dax"/>
          <w:sz w:val="20"/>
          <w:szCs w:val="20"/>
          <w:lang w:val="en-US"/>
        </w:rPr>
      </w:pPr>
      <w:r w:rsidRPr="00EE5F39">
        <w:rPr>
          <w:rFonts w:cs="Dax"/>
          <w:b/>
          <w:bCs/>
          <w:sz w:val="20"/>
          <w:szCs w:val="20"/>
          <w:lang w:val="en-US"/>
        </w:rPr>
        <w:t xml:space="preserve">Base </w:t>
      </w:r>
      <w:proofErr w:type="spellStart"/>
      <w:r w:rsidRPr="00EE5F39">
        <w:rPr>
          <w:rFonts w:cs="Dax"/>
          <w:b/>
          <w:bCs/>
          <w:sz w:val="20"/>
          <w:szCs w:val="20"/>
          <w:lang w:val="en-US"/>
        </w:rPr>
        <w:t>Atk</w:t>
      </w:r>
      <w:proofErr w:type="spellEnd"/>
      <w:r w:rsidRPr="00EE5F39">
        <w:rPr>
          <w:rFonts w:cs="Dax"/>
          <w:sz w:val="20"/>
          <w:szCs w:val="20"/>
          <w:lang w:val="en-US"/>
        </w:rPr>
        <w:t> +5; </w:t>
      </w:r>
      <w:r w:rsidRPr="00EE5F39">
        <w:rPr>
          <w:rFonts w:cs="Dax"/>
          <w:b/>
          <w:bCs/>
          <w:sz w:val="20"/>
          <w:szCs w:val="20"/>
          <w:lang w:val="en-US"/>
        </w:rPr>
        <w:t>CMB</w:t>
      </w:r>
      <w:r w:rsidRPr="00EE5F39">
        <w:rPr>
          <w:rFonts w:cs="Dax"/>
          <w:sz w:val="20"/>
          <w:szCs w:val="20"/>
          <w:lang w:val="en-US"/>
        </w:rPr>
        <w:t> +12 (+16 grapple); </w:t>
      </w:r>
      <w:r w:rsidRPr="00EE5F39">
        <w:rPr>
          <w:rFonts w:cs="Dax"/>
          <w:b/>
          <w:bCs/>
          <w:sz w:val="20"/>
          <w:szCs w:val="20"/>
          <w:lang w:val="en-US"/>
        </w:rPr>
        <w:t>CMD</w:t>
      </w:r>
      <w:r w:rsidRPr="00EE5F39">
        <w:rPr>
          <w:rFonts w:cs="Dax"/>
          <w:sz w:val="20"/>
          <w:szCs w:val="20"/>
          <w:lang w:val="en-US"/>
        </w:rPr>
        <w:t> 24 (can't be tripped)</w:t>
      </w:r>
    </w:p>
    <w:p w:rsidR="00EE5F39" w:rsidRPr="00EE5F39" w:rsidRDefault="00EE5F39" w:rsidP="00EE5F39">
      <w:pPr>
        <w:spacing w:after="0"/>
        <w:rPr>
          <w:rFonts w:cs="Dax"/>
          <w:sz w:val="20"/>
          <w:szCs w:val="20"/>
          <w:lang w:val="en-US"/>
        </w:rPr>
      </w:pPr>
      <w:r w:rsidRPr="00EE5F39">
        <w:rPr>
          <w:rFonts w:cs="Dax"/>
          <w:b/>
          <w:bCs/>
          <w:sz w:val="20"/>
          <w:szCs w:val="20"/>
          <w:lang w:val="en-US"/>
        </w:rPr>
        <w:t>Feats</w:t>
      </w:r>
      <w:r w:rsidRPr="00EE5F39">
        <w:rPr>
          <w:rFonts w:cs="Dax"/>
          <w:sz w:val="20"/>
          <w:szCs w:val="20"/>
          <w:lang w:val="en-US"/>
        </w:rPr>
        <w:t> </w:t>
      </w:r>
      <w:hyperlink r:id="rId132" w:anchor="improved-initiative" w:history="1">
        <w:r w:rsidRPr="00EE5F39">
          <w:rPr>
            <w:rStyle w:val="Hyperlink"/>
            <w:rFonts w:cs="Dax"/>
            <w:sz w:val="20"/>
            <w:szCs w:val="20"/>
            <w:lang w:val="en-US"/>
          </w:rPr>
          <w:t>Improved Initiative</w:t>
        </w:r>
      </w:hyperlink>
      <w:r w:rsidRPr="00EE5F39">
        <w:rPr>
          <w:rFonts w:cs="Dax"/>
          <w:sz w:val="20"/>
          <w:szCs w:val="20"/>
          <w:lang w:val="en-US"/>
        </w:rPr>
        <w:t>, </w:t>
      </w:r>
      <w:hyperlink r:id="rId133" w:anchor="lightning-reflexes" w:history="1">
        <w:r w:rsidRPr="00EE5F39">
          <w:rPr>
            <w:rStyle w:val="Hyperlink"/>
            <w:rFonts w:cs="Dax"/>
            <w:sz w:val="20"/>
            <w:szCs w:val="20"/>
            <w:lang w:val="en-US"/>
          </w:rPr>
          <w:t>Lightning Reflexes</w:t>
        </w:r>
      </w:hyperlink>
      <w:r w:rsidRPr="00EE5F39">
        <w:rPr>
          <w:rFonts w:cs="Dax"/>
          <w:sz w:val="20"/>
          <w:szCs w:val="20"/>
          <w:lang w:val="en-US"/>
        </w:rPr>
        <w:t>, </w:t>
      </w:r>
      <w:hyperlink r:id="rId134" w:anchor="skill-focus" w:history="1">
        <w:r w:rsidRPr="00EE5F39">
          <w:rPr>
            <w:rStyle w:val="Hyperlink"/>
            <w:rFonts w:cs="Dax"/>
            <w:sz w:val="20"/>
            <w:szCs w:val="20"/>
            <w:lang w:val="en-US"/>
          </w:rPr>
          <w:t>Skill Focus</w:t>
        </w:r>
      </w:hyperlink>
      <w:r w:rsidRPr="00EE5F39">
        <w:rPr>
          <w:rFonts w:cs="Dax"/>
          <w:sz w:val="20"/>
          <w:szCs w:val="20"/>
          <w:lang w:val="en-US"/>
        </w:rPr>
        <w:t> (</w:t>
      </w:r>
      <w:hyperlink r:id="rId135" w:anchor="stealth" w:history="1">
        <w:r w:rsidRPr="00EE5F39">
          <w:rPr>
            <w:rStyle w:val="Hyperlink"/>
            <w:rFonts w:cs="Dax"/>
            <w:sz w:val="20"/>
            <w:szCs w:val="20"/>
            <w:lang w:val="en-US"/>
          </w:rPr>
          <w:t>Stealth</w:t>
        </w:r>
      </w:hyperlink>
      <w:r w:rsidRPr="00EE5F39">
        <w:rPr>
          <w:rFonts w:cs="Dax"/>
          <w:sz w:val="20"/>
          <w:szCs w:val="20"/>
          <w:lang w:val="en-US"/>
        </w:rPr>
        <w:t>), </w:t>
      </w:r>
      <w:hyperlink r:id="rId136" w:anchor="weapon-focus" w:history="1">
        <w:r w:rsidRPr="00EE5F39">
          <w:rPr>
            <w:rStyle w:val="Hyperlink"/>
            <w:rFonts w:cs="Dax"/>
            <w:sz w:val="20"/>
            <w:szCs w:val="20"/>
            <w:lang w:val="en-US"/>
          </w:rPr>
          <w:t>Weapon Focus</w:t>
        </w:r>
      </w:hyperlink>
      <w:r w:rsidRPr="00EE5F39">
        <w:rPr>
          <w:rFonts w:cs="Dax"/>
          <w:sz w:val="20"/>
          <w:szCs w:val="20"/>
          <w:lang w:val="en-US"/>
        </w:rPr>
        <w:t> (bite)</w:t>
      </w:r>
    </w:p>
    <w:p w:rsidR="00EE5F39" w:rsidRPr="00EE5F39" w:rsidRDefault="00EE5F39" w:rsidP="00EE5F39">
      <w:pPr>
        <w:spacing w:after="0"/>
        <w:rPr>
          <w:rFonts w:cs="Dax"/>
          <w:sz w:val="20"/>
          <w:szCs w:val="20"/>
          <w:lang w:val="en-US"/>
        </w:rPr>
      </w:pPr>
      <w:r w:rsidRPr="00EE5F39">
        <w:rPr>
          <w:rFonts w:cs="Dax"/>
          <w:b/>
          <w:bCs/>
          <w:sz w:val="20"/>
          <w:szCs w:val="20"/>
          <w:lang w:val="en-US"/>
        </w:rPr>
        <w:t>Skills</w:t>
      </w:r>
      <w:r w:rsidRPr="00EE5F39">
        <w:rPr>
          <w:rFonts w:cs="Dax"/>
          <w:sz w:val="20"/>
          <w:szCs w:val="20"/>
          <w:lang w:val="en-US"/>
        </w:rPr>
        <w:t> </w:t>
      </w:r>
      <w:hyperlink r:id="rId137" w:anchor="escape-artist" w:history="1">
        <w:r w:rsidRPr="00EE5F39">
          <w:rPr>
            <w:rStyle w:val="Hyperlink"/>
            <w:rFonts w:cs="Dax"/>
            <w:sz w:val="20"/>
            <w:szCs w:val="20"/>
            <w:lang w:val="en-US"/>
          </w:rPr>
          <w:t>Escape Artist</w:t>
        </w:r>
      </w:hyperlink>
      <w:r w:rsidRPr="00EE5F39">
        <w:rPr>
          <w:rFonts w:cs="Dax"/>
          <w:sz w:val="20"/>
          <w:szCs w:val="20"/>
          <w:lang w:val="en-US"/>
        </w:rPr>
        <w:t> +10, </w:t>
      </w:r>
      <w:hyperlink r:id="rId138" w:anchor="perception" w:history="1">
        <w:r w:rsidRPr="00EE5F39">
          <w:rPr>
            <w:rStyle w:val="Hyperlink"/>
            <w:rFonts w:cs="Dax"/>
            <w:sz w:val="20"/>
            <w:szCs w:val="20"/>
            <w:lang w:val="en-US"/>
          </w:rPr>
          <w:t>Perception</w:t>
        </w:r>
      </w:hyperlink>
      <w:r w:rsidRPr="00EE5F39">
        <w:rPr>
          <w:rFonts w:cs="Dax"/>
          <w:sz w:val="20"/>
          <w:szCs w:val="20"/>
          <w:lang w:val="en-US"/>
        </w:rPr>
        <w:t> +7, </w:t>
      </w:r>
      <w:hyperlink r:id="rId139" w:anchor="stealth" w:history="1">
        <w:r w:rsidRPr="00EE5F39">
          <w:rPr>
            <w:rStyle w:val="Hyperlink"/>
            <w:rFonts w:cs="Dax"/>
            <w:sz w:val="20"/>
            <w:szCs w:val="20"/>
            <w:lang w:val="en-US"/>
          </w:rPr>
          <w:t>Stealth</w:t>
        </w:r>
      </w:hyperlink>
      <w:r w:rsidRPr="00EE5F39">
        <w:rPr>
          <w:rFonts w:cs="Dax"/>
          <w:sz w:val="20"/>
          <w:szCs w:val="20"/>
          <w:lang w:val="en-US"/>
        </w:rPr>
        <w:t> +8, </w:t>
      </w:r>
      <w:hyperlink r:id="rId140" w:anchor="swim" w:history="1">
        <w:r w:rsidRPr="00EE5F39">
          <w:rPr>
            <w:rStyle w:val="Hyperlink"/>
            <w:rFonts w:cs="Dax"/>
            <w:sz w:val="20"/>
            <w:szCs w:val="20"/>
            <w:lang w:val="en-US"/>
          </w:rPr>
          <w:t>Swim</w:t>
        </w:r>
      </w:hyperlink>
      <w:r w:rsidRPr="00EE5F39">
        <w:rPr>
          <w:rFonts w:cs="Dax"/>
          <w:sz w:val="20"/>
          <w:szCs w:val="20"/>
          <w:lang w:val="en-US"/>
        </w:rPr>
        <w:t> +14; </w:t>
      </w:r>
      <w:r w:rsidRPr="00EE5F39">
        <w:rPr>
          <w:rFonts w:cs="Dax"/>
          <w:b/>
          <w:bCs/>
          <w:sz w:val="20"/>
          <w:szCs w:val="20"/>
          <w:lang w:val="en-US"/>
        </w:rPr>
        <w:t>Racial Modifiers</w:t>
      </w:r>
      <w:r w:rsidRPr="00EE5F39">
        <w:rPr>
          <w:rFonts w:cs="Dax"/>
          <w:sz w:val="20"/>
          <w:szCs w:val="20"/>
          <w:lang w:val="en-US"/>
        </w:rPr>
        <w:t> +8 </w:t>
      </w:r>
      <w:hyperlink r:id="rId141" w:anchor="escape-artist" w:history="1">
        <w:r w:rsidRPr="00EE5F39">
          <w:rPr>
            <w:rStyle w:val="Hyperlink"/>
            <w:rFonts w:cs="Dax"/>
            <w:sz w:val="20"/>
            <w:szCs w:val="20"/>
            <w:lang w:val="en-US"/>
          </w:rPr>
          <w:t>Escape Artist</w:t>
        </w:r>
      </w:hyperlink>
    </w:p>
    <w:p w:rsidR="00EE5F39" w:rsidRDefault="00EE5F39" w:rsidP="00EE5F39">
      <w:pPr>
        <w:spacing w:after="0"/>
        <w:rPr>
          <w:rFonts w:cs="Dax"/>
          <w:sz w:val="20"/>
          <w:szCs w:val="20"/>
          <w:lang w:val="en-US"/>
        </w:rPr>
      </w:pPr>
    </w:p>
    <w:p w:rsidR="00EE5F39" w:rsidRPr="00EE5F39" w:rsidRDefault="00EE5F39" w:rsidP="00EE5F39">
      <w:pPr>
        <w:spacing w:after="0"/>
        <w:rPr>
          <w:rFonts w:cs="Dax"/>
          <w:b/>
          <w:sz w:val="24"/>
          <w:szCs w:val="20"/>
          <w:lang w:val="en-US"/>
        </w:rPr>
      </w:pPr>
      <w:r w:rsidRPr="00EE5F39">
        <w:rPr>
          <w:rFonts w:cs="Dax"/>
          <w:b/>
          <w:sz w:val="24"/>
          <w:szCs w:val="20"/>
          <w:lang w:val="en-US"/>
        </w:rPr>
        <w:t>SPECIAL ABILITIES</w:t>
      </w:r>
    </w:p>
    <w:p w:rsidR="00EE5F39" w:rsidRPr="00EE5F39" w:rsidRDefault="00EE5F39" w:rsidP="00EE5F39">
      <w:pPr>
        <w:spacing w:after="0"/>
        <w:rPr>
          <w:rFonts w:cs="Dax"/>
          <w:sz w:val="20"/>
          <w:szCs w:val="20"/>
          <w:lang w:val="en-US"/>
        </w:rPr>
      </w:pPr>
      <w:r w:rsidRPr="00EE5F39">
        <w:rPr>
          <w:rFonts w:cs="Dax"/>
          <w:b/>
          <w:bCs/>
          <w:sz w:val="20"/>
          <w:szCs w:val="20"/>
          <w:lang w:val="en-US"/>
        </w:rPr>
        <w:t>Gnaw (Ex)</w:t>
      </w:r>
      <w:r w:rsidRPr="00EE5F39">
        <w:rPr>
          <w:rFonts w:cs="Dax"/>
          <w:sz w:val="20"/>
          <w:szCs w:val="20"/>
          <w:lang w:val="en-US"/>
        </w:rPr>
        <w:t> If a giant moray begins a round with a grabbed foe, it inflicts automatic bite damage (2d6+9 points of damage). A giant moray eel possesses a second set of jaws in its throat that aid in swallowing—it can make a second bite attack (+11 attack, 1d6+3) against a foe it has already grabbed.</w:t>
      </w:r>
    </w:p>
    <w:p w:rsidR="00EE5F39" w:rsidRDefault="00EE5F39" w:rsidP="00DF30EF">
      <w:pPr>
        <w:rPr>
          <w:rFonts w:cs="Dax"/>
          <w:sz w:val="20"/>
          <w:szCs w:val="20"/>
          <w:lang w:val="en-US"/>
        </w:rPr>
      </w:pPr>
    </w:p>
    <w:p w:rsidR="00EE5F39" w:rsidRDefault="00EE5F39"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Default="00C13261" w:rsidP="00DF30EF">
      <w:pPr>
        <w:rPr>
          <w:rFonts w:cs="Dax"/>
          <w:sz w:val="20"/>
          <w:szCs w:val="20"/>
          <w:lang w:val="en-US"/>
        </w:rPr>
      </w:pPr>
    </w:p>
    <w:p w:rsidR="00C13261" w:rsidRPr="00C13261" w:rsidRDefault="00C13261" w:rsidP="00C13261">
      <w:pPr>
        <w:autoSpaceDE w:val="0"/>
        <w:autoSpaceDN w:val="0"/>
        <w:adjustRightInd w:val="0"/>
        <w:spacing w:before="180" w:after="0" w:line="161" w:lineRule="atLeast"/>
        <w:ind w:right="60"/>
        <w:rPr>
          <w:rFonts w:ascii="Dax" w:hAnsi="Dax"/>
          <w:sz w:val="20"/>
          <w:szCs w:val="20"/>
          <w:lang w:val="en-US"/>
        </w:rPr>
      </w:pPr>
      <w:r w:rsidRPr="00C13261">
        <w:rPr>
          <w:rFonts w:ascii="Dax" w:hAnsi="Dax"/>
          <w:b/>
          <w:bCs/>
          <w:sz w:val="20"/>
          <w:szCs w:val="20"/>
          <w:lang w:val="en-US"/>
        </w:rPr>
        <w:lastRenderedPageBreak/>
        <w:t xml:space="preserve">EMERALD AUTOMATON CR 4 </w:t>
      </w:r>
    </w:p>
    <w:p w:rsidR="00C13261" w:rsidRDefault="00C13261" w:rsidP="00C13261">
      <w:pPr>
        <w:autoSpaceDE w:val="0"/>
        <w:autoSpaceDN w:val="0"/>
        <w:adjustRightInd w:val="0"/>
        <w:spacing w:after="0" w:line="161" w:lineRule="atLeast"/>
        <w:ind w:left="180" w:hanging="180"/>
        <w:rPr>
          <w:rFonts w:ascii="Dax" w:hAnsi="Dax"/>
          <w:b/>
          <w:bCs/>
          <w:sz w:val="20"/>
          <w:szCs w:val="20"/>
          <w:lang w:val="en-US"/>
        </w:rPr>
      </w:pP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sz w:val="20"/>
          <w:szCs w:val="20"/>
          <w:lang w:val="en-US"/>
        </w:rPr>
        <w:t xml:space="preserve">N Medium construct </w:t>
      </w:r>
    </w:p>
    <w:p w:rsidR="00C13261" w:rsidRDefault="00C13261" w:rsidP="00C13261">
      <w:pPr>
        <w:autoSpaceDE w:val="0"/>
        <w:autoSpaceDN w:val="0"/>
        <w:adjustRightInd w:val="0"/>
        <w:spacing w:after="0" w:line="161" w:lineRule="atLeast"/>
        <w:ind w:left="180" w:hanging="180"/>
        <w:rPr>
          <w:rFonts w:ascii="Dax" w:hAnsi="Dax" w:cs="Dax"/>
          <w:b/>
          <w:bCs/>
          <w:sz w:val="20"/>
          <w:szCs w:val="20"/>
          <w:lang w:val="en-US"/>
        </w:rPr>
      </w:pP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proofErr w:type="spellStart"/>
      <w:r w:rsidRPr="00C13261">
        <w:rPr>
          <w:rFonts w:ascii="Dax" w:hAnsi="Dax" w:cs="Dax"/>
          <w:b/>
          <w:bCs/>
          <w:sz w:val="20"/>
          <w:szCs w:val="20"/>
          <w:lang w:val="en-US"/>
        </w:rPr>
        <w:t>Init</w:t>
      </w:r>
      <w:proofErr w:type="spellEnd"/>
      <w:r w:rsidRPr="00C13261">
        <w:rPr>
          <w:rFonts w:ascii="Dax" w:hAnsi="Dax" w:cs="Dax"/>
          <w:b/>
          <w:bCs/>
          <w:sz w:val="20"/>
          <w:szCs w:val="20"/>
          <w:lang w:val="en-US"/>
        </w:rPr>
        <w:t xml:space="preserve"> </w:t>
      </w:r>
      <w:r w:rsidRPr="00C13261">
        <w:rPr>
          <w:rFonts w:ascii="Dax" w:hAnsi="Dax" w:cs="Dax"/>
          <w:sz w:val="20"/>
          <w:szCs w:val="20"/>
          <w:lang w:val="en-US"/>
        </w:rPr>
        <w:t xml:space="preserve">+1; </w:t>
      </w:r>
      <w:r w:rsidRPr="00C13261">
        <w:rPr>
          <w:rFonts w:ascii="Dax" w:hAnsi="Dax" w:cs="Dax"/>
          <w:b/>
          <w:bCs/>
          <w:sz w:val="20"/>
          <w:szCs w:val="20"/>
          <w:lang w:val="en-US"/>
        </w:rPr>
        <w:t xml:space="preserve">Senses </w:t>
      </w:r>
      <w:proofErr w:type="spellStart"/>
      <w:r w:rsidRPr="00C13261">
        <w:rPr>
          <w:rFonts w:ascii="Dax" w:hAnsi="Dax" w:cs="Dax"/>
          <w:sz w:val="20"/>
          <w:szCs w:val="20"/>
          <w:lang w:val="en-US"/>
        </w:rPr>
        <w:t>darkvision</w:t>
      </w:r>
      <w:proofErr w:type="spellEnd"/>
      <w:r w:rsidRPr="00C13261">
        <w:rPr>
          <w:rFonts w:ascii="Dax" w:hAnsi="Dax" w:cs="Dax"/>
          <w:sz w:val="20"/>
          <w:szCs w:val="20"/>
          <w:lang w:val="en-US"/>
        </w:rPr>
        <w:t xml:space="preserve"> 60 ft., low-light vision; Perception +0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Aura </w:t>
      </w:r>
      <w:r w:rsidRPr="00C13261">
        <w:rPr>
          <w:rFonts w:ascii="Dax" w:hAnsi="Dax" w:cs="Dax"/>
          <w:sz w:val="20"/>
          <w:szCs w:val="20"/>
          <w:lang w:val="en-US"/>
        </w:rPr>
        <w:t xml:space="preserve">electricity (5 ft., DC 12) </w:t>
      </w:r>
    </w:p>
    <w:p w:rsidR="00C13261" w:rsidRDefault="00C13261" w:rsidP="00C13261">
      <w:pPr>
        <w:autoSpaceDE w:val="0"/>
        <w:autoSpaceDN w:val="0"/>
        <w:adjustRightInd w:val="0"/>
        <w:spacing w:after="0" w:line="131" w:lineRule="atLeast"/>
        <w:ind w:left="180" w:hanging="180"/>
        <w:rPr>
          <w:rFonts w:ascii="Dax" w:hAnsi="Dax" w:cs="Dax"/>
          <w:b/>
          <w:bCs/>
          <w:sz w:val="20"/>
          <w:szCs w:val="20"/>
          <w:lang w:val="en-US"/>
        </w:rPr>
      </w:pPr>
    </w:p>
    <w:p w:rsidR="00C13261" w:rsidRPr="00C13261" w:rsidRDefault="00C13261" w:rsidP="00C13261">
      <w:pPr>
        <w:autoSpaceDE w:val="0"/>
        <w:autoSpaceDN w:val="0"/>
        <w:adjustRightInd w:val="0"/>
        <w:spacing w:after="0" w:line="131" w:lineRule="atLeast"/>
        <w:ind w:left="180" w:hanging="180"/>
        <w:rPr>
          <w:rFonts w:ascii="Dax" w:hAnsi="Dax" w:cs="Dax"/>
          <w:sz w:val="20"/>
          <w:szCs w:val="20"/>
          <w:lang w:val="en-US"/>
        </w:rPr>
      </w:pPr>
      <w:r w:rsidRPr="00C13261">
        <w:rPr>
          <w:rFonts w:ascii="Dax" w:hAnsi="Dax" w:cs="Dax"/>
          <w:b/>
          <w:bCs/>
          <w:sz w:val="20"/>
          <w:szCs w:val="20"/>
          <w:lang w:val="en-US"/>
        </w:rPr>
        <w:t xml:space="preserve">DEFENSE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AC </w:t>
      </w:r>
      <w:r w:rsidRPr="00C13261">
        <w:rPr>
          <w:rFonts w:ascii="Dax" w:hAnsi="Dax" w:cs="Dax"/>
          <w:sz w:val="20"/>
          <w:szCs w:val="20"/>
          <w:lang w:val="en-US"/>
        </w:rPr>
        <w:t xml:space="preserve">17, touch 11, flat-footed 16 (+1 </w:t>
      </w:r>
      <w:proofErr w:type="spellStart"/>
      <w:r w:rsidRPr="00C13261">
        <w:rPr>
          <w:rFonts w:ascii="Dax" w:hAnsi="Dax" w:cs="Dax"/>
          <w:sz w:val="20"/>
          <w:szCs w:val="20"/>
          <w:lang w:val="en-US"/>
        </w:rPr>
        <w:t>Dex</w:t>
      </w:r>
      <w:proofErr w:type="spellEnd"/>
      <w:r w:rsidRPr="00C13261">
        <w:rPr>
          <w:rFonts w:ascii="Dax" w:hAnsi="Dax" w:cs="Dax"/>
          <w:sz w:val="20"/>
          <w:szCs w:val="20"/>
          <w:lang w:val="en-US"/>
        </w:rPr>
        <w:t xml:space="preserve">, +6 natural)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proofErr w:type="spellStart"/>
      <w:r w:rsidRPr="00C13261">
        <w:rPr>
          <w:rFonts w:ascii="Dax" w:hAnsi="Dax" w:cs="Dax"/>
          <w:b/>
          <w:bCs/>
          <w:sz w:val="20"/>
          <w:szCs w:val="20"/>
          <w:lang w:val="en-US"/>
        </w:rPr>
        <w:t>hp</w:t>
      </w:r>
      <w:proofErr w:type="spellEnd"/>
      <w:r w:rsidRPr="00C13261">
        <w:rPr>
          <w:rFonts w:ascii="Dax" w:hAnsi="Dax" w:cs="Dax"/>
          <w:b/>
          <w:bCs/>
          <w:sz w:val="20"/>
          <w:szCs w:val="20"/>
          <w:lang w:val="en-US"/>
        </w:rPr>
        <w:t xml:space="preserve"> </w:t>
      </w:r>
      <w:r w:rsidRPr="00C13261">
        <w:rPr>
          <w:rFonts w:ascii="Dax" w:hAnsi="Dax" w:cs="Dax"/>
          <w:sz w:val="20"/>
          <w:szCs w:val="20"/>
          <w:lang w:val="en-US"/>
        </w:rPr>
        <w:t xml:space="preserve">47 (5d10+20)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Fort </w:t>
      </w:r>
      <w:r w:rsidRPr="00C13261">
        <w:rPr>
          <w:rFonts w:ascii="Dax" w:hAnsi="Dax" w:cs="Dax"/>
          <w:sz w:val="20"/>
          <w:szCs w:val="20"/>
          <w:lang w:val="en-US"/>
        </w:rPr>
        <w:t xml:space="preserve">+1, </w:t>
      </w:r>
      <w:r w:rsidRPr="00C13261">
        <w:rPr>
          <w:rFonts w:ascii="Dax" w:hAnsi="Dax" w:cs="Dax"/>
          <w:b/>
          <w:bCs/>
          <w:sz w:val="20"/>
          <w:szCs w:val="20"/>
          <w:lang w:val="en-US"/>
        </w:rPr>
        <w:t xml:space="preserve">Ref </w:t>
      </w:r>
      <w:r w:rsidRPr="00C13261">
        <w:rPr>
          <w:rFonts w:ascii="Dax" w:hAnsi="Dax" w:cs="Dax"/>
          <w:sz w:val="20"/>
          <w:szCs w:val="20"/>
          <w:lang w:val="en-US"/>
        </w:rPr>
        <w:t xml:space="preserve">+2, </w:t>
      </w:r>
      <w:r w:rsidRPr="00C13261">
        <w:rPr>
          <w:rFonts w:ascii="Dax" w:hAnsi="Dax" w:cs="Dax"/>
          <w:b/>
          <w:bCs/>
          <w:sz w:val="20"/>
          <w:szCs w:val="20"/>
          <w:lang w:val="en-US"/>
        </w:rPr>
        <w:t xml:space="preserve">Will </w:t>
      </w:r>
      <w:r w:rsidRPr="00C13261">
        <w:rPr>
          <w:rFonts w:ascii="Dax" w:hAnsi="Dax" w:cs="Dax"/>
          <w:sz w:val="20"/>
          <w:szCs w:val="20"/>
          <w:lang w:val="en-US"/>
        </w:rPr>
        <w:t xml:space="preserve">+1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DR </w:t>
      </w:r>
      <w:r w:rsidRPr="00C13261">
        <w:rPr>
          <w:rFonts w:ascii="Dax" w:hAnsi="Dax" w:cs="Dax"/>
          <w:sz w:val="20"/>
          <w:szCs w:val="20"/>
          <w:lang w:val="en-US"/>
        </w:rPr>
        <w:t xml:space="preserve">5/adamantine; </w:t>
      </w:r>
      <w:r w:rsidRPr="00C13261">
        <w:rPr>
          <w:rFonts w:ascii="Dax" w:hAnsi="Dax" w:cs="Dax"/>
          <w:b/>
          <w:bCs/>
          <w:sz w:val="20"/>
          <w:szCs w:val="20"/>
          <w:lang w:val="en-US"/>
        </w:rPr>
        <w:t xml:space="preserve">Immune </w:t>
      </w:r>
      <w:r w:rsidRPr="00C13261">
        <w:rPr>
          <w:rFonts w:ascii="Dax" w:hAnsi="Dax" w:cs="Dax"/>
          <w:sz w:val="20"/>
          <w:szCs w:val="20"/>
          <w:lang w:val="en-US"/>
        </w:rPr>
        <w:t xml:space="preserve">construct traits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Weaknesses </w:t>
      </w:r>
      <w:r w:rsidRPr="00C13261">
        <w:rPr>
          <w:rFonts w:ascii="Dax" w:hAnsi="Dax" w:cs="Dax"/>
          <w:sz w:val="20"/>
          <w:szCs w:val="20"/>
          <w:lang w:val="en-US"/>
        </w:rPr>
        <w:t xml:space="preserve">magic dependent </w:t>
      </w:r>
    </w:p>
    <w:p w:rsidR="00C13261" w:rsidRDefault="00C13261" w:rsidP="00C13261">
      <w:pPr>
        <w:autoSpaceDE w:val="0"/>
        <w:autoSpaceDN w:val="0"/>
        <w:adjustRightInd w:val="0"/>
        <w:spacing w:after="0" w:line="131" w:lineRule="atLeast"/>
        <w:ind w:left="180" w:hanging="180"/>
        <w:rPr>
          <w:rFonts w:ascii="Dax" w:hAnsi="Dax" w:cs="Dax"/>
          <w:b/>
          <w:bCs/>
          <w:sz w:val="20"/>
          <w:szCs w:val="20"/>
          <w:lang w:val="en-US"/>
        </w:rPr>
      </w:pPr>
    </w:p>
    <w:p w:rsidR="00C13261" w:rsidRPr="00C13261" w:rsidRDefault="00C13261" w:rsidP="00C13261">
      <w:pPr>
        <w:autoSpaceDE w:val="0"/>
        <w:autoSpaceDN w:val="0"/>
        <w:adjustRightInd w:val="0"/>
        <w:spacing w:after="0" w:line="131" w:lineRule="atLeast"/>
        <w:ind w:left="180" w:hanging="180"/>
        <w:rPr>
          <w:rFonts w:ascii="Dax" w:hAnsi="Dax" w:cs="Dax"/>
          <w:sz w:val="20"/>
          <w:szCs w:val="20"/>
          <w:lang w:val="en-US"/>
        </w:rPr>
      </w:pPr>
      <w:r w:rsidRPr="00C13261">
        <w:rPr>
          <w:rFonts w:ascii="Dax" w:hAnsi="Dax" w:cs="Dax"/>
          <w:b/>
          <w:bCs/>
          <w:sz w:val="20"/>
          <w:szCs w:val="20"/>
          <w:lang w:val="en-US"/>
        </w:rPr>
        <w:t xml:space="preserve">OFFENSE </w:t>
      </w:r>
    </w:p>
    <w:p w:rsidR="00C13261" w:rsidRPr="00C13261" w:rsidRDefault="00C13261" w:rsidP="00C13261">
      <w:pPr>
        <w:autoSpaceDE w:val="0"/>
        <w:autoSpaceDN w:val="0"/>
        <w:adjustRightInd w:val="0"/>
        <w:spacing w:after="0" w:line="161" w:lineRule="atLeast"/>
        <w:ind w:left="180" w:hanging="180"/>
        <w:rPr>
          <w:rFonts w:ascii="Dax" w:hAnsi="Dax" w:cs="Dax"/>
          <w:b/>
          <w:bCs/>
          <w:sz w:val="20"/>
          <w:szCs w:val="20"/>
        </w:rPr>
      </w:pPr>
    </w:p>
    <w:p w:rsidR="00C13261" w:rsidRPr="00C13261" w:rsidRDefault="00C13261" w:rsidP="00C13261">
      <w:pPr>
        <w:autoSpaceDE w:val="0"/>
        <w:autoSpaceDN w:val="0"/>
        <w:adjustRightInd w:val="0"/>
        <w:spacing w:after="0" w:line="161" w:lineRule="atLeast"/>
        <w:ind w:left="180" w:hanging="180"/>
        <w:rPr>
          <w:rFonts w:ascii="Dax" w:hAnsi="Dax" w:cs="Dax"/>
          <w:b/>
          <w:bCs/>
          <w:sz w:val="20"/>
          <w:szCs w:val="20"/>
          <w:lang w:val="en-US"/>
        </w:rPr>
      </w:pPr>
      <w:r w:rsidRPr="00C13261">
        <w:rPr>
          <w:rFonts w:ascii="Dax" w:hAnsi="Dax" w:cs="Dax"/>
          <w:b/>
          <w:bCs/>
          <w:sz w:val="20"/>
          <w:szCs w:val="20"/>
          <w:lang w:val="en-US"/>
        </w:rPr>
        <w:t xml:space="preserve">OFFENSE </w:t>
      </w:r>
    </w:p>
    <w:p w:rsidR="00C13261" w:rsidRPr="00C13261" w:rsidRDefault="00C13261" w:rsidP="00C13261">
      <w:pPr>
        <w:autoSpaceDE w:val="0"/>
        <w:autoSpaceDN w:val="0"/>
        <w:adjustRightInd w:val="0"/>
        <w:spacing w:after="0" w:line="161" w:lineRule="atLeast"/>
        <w:ind w:left="180" w:hanging="180"/>
        <w:rPr>
          <w:rFonts w:ascii="Dax" w:hAnsi="Dax" w:cs="Dax"/>
          <w:b/>
          <w:bCs/>
          <w:sz w:val="20"/>
          <w:szCs w:val="20"/>
          <w:lang w:val="en-US"/>
        </w:rPr>
      </w:pPr>
      <w:r w:rsidRPr="00C13261">
        <w:rPr>
          <w:rFonts w:ascii="Dax" w:hAnsi="Dax" w:cs="Dax"/>
          <w:b/>
          <w:bCs/>
          <w:sz w:val="20"/>
          <w:szCs w:val="20"/>
          <w:lang w:val="en-US"/>
        </w:rPr>
        <w:t xml:space="preserve">Speed </w:t>
      </w:r>
      <w:r w:rsidRPr="00C13261">
        <w:rPr>
          <w:rFonts w:ascii="Dax" w:hAnsi="Dax" w:cs="Dax"/>
          <w:bCs/>
          <w:sz w:val="20"/>
          <w:szCs w:val="20"/>
          <w:lang w:val="en-US"/>
        </w:rPr>
        <w:t>5 ft., swim 30 ft</w:t>
      </w:r>
      <w:r w:rsidRPr="00C13261">
        <w:rPr>
          <w:rFonts w:ascii="Dax" w:hAnsi="Dax" w:cs="Dax"/>
          <w:b/>
          <w:bCs/>
          <w:sz w:val="20"/>
          <w:szCs w:val="20"/>
          <w:lang w:val="en-US"/>
        </w:rPr>
        <w:t xml:space="preserve">. </w:t>
      </w:r>
    </w:p>
    <w:p w:rsidR="00C13261" w:rsidRPr="00C13261" w:rsidRDefault="00C13261" w:rsidP="00C13261">
      <w:pPr>
        <w:autoSpaceDE w:val="0"/>
        <w:autoSpaceDN w:val="0"/>
        <w:adjustRightInd w:val="0"/>
        <w:spacing w:after="0" w:line="161" w:lineRule="atLeast"/>
        <w:ind w:left="180" w:hanging="180"/>
        <w:rPr>
          <w:rFonts w:ascii="Dax" w:hAnsi="Dax" w:cs="Dax"/>
          <w:b/>
          <w:bCs/>
          <w:sz w:val="20"/>
          <w:szCs w:val="20"/>
        </w:rPr>
      </w:pPr>
      <w:r w:rsidRPr="00C13261">
        <w:rPr>
          <w:rFonts w:ascii="Dax" w:hAnsi="Dax" w:cs="Dax"/>
          <w:b/>
          <w:bCs/>
          <w:sz w:val="20"/>
          <w:szCs w:val="20"/>
        </w:rPr>
        <w:t xml:space="preserve">Melee </w:t>
      </w:r>
      <w:r w:rsidRPr="00C13261">
        <w:rPr>
          <w:rFonts w:ascii="Dax" w:hAnsi="Dax" w:cs="Dax"/>
          <w:bCs/>
          <w:sz w:val="20"/>
          <w:szCs w:val="20"/>
        </w:rPr>
        <w:t>ranseur +10 (2d4+7/×3) or</w:t>
      </w:r>
      <w:r w:rsidRPr="00C13261">
        <w:rPr>
          <w:rFonts w:ascii="Dax" w:hAnsi="Dax" w:cs="Dax"/>
          <w:b/>
          <w:bCs/>
          <w:sz w:val="20"/>
          <w:szCs w:val="20"/>
        </w:rPr>
        <w:t xml:space="preserve"> </w:t>
      </w:r>
    </w:p>
    <w:p w:rsidR="00C13261" w:rsidRPr="00C13261" w:rsidRDefault="00C13261" w:rsidP="00C13261">
      <w:pPr>
        <w:autoSpaceDE w:val="0"/>
        <w:autoSpaceDN w:val="0"/>
        <w:adjustRightInd w:val="0"/>
        <w:spacing w:after="0" w:line="161" w:lineRule="atLeast"/>
        <w:ind w:left="180" w:hanging="180"/>
        <w:rPr>
          <w:rFonts w:ascii="Dax" w:hAnsi="Dax" w:cs="Dax"/>
          <w:bCs/>
          <w:sz w:val="20"/>
          <w:szCs w:val="20"/>
          <w:lang w:val="en-US"/>
        </w:rPr>
      </w:pPr>
      <w:r>
        <w:rPr>
          <w:rFonts w:ascii="Dax" w:hAnsi="Dax" w:cs="Dax"/>
          <w:bCs/>
          <w:sz w:val="20"/>
          <w:szCs w:val="20"/>
          <w:lang w:val="en-US"/>
        </w:rPr>
        <w:t xml:space="preserve">           </w:t>
      </w:r>
      <w:bookmarkStart w:id="0" w:name="_GoBack"/>
      <w:bookmarkEnd w:id="0"/>
      <w:r w:rsidRPr="00C13261">
        <w:rPr>
          <w:rFonts w:ascii="Dax" w:hAnsi="Dax" w:cs="Dax"/>
          <w:bCs/>
          <w:sz w:val="20"/>
          <w:szCs w:val="20"/>
          <w:lang w:val="en-US"/>
        </w:rPr>
        <w:t xml:space="preserve">slam +10 (1d6+7)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Space </w:t>
      </w:r>
      <w:r w:rsidRPr="00C13261">
        <w:rPr>
          <w:rFonts w:ascii="Dax" w:hAnsi="Dax" w:cs="Dax"/>
          <w:sz w:val="20"/>
          <w:szCs w:val="20"/>
          <w:lang w:val="en-US"/>
        </w:rPr>
        <w:t xml:space="preserve">5 ft.; </w:t>
      </w:r>
      <w:r w:rsidRPr="00C13261">
        <w:rPr>
          <w:rFonts w:ascii="Dax" w:hAnsi="Dax" w:cs="Dax"/>
          <w:b/>
          <w:bCs/>
          <w:sz w:val="20"/>
          <w:szCs w:val="20"/>
          <w:lang w:val="en-US"/>
        </w:rPr>
        <w:t xml:space="preserve">Reach </w:t>
      </w:r>
      <w:r w:rsidRPr="00C13261">
        <w:rPr>
          <w:rFonts w:ascii="Dax" w:hAnsi="Dax" w:cs="Dax"/>
          <w:sz w:val="20"/>
          <w:szCs w:val="20"/>
          <w:lang w:val="en-US"/>
        </w:rPr>
        <w:t xml:space="preserve">5 ft. (10 ft. with </w:t>
      </w:r>
      <w:proofErr w:type="spellStart"/>
      <w:r w:rsidRPr="00C13261">
        <w:rPr>
          <w:rFonts w:ascii="Dax" w:hAnsi="Dax" w:cs="Dax"/>
          <w:sz w:val="20"/>
          <w:szCs w:val="20"/>
          <w:lang w:val="en-US"/>
        </w:rPr>
        <w:t>guisarme</w:t>
      </w:r>
      <w:proofErr w:type="spellEnd"/>
      <w:r w:rsidRPr="00C13261">
        <w:rPr>
          <w:rFonts w:ascii="Dax" w:hAnsi="Dax" w:cs="Dax"/>
          <w:sz w:val="20"/>
          <w:szCs w:val="20"/>
          <w:lang w:val="en-US"/>
        </w:rPr>
        <w:t xml:space="preserve">) </w:t>
      </w:r>
    </w:p>
    <w:p w:rsidR="00C13261" w:rsidRDefault="00C13261" w:rsidP="00C13261">
      <w:pPr>
        <w:autoSpaceDE w:val="0"/>
        <w:autoSpaceDN w:val="0"/>
        <w:adjustRightInd w:val="0"/>
        <w:spacing w:after="0" w:line="131" w:lineRule="atLeast"/>
        <w:ind w:left="180" w:hanging="180"/>
        <w:rPr>
          <w:rFonts w:ascii="Dax" w:hAnsi="Dax" w:cs="Dax"/>
          <w:b/>
          <w:bCs/>
          <w:sz w:val="20"/>
          <w:szCs w:val="20"/>
          <w:lang w:val="en-US"/>
        </w:rPr>
      </w:pPr>
    </w:p>
    <w:p w:rsidR="00C13261" w:rsidRPr="00C13261" w:rsidRDefault="00C13261" w:rsidP="00C13261">
      <w:pPr>
        <w:autoSpaceDE w:val="0"/>
        <w:autoSpaceDN w:val="0"/>
        <w:adjustRightInd w:val="0"/>
        <w:spacing w:after="0" w:line="131" w:lineRule="atLeast"/>
        <w:ind w:left="180" w:hanging="180"/>
        <w:rPr>
          <w:rFonts w:ascii="Dax" w:hAnsi="Dax" w:cs="Dax"/>
          <w:sz w:val="20"/>
          <w:szCs w:val="20"/>
          <w:lang w:val="en-US"/>
        </w:rPr>
      </w:pPr>
      <w:r w:rsidRPr="00C13261">
        <w:rPr>
          <w:rFonts w:ascii="Dax" w:hAnsi="Dax" w:cs="Dax"/>
          <w:b/>
          <w:bCs/>
          <w:sz w:val="20"/>
          <w:szCs w:val="20"/>
          <w:lang w:val="en-US"/>
        </w:rPr>
        <w:t xml:space="preserve">STATISTICS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proofErr w:type="spellStart"/>
      <w:r w:rsidRPr="00C13261">
        <w:rPr>
          <w:rFonts w:ascii="Dax" w:hAnsi="Dax" w:cs="Dax"/>
          <w:b/>
          <w:bCs/>
          <w:sz w:val="20"/>
          <w:szCs w:val="20"/>
          <w:lang w:val="en-US"/>
        </w:rPr>
        <w:t>Str</w:t>
      </w:r>
      <w:proofErr w:type="spellEnd"/>
      <w:r w:rsidRPr="00C13261">
        <w:rPr>
          <w:rFonts w:ascii="Dax" w:hAnsi="Dax" w:cs="Dax"/>
          <w:b/>
          <w:bCs/>
          <w:sz w:val="20"/>
          <w:szCs w:val="20"/>
          <w:lang w:val="en-US"/>
        </w:rPr>
        <w:t xml:space="preserve"> </w:t>
      </w:r>
      <w:r w:rsidRPr="00C13261">
        <w:rPr>
          <w:rFonts w:ascii="Dax" w:hAnsi="Dax" w:cs="Dax"/>
          <w:sz w:val="20"/>
          <w:szCs w:val="20"/>
          <w:lang w:val="en-US"/>
        </w:rPr>
        <w:t xml:space="preserve">20, </w:t>
      </w:r>
      <w:proofErr w:type="spellStart"/>
      <w:r w:rsidRPr="00C13261">
        <w:rPr>
          <w:rFonts w:ascii="Dax" w:hAnsi="Dax" w:cs="Dax"/>
          <w:b/>
          <w:bCs/>
          <w:sz w:val="20"/>
          <w:szCs w:val="20"/>
          <w:lang w:val="en-US"/>
        </w:rPr>
        <w:t>Dex</w:t>
      </w:r>
      <w:proofErr w:type="spellEnd"/>
      <w:r w:rsidRPr="00C13261">
        <w:rPr>
          <w:rFonts w:ascii="Dax" w:hAnsi="Dax" w:cs="Dax"/>
          <w:b/>
          <w:bCs/>
          <w:sz w:val="20"/>
          <w:szCs w:val="20"/>
          <w:lang w:val="en-US"/>
        </w:rPr>
        <w:t xml:space="preserve"> </w:t>
      </w:r>
      <w:r w:rsidRPr="00C13261">
        <w:rPr>
          <w:rFonts w:ascii="Dax" w:hAnsi="Dax" w:cs="Dax"/>
          <w:sz w:val="20"/>
          <w:szCs w:val="20"/>
          <w:lang w:val="en-US"/>
        </w:rPr>
        <w:t xml:space="preserve">13, </w:t>
      </w:r>
      <w:r w:rsidRPr="00C13261">
        <w:rPr>
          <w:rFonts w:ascii="Dax" w:hAnsi="Dax" w:cs="Dax"/>
          <w:b/>
          <w:bCs/>
          <w:sz w:val="20"/>
          <w:szCs w:val="20"/>
          <w:lang w:val="en-US"/>
        </w:rPr>
        <w:t xml:space="preserve">Con </w:t>
      </w:r>
      <w:r w:rsidRPr="00C13261">
        <w:rPr>
          <w:rFonts w:ascii="Dax" w:hAnsi="Dax" w:cs="Dax"/>
          <w:sz w:val="20"/>
          <w:szCs w:val="20"/>
          <w:lang w:val="en-US"/>
        </w:rPr>
        <w:t xml:space="preserve">—, </w:t>
      </w:r>
      <w:proofErr w:type="spellStart"/>
      <w:r w:rsidRPr="00C13261">
        <w:rPr>
          <w:rFonts w:ascii="Dax" w:hAnsi="Dax" w:cs="Dax"/>
          <w:b/>
          <w:bCs/>
          <w:sz w:val="20"/>
          <w:szCs w:val="20"/>
          <w:lang w:val="en-US"/>
        </w:rPr>
        <w:t>Int</w:t>
      </w:r>
      <w:proofErr w:type="spellEnd"/>
      <w:r w:rsidRPr="00C13261">
        <w:rPr>
          <w:rFonts w:ascii="Dax" w:hAnsi="Dax" w:cs="Dax"/>
          <w:b/>
          <w:bCs/>
          <w:sz w:val="20"/>
          <w:szCs w:val="20"/>
          <w:lang w:val="en-US"/>
        </w:rPr>
        <w:t xml:space="preserve"> </w:t>
      </w:r>
      <w:r w:rsidRPr="00C13261">
        <w:rPr>
          <w:rFonts w:ascii="Dax" w:hAnsi="Dax" w:cs="Dax"/>
          <w:sz w:val="20"/>
          <w:szCs w:val="20"/>
          <w:lang w:val="en-US"/>
        </w:rPr>
        <w:t xml:space="preserve">—, </w:t>
      </w:r>
      <w:proofErr w:type="spellStart"/>
      <w:r w:rsidRPr="00C13261">
        <w:rPr>
          <w:rFonts w:ascii="Dax" w:hAnsi="Dax" w:cs="Dax"/>
          <w:b/>
          <w:bCs/>
          <w:sz w:val="20"/>
          <w:szCs w:val="20"/>
          <w:lang w:val="en-US"/>
        </w:rPr>
        <w:t>Wis</w:t>
      </w:r>
      <w:proofErr w:type="spellEnd"/>
      <w:r w:rsidRPr="00C13261">
        <w:rPr>
          <w:rFonts w:ascii="Dax" w:hAnsi="Dax" w:cs="Dax"/>
          <w:b/>
          <w:bCs/>
          <w:sz w:val="20"/>
          <w:szCs w:val="20"/>
          <w:lang w:val="en-US"/>
        </w:rPr>
        <w:t xml:space="preserve"> </w:t>
      </w:r>
      <w:r w:rsidRPr="00C13261">
        <w:rPr>
          <w:rFonts w:ascii="Dax" w:hAnsi="Dax" w:cs="Dax"/>
          <w:sz w:val="20"/>
          <w:szCs w:val="20"/>
          <w:lang w:val="en-US"/>
        </w:rPr>
        <w:t xml:space="preserve">11, </w:t>
      </w:r>
      <w:r w:rsidRPr="00C13261">
        <w:rPr>
          <w:rFonts w:ascii="Dax" w:hAnsi="Dax" w:cs="Dax"/>
          <w:b/>
          <w:bCs/>
          <w:sz w:val="20"/>
          <w:szCs w:val="20"/>
          <w:lang w:val="en-US"/>
        </w:rPr>
        <w:t xml:space="preserve">Cha </w:t>
      </w:r>
      <w:r w:rsidRPr="00C13261">
        <w:rPr>
          <w:rFonts w:ascii="Dax" w:hAnsi="Dax" w:cs="Dax"/>
          <w:sz w:val="20"/>
          <w:szCs w:val="20"/>
          <w:lang w:val="en-US"/>
        </w:rPr>
        <w:t xml:space="preserve">1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Base </w:t>
      </w:r>
      <w:proofErr w:type="spellStart"/>
      <w:r w:rsidRPr="00C13261">
        <w:rPr>
          <w:rFonts w:ascii="Dax" w:hAnsi="Dax" w:cs="Dax"/>
          <w:b/>
          <w:bCs/>
          <w:sz w:val="20"/>
          <w:szCs w:val="20"/>
          <w:lang w:val="en-US"/>
        </w:rPr>
        <w:t>Atk</w:t>
      </w:r>
      <w:proofErr w:type="spellEnd"/>
      <w:r w:rsidRPr="00C13261">
        <w:rPr>
          <w:rFonts w:ascii="Dax" w:hAnsi="Dax" w:cs="Dax"/>
          <w:b/>
          <w:bCs/>
          <w:sz w:val="20"/>
          <w:szCs w:val="20"/>
          <w:lang w:val="en-US"/>
        </w:rPr>
        <w:t xml:space="preserve"> </w:t>
      </w:r>
      <w:r w:rsidRPr="00C13261">
        <w:rPr>
          <w:rFonts w:ascii="Dax" w:hAnsi="Dax" w:cs="Dax"/>
          <w:sz w:val="20"/>
          <w:szCs w:val="20"/>
          <w:lang w:val="en-US"/>
        </w:rPr>
        <w:t xml:space="preserve">+5; </w:t>
      </w:r>
      <w:r w:rsidRPr="00C13261">
        <w:rPr>
          <w:rFonts w:ascii="Dax" w:hAnsi="Dax" w:cs="Dax"/>
          <w:b/>
          <w:bCs/>
          <w:sz w:val="20"/>
          <w:szCs w:val="20"/>
          <w:lang w:val="en-US"/>
        </w:rPr>
        <w:t xml:space="preserve">CMB </w:t>
      </w:r>
      <w:r w:rsidRPr="00C13261">
        <w:rPr>
          <w:rFonts w:ascii="Dax" w:hAnsi="Dax" w:cs="Dax"/>
          <w:sz w:val="20"/>
          <w:szCs w:val="20"/>
          <w:lang w:val="en-US"/>
        </w:rPr>
        <w:t xml:space="preserve">+10 (+12 sunder); </w:t>
      </w:r>
      <w:r w:rsidRPr="00C13261">
        <w:rPr>
          <w:rFonts w:ascii="Dax" w:hAnsi="Dax" w:cs="Dax"/>
          <w:b/>
          <w:bCs/>
          <w:sz w:val="20"/>
          <w:szCs w:val="20"/>
          <w:lang w:val="en-US"/>
        </w:rPr>
        <w:t xml:space="preserve">CMD </w:t>
      </w:r>
      <w:r w:rsidRPr="00C13261">
        <w:rPr>
          <w:rFonts w:ascii="Dax" w:hAnsi="Dax" w:cs="Dax"/>
          <w:sz w:val="20"/>
          <w:szCs w:val="20"/>
          <w:lang w:val="en-US"/>
        </w:rPr>
        <w:t xml:space="preserve">21 (23 vs. sunder)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Feats </w:t>
      </w:r>
      <w:r w:rsidRPr="00C13261">
        <w:rPr>
          <w:rFonts w:ascii="Dax" w:hAnsi="Dax" w:cs="Dax"/>
          <w:sz w:val="20"/>
          <w:szCs w:val="20"/>
          <w:lang w:val="en-US"/>
        </w:rPr>
        <w:t xml:space="preserve">Improved </w:t>
      </w:r>
      <w:proofErr w:type="spellStart"/>
      <w:r w:rsidRPr="00C13261">
        <w:rPr>
          <w:rFonts w:ascii="Dax" w:hAnsi="Dax" w:cs="Dax"/>
          <w:sz w:val="20"/>
          <w:szCs w:val="20"/>
          <w:lang w:val="en-US"/>
        </w:rPr>
        <w:t>SunderB</w:t>
      </w:r>
      <w:proofErr w:type="spellEnd"/>
      <w:r w:rsidRPr="00C13261">
        <w:rPr>
          <w:rFonts w:ascii="Dax" w:hAnsi="Dax" w:cs="Dax"/>
          <w:sz w:val="20"/>
          <w:szCs w:val="20"/>
          <w:lang w:val="en-US"/>
        </w:rPr>
        <w:t xml:space="preserve">, Power </w:t>
      </w:r>
      <w:proofErr w:type="spellStart"/>
      <w:r w:rsidRPr="00C13261">
        <w:rPr>
          <w:rFonts w:ascii="Dax" w:hAnsi="Dax" w:cs="Dax"/>
          <w:sz w:val="20"/>
          <w:szCs w:val="20"/>
          <w:lang w:val="en-US"/>
        </w:rPr>
        <w:t>AttackB</w:t>
      </w:r>
      <w:proofErr w:type="spellEnd"/>
      <w:r w:rsidRPr="00C13261">
        <w:rPr>
          <w:rFonts w:ascii="Dax" w:hAnsi="Dax" w:cs="Dax"/>
          <w:sz w:val="20"/>
          <w:szCs w:val="20"/>
          <w:lang w:val="en-US"/>
        </w:rPr>
        <w:t xml:space="preserve">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SQ </w:t>
      </w:r>
      <w:r w:rsidRPr="00C13261">
        <w:rPr>
          <w:rFonts w:ascii="Dax" w:hAnsi="Dax" w:cs="Dax"/>
          <w:sz w:val="20"/>
          <w:szCs w:val="20"/>
          <w:lang w:val="en-US"/>
        </w:rPr>
        <w:t xml:space="preserve">proficient </w:t>
      </w:r>
    </w:p>
    <w:p w:rsidR="00C13261" w:rsidRDefault="00C13261" w:rsidP="00C13261">
      <w:pPr>
        <w:autoSpaceDE w:val="0"/>
        <w:autoSpaceDN w:val="0"/>
        <w:adjustRightInd w:val="0"/>
        <w:spacing w:after="0" w:line="131" w:lineRule="atLeast"/>
        <w:ind w:left="180" w:hanging="180"/>
        <w:rPr>
          <w:rFonts w:ascii="Dax" w:hAnsi="Dax" w:cs="Dax"/>
          <w:b/>
          <w:bCs/>
          <w:sz w:val="20"/>
          <w:szCs w:val="20"/>
          <w:lang w:val="en-US"/>
        </w:rPr>
      </w:pPr>
    </w:p>
    <w:p w:rsidR="00C13261" w:rsidRPr="00C13261" w:rsidRDefault="00C13261" w:rsidP="00C13261">
      <w:pPr>
        <w:autoSpaceDE w:val="0"/>
        <w:autoSpaceDN w:val="0"/>
        <w:adjustRightInd w:val="0"/>
        <w:spacing w:after="0" w:line="131" w:lineRule="atLeast"/>
        <w:ind w:left="180" w:hanging="180"/>
        <w:rPr>
          <w:rFonts w:ascii="Dax" w:hAnsi="Dax" w:cs="Dax"/>
          <w:sz w:val="20"/>
          <w:szCs w:val="20"/>
          <w:lang w:val="en-US"/>
        </w:rPr>
      </w:pPr>
      <w:r w:rsidRPr="00C13261">
        <w:rPr>
          <w:rFonts w:ascii="Dax" w:hAnsi="Dax" w:cs="Dax"/>
          <w:b/>
          <w:bCs/>
          <w:sz w:val="20"/>
          <w:szCs w:val="20"/>
          <w:lang w:val="en-US"/>
        </w:rPr>
        <w:t xml:space="preserve">SPECIAL ABILITIES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Electricity Aura (Su) </w:t>
      </w:r>
      <w:r w:rsidRPr="00C13261">
        <w:rPr>
          <w:rFonts w:ascii="Dax" w:hAnsi="Dax" w:cs="Dax"/>
          <w:sz w:val="20"/>
          <w:szCs w:val="20"/>
          <w:lang w:val="en-US"/>
        </w:rPr>
        <w:t xml:space="preserve">An emerald automaton reduced to half its hit points or fewer emits hazardous energy from its damaged magical battery. Any non-construct creature that ends its turn within 5 feet of a damaged emerald automaton takes 1d10 points of electricity damage (Reflex DC 12 negates). The save DC is Constitution-based. </w:t>
      </w:r>
    </w:p>
    <w:p w:rsidR="00C13261" w:rsidRPr="00C13261" w:rsidRDefault="00C13261" w:rsidP="00C13261">
      <w:pPr>
        <w:autoSpaceDE w:val="0"/>
        <w:autoSpaceDN w:val="0"/>
        <w:adjustRightInd w:val="0"/>
        <w:spacing w:after="0" w:line="161" w:lineRule="atLeast"/>
        <w:ind w:left="180" w:hanging="180"/>
        <w:rPr>
          <w:rFonts w:ascii="Dax" w:hAnsi="Dax" w:cs="Dax"/>
          <w:sz w:val="20"/>
          <w:szCs w:val="20"/>
          <w:lang w:val="en-US"/>
        </w:rPr>
      </w:pPr>
      <w:r w:rsidRPr="00C13261">
        <w:rPr>
          <w:rFonts w:ascii="Dax" w:hAnsi="Dax" w:cs="Dax"/>
          <w:b/>
          <w:bCs/>
          <w:sz w:val="20"/>
          <w:szCs w:val="20"/>
          <w:lang w:val="en-US"/>
        </w:rPr>
        <w:t xml:space="preserve">Magic Dependent (Su) </w:t>
      </w:r>
      <w:r w:rsidRPr="00C13261">
        <w:rPr>
          <w:rFonts w:ascii="Dax" w:hAnsi="Dax" w:cs="Dax"/>
          <w:sz w:val="20"/>
          <w:szCs w:val="20"/>
          <w:lang w:val="en-US"/>
        </w:rPr>
        <w:t xml:space="preserve">An emerald automaton is partially powered by magic. When deprived of magic, the automaton is affected as if it were exhausted. The automaton’s magic can be cut off by </w:t>
      </w:r>
      <w:proofErr w:type="spellStart"/>
      <w:r w:rsidRPr="00C13261">
        <w:rPr>
          <w:rFonts w:ascii="Dax" w:hAnsi="Dax" w:cs="Dax"/>
          <w:sz w:val="20"/>
          <w:szCs w:val="20"/>
          <w:lang w:val="en-US"/>
        </w:rPr>
        <w:t>antimagic</w:t>
      </w:r>
      <w:proofErr w:type="spellEnd"/>
      <w:r w:rsidRPr="00C13261">
        <w:rPr>
          <w:rFonts w:ascii="Dax" w:hAnsi="Dax" w:cs="Dax"/>
          <w:sz w:val="20"/>
          <w:szCs w:val="20"/>
          <w:lang w:val="en-US"/>
        </w:rPr>
        <w:t xml:space="preserve">, or suppressed by a </w:t>
      </w:r>
      <w:r w:rsidRPr="00C13261">
        <w:rPr>
          <w:rFonts w:ascii="Dax" w:hAnsi="Dax" w:cs="Dax"/>
          <w:i/>
          <w:iCs/>
          <w:sz w:val="20"/>
          <w:szCs w:val="20"/>
          <w:lang w:val="en-US"/>
        </w:rPr>
        <w:t xml:space="preserve">dispel magic </w:t>
      </w:r>
      <w:r w:rsidRPr="00C13261">
        <w:rPr>
          <w:rFonts w:ascii="Dax" w:hAnsi="Dax" w:cs="Dax"/>
          <w:sz w:val="20"/>
          <w:szCs w:val="20"/>
          <w:lang w:val="en-US"/>
        </w:rPr>
        <w:t xml:space="preserve">or </w:t>
      </w:r>
      <w:r w:rsidRPr="00C13261">
        <w:rPr>
          <w:rFonts w:ascii="Dax" w:hAnsi="Dax" w:cs="Dax"/>
          <w:i/>
          <w:iCs/>
          <w:sz w:val="20"/>
          <w:szCs w:val="20"/>
          <w:lang w:val="en-US"/>
        </w:rPr>
        <w:t xml:space="preserve">mage’s disjunction </w:t>
      </w:r>
      <w:r w:rsidRPr="00C13261">
        <w:rPr>
          <w:rFonts w:ascii="Dax" w:hAnsi="Dax" w:cs="Dax"/>
          <w:sz w:val="20"/>
          <w:szCs w:val="20"/>
          <w:lang w:val="en-US"/>
        </w:rPr>
        <w:t xml:space="preserve">effect as if it were a magic item. </w:t>
      </w:r>
    </w:p>
    <w:p w:rsidR="00C13261" w:rsidRPr="00C13261" w:rsidRDefault="00C13261" w:rsidP="00C13261">
      <w:pPr>
        <w:rPr>
          <w:rFonts w:cs="Dax"/>
          <w:sz w:val="20"/>
          <w:szCs w:val="20"/>
          <w:lang w:val="en-US"/>
        </w:rPr>
      </w:pPr>
      <w:r w:rsidRPr="00C13261">
        <w:rPr>
          <w:rFonts w:ascii="Dax" w:hAnsi="Dax" w:cs="Dax"/>
          <w:b/>
          <w:bCs/>
          <w:sz w:val="20"/>
          <w:szCs w:val="20"/>
          <w:lang w:val="en-US"/>
        </w:rPr>
        <w:t xml:space="preserve">Proficient (Ex) </w:t>
      </w:r>
      <w:r w:rsidRPr="00C13261">
        <w:rPr>
          <w:rFonts w:ascii="Dax" w:hAnsi="Dax" w:cs="Dax"/>
          <w:sz w:val="20"/>
          <w:szCs w:val="20"/>
          <w:lang w:val="en-US"/>
        </w:rPr>
        <w:t>An emerald automaton is proficient with all simple and martial weapons.</w:t>
      </w:r>
    </w:p>
    <w:p w:rsidR="00C13261" w:rsidRPr="00467BDF" w:rsidRDefault="00C13261" w:rsidP="00DF30EF">
      <w:pPr>
        <w:rPr>
          <w:rFonts w:cs="Dax"/>
          <w:sz w:val="20"/>
          <w:szCs w:val="20"/>
          <w:lang w:val="en-US"/>
        </w:rPr>
      </w:pPr>
    </w:p>
    <w:sectPr w:rsidR="00C13261" w:rsidRPr="00467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7B"/>
    <w:rsid w:val="00171924"/>
    <w:rsid w:val="002B5838"/>
    <w:rsid w:val="0042297B"/>
    <w:rsid w:val="00467BDF"/>
    <w:rsid w:val="00601736"/>
    <w:rsid w:val="006744FC"/>
    <w:rsid w:val="0068508A"/>
    <w:rsid w:val="00A0430A"/>
    <w:rsid w:val="00A115A0"/>
    <w:rsid w:val="00C13261"/>
    <w:rsid w:val="00C921F1"/>
    <w:rsid w:val="00DF30EF"/>
    <w:rsid w:val="00EE5F39"/>
    <w:rsid w:val="00FC6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64EC-62B8-4E3B-8247-ACB09C0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97B"/>
    <w:pPr>
      <w:autoSpaceDE w:val="0"/>
      <w:autoSpaceDN w:val="0"/>
      <w:adjustRightInd w:val="0"/>
      <w:spacing w:after="0" w:line="240" w:lineRule="auto"/>
    </w:pPr>
    <w:rPr>
      <w:rFonts w:ascii="Dax" w:hAnsi="Dax" w:cs="Dax"/>
      <w:color w:val="000000"/>
      <w:sz w:val="24"/>
      <w:szCs w:val="24"/>
    </w:rPr>
  </w:style>
  <w:style w:type="paragraph" w:customStyle="1" w:styleId="Pa116">
    <w:name w:val="Pa11+6"/>
    <w:basedOn w:val="Default"/>
    <w:next w:val="Default"/>
    <w:uiPriority w:val="99"/>
    <w:rsid w:val="0042297B"/>
    <w:pPr>
      <w:spacing w:line="161" w:lineRule="atLeast"/>
    </w:pPr>
    <w:rPr>
      <w:rFonts w:cstheme="minorBidi"/>
      <w:color w:val="auto"/>
    </w:rPr>
  </w:style>
  <w:style w:type="paragraph" w:customStyle="1" w:styleId="Pa126">
    <w:name w:val="Pa12+6"/>
    <w:basedOn w:val="Default"/>
    <w:next w:val="Default"/>
    <w:uiPriority w:val="99"/>
    <w:rsid w:val="0042297B"/>
    <w:pPr>
      <w:spacing w:line="181" w:lineRule="atLeast"/>
    </w:pPr>
    <w:rPr>
      <w:rFonts w:cstheme="minorBidi"/>
      <w:color w:val="auto"/>
    </w:rPr>
  </w:style>
  <w:style w:type="paragraph" w:customStyle="1" w:styleId="Pa136">
    <w:name w:val="Pa13+6"/>
    <w:basedOn w:val="Default"/>
    <w:next w:val="Default"/>
    <w:uiPriority w:val="99"/>
    <w:rsid w:val="0042297B"/>
    <w:pPr>
      <w:spacing w:line="161" w:lineRule="atLeast"/>
    </w:pPr>
    <w:rPr>
      <w:rFonts w:cstheme="minorBidi"/>
      <w:color w:val="auto"/>
    </w:rPr>
  </w:style>
  <w:style w:type="paragraph" w:customStyle="1" w:styleId="Pa143">
    <w:name w:val="Pa14+3"/>
    <w:basedOn w:val="Default"/>
    <w:next w:val="Default"/>
    <w:uiPriority w:val="99"/>
    <w:rsid w:val="0042297B"/>
    <w:pPr>
      <w:spacing w:line="131" w:lineRule="atLeast"/>
    </w:pPr>
    <w:rPr>
      <w:rFonts w:cstheme="minorBidi"/>
      <w:color w:val="auto"/>
    </w:rPr>
  </w:style>
  <w:style w:type="paragraph" w:customStyle="1" w:styleId="Pa154">
    <w:name w:val="Pa15+4"/>
    <w:basedOn w:val="Default"/>
    <w:next w:val="Default"/>
    <w:uiPriority w:val="99"/>
    <w:rsid w:val="0042297B"/>
    <w:pPr>
      <w:spacing w:line="161" w:lineRule="atLeast"/>
    </w:pPr>
    <w:rPr>
      <w:rFonts w:cstheme="minorBidi"/>
      <w:color w:val="auto"/>
    </w:rPr>
  </w:style>
  <w:style w:type="character" w:customStyle="1" w:styleId="A124">
    <w:name w:val="A12+4"/>
    <w:uiPriority w:val="99"/>
    <w:rsid w:val="0042297B"/>
    <w:rPr>
      <w:rFonts w:cs="Dax"/>
      <w:color w:val="000000"/>
      <w:sz w:val="9"/>
      <w:szCs w:val="9"/>
    </w:rPr>
  </w:style>
  <w:style w:type="character" w:styleId="Hyperlink">
    <w:name w:val="Hyperlink"/>
    <w:basedOn w:val="DefaultParagraphFont"/>
    <w:uiPriority w:val="99"/>
    <w:unhideWhenUsed/>
    <w:rsid w:val="00171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900">
      <w:bodyDiv w:val="1"/>
      <w:marLeft w:val="0"/>
      <w:marRight w:val="0"/>
      <w:marTop w:val="0"/>
      <w:marBottom w:val="0"/>
      <w:divBdr>
        <w:top w:val="none" w:sz="0" w:space="0" w:color="auto"/>
        <w:left w:val="none" w:sz="0" w:space="0" w:color="auto"/>
        <w:bottom w:val="none" w:sz="0" w:space="0" w:color="auto"/>
        <w:right w:val="none" w:sz="0" w:space="0" w:color="auto"/>
      </w:divBdr>
    </w:div>
    <w:div w:id="442115204">
      <w:bodyDiv w:val="1"/>
      <w:marLeft w:val="0"/>
      <w:marRight w:val="0"/>
      <w:marTop w:val="0"/>
      <w:marBottom w:val="0"/>
      <w:divBdr>
        <w:top w:val="none" w:sz="0" w:space="0" w:color="auto"/>
        <w:left w:val="none" w:sz="0" w:space="0" w:color="auto"/>
        <w:bottom w:val="none" w:sz="0" w:space="0" w:color="auto"/>
        <w:right w:val="none" w:sz="0" w:space="0" w:color="auto"/>
      </w:divBdr>
    </w:div>
    <w:div w:id="472217002">
      <w:bodyDiv w:val="1"/>
      <w:marLeft w:val="0"/>
      <w:marRight w:val="0"/>
      <w:marTop w:val="0"/>
      <w:marBottom w:val="0"/>
      <w:divBdr>
        <w:top w:val="none" w:sz="0" w:space="0" w:color="auto"/>
        <w:left w:val="none" w:sz="0" w:space="0" w:color="auto"/>
        <w:bottom w:val="none" w:sz="0" w:space="0" w:color="auto"/>
        <w:right w:val="none" w:sz="0" w:space="0" w:color="auto"/>
      </w:divBdr>
    </w:div>
    <w:div w:id="544832164">
      <w:bodyDiv w:val="1"/>
      <w:marLeft w:val="0"/>
      <w:marRight w:val="0"/>
      <w:marTop w:val="0"/>
      <w:marBottom w:val="0"/>
      <w:divBdr>
        <w:top w:val="none" w:sz="0" w:space="0" w:color="auto"/>
        <w:left w:val="none" w:sz="0" w:space="0" w:color="auto"/>
        <w:bottom w:val="none" w:sz="0" w:space="0" w:color="auto"/>
        <w:right w:val="none" w:sz="0" w:space="0" w:color="auto"/>
      </w:divBdr>
    </w:div>
    <w:div w:id="859004762">
      <w:bodyDiv w:val="1"/>
      <w:marLeft w:val="0"/>
      <w:marRight w:val="0"/>
      <w:marTop w:val="0"/>
      <w:marBottom w:val="0"/>
      <w:divBdr>
        <w:top w:val="none" w:sz="0" w:space="0" w:color="auto"/>
        <w:left w:val="none" w:sz="0" w:space="0" w:color="auto"/>
        <w:bottom w:val="none" w:sz="0" w:space="0" w:color="auto"/>
        <w:right w:val="none" w:sz="0" w:space="0" w:color="auto"/>
      </w:divBdr>
    </w:div>
    <w:div w:id="1051075618">
      <w:bodyDiv w:val="1"/>
      <w:marLeft w:val="0"/>
      <w:marRight w:val="0"/>
      <w:marTop w:val="0"/>
      <w:marBottom w:val="0"/>
      <w:divBdr>
        <w:top w:val="none" w:sz="0" w:space="0" w:color="auto"/>
        <w:left w:val="none" w:sz="0" w:space="0" w:color="auto"/>
        <w:bottom w:val="none" w:sz="0" w:space="0" w:color="auto"/>
        <w:right w:val="none" w:sz="0" w:space="0" w:color="auto"/>
      </w:divBdr>
    </w:div>
    <w:div w:id="1148981662">
      <w:bodyDiv w:val="1"/>
      <w:marLeft w:val="0"/>
      <w:marRight w:val="0"/>
      <w:marTop w:val="0"/>
      <w:marBottom w:val="0"/>
      <w:divBdr>
        <w:top w:val="none" w:sz="0" w:space="0" w:color="auto"/>
        <w:left w:val="none" w:sz="0" w:space="0" w:color="auto"/>
        <w:bottom w:val="none" w:sz="0" w:space="0" w:color="auto"/>
        <w:right w:val="none" w:sz="0" w:space="0" w:color="auto"/>
      </w:divBdr>
    </w:div>
    <w:div w:id="1284574337">
      <w:bodyDiv w:val="1"/>
      <w:marLeft w:val="0"/>
      <w:marRight w:val="0"/>
      <w:marTop w:val="0"/>
      <w:marBottom w:val="0"/>
      <w:divBdr>
        <w:top w:val="none" w:sz="0" w:space="0" w:color="auto"/>
        <w:left w:val="none" w:sz="0" w:space="0" w:color="auto"/>
        <w:bottom w:val="none" w:sz="0" w:space="0" w:color="auto"/>
        <w:right w:val="none" w:sz="0" w:space="0" w:color="auto"/>
      </w:divBdr>
    </w:div>
    <w:div w:id="1682656930">
      <w:bodyDiv w:val="1"/>
      <w:marLeft w:val="0"/>
      <w:marRight w:val="0"/>
      <w:marTop w:val="0"/>
      <w:marBottom w:val="0"/>
      <w:divBdr>
        <w:top w:val="none" w:sz="0" w:space="0" w:color="auto"/>
        <w:left w:val="none" w:sz="0" w:space="0" w:color="auto"/>
        <w:bottom w:val="none" w:sz="0" w:space="0" w:color="auto"/>
        <w:right w:val="none" w:sz="0" w:space="0" w:color="auto"/>
      </w:divBdr>
    </w:div>
    <w:div w:id="1706715334">
      <w:bodyDiv w:val="1"/>
      <w:marLeft w:val="0"/>
      <w:marRight w:val="0"/>
      <w:marTop w:val="0"/>
      <w:marBottom w:val="0"/>
      <w:divBdr>
        <w:top w:val="none" w:sz="0" w:space="0" w:color="auto"/>
        <w:left w:val="none" w:sz="0" w:space="0" w:color="auto"/>
        <w:bottom w:val="none" w:sz="0" w:space="0" w:color="auto"/>
        <w:right w:val="none" w:sz="0" w:space="0" w:color="auto"/>
      </w:divBdr>
    </w:div>
    <w:div w:id="1915971490">
      <w:bodyDiv w:val="1"/>
      <w:marLeft w:val="0"/>
      <w:marRight w:val="0"/>
      <w:marTop w:val="0"/>
      <w:marBottom w:val="0"/>
      <w:divBdr>
        <w:top w:val="none" w:sz="0" w:space="0" w:color="auto"/>
        <w:left w:val="none" w:sz="0" w:space="0" w:color="auto"/>
        <w:bottom w:val="none" w:sz="0" w:space="0" w:color="auto"/>
        <w:right w:val="none" w:sz="0" w:space="0" w:color="auto"/>
      </w:divBdr>
    </w:div>
    <w:div w:id="1935018429">
      <w:bodyDiv w:val="1"/>
      <w:marLeft w:val="0"/>
      <w:marRight w:val="0"/>
      <w:marTop w:val="0"/>
      <w:marBottom w:val="0"/>
      <w:divBdr>
        <w:top w:val="none" w:sz="0" w:space="0" w:color="auto"/>
        <w:left w:val="none" w:sz="0" w:space="0" w:color="auto"/>
        <w:bottom w:val="none" w:sz="0" w:space="0" w:color="auto"/>
        <w:right w:val="none" w:sz="0" w:space="0" w:color="auto"/>
      </w:divBdr>
    </w:div>
    <w:div w:id="20710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izo.com/pathfinderRPG/prd/monsters/universalMonsterRules.html" TargetMode="External"/><Relationship Id="rId117" Type="http://schemas.openxmlformats.org/officeDocument/2006/relationships/hyperlink" Target="http://paizo.com/pathfinderRPG/prd/skills/perception.html" TargetMode="External"/><Relationship Id="rId21" Type="http://schemas.openxmlformats.org/officeDocument/2006/relationships/hyperlink" Target="http://paizo.com/pathfinderRPG/prd/skills/swim.html" TargetMode="External"/><Relationship Id="rId42" Type="http://schemas.openxmlformats.org/officeDocument/2006/relationships/hyperlink" Target="http://paizo.com/pathfinderRPG/prd/skills/swim.html" TargetMode="External"/><Relationship Id="rId47" Type="http://schemas.openxmlformats.org/officeDocument/2006/relationships/hyperlink" Target="http://paizo.com/pathfinderRPG/prd/skills/perception.html" TargetMode="External"/><Relationship Id="rId63" Type="http://schemas.openxmlformats.org/officeDocument/2006/relationships/hyperlink" Target="http://paizo.com/pathfinderRPG/prd/monsters/creatureTypes.html" TargetMode="External"/><Relationship Id="rId68" Type="http://schemas.openxmlformats.org/officeDocument/2006/relationships/hyperlink" Target="http://paizo.com/pathfinderRPG/prd/skills/acrobatics.html" TargetMode="External"/><Relationship Id="rId84" Type="http://schemas.openxmlformats.org/officeDocument/2006/relationships/hyperlink" Target="http://paizo.com/pathfinderRPG/prd/skills/perception.html" TargetMode="External"/><Relationship Id="rId89" Type="http://schemas.openxmlformats.org/officeDocument/2006/relationships/hyperlink" Target="http://paizo.com/pathfinderRPG/prd/skills/intimidate.html" TargetMode="External"/><Relationship Id="rId112" Type="http://schemas.openxmlformats.org/officeDocument/2006/relationships/hyperlink" Target="http://paizo.com/pathfinderRPG/prd/skills/perception.html" TargetMode="External"/><Relationship Id="rId133" Type="http://schemas.openxmlformats.org/officeDocument/2006/relationships/hyperlink" Target="http://paizo.com/pathfinderRPG/prd/feats.html" TargetMode="External"/><Relationship Id="rId138" Type="http://schemas.openxmlformats.org/officeDocument/2006/relationships/hyperlink" Target="http://paizo.com/pathfinderRPG/prd/skills/perception.html" TargetMode="External"/><Relationship Id="rId16" Type="http://schemas.openxmlformats.org/officeDocument/2006/relationships/hyperlink" Target="http://paizo.com/pathfinderRPG/prd/monsters/universalMonsterRules.html" TargetMode="External"/><Relationship Id="rId107" Type="http://schemas.openxmlformats.org/officeDocument/2006/relationships/hyperlink" Target="http://paizo.com/pathfinderRPG/prd/spells/dispelMagic.html" TargetMode="External"/><Relationship Id="rId11" Type="http://schemas.openxmlformats.org/officeDocument/2006/relationships/hyperlink" Target="http://paizo.com/pathfinderRPG/prd/monsters/universalMonsterRules.html" TargetMode="External"/><Relationship Id="rId32" Type="http://schemas.openxmlformats.org/officeDocument/2006/relationships/hyperlink" Target="http://paizo.com/pathfinderRPG/prd/feats.html" TargetMode="External"/><Relationship Id="rId37" Type="http://schemas.openxmlformats.org/officeDocument/2006/relationships/hyperlink" Target="http://paizo.com/pathfinderRPG/prd/monsters/creatureTypes.html" TargetMode="External"/><Relationship Id="rId53" Type="http://schemas.openxmlformats.org/officeDocument/2006/relationships/hyperlink" Target="http://paizo.com/pathfinderRPG/prd/skills/knowledge.html" TargetMode="External"/><Relationship Id="rId58" Type="http://schemas.openxmlformats.org/officeDocument/2006/relationships/hyperlink" Target="http://paizo.com/pathfinderRPG/prd/monsters/universalMonsterRules.html" TargetMode="External"/><Relationship Id="rId74" Type="http://schemas.openxmlformats.org/officeDocument/2006/relationships/hyperlink" Target="http://paizo.com/pathfinderRPG/prd/spells/dispelMagic.html" TargetMode="External"/><Relationship Id="rId79" Type="http://schemas.openxmlformats.org/officeDocument/2006/relationships/hyperlink" Target="http://paizo.com/pathfinderRPG/prd/glossary.html" TargetMode="External"/><Relationship Id="rId102" Type="http://schemas.openxmlformats.org/officeDocument/2006/relationships/hyperlink" Target="http://paizo.com/pathfinderRPG/prd/skills/escapeArtist.html" TargetMode="External"/><Relationship Id="rId123" Type="http://schemas.openxmlformats.org/officeDocument/2006/relationships/hyperlink" Target="http://paizo.com/pathfinderRPG/prd/skills/stealth.html" TargetMode="External"/><Relationship Id="rId128" Type="http://schemas.openxmlformats.org/officeDocument/2006/relationships/hyperlink" Target="http://paizo.com/pathfinderRPG/prd/monsters/universalMonsterRules.html" TargetMode="External"/><Relationship Id="rId5" Type="http://schemas.openxmlformats.org/officeDocument/2006/relationships/hyperlink" Target="http://paizo.com/pathfinderRPG/prd/combat.html" TargetMode="External"/><Relationship Id="rId90" Type="http://schemas.openxmlformats.org/officeDocument/2006/relationships/hyperlink" Target="http://paizo.com/pathfinderRPG/prd/skills/knowledge.html" TargetMode="External"/><Relationship Id="rId95" Type="http://schemas.openxmlformats.org/officeDocument/2006/relationships/hyperlink" Target="http://paizo.com/pathfinderRPG/prd/monsters/creatureTypes.html" TargetMode="External"/><Relationship Id="rId22" Type="http://schemas.openxmlformats.org/officeDocument/2006/relationships/hyperlink" Target="http://paizo.com/pathfinderRPG/prd/skills/acrobatics.html" TargetMode="External"/><Relationship Id="rId27" Type="http://schemas.openxmlformats.org/officeDocument/2006/relationships/hyperlink" Target="http://paizo.com/pathfinderRPG/prd/skills/swim.html" TargetMode="External"/><Relationship Id="rId43" Type="http://schemas.openxmlformats.org/officeDocument/2006/relationships/hyperlink" Target="http://paizo.com/pathfinderRPG/prd/skills/swim.html" TargetMode="External"/><Relationship Id="rId48" Type="http://schemas.openxmlformats.org/officeDocument/2006/relationships/hyperlink" Target="http://paizo.com/pathfinderRPG/prd/monsters/creatureTypes.html" TargetMode="External"/><Relationship Id="rId64" Type="http://schemas.openxmlformats.org/officeDocument/2006/relationships/hyperlink" Target="http://paizo.com/pathfinderRPG/prd/feats.html" TargetMode="External"/><Relationship Id="rId69" Type="http://schemas.openxmlformats.org/officeDocument/2006/relationships/hyperlink" Target="http://paizo.com/pathfinderRPG/prd/skills/escapeArtist.html" TargetMode="External"/><Relationship Id="rId113" Type="http://schemas.openxmlformats.org/officeDocument/2006/relationships/hyperlink" Target="http://paizo.com/pathfinderRPG/prd/monsters/universalMonsterRules.html" TargetMode="External"/><Relationship Id="rId118" Type="http://schemas.openxmlformats.org/officeDocument/2006/relationships/hyperlink" Target="http://paizo.com/pathfinderRPG/prd/feats.html" TargetMode="External"/><Relationship Id="rId134" Type="http://schemas.openxmlformats.org/officeDocument/2006/relationships/hyperlink" Target="http://paizo.com/pathfinderRPG/prd/feats.html" TargetMode="External"/><Relationship Id="rId139" Type="http://schemas.openxmlformats.org/officeDocument/2006/relationships/hyperlink" Target="http://paizo.com/pathfinderRPG/prd/skills/stealth.html" TargetMode="External"/><Relationship Id="rId8" Type="http://schemas.openxmlformats.org/officeDocument/2006/relationships/hyperlink" Target="http://paizo.com/pathfinderRPG/prd/combat.html" TargetMode="External"/><Relationship Id="rId51" Type="http://schemas.openxmlformats.org/officeDocument/2006/relationships/hyperlink" Target="http://paizo.com/pathfinderRPG/prd/skills/acrobatics.html" TargetMode="External"/><Relationship Id="rId72" Type="http://schemas.openxmlformats.org/officeDocument/2006/relationships/hyperlink" Target="http://paizo.com/pathfinderRPG/prd/skills/stealth.html" TargetMode="External"/><Relationship Id="rId80" Type="http://schemas.openxmlformats.org/officeDocument/2006/relationships/hyperlink" Target="http://paizo.com/pathfinderRPG/prd/glossary.html" TargetMode="External"/><Relationship Id="rId85" Type="http://schemas.openxmlformats.org/officeDocument/2006/relationships/hyperlink" Target="http://paizo.com/pathfinderRPG/prd/skills/stealth.html" TargetMode="External"/><Relationship Id="rId93" Type="http://schemas.openxmlformats.org/officeDocument/2006/relationships/hyperlink" Target="http://paizo.com/pathfinderRPG/prd/skills/swim.html" TargetMode="External"/><Relationship Id="rId98" Type="http://schemas.openxmlformats.org/officeDocument/2006/relationships/hyperlink" Target="http://paizo.com/pathfinderRPG/prd/skills/perception.html" TargetMode="External"/><Relationship Id="rId121" Type="http://schemas.openxmlformats.org/officeDocument/2006/relationships/hyperlink" Target="http://paizo.com/pathfinderRPG/prd/skills/escapeArtist.htm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paizo.com/pathfinderRPG/prd/skills/perception.html" TargetMode="External"/><Relationship Id="rId17" Type="http://schemas.openxmlformats.org/officeDocument/2006/relationships/hyperlink" Target="http://paizo.com/pathfinderRPG/prd/feats.html" TargetMode="External"/><Relationship Id="rId25" Type="http://schemas.openxmlformats.org/officeDocument/2006/relationships/hyperlink" Target="http://paizo.com/pathfinderRPG/prd/skills/perception.html" TargetMode="External"/><Relationship Id="rId33" Type="http://schemas.openxmlformats.org/officeDocument/2006/relationships/hyperlink" Target="http://paizo.com/pathfinderRPG/prd/skills/bluff.html" TargetMode="External"/><Relationship Id="rId38" Type="http://schemas.openxmlformats.org/officeDocument/2006/relationships/hyperlink" Target="http://paizo.com/pathfinderRPG/prd/monsters/creatureTypes.html" TargetMode="External"/><Relationship Id="rId46" Type="http://schemas.openxmlformats.org/officeDocument/2006/relationships/hyperlink" Target="http://paizo.com/pathfinderRPG/prd/monsters/creatureTypes.html" TargetMode="External"/><Relationship Id="rId59" Type="http://schemas.openxmlformats.org/officeDocument/2006/relationships/hyperlink" Target="http://paizo.com/pathfinderRPG/prd/monsters/creatureTypes.html" TargetMode="External"/><Relationship Id="rId67" Type="http://schemas.openxmlformats.org/officeDocument/2006/relationships/hyperlink" Target="http://paizo.com/pathfinderRPG/prd/feats.html" TargetMode="External"/><Relationship Id="rId103" Type="http://schemas.openxmlformats.org/officeDocument/2006/relationships/hyperlink" Target="http://paizo.com/pathfinderRPG/prd/skills/knowledge.html" TargetMode="External"/><Relationship Id="rId108" Type="http://schemas.openxmlformats.org/officeDocument/2006/relationships/hyperlink" Target="http://paizo.com/pathfinderRPG/prd/monsters/universalMonsterRules.html" TargetMode="External"/><Relationship Id="rId116" Type="http://schemas.openxmlformats.org/officeDocument/2006/relationships/hyperlink" Target="http://paizo.com/pathfinderRPG/prd/feats.html" TargetMode="External"/><Relationship Id="rId124" Type="http://schemas.openxmlformats.org/officeDocument/2006/relationships/hyperlink" Target="http://paizo.com/pathfinderRPG/prd/skills/swim.html" TargetMode="External"/><Relationship Id="rId129" Type="http://schemas.openxmlformats.org/officeDocument/2006/relationships/hyperlink" Target="http://paizo.com/pathfinderRPG/prd/monsters/creatureTypes.html" TargetMode="External"/><Relationship Id="rId137" Type="http://schemas.openxmlformats.org/officeDocument/2006/relationships/hyperlink" Target="http://paizo.com/pathfinderRPG/prd/skills/escapeArtist.html" TargetMode="External"/><Relationship Id="rId20" Type="http://schemas.openxmlformats.org/officeDocument/2006/relationships/hyperlink" Target="http://paizo.com/pathfinderRPG/prd/skills/stealth.html" TargetMode="External"/><Relationship Id="rId41" Type="http://schemas.openxmlformats.org/officeDocument/2006/relationships/hyperlink" Target="http://paizo.com/pathfinderRPG/prd/monsters/creatureTypes.html" TargetMode="External"/><Relationship Id="rId54" Type="http://schemas.openxmlformats.org/officeDocument/2006/relationships/hyperlink" Target="http://paizo.com/pathfinderRPG/prd/skills/perception.html" TargetMode="External"/><Relationship Id="rId62" Type="http://schemas.openxmlformats.org/officeDocument/2006/relationships/hyperlink" Target="http://paizo.com/pathfinderRPG/prd/skills/perception.html" TargetMode="External"/><Relationship Id="rId70" Type="http://schemas.openxmlformats.org/officeDocument/2006/relationships/hyperlink" Target="http://paizo.com/pathfinderRPG/prd/skills/knowledge.html" TargetMode="External"/><Relationship Id="rId75" Type="http://schemas.openxmlformats.org/officeDocument/2006/relationships/hyperlink" Target="http://paizo.com/pathfinderRPG/prd/monsters/universalMonsterRules.html" TargetMode="External"/><Relationship Id="rId83" Type="http://schemas.openxmlformats.org/officeDocument/2006/relationships/hyperlink" Target="http://paizo.com/pathfinderRPG/prd/glossary.html" TargetMode="External"/><Relationship Id="rId88" Type="http://schemas.openxmlformats.org/officeDocument/2006/relationships/hyperlink" Target="http://paizo.com/pathfinderRPG/prd/skills/escapeArtist.html" TargetMode="External"/><Relationship Id="rId91" Type="http://schemas.openxmlformats.org/officeDocument/2006/relationships/hyperlink" Target="http://paizo.com/pathfinderRPG/prd/skills/perception.html" TargetMode="External"/><Relationship Id="rId96" Type="http://schemas.openxmlformats.org/officeDocument/2006/relationships/hyperlink" Target="http://paizo.com/pathfinderRPG/prd/monsters/creatureTypes.html" TargetMode="External"/><Relationship Id="rId111" Type="http://schemas.openxmlformats.org/officeDocument/2006/relationships/hyperlink" Target="http://paizo.com/pathfinderRPG/prd/monsters/universalMonsterRules.html" TargetMode="External"/><Relationship Id="rId132" Type="http://schemas.openxmlformats.org/officeDocument/2006/relationships/hyperlink" Target="http://paizo.com/pathfinderRPG/prd/feats.html" TargetMode="External"/><Relationship Id="rId140" Type="http://schemas.openxmlformats.org/officeDocument/2006/relationships/hyperlink" Target="http://paizo.com/pathfinderRPG/prd/skills/swim.html" TargetMode="External"/><Relationship Id="rId1" Type="http://schemas.openxmlformats.org/officeDocument/2006/relationships/styles" Target="styles.xml"/><Relationship Id="rId6" Type="http://schemas.openxmlformats.org/officeDocument/2006/relationships/hyperlink" Target="http://paizo.com/pathfinderRPG/prd/combat.html" TargetMode="External"/><Relationship Id="rId15" Type="http://schemas.openxmlformats.org/officeDocument/2006/relationships/hyperlink" Target="http://paizo.com/pathfinderRPG/prd/monsters/universalMonsterRules.html" TargetMode="External"/><Relationship Id="rId23" Type="http://schemas.openxmlformats.org/officeDocument/2006/relationships/hyperlink" Target="http://paizo.com/pathfinderRPG/prd/skills/stealth.html" TargetMode="External"/><Relationship Id="rId28" Type="http://schemas.openxmlformats.org/officeDocument/2006/relationships/hyperlink" Target="http://paizo.com/pathfinderRPG/prd/monsters/universalMonsterRules.html" TargetMode="External"/><Relationship Id="rId36" Type="http://schemas.openxmlformats.org/officeDocument/2006/relationships/hyperlink" Target="http://paizo.com/pathfinderRPG/prd/skills/stealth.html" TargetMode="External"/><Relationship Id="rId49" Type="http://schemas.openxmlformats.org/officeDocument/2006/relationships/hyperlink" Target="http://paizo.com/pathfinderRPG/prd/feats.html" TargetMode="External"/><Relationship Id="rId57" Type="http://schemas.openxmlformats.org/officeDocument/2006/relationships/hyperlink" Target="http://paizo.com/pathfinderRPG/prd/spells/dispelMagic.html" TargetMode="External"/><Relationship Id="rId106" Type="http://schemas.openxmlformats.org/officeDocument/2006/relationships/hyperlink" Target="http://paizo.com/pathfinderRPG/prd/skills/swim.html" TargetMode="External"/><Relationship Id="rId114" Type="http://schemas.openxmlformats.org/officeDocument/2006/relationships/hyperlink" Target="http://paizo.com/pathfinderRPG/prd/monsters/universalMonsterRules.html" TargetMode="External"/><Relationship Id="rId119" Type="http://schemas.openxmlformats.org/officeDocument/2006/relationships/hyperlink" Target="http://paizo.com/pathfinderRPG/prd/skills/stealth.html" TargetMode="External"/><Relationship Id="rId127" Type="http://schemas.openxmlformats.org/officeDocument/2006/relationships/hyperlink" Target="http://paizo.com/pathfinderRPG/prd/monsters/universalMonsterRules.html" TargetMode="External"/><Relationship Id="rId10" Type="http://schemas.openxmlformats.org/officeDocument/2006/relationships/hyperlink" Target="http://paizo.com/pathfinderRPG/prd/monsters/creatureTypes.html" TargetMode="External"/><Relationship Id="rId31" Type="http://schemas.openxmlformats.org/officeDocument/2006/relationships/hyperlink" Target="http://paizo.com/pathfinderRPG/prd/feats.html" TargetMode="External"/><Relationship Id="rId44" Type="http://schemas.openxmlformats.org/officeDocument/2006/relationships/hyperlink" Target="http://paizo.com/pathfinderRPG/prd/monsters/creatureTypes.html" TargetMode="External"/><Relationship Id="rId52" Type="http://schemas.openxmlformats.org/officeDocument/2006/relationships/hyperlink" Target="http://paizo.com/pathfinderRPG/prd/skills/escapeArtist.html" TargetMode="External"/><Relationship Id="rId60" Type="http://schemas.openxmlformats.org/officeDocument/2006/relationships/hyperlink" Target="http://paizo.com/pathfinderRPG/prd/monsters/creatureTypes.html" TargetMode="External"/><Relationship Id="rId65" Type="http://schemas.openxmlformats.org/officeDocument/2006/relationships/hyperlink" Target="http://paizo.com/pathfinderRPG/prd/feats.html" TargetMode="External"/><Relationship Id="rId73" Type="http://schemas.openxmlformats.org/officeDocument/2006/relationships/hyperlink" Target="http://paizo.com/pathfinderRPG/prd/skills/swim.html" TargetMode="External"/><Relationship Id="rId78" Type="http://schemas.openxmlformats.org/officeDocument/2006/relationships/hyperlink" Target="http://paizo.com/pathfinderRPG/prd/gettingStarted.html" TargetMode="External"/><Relationship Id="rId81" Type="http://schemas.openxmlformats.org/officeDocument/2006/relationships/hyperlink" Target="http://paizo.com/pathfinderRPG/prd/glossary.html" TargetMode="External"/><Relationship Id="rId86" Type="http://schemas.openxmlformats.org/officeDocument/2006/relationships/hyperlink" Target="http://paizo.com/pathfinderRPG/prd/skills/acrobatics.html" TargetMode="External"/><Relationship Id="rId94" Type="http://schemas.openxmlformats.org/officeDocument/2006/relationships/hyperlink" Target="http://paizo.com/pathfinderRPG/prd/spells/transmuteMudToRock.html" TargetMode="External"/><Relationship Id="rId99" Type="http://schemas.openxmlformats.org/officeDocument/2006/relationships/hyperlink" Target="http://paizo.com/pathfinderRPG/prd/monsters/creatureTypes.html" TargetMode="External"/><Relationship Id="rId101" Type="http://schemas.openxmlformats.org/officeDocument/2006/relationships/hyperlink" Target="http://paizo.com/pathfinderRPG/prd/skills/acrobatics.html" TargetMode="External"/><Relationship Id="rId122" Type="http://schemas.openxmlformats.org/officeDocument/2006/relationships/hyperlink" Target="http://paizo.com/pathfinderRPG/prd/skills/perception.html" TargetMode="External"/><Relationship Id="rId130" Type="http://schemas.openxmlformats.org/officeDocument/2006/relationships/hyperlink" Target="http://paizo.com/pathfinderRPG/prd/skills/perception.html" TargetMode="External"/><Relationship Id="rId135" Type="http://schemas.openxmlformats.org/officeDocument/2006/relationships/hyperlink" Target="http://paizo.com/pathfinderRPG/prd/skills/stealth.html" TargetMode="External"/><Relationship Id="rId143" Type="http://schemas.openxmlformats.org/officeDocument/2006/relationships/theme" Target="theme/theme1.xml"/><Relationship Id="rId4" Type="http://schemas.openxmlformats.org/officeDocument/2006/relationships/hyperlink" Target="http://paizo.com/pathfinderRPG/prd/combat.html" TargetMode="External"/><Relationship Id="rId9" Type="http://schemas.openxmlformats.org/officeDocument/2006/relationships/hyperlink" Target="http://paizo.com/pathfinderRPG/prd/combat.html" TargetMode="External"/><Relationship Id="rId13" Type="http://schemas.openxmlformats.org/officeDocument/2006/relationships/hyperlink" Target="http://paizo.com/pathfinderRPG/prd/monsters/universalMonsterRules.html" TargetMode="External"/><Relationship Id="rId18" Type="http://schemas.openxmlformats.org/officeDocument/2006/relationships/hyperlink" Target="http://paizo.com/pathfinderRPG/prd/skills/acrobatics.html" TargetMode="External"/><Relationship Id="rId39" Type="http://schemas.openxmlformats.org/officeDocument/2006/relationships/hyperlink" Target="http://paizo.com/pathfinderRPG/prd/monsters/creatureTypes.html" TargetMode="External"/><Relationship Id="rId109" Type="http://schemas.openxmlformats.org/officeDocument/2006/relationships/hyperlink" Target="http://paizo.com/pathfinderRPG/prd/monsters/creatureTypes.html" TargetMode="External"/><Relationship Id="rId34" Type="http://schemas.openxmlformats.org/officeDocument/2006/relationships/hyperlink" Target="http://paizo.com/pathfinderRPG/prd/skills/fly.html" TargetMode="External"/><Relationship Id="rId50" Type="http://schemas.openxmlformats.org/officeDocument/2006/relationships/hyperlink" Target="http://paizo.com/pathfinderRPG/prd/feats.html" TargetMode="External"/><Relationship Id="rId55" Type="http://schemas.openxmlformats.org/officeDocument/2006/relationships/hyperlink" Target="http://paizo.com/pathfinderRPG/prd/skills/stealth.html" TargetMode="External"/><Relationship Id="rId76" Type="http://schemas.openxmlformats.org/officeDocument/2006/relationships/hyperlink" Target="http://paizo.com/pathfinderRPG/prd/gettingStarted.html" TargetMode="External"/><Relationship Id="rId97" Type="http://schemas.openxmlformats.org/officeDocument/2006/relationships/hyperlink" Target="http://paizo.com/pathfinderRPG/prd/monsters/creatureTypes.html" TargetMode="External"/><Relationship Id="rId104" Type="http://schemas.openxmlformats.org/officeDocument/2006/relationships/hyperlink" Target="http://paizo.com/pathfinderRPG/prd/skills/perception.html" TargetMode="External"/><Relationship Id="rId120" Type="http://schemas.openxmlformats.org/officeDocument/2006/relationships/hyperlink" Target="http://paizo.com/pathfinderRPG/prd/feats.html" TargetMode="External"/><Relationship Id="rId125" Type="http://schemas.openxmlformats.org/officeDocument/2006/relationships/hyperlink" Target="http://paizo.com/pathfinderRPG/prd/monsters/universalMonsterRules.html" TargetMode="External"/><Relationship Id="rId141" Type="http://schemas.openxmlformats.org/officeDocument/2006/relationships/hyperlink" Target="http://paizo.com/pathfinderRPG/prd/skills/escapeArtist.html" TargetMode="External"/><Relationship Id="rId7" Type="http://schemas.openxmlformats.org/officeDocument/2006/relationships/hyperlink" Target="http://paizo.com/pathfinderRPG/prd/gettingStarted.html" TargetMode="External"/><Relationship Id="rId71" Type="http://schemas.openxmlformats.org/officeDocument/2006/relationships/hyperlink" Target="http://paizo.com/pathfinderRPG/prd/skills/perception.html" TargetMode="External"/><Relationship Id="rId92" Type="http://schemas.openxmlformats.org/officeDocument/2006/relationships/hyperlink" Target="http://paizo.com/pathfinderRPG/prd/skills/stealth.html" TargetMode="External"/><Relationship Id="rId2" Type="http://schemas.openxmlformats.org/officeDocument/2006/relationships/settings" Target="settings.xml"/><Relationship Id="rId29" Type="http://schemas.openxmlformats.org/officeDocument/2006/relationships/hyperlink" Target="http://paizo.com/pathfinderRPG/prd/spells/acidArrow.html" TargetMode="External"/><Relationship Id="rId24" Type="http://schemas.openxmlformats.org/officeDocument/2006/relationships/hyperlink" Target="http://paizo.com/pathfinderRPG/prd/monsters/creatureTypes.html" TargetMode="External"/><Relationship Id="rId40" Type="http://schemas.openxmlformats.org/officeDocument/2006/relationships/hyperlink" Target="http://paizo.com/pathfinderRPG/prd/skills/perception.html" TargetMode="External"/><Relationship Id="rId45" Type="http://schemas.openxmlformats.org/officeDocument/2006/relationships/hyperlink" Target="http://paizo.com/pathfinderRPG/prd/monsters/creatureTypes.html" TargetMode="External"/><Relationship Id="rId66" Type="http://schemas.openxmlformats.org/officeDocument/2006/relationships/hyperlink" Target="http://paizo.com/pathfinderRPG/prd/feats.html" TargetMode="External"/><Relationship Id="rId87" Type="http://schemas.openxmlformats.org/officeDocument/2006/relationships/hyperlink" Target="http://paizo.com/pathfinderRPG/prd/skills/climb.html" TargetMode="External"/><Relationship Id="rId110" Type="http://schemas.openxmlformats.org/officeDocument/2006/relationships/hyperlink" Target="http://paizo.com/pathfinderRPG/prd/monsters/creatureTypes.html" TargetMode="External"/><Relationship Id="rId115" Type="http://schemas.openxmlformats.org/officeDocument/2006/relationships/hyperlink" Target="http://paizo.com/pathfinderRPG/prd/feats.html" TargetMode="External"/><Relationship Id="rId131" Type="http://schemas.openxmlformats.org/officeDocument/2006/relationships/hyperlink" Target="http://paizo.com/pathfinderRPG/prd/monsters/universalMonsterRules.html" TargetMode="External"/><Relationship Id="rId136" Type="http://schemas.openxmlformats.org/officeDocument/2006/relationships/hyperlink" Target="http://paizo.com/pathfinderRPG/prd/feats.html" TargetMode="External"/><Relationship Id="rId61" Type="http://schemas.openxmlformats.org/officeDocument/2006/relationships/hyperlink" Target="http://paizo.com/pathfinderRPG/prd/monsters/creatureTypes.html" TargetMode="External"/><Relationship Id="rId82" Type="http://schemas.openxmlformats.org/officeDocument/2006/relationships/hyperlink" Target="http://paizo.com/pathfinderRPG/prd/gettingStarted.html" TargetMode="External"/><Relationship Id="rId19" Type="http://schemas.openxmlformats.org/officeDocument/2006/relationships/hyperlink" Target="http://paizo.com/pathfinderRPG/prd/skills/perception.html" TargetMode="External"/><Relationship Id="rId14" Type="http://schemas.openxmlformats.org/officeDocument/2006/relationships/hyperlink" Target="http://paizo.com/pathfinderRPG/prd/monsters/universalMonsterRules.html" TargetMode="External"/><Relationship Id="rId30" Type="http://schemas.openxmlformats.org/officeDocument/2006/relationships/hyperlink" Target="http://paizo.com/pathfinderRPG/prd/spells/stinkingCloud.html" TargetMode="External"/><Relationship Id="rId35" Type="http://schemas.openxmlformats.org/officeDocument/2006/relationships/hyperlink" Target="http://paizo.com/pathfinderRPG/prd/skills/perception.html" TargetMode="External"/><Relationship Id="rId56" Type="http://schemas.openxmlformats.org/officeDocument/2006/relationships/hyperlink" Target="http://paizo.com/pathfinderRPG/prd/skills/swim.html" TargetMode="External"/><Relationship Id="rId77" Type="http://schemas.openxmlformats.org/officeDocument/2006/relationships/hyperlink" Target="http://paizo.com/pathfinderRPG/prd/gettingStarted.html" TargetMode="External"/><Relationship Id="rId100" Type="http://schemas.openxmlformats.org/officeDocument/2006/relationships/hyperlink" Target="http://paizo.com/pathfinderRPG/prd/feats.html" TargetMode="External"/><Relationship Id="rId105" Type="http://schemas.openxmlformats.org/officeDocument/2006/relationships/hyperlink" Target="http://paizo.com/pathfinderRPG/prd/skills/stealth.html" TargetMode="External"/><Relationship Id="rId126" Type="http://schemas.openxmlformats.org/officeDocument/2006/relationships/hyperlink" Target="http://paizo.com/pathfinderRPG/prd/monsters/universalMonsterRule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D180ECEF</Template>
  <TotalTime>225</TotalTime>
  <Pages>10</Pages>
  <Words>4833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9</cp:revision>
  <dcterms:created xsi:type="dcterms:W3CDTF">2015-07-07T12:55:00Z</dcterms:created>
  <dcterms:modified xsi:type="dcterms:W3CDTF">2015-07-08T12:38:00Z</dcterms:modified>
</cp:coreProperties>
</file>