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8C2" w:rsidRPr="00FE78C2" w:rsidRDefault="00FE78C2" w:rsidP="00FE78C2">
      <w:pPr>
        <w:spacing w:after="0"/>
        <w:rPr>
          <w:sz w:val="24"/>
          <w:lang w:val="en-US"/>
        </w:rPr>
      </w:pPr>
      <w:r w:rsidRPr="00FE78C2">
        <w:rPr>
          <w:b/>
          <w:bCs/>
          <w:sz w:val="24"/>
          <w:lang w:val="en-US"/>
        </w:rPr>
        <w:t xml:space="preserve">ADVANCED EMERALD AUTOMATONS (2) CR 6 </w:t>
      </w:r>
    </w:p>
    <w:p w:rsidR="00FE78C2" w:rsidRPr="00FE78C2" w:rsidRDefault="00FE78C2" w:rsidP="00FE78C2">
      <w:pPr>
        <w:spacing w:after="0"/>
        <w:rPr>
          <w:lang w:val="en-US"/>
        </w:rPr>
      </w:pPr>
      <w:r w:rsidRPr="00FE78C2">
        <w:rPr>
          <w:b/>
          <w:bCs/>
          <w:lang w:val="en-US"/>
        </w:rPr>
        <w:t xml:space="preserve">XP 2,400 each </w:t>
      </w:r>
    </w:p>
    <w:p w:rsidR="00FE78C2" w:rsidRPr="00FE78C2" w:rsidRDefault="00FE78C2" w:rsidP="00FE78C2">
      <w:pPr>
        <w:spacing w:after="0"/>
        <w:rPr>
          <w:lang w:val="en-US"/>
        </w:rPr>
      </w:pPr>
      <w:r w:rsidRPr="00FE78C2">
        <w:rPr>
          <w:lang w:val="en-US"/>
        </w:rPr>
        <w:t xml:space="preserve">N Medium construct (see page 154) </w:t>
      </w:r>
    </w:p>
    <w:p w:rsidR="00FE78C2" w:rsidRDefault="00FE78C2" w:rsidP="00FE78C2">
      <w:pPr>
        <w:spacing w:after="0"/>
        <w:rPr>
          <w:b/>
          <w:bCs/>
          <w:lang w:val="en-US"/>
        </w:rPr>
      </w:pPr>
    </w:p>
    <w:p w:rsidR="00FE78C2" w:rsidRPr="00FE78C2" w:rsidRDefault="00FE78C2" w:rsidP="00FE78C2">
      <w:pPr>
        <w:spacing w:after="0"/>
        <w:rPr>
          <w:lang w:val="en-US"/>
        </w:rPr>
      </w:pPr>
      <w:proofErr w:type="spellStart"/>
      <w:r w:rsidRPr="00FE78C2">
        <w:rPr>
          <w:b/>
          <w:bCs/>
          <w:lang w:val="en-US"/>
        </w:rPr>
        <w:t>Init</w:t>
      </w:r>
      <w:proofErr w:type="spellEnd"/>
      <w:r w:rsidRPr="00FE78C2">
        <w:rPr>
          <w:b/>
          <w:bCs/>
          <w:lang w:val="en-US"/>
        </w:rPr>
        <w:t xml:space="preserve"> </w:t>
      </w:r>
      <w:r w:rsidRPr="00FE78C2">
        <w:rPr>
          <w:lang w:val="en-US"/>
        </w:rPr>
        <w:t xml:space="preserve">+1; </w:t>
      </w:r>
      <w:r w:rsidRPr="00FE78C2">
        <w:rPr>
          <w:b/>
          <w:bCs/>
          <w:lang w:val="en-US"/>
        </w:rPr>
        <w:t xml:space="preserve">Senses </w:t>
      </w:r>
      <w:proofErr w:type="spellStart"/>
      <w:r w:rsidRPr="00FE78C2">
        <w:rPr>
          <w:lang w:val="en-US"/>
        </w:rPr>
        <w:t>darkvision</w:t>
      </w:r>
      <w:proofErr w:type="spellEnd"/>
      <w:r w:rsidRPr="00FE78C2">
        <w:rPr>
          <w:lang w:val="en-US"/>
        </w:rPr>
        <w:t xml:space="preserve"> 60 ft., low-light vision; Perception +0 </w:t>
      </w:r>
    </w:p>
    <w:p w:rsidR="00FE78C2" w:rsidRPr="00FE78C2" w:rsidRDefault="00FE78C2" w:rsidP="00FE78C2">
      <w:pPr>
        <w:spacing w:after="0"/>
        <w:rPr>
          <w:lang w:val="en-US"/>
        </w:rPr>
      </w:pPr>
      <w:r w:rsidRPr="00FE78C2">
        <w:rPr>
          <w:b/>
          <w:bCs/>
          <w:lang w:val="en-US"/>
        </w:rPr>
        <w:t xml:space="preserve">Aura </w:t>
      </w:r>
      <w:r w:rsidRPr="00FE78C2">
        <w:rPr>
          <w:lang w:val="en-US"/>
        </w:rPr>
        <w:t xml:space="preserve">electric aura (DC 14) </w:t>
      </w:r>
    </w:p>
    <w:p w:rsidR="00FE78C2" w:rsidRDefault="00FE78C2" w:rsidP="00FE78C2">
      <w:pPr>
        <w:spacing w:after="0"/>
        <w:rPr>
          <w:b/>
          <w:bCs/>
          <w:lang w:val="en-US"/>
        </w:rPr>
      </w:pPr>
    </w:p>
    <w:p w:rsidR="00FE78C2" w:rsidRPr="00FE78C2" w:rsidRDefault="00FE78C2" w:rsidP="00FE78C2">
      <w:pPr>
        <w:spacing w:after="0"/>
        <w:rPr>
          <w:sz w:val="24"/>
          <w:lang w:val="en-US"/>
        </w:rPr>
      </w:pPr>
      <w:r w:rsidRPr="00FE78C2">
        <w:rPr>
          <w:b/>
          <w:bCs/>
          <w:sz w:val="24"/>
          <w:lang w:val="en-US"/>
        </w:rPr>
        <w:t xml:space="preserve">DEFENSE </w:t>
      </w:r>
    </w:p>
    <w:p w:rsidR="00FE78C2" w:rsidRPr="00FE78C2" w:rsidRDefault="00FE78C2" w:rsidP="00FE78C2">
      <w:pPr>
        <w:spacing w:after="0"/>
        <w:rPr>
          <w:lang w:val="en-US"/>
        </w:rPr>
      </w:pPr>
      <w:r w:rsidRPr="00FE78C2">
        <w:rPr>
          <w:b/>
          <w:bCs/>
          <w:lang w:val="en-US"/>
        </w:rPr>
        <w:t xml:space="preserve">AC </w:t>
      </w:r>
      <w:r w:rsidRPr="00FE78C2">
        <w:rPr>
          <w:lang w:val="en-US"/>
        </w:rPr>
        <w:t xml:space="preserve">17, touch 11, flat-footed 16 (+1 </w:t>
      </w:r>
      <w:proofErr w:type="spellStart"/>
      <w:r w:rsidRPr="00FE78C2">
        <w:rPr>
          <w:lang w:val="en-US"/>
        </w:rPr>
        <w:t>Dex</w:t>
      </w:r>
      <w:proofErr w:type="spellEnd"/>
      <w:r w:rsidRPr="00FE78C2">
        <w:rPr>
          <w:lang w:val="en-US"/>
        </w:rPr>
        <w:t xml:space="preserve">, +6 natural) </w:t>
      </w:r>
    </w:p>
    <w:p w:rsidR="00FE78C2" w:rsidRPr="00FE78C2" w:rsidRDefault="00FE78C2" w:rsidP="00FE78C2">
      <w:pPr>
        <w:spacing w:after="0"/>
        <w:rPr>
          <w:lang w:val="en-US"/>
        </w:rPr>
      </w:pPr>
      <w:proofErr w:type="spellStart"/>
      <w:r w:rsidRPr="00FE78C2">
        <w:rPr>
          <w:b/>
          <w:bCs/>
          <w:lang w:val="en-US"/>
        </w:rPr>
        <w:t>hp</w:t>
      </w:r>
      <w:proofErr w:type="spellEnd"/>
      <w:r w:rsidRPr="00FE78C2">
        <w:rPr>
          <w:b/>
          <w:bCs/>
          <w:lang w:val="en-US"/>
        </w:rPr>
        <w:t xml:space="preserve"> </w:t>
      </w:r>
      <w:r w:rsidRPr="00FE78C2">
        <w:rPr>
          <w:lang w:val="en-US"/>
        </w:rPr>
        <w:t xml:space="preserve">64 each (8d10+20) </w:t>
      </w:r>
    </w:p>
    <w:p w:rsidR="00FE78C2" w:rsidRPr="00FE78C2" w:rsidRDefault="00FE78C2" w:rsidP="00FE78C2">
      <w:pPr>
        <w:spacing w:after="0"/>
        <w:rPr>
          <w:lang w:val="en-US"/>
        </w:rPr>
      </w:pPr>
      <w:r w:rsidRPr="00FE78C2">
        <w:rPr>
          <w:b/>
          <w:bCs/>
          <w:lang w:val="en-US"/>
        </w:rPr>
        <w:t xml:space="preserve">Fort </w:t>
      </w:r>
      <w:r w:rsidRPr="00FE78C2">
        <w:rPr>
          <w:lang w:val="en-US"/>
        </w:rPr>
        <w:t xml:space="preserve">+2, </w:t>
      </w:r>
      <w:r w:rsidRPr="00FE78C2">
        <w:rPr>
          <w:b/>
          <w:bCs/>
          <w:lang w:val="en-US"/>
        </w:rPr>
        <w:t xml:space="preserve">Ref </w:t>
      </w:r>
      <w:r w:rsidRPr="00FE78C2">
        <w:rPr>
          <w:lang w:val="en-US"/>
        </w:rPr>
        <w:t xml:space="preserve">+3, </w:t>
      </w:r>
      <w:r w:rsidRPr="00FE78C2">
        <w:rPr>
          <w:b/>
          <w:bCs/>
          <w:lang w:val="en-US"/>
        </w:rPr>
        <w:t xml:space="preserve">Will </w:t>
      </w:r>
      <w:r w:rsidRPr="00FE78C2">
        <w:rPr>
          <w:lang w:val="en-US"/>
        </w:rPr>
        <w:t xml:space="preserve">+2 </w:t>
      </w:r>
    </w:p>
    <w:p w:rsidR="00FE78C2" w:rsidRPr="00FE78C2" w:rsidRDefault="00FE78C2" w:rsidP="00FE78C2">
      <w:pPr>
        <w:spacing w:after="0"/>
        <w:rPr>
          <w:lang w:val="en-US"/>
        </w:rPr>
      </w:pPr>
      <w:r w:rsidRPr="00FE78C2">
        <w:rPr>
          <w:b/>
          <w:bCs/>
          <w:lang w:val="en-US"/>
        </w:rPr>
        <w:t xml:space="preserve">DR </w:t>
      </w:r>
      <w:r w:rsidRPr="00FE78C2">
        <w:rPr>
          <w:lang w:val="en-US"/>
        </w:rPr>
        <w:t xml:space="preserve">5/adamantine; </w:t>
      </w:r>
      <w:r w:rsidRPr="00FE78C2">
        <w:rPr>
          <w:b/>
          <w:bCs/>
          <w:lang w:val="en-US"/>
        </w:rPr>
        <w:t xml:space="preserve">Immune </w:t>
      </w:r>
      <w:r w:rsidRPr="00FE78C2">
        <w:rPr>
          <w:lang w:val="en-US"/>
        </w:rPr>
        <w:t xml:space="preserve">construct traits </w:t>
      </w:r>
    </w:p>
    <w:p w:rsidR="00FE78C2" w:rsidRPr="00FE78C2" w:rsidRDefault="00FE78C2" w:rsidP="00FE78C2">
      <w:pPr>
        <w:spacing w:after="0"/>
        <w:rPr>
          <w:lang w:val="en-US"/>
        </w:rPr>
      </w:pPr>
      <w:r w:rsidRPr="00FE78C2">
        <w:rPr>
          <w:b/>
          <w:bCs/>
          <w:lang w:val="en-US"/>
        </w:rPr>
        <w:t xml:space="preserve">Weaknesses </w:t>
      </w:r>
      <w:r w:rsidRPr="00FE78C2">
        <w:rPr>
          <w:lang w:val="en-US"/>
        </w:rPr>
        <w:t xml:space="preserve">magic dependent </w:t>
      </w:r>
    </w:p>
    <w:p w:rsidR="00FE78C2" w:rsidRDefault="00FE78C2" w:rsidP="00FE78C2">
      <w:pPr>
        <w:spacing w:after="0"/>
        <w:rPr>
          <w:b/>
          <w:bCs/>
          <w:lang w:val="en-US"/>
        </w:rPr>
      </w:pPr>
    </w:p>
    <w:p w:rsidR="00FE78C2" w:rsidRPr="00FE78C2" w:rsidRDefault="00FE78C2" w:rsidP="00FE78C2">
      <w:pPr>
        <w:spacing w:after="0"/>
        <w:rPr>
          <w:sz w:val="24"/>
          <w:lang w:val="en-US"/>
        </w:rPr>
      </w:pPr>
      <w:r w:rsidRPr="00FE78C2">
        <w:rPr>
          <w:b/>
          <w:bCs/>
          <w:sz w:val="24"/>
          <w:lang w:val="en-US"/>
        </w:rPr>
        <w:t xml:space="preserve">OFFENSE </w:t>
      </w:r>
    </w:p>
    <w:p w:rsidR="00FE78C2" w:rsidRPr="00FE78C2" w:rsidRDefault="00FE78C2" w:rsidP="00FE78C2">
      <w:pPr>
        <w:spacing w:after="0"/>
        <w:rPr>
          <w:lang w:val="en-US"/>
        </w:rPr>
      </w:pPr>
      <w:r w:rsidRPr="00FE78C2">
        <w:rPr>
          <w:b/>
          <w:bCs/>
          <w:lang w:val="en-US"/>
        </w:rPr>
        <w:t xml:space="preserve">Speed </w:t>
      </w:r>
      <w:r w:rsidRPr="00FE78C2">
        <w:rPr>
          <w:lang w:val="en-US"/>
        </w:rPr>
        <w:t xml:space="preserve">30 ft. </w:t>
      </w:r>
    </w:p>
    <w:p w:rsidR="00FE78C2" w:rsidRPr="00FE78C2" w:rsidRDefault="00FE78C2" w:rsidP="00FE78C2">
      <w:pPr>
        <w:spacing w:after="0"/>
        <w:rPr>
          <w:lang w:val="en-US"/>
        </w:rPr>
      </w:pPr>
      <w:r w:rsidRPr="00FE78C2">
        <w:rPr>
          <w:b/>
          <w:bCs/>
          <w:lang w:val="en-US"/>
        </w:rPr>
        <w:t xml:space="preserve">Melee </w:t>
      </w:r>
      <w:proofErr w:type="spellStart"/>
      <w:r w:rsidRPr="00FE78C2">
        <w:rPr>
          <w:lang w:val="en-US"/>
        </w:rPr>
        <w:t>guisarme</w:t>
      </w:r>
      <w:proofErr w:type="spellEnd"/>
      <w:r w:rsidRPr="00FE78C2">
        <w:rPr>
          <w:lang w:val="en-US"/>
        </w:rPr>
        <w:t xml:space="preserve"> +13 (2d4+7/×3) or </w:t>
      </w:r>
    </w:p>
    <w:p w:rsidR="00FE78C2" w:rsidRPr="00FE78C2" w:rsidRDefault="00FE78C2" w:rsidP="00FE78C2">
      <w:pPr>
        <w:spacing w:after="0"/>
        <w:rPr>
          <w:lang w:val="en-US"/>
        </w:rPr>
      </w:pPr>
      <w:r w:rsidRPr="00FE78C2">
        <w:rPr>
          <w:lang w:val="en-US"/>
        </w:rPr>
        <w:t xml:space="preserve">slam +13 (1d6+7) </w:t>
      </w:r>
    </w:p>
    <w:p w:rsidR="00FE78C2" w:rsidRDefault="00FE78C2" w:rsidP="00FE78C2">
      <w:pPr>
        <w:spacing w:after="0"/>
        <w:rPr>
          <w:b/>
          <w:bCs/>
          <w:lang w:val="en-US"/>
        </w:rPr>
      </w:pPr>
    </w:p>
    <w:p w:rsidR="00FE78C2" w:rsidRPr="00FE78C2" w:rsidRDefault="00FE78C2" w:rsidP="00FE78C2">
      <w:pPr>
        <w:spacing w:after="0"/>
        <w:rPr>
          <w:sz w:val="24"/>
          <w:lang w:val="en-US"/>
        </w:rPr>
      </w:pPr>
      <w:r w:rsidRPr="00FE78C2">
        <w:rPr>
          <w:b/>
          <w:bCs/>
          <w:sz w:val="24"/>
          <w:lang w:val="en-US"/>
        </w:rPr>
        <w:t xml:space="preserve">STATISTICS </w:t>
      </w:r>
    </w:p>
    <w:p w:rsidR="00FE78C2" w:rsidRPr="00FE78C2" w:rsidRDefault="00FE78C2" w:rsidP="00FE78C2">
      <w:pPr>
        <w:spacing w:after="0"/>
        <w:rPr>
          <w:lang w:val="en-US"/>
        </w:rPr>
      </w:pPr>
      <w:proofErr w:type="spellStart"/>
      <w:r w:rsidRPr="00FE78C2">
        <w:rPr>
          <w:b/>
          <w:bCs/>
          <w:lang w:val="en-US"/>
        </w:rPr>
        <w:t>Str</w:t>
      </w:r>
      <w:proofErr w:type="spellEnd"/>
      <w:r w:rsidRPr="00FE78C2">
        <w:rPr>
          <w:b/>
          <w:bCs/>
          <w:lang w:val="en-US"/>
        </w:rPr>
        <w:t xml:space="preserve"> </w:t>
      </w:r>
      <w:r w:rsidRPr="00FE78C2">
        <w:rPr>
          <w:lang w:val="en-US"/>
        </w:rPr>
        <w:t xml:space="preserve">20, </w:t>
      </w:r>
      <w:proofErr w:type="spellStart"/>
      <w:r w:rsidRPr="00FE78C2">
        <w:rPr>
          <w:b/>
          <w:bCs/>
          <w:lang w:val="en-US"/>
        </w:rPr>
        <w:t>Dex</w:t>
      </w:r>
      <w:proofErr w:type="spellEnd"/>
      <w:r w:rsidRPr="00FE78C2">
        <w:rPr>
          <w:b/>
          <w:bCs/>
          <w:lang w:val="en-US"/>
        </w:rPr>
        <w:t xml:space="preserve"> </w:t>
      </w:r>
      <w:r w:rsidRPr="00FE78C2">
        <w:rPr>
          <w:lang w:val="en-US"/>
        </w:rPr>
        <w:t xml:space="preserve">13, </w:t>
      </w:r>
      <w:r w:rsidRPr="00FE78C2">
        <w:rPr>
          <w:b/>
          <w:bCs/>
          <w:lang w:val="en-US"/>
        </w:rPr>
        <w:t xml:space="preserve">Con </w:t>
      </w:r>
      <w:r w:rsidRPr="00FE78C2">
        <w:rPr>
          <w:lang w:val="en-US"/>
        </w:rPr>
        <w:t xml:space="preserve">—, </w:t>
      </w:r>
      <w:proofErr w:type="spellStart"/>
      <w:r w:rsidRPr="00FE78C2">
        <w:rPr>
          <w:b/>
          <w:bCs/>
          <w:lang w:val="en-US"/>
        </w:rPr>
        <w:t>Int</w:t>
      </w:r>
      <w:proofErr w:type="spellEnd"/>
      <w:r w:rsidRPr="00FE78C2">
        <w:rPr>
          <w:b/>
          <w:bCs/>
          <w:lang w:val="en-US"/>
        </w:rPr>
        <w:t xml:space="preserve"> </w:t>
      </w:r>
      <w:r w:rsidRPr="00FE78C2">
        <w:rPr>
          <w:lang w:val="en-US"/>
        </w:rPr>
        <w:t xml:space="preserve">—, </w:t>
      </w:r>
      <w:proofErr w:type="spellStart"/>
      <w:r w:rsidRPr="00FE78C2">
        <w:rPr>
          <w:b/>
          <w:bCs/>
          <w:lang w:val="en-US"/>
        </w:rPr>
        <w:t>Wis</w:t>
      </w:r>
      <w:proofErr w:type="spellEnd"/>
      <w:r w:rsidRPr="00FE78C2">
        <w:rPr>
          <w:b/>
          <w:bCs/>
          <w:lang w:val="en-US"/>
        </w:rPr>
        <w:t xml:space="preserve"> </w:t>
      </w:r>
      <w:r w:rsidRPr="00FE78C2">
        <w:rPr>
          <w:lang w:val="en-US"/>
        </w:rPr>
        <w:t xml:space="preserve">11, </w:t>
      </w:r>
      <w:r w:rsidRPr="00FE78C2">
        <w:rPr>
          <w:b/>
          <w:bCs/>
          <w:lang w:val="en-US"/>
        </w:rPr>
        <w:t xml:space="preserve">Cha </w:t>
      </w:r>
      <w:r w:rsidRPr="00FE78C2">
        <w:rPr>
          <w:lang w:val="en-US"/>
        </w:rPr>
        <w:t xml:space="preserve">1 </w:t>
      </w:r>
    </w:p>
    <w:p w:rsidR="00FE78C2" w:rsidRPr="00FE78C2" w:rsidRDefault="00FE78C2" w:rsidP="00FE78C2">
      <w:pPr>
        <w:spacing w:after="0"/>
        <w:rPr>
          <w:lang w:val="en-US"/>
        </w:rPr>
      </w:pPr>
      <w:r w:rsidRPr="00FE78C2">
        <w:rPr>
          <w:b/>
          <w:bCs/>
          <w:lang w:val="en-US"/>
        </w:rPr>
        <w:t xml:space="preserve">Base </w:t>
      </w:r>
      <w:proofErr w:type="spellStart"/>
      <w:r w:rsidRPr="00FE78C2">
        <w:rPr>
          <w:b/>
          <w:bCs/>
          <w:lang w:val="en-US"/>
        </w:rPr>
        <w:t>Atk</w:t>
      </w:r>
      <w:proofErr w:type="spellEnd"/>
      <w:r w:rsidRPr="00FE78C2">
        <w:rPr>
          <w:b/>
          <w:bCs/>
          <w:lang w:val="en-US"/>
        </w:rPr>
        <w:t xml:space="preserve"> </w:t>
      </w:r>
      <w:r w:rsidRPr="00FE78C2">
        <w:rPr>
          <w:lang w:val="en-US"/>
        </w:rPr>
        <w:t xml:space="preserve">+8; </w:t>
      </w:r>
      <w:r w:rsidRPr="00FE78C2">
        <w:rPr>
          <w:b/>
          <w:bCs/>
          <w:lang w:val="en-US"/>
        </w:rPr>
        <w:t xml:space="preserve">CMB </w:t>
      </w:r>
      <w:r w:rsidRPr="00FE78C2">
        <w:rPr>
          <w:lang w:val="en-US"/>
        </w:rPr>
        <w:t xml:space="preserve">+13 (+12 sunder); </w:t>
      </w:r>
      <w:r w:rsidRPr="00FE78C2">
        <w:rPr>
          <w:b/>
          <w:bCs/>
          <w:lang w:val="en-US"/>
        </w:rPr>
        <w:t xml:space="preserve">CMD </w:t>
      </w:r>
      <w:r w:rsidRPr="00FE78C2">
        <w:rPr>
          <w:lang w:val="en-US"/>
        </w:rPr>
        <w:t xml:space="preserve">24 (26 vs. sunder) </w:t>
      </w:r>
    </w:p>
    <w:p w:rsidR="00FE78C2" w:rsidRPr="00FE78C2" w:rsidRDefault="00FE78C2" w:rsidP="00FE78C2">
      <w:pPr>
        <w:spacing w:after="0"/>
      </w:pPr>
      <w:r w:rsidRPr="00FE78C2">
        <w:rPr>
          <w:b/>
          <w:bCs/>
        </w:rPr>
        <w:t xml:space="preserve">Feats </w:t>
      </w:r>
      <w:r w:rsidRPr="00FE78C2">
        <w:t xml:space="preserve">Improved Sunder, Power Attack </w:t>
      </w:r>
    </w:p>
    <w:p w:rsidR="00B04B5B" w:rsidRDefault="00FE78C2" w:rsidP="00FE78C2">
      <w:pPr>
        <w:spacing w:after="0"/>
      </w:pPr>
      <w:r w:rsidRPr="00FE78C2">
        <w:rPr>
          <w:b/>
          <w:bCs/>
        </w:rPr>
        <w:t xml:space="preserve">SQ </w:t>
      </w:r>
      <w:r w:rsidRPr="00FE78C2">
        <w:t>proficient</w:t>
      </w:r>
    </w:p>
    <w:p w:rsidR="00FE78C2" w:rsidRPr="00FE78C2" w:rsidRDefault="00FE78C2" w:rsidP="00FE78C2">
      <w:pPr>
        <w:spacing w:after="0"/>
      </w:pPr>
    </w:p>
    <w:p w:rsidR="00FE78C2" w:rsidRPr="00FE78C2" w:rsidRDefault="00FE78C2" w:rsidP="00FE78C2">
      <w:pPr>
        <w:spacing w:after="0"/>
        <w:rPr>
          <w:sz w:val="24"/>
          <w:lang w:val="en-US"/>
        </w:rPr>
      </w:pPr>
      <w:r w:rsidRPr="00FE78C2">
        <w:rPr>
          <w:b/>
          <w:bCs/>
          <w:sz w:val="24"/>
          <w:lang w:val="en-US"/>
        </w:rPr>
        <w:t xml:space="preserve">SPECIAL ABILITIES </w:t>
      </w:r>
    </w:p>
    <w:p w:rsidR="00FE78C2" w:rsidRPr="00FE78C2" w:rsidRDefault="00FE78C2" w:rsidP="00FE78C2">
      <w:pPr>
        <w:spacing w:after="0"/>
        <w:rPr>
          <w:lang w:val="en-US"/>
        </w:rPr>
      </w:pPr>
      <w:r w:rsidRPr="00FE78C2">
        <w:rPr>
          <w:b/>
          <w:bCs/>
          <w:lang w:val="en-US"/>
        </w:rPr>
        <w:t xml:space="preserve">Electricity Aura (Su) </w:t>
      </w:r>
      <w:r w:rsidRPr="00FE78C2">
        <w:rPr>
          <w:lang w:val="en-US"/>
        </w:rPr>
        <w:t xml:space="preserve">An emerald automaton reduced to half its hit points or fewer emits hazardous energy from its damaged magical battery. Any non-construct creature that ends its turn within 5 feet of a damaged emerald automaton takes 1d10 points of electricity damage (Reflex DC 12 negates). The save DC is Constitution-based. </w:t>
      </w:r>
    </w:p>
    <w:p w:rsidR="00FE78C2" w:rsidRPr="00FE78C2" w:rsidRDefault="00FE78C2" w:rsidP="00FE78C2">
      <w:pPr>
        <w:spacing w:after="0"/>
        <w:rPr>
          <w:lang w:val="en-US"/>
        </w:rPr>
      </w:pPr>
      <w:r w:rsidRPr="00FE78C2">
        <w:rPr>
          <w:b/>
          <w:bCs/>
          <w:lang w:val="en-US"/>
        </w:rPr>
        <w:t xml:space="preserve">Magic Dependent (Su) </w:t>
      </w:r>
      <w:r w:rsidRPr="00FE78C2">
        <w:rPr>
          <w:lang w:val="en-US"/>
        </w:rPr>
        <w:t xml:space="preserve">An emerald automaton is partially powered by magic. When deprived of magic, the automaton is affected as if it were exhausted. The automaton’s magic can be cut off by </w:t>
      </w:r>
      <w:proofErr w:type="spellStart"/>
      <w:r w:rsidRPr="00FE78C2">
        <w:rPr>
          <w:lang w:val="en-US"/>
        </w:rPr>
        <w:t>antimagic</w:t>
      </w:r>
      <w:proofErr w:type="spellEnd"/>
      <w:r w:rsidRPr="00FE78C2">
        <w:rPr>
          <w:lang w:val="en-US"/>
        </w:rPr>
        <w:t xml:space="preserve">, or suppressed by a </w:t>
      </w:r>
      <w:r w:rsidRPr="00FE78C2">
        <w:rPr>
          <w:i/>
          <w:iCs/>
          <w:lang w:val="en-US"/>
        </w:rPr>
        <w:t xml:space="preserve">dispel magic </w:t>
      </w:r>
      <w:r w:rsidRPr="00FE78C2">
        <w:rPr>
          <w:lang w:val="en-US"/>
        </w:rPr>
        <w:t xml:space="preserve">or </w:t>
      </w:r>
      <w:r w:rsidRPr="00FE78C2">
        <w:rPr>
          <w:i/>
          <w:iCs/>
          <w:lang w:val="en-US"/>
        </w:rPr>
        <w:t xml:space="preserve">mage’s disjunction </w:t>
      </w:r>
      <w:r w:rsidRPr="00FE78C2">
        <w:rPr>
          <w:lang w:val="en-US"/>
        </w:rPr>
        <w:t xml:space="preserve">effect as if it were a magic item. </w:t>
      </w:r>
    </w:p>
    <w:p w:rsidR="00FE78C2" w:rsidRDefault="00FE78C2" w:rsidP="00FE78C2">
      <w:pPr>
        <w:spacing w:after="0"/>
        <w:rPr>
          <w:lang w:val="en-US"/>
        </w:rPr>
      </w:pPr>
      <w:r w:rsidRPr="00FE78C2">
        <w:rPr>
          <w:b/>
          <w:bCs/>
          <w:lang w:val="en-US"/>
        </w:rPr>
        <w:t xml:space="preserve">Proficient (Ex) </w:t>
      </w:r>
      <w:r w:rsidRPr="00FE78C2">
        <w:rPr>
          <w:lang w:val="en-US"/>
        </w:rPr>
        <w:t>An emerald automaton is proficient with all simple and martial weapons.</w:t>
      </w:r>
    </w:p>
    <w:p w:rsidR="00072415" w:rsidRDefault="00072415" w:rsidP="00FE78C2">
      <w:pPr>
        <w:spacing w:after="0"/>
        <w:rPr>
          <w:lang w:val="en-US"/>
        </w:rPr>
      </w:pPr>
    </w:p>
    <w:p w:rsidR="00072415" w:rsidRDefault="00072415" w:rsidP="00FE78C2">
      <w:pPr>
        <w:spacing w:after="0"/>
        <w:rPr>
          <w:lang w:val="en-US"/>
        </w:rPr>
      </w:pPr>
      <w:r w:rsidRPr="00072415">
        <w:rPr>
          <w:b/>
          <w:bCs/>
          <w:lang w:val="en-US"/>
        </w:rPr>
        <w:t>Brown Mold (CR 2)</w:t>
      </w:r>
      <w:r w:rsidRPr="00072415">
        <w:rPr>
          <w:lang w:val="en-US"/>
        </w:rPr>
        <w:t>: Brown mold feeds on warmth, drawing heat from anything around it. It normally comes in patches 5 feet in diameter, and the temperature is always cold in a 30-foot radius around it. Living creatures within 5 feet of it take 3d6 points of nonlethal cold damage. Fire brought within 5 feet of brown mold causes the mold to instantly double in size. Cold damage, such as from a </w:t>
      </w:r>
      <w:r w:rsidRPr="00072415">
        <w:rPr>
          <w:i/>
          <w:iCs/>
          <w:lang w:val="en-US"/>
        </w:rPr>
        <w:t>cone of cold, </w:t>
      </w:r>
      <w:r w:rsidRPr="00072415">
        <w:rPr>
          <w:lang w:val="en-US"/>
        </w:rPr>
        <w:t>instantly destroys it.</w:t>
      </w:r>
    </w:p>
    <w:p w:rsidR="00072415" w:rsidRDefault="00072415" w:rsidP="00FE78C2">
      <w:pPr>
        <w:spacing w:after="0"/>
        <w:rPr>
          <w:lang w:val="en-US"/>
        </w:rPr>
      </w:pPr>
    </w:p>
    <w:p w:rsidR="00072415" w:rsidRDefault="00072415" w:rsidP="00FE78C2">
      <w:pPr>
        <w:spacing w:after="0"/>
        <w:rPr>
          <w:lang w:val="en-US"/>
        </w:rPr>
      </w:pPr>
    </w:p>
    <w:p w:rsidR="00072415" w:rsidRDefault="00072415" w:rsidP="00FE78C2">
      <w:pPr>
        <w:spacing w:after="0"/>
        <w:rPr>
          <w:lang w:val="en-US"/>
        </w:rPr>
      </w:pPr>
    </w:p>
    <w:p w:rsidR="00072415" w:rsidRDefault="00072415" w:rsidP="00FE78C2">
      <w:pPr>
        <w:spacing w:after="0"/>
        <w:rPr>
          <w:lang w:val="en-US"/>
        </w:rPr>
      </w:pPr>
    </w:p>
    <w:p w:rsidR="00072415" w:rsidRDefault="00072415" w:rsidP="00FE78C2">
      <w:pPr>
        <w:spacing w:after="0"/>
        <w:rPr>
          <w:lang w:val="en-US"/>
        </w:rPr>
      </w:pPr>
    </w:p>
    <w:p w:rsidR="00072415" w:rsidRDefault="00072415" w:rsidP="00FE78C2">
      <w:pPr>
        <w:spacing w:after="0"/>
        <w:rPr>
          <w:lang w:val="en-US"/>
        </w:rPr>
      </w:pPr>
    </w:p>
    <w:p w:rsidR="00072415" w:rsidRDefault="00072415" w:rsidP="00FE78C2">
      <w:pPr>
        <w:spacing w:after="0"/>
        <w:rPr>
          <w:lang w:val="en-US"/>
        </w:rPr>
      </w:pPr>
    </w:p>
    <w:p w:rsidR="00072415" w:rsidRDefault="00072415" w:rsidP="00FE78C2">
      <w:pPr>
        <w:spacing w:after="0"/>
        <w:rPr>
          <w:lang w:val="en-US"/>
        </w:rPr>
      </w:pPr>
    </w:p>
    <w:p w:rsidR="00072415" w:rsidRDefault="00072415" w:rsidP="00FE78C2">
      <w:pPr>
        <w:spacing w:after="0"/>
        <w:rPr>
          <w:lang w:val="en-US"/>
        </w:rPr>
      </w:pPr>
    </w:p>
    <w:p w:rsidR="00072415" w:rsidRPr="00072415" w:rsidRDefault="00072415" w:rsidP="00072415">
      <w:pPr>
        <w:spacing w:after="0"/>
        <w:rPr>
          <w:b/>
          <w:bCs/>
          <w:lang w:val="en-US"/>
        </w:rPr>
      </w:pPr>
      <w:r w:rsidRPr="00072415">
        <w:rPr>
          <w:b/>
          <w:bCs/>
          <w:lang w:val="en-US"/>
        </w:rPr>
        <w:t>FORBIDDANCE</w:t>
      </w:r>
    </w:p>
    <w:p w:rsidR="00072415" w:rsidRPr="00072415" w:rsidRDefault="00072415" w:rsidP="00072415">
      <w:pPr>
        <w:spacing w:after="0"/>
        <w:rPr>
          <w:lang w:val="en-US"/>
        </w:rPr>
      </w:pPr>
      <w:r w:rsidRPr="00072415">
        <w:rPr>
          <w:b/>
          <w:bCs/>
          <w:lang w:val="en-US"/>
        </w:rPr>
        <w:t>School</w:t>
      </w:r>
      <w:r w:rsidRPr="00072415">
        <w:rPr>
          <w:lang w:val="en-US"/>
        </w:rPr>
        <w:t> abjuration; </w:t>
      </w:r>
      <w:r w:rsidRPr="00072415">
        <w:rPr>
          <w:b/>
          <w:bCs/>
          <w:lang w:val="en-US"/>
        </w:rPr>
        <w:t>Level</w:t>
      </w:r>
      <w:r w:rsidRPr="00072415">
        <w:rPr>
          <w:lang w:val="en-US"/>
        </w:rPr>
        <w:t> cleric 6</w:t>
      </w:r>
    </w:p>
    <w:p w:rsidR="00072415" w:rsidRPr="00072415" w:rsidRDefault="00072415" w:rsidP="00072415">
      <w:pPr>
        <w:spacing w:after="0"/>
        <w:rPr>
          <w:lang w:val="en-US"/>
        </w:rPr>
      </w:pPr>
      <w:r w:rsidRPr="00072415">
        <w:rPr>
          <w:b/>
          <w:bCs/>
          <w:lang w:val="en-US"/>
        </w:rPr>
        <w:t>Casting Time</w:t>
      </w:r>
      <w:r w:rsidRPr="00072415">
        <w:rPr>
          <w:lang w:val="en-US"/>
        </w:rPr>
        <w:t> 6 rounds</w:t>
      </w:r>
    </w:p>
    <w:p w:rsidR="00072415" w:rsidRPr="00072415" w:rsidRDefault="00072415" w:rsidP="00072415">
      <w:pPr>
        <w:spacing w:after="0"/>
        <w:rPr>
          <w:lang w:val="en-US"/>
        </w:rPr>
      </w:pPr>
      <w:r w:rsidRPr="00072415">
        <w:rPr>
          <w:b/>
          <w:bCs/>
          <w:lang w:val="en-US"/>
        </w:rPr>
        <w:t>Components</w:t>
      </w:r>
      <w:r w:rsidRPr="00072415">
        <w:rPr>
          <w:lang w:val="en-US"/>
        </w:rPr>
        <w:t xml:space="preserve"> V, S, M (holy water and incense worth 1,500 </w:t>
      </w:r>
      <w:proofErr w:type="spellStart"/>
      <w:r w:rsidRPr="00072415">
        <w:rPr>
          <w:lang w:val="en-US"/>
        </w:rPr>
        <w:t>gp</w:t>
      </w:r>
      <w:proofErr w:type="spellEnd"/>
      <w:r w:rsidRPr="00072415">
        <w:rPr>
          <w:lang w:val="en-US"/>
        </w:rPr>
        <w:t xml:space="preserve">, plus 1,500 </w:t>
      </w:r>
      <w:proofErr w:type="spellStart"/>
      <w:r w:rsidRPr="00072415">
        <w:rPr>
          <w:lang w:val="en-US"/>
        </w:rPr>
        <w:t>gp</w:t>
      </w:r>
      <w:proofErr w:type="spellEnd"/>
      <w:r w:rsidRPr="00072415">
        <w:rPr>
          <w:lang w:val="en-US"/>
        </w:rPr>
        <w:t xml:space="preserve"> per 60-foot cube), DF</w:t>
      </w:r>
    </w:p>
    <w:p w:rsidR="00072415" w:rsidRPr="00072415" w:rsidRDefault="00072415" w:rsidP="00072415">
      <w:pPr>
        <w:spacing w:after="0"/>
        <w:rPr>
          <w:lang w:val="en-US"/>
        </w:rPr>
      </w:pPr>
      <w:r w:rsidRPr="00072415">
        <w:rPr>
          <w:b/>
          <w:bCs/>
          <w:lang w:val="en-US"/>
        </w:rPr>
        <w:t>Range </w:t>
      </w:r>
      <w:r w:rsidRPr="00072415">
        <w:rPr>
          <w:lang w:val="en-US"/>
        </w:rPr>
        <w:t>medium (100 ft. + 10 ft./level)</w:t>
      </w:r>
    </w:p>
    <w:p w:rsidR="00072415" w:rsidRPr="00072415" w:rsidRDefault="00072415" w:rsidP="00072415">
      <w:pPr>
        <w:spacing w:after="0"/>
        <w:rPr>
          <w:lang w:val="en-US"/>
        </w:rPr>
      </w:pPr>
      <w:r w:rsidRPr="00072415">
        <w:rPr>
          <w:b/>
          <w:bCs/>
          <w:lang w:val="en-US"/>
        </w:rPr>
        <w:t>Area</w:t>
      </w:r>
      <w:r w:rsidRPr="00072415">
        <w:rPr>
          <w:lang w:val="en-US"/>
        </w:rPr>
        <w:t> 60-ft. cube/level (S)</w:t>
      </w:r>
    </w:p>
    <w:p w:rsidR="00072415" w:rsidRPr="00072415" w:rsidRDefault="00072415" w:rsidP="00072415">
      <w:pPr>
        <w:spacing w:after="0"/>
        <w:rPr>
          <w:lang w:val="en-US"/>
        </w:rPr>
      </w:pPr>
      <w:r w:rsidRPr="00072415">
        <w:rPr>
          <w:b/>
          <w:bCs/>
          <w:lang w:val="en-US"/>
        </w:rPr>
        <w:t>Duration</w:t>
      </w:r>
      <w:r w:rsidRPr="00072415">
        <w:rPr>
          <w:lang w:val="en-US"/>
        </w:rPr>
        <w:t> permanent</w:t>
      </w:r>
    </w:p>
    <w:p w:rsidR="00072415" w:rsidRPr="00072415" w:rsidRDefault="00072415" w:rsidP="00072415">
      <w:pPr>
        <w:spacing w:after="0"/>
        <w:rPr>
          <w:lang w:val="en-US"/>
        </w:rPr>
      </w:pPr>
      <w:r w:rsidRPr="00072415">
        <w:rPr>
          <w:b/>
          <w:bCs/>
          <w:lang w:val="en-US"/>
        </w:rPr>
        <w:t>Saving Throw</w:t>
      </w:r>
      <w:r w:rsidRPr="00072415">
        <w:rPr>
          <w:lang w:val="en-US"/>
        </w:rPr>
        <w:t> see text; </w:t>
      </w:r>
      <w:hyperlink r:id="rId4" w:anchor="spell-resistance" w:history="1">
        <w:r w:rsidRPr="00072415">
          <w:rPr>
            <w:rStyle w:val="Hyperlink"/>
            <w:b/>
            <w:bCs/>
            <w:lang w:val="en-US"/>
          </w:rPr>
          <w:t>Spell Resistance</w:t>
        </w:r>
      </w:hyperlink>
      <w:r w:rsidRPr="00072415">
        <w:rPr>
          <w:lang w:val="en-US"/>
        </w:rPr>
        <w:t> yes</w:t>
      </w:r>
    </w:p>
    <w:p w:rsidR="00072415" w:rsidRPr="00072415" w:rsidRDefault="00072415" w:rsidP="00072415">
      <w:pPr>
        <w:spacing w:after="0"/>
        <w:rPr>
          <w:lang w:val="en-US"/>
        </w:rPr>
      </w:pPr>
      <w:r w:rsidRPr="00072415">
        <w:rPr>
          <w:i/>
          <w:iCs/>
          <w:lang w:val="en-US"/>
        </w:rPr>
        <w:t>Forbiddance </w:t>
      </w:r>
      <w:r w:rsidRPr="00072415">
        <w:rPr>
          <w:lang w:val="en-US"/>
        </w:rPr>
        <w:t>seals an area against all planar travel into or within it. This includes all teleportation spells (such as </w:t>
      </w:r>
      <w:hyperlink r:id="rId5" w:anchor="dimension-door" w:history="1">
        <w:r w:rsidRPr="00072415">
          <w:rPr>
            <w:rStyle w:val="Hyperlink"/>
            <w:i/>
            <w:iCs/>
            <w:lang w:val="en-US"/>
          </w:rPr>
          <w:t>dimension door</w:t>
        </w:r>
      </w:hyperlink>
      <w:r w:rsidRPr="00072415">
        <w:rPr>
          <w:i/>
          <w:iCs/>
          <w:lang w:val="en-US"/>
        </w:rPr>
        <w:t> </w:t>
      </w:r>
      <w:r w:rsidRPr="00072415">
        <w:rPr>
          <w:lang w:val="en-US"/>
        </w:rPr>
        <w:t>and </w:t>
      </w:r>
      <w:hyperlink r:id="rId6" w:anchor="teleport" w:history="1">
        <w:r w:rsidRPr="00072415">
          <w:rPr>
            <w:rStyle w:val="Hyperlink"/>
            <w:i/>
            <w:iCs/>
            <w:lang w:val="en-US"/>
          </w:rPr>
          <w:t>teleport</w:t>
        </w:r>
      </w:hyperlink>
      <w:r w:rsidRPr="00072415">
        <w:rPr>
          <w:i/>
          <w:iCs/>
          <w:lang w:val="en-US"/>
        </w:rPr>
        <w:t>), </w:t>
      </w:r>
      <w:hyperlink r:id="rId7" w:anchor="plane-shift" w:history="1">
        <w:r w:rsidRPr="00072415">
          <w:rPr>
            <w:rStyle w:val="Hyperlink"/>
            <w:lang w:val="en-US"/>
          </w:rPr>
          <w:t>plane shift</w:t>
        </w:r>
      </w:hyperlink>
      <w:r w:rsidRPr="00072415">
        <w:rPr>
          <w:lang w:val="en-US"/>
        </w:rPr>
        <w:t>ing</w:t>
      </w:r>
      <w:r w:rsidRPr="00072415">
        <w:rPr>
          <w:i/>
          <w:iCs/>
          <w:lang w:val="en-US"/>
        </w:rPr>
        <w:t>, </w:t>
      </w:r>
      <w:r w:rsidRPr="00072415">
        <w:rPr>
          <w:lang w:val="en-US"/>
        </w:rPr>
        <w:t>astral travel, ethereal travel, and all summoning spells. Such effects simply fail automatically.</w:t>
      </w:r>
    </w:p>
    <w:p w:rsidR="00072415" w:rsidRPr="00072415" w:rsidRDefault="00072415" w:rsidP="00072415">
      <w:pPr>
        <w:spacing w:after="0"/>
        <w:rPr>
          <w:lang w:val="en-US"/>
        </w:rPr>
      </w:pPr>
      <w:r w:rsidRPr="00072415">
        <w:rPr>
          <w:lang w:val="en-US"/>
        </w:rPr>
        <w:t>In addition, it damages entering creatures whose alignments are different from yours. The effect on those attempting to enter the warded area is based on their alignment relative to yours (see below). A creature inside the area when the spell is cast takes no damage unless it exits the area and attempts to reenter, at which time it is affected as normal.</w:t>
      </w:r>
    </w:p>
    <w:p w:rsidR="00B73171" w:rsidRDefault="00B73171" w:rsidP="00072415">
      <w:pPr>
        <w:spacing w:after="0"/>
        <w:rPr>
          <w:i/>
          <w:iCs/>
          <w:lang w:val="en-US"/>
        </w:rPr>
      </w:pPr>
    </w:p>
    <w:p w:rsidR="00B73171" w:rsidRPr="00B73171" w:rsidRDefault="00B73171" w:rsidP="00072415">
      <w:pPr>
        <w:spacing w:after="0"/>
        <w:rPr>
          <w:b/>
          <w:i/>
          <w:iCs/>
          <w:sz w:val="24"/>
          <w:lang w:val="en-US"/>
        </w:rPr>
      </w:pPr>
      <w:r w:rsidRPr="00B73171">
        <w:rPr>
          <w:b/>
          <w:i/>
          <w:iCs/>
          <w:sz w:val="24"/>
          <w:lang w:val="en-US"/>
        </w:rPr>
        <w:t>lawful good</w:t>
      </w:r>
    </w:p>
    <w:p w:rsidR="00072415" w:rsidRPr="00072415" w:rsidRDefault="00072415" w:rsidP="00072415">
      <w:pPr>
        <w:spacing w:after="0"/>
        <w:rPr>
          <w:lang w:val="en-US"/>
        </w:rPr>
      </w:pPr>
      <w:r w:rsidRPr="00072415">
        <w:rPr>
          <w:i/>
          <w:iCs/>
          <w:lang w:val="en-US"/>
        </w:rPr>
        <w:t>Alignments identical</w:t>
      </w:r>
      <w:r w:rsidRPr="00072415">
        <w:rPr>
          <w:lang w:val="en-US"/>
        </w:rPr>
        <w:t>: No effect. The creature may enter the area freely (although not by planar travel).</w:t>
      </w:r>
    </w:p>
    <w:p w:rsidR="00072415" w:rsidRPr="00072415" w:rsidRDefault="00072415" w:rsidP="00072415">
      <w:pPr>
        <w:spacing w:after="0"/>
        <w:rPr>
          <w:lang w:val="en-US"/>
        </w:rPr>
      </w:pPr>
      <w:r w:rsidRPr="00072415">
        <w:rPr>
          <w:i/>
          <w:iCs/>
          <w:lang w:val="en-US"/>
        </w:rPr>
        <w:t>Alignments different with respect to either law/chaos or good/evil</w:t>
      </w:r>
      <w:r w:rsidRPr="00072415">
        <w:rPr>
          <w:lang w:val="en-US"/>
        </w:rPr>
        <w:t>: The creature takes 6d6 points of damage. A successful </w:t>
      </w:r>
      <w:hyperlink r:id="rId8" w:anchor="will" w:history="1">
        <w:r w:rsidRPr="00072415">
          <w:rPr>
            <w:rStyle w:val="Hyperlink"/>
            <w:lang w:val="en-US"/>
          </w:rPr>
          <w:t>Will</w:t>
        </w:r>
      </w:hyperlink>
      <w:r w:rsidRPr="00072415">
        <w:rPr>
          <w:lang w:val="en-US"/>
        </w:rPr>
        <w:t> save halves the damage, and </w:t>
      </w:r>
      <w:hyperlink r:id="rId9" w:anchor="spell-resistance" w:history="1">
        <w:r w:rsidRPr="00072415">
          <w:rPr>
            <w:rStyle w:val="Hyperlink"/>
            <w:lang w:val="en-US"/>
          </w:rPr>
          <w:t>spell resistance</w:t>
        </w:r>
      </w:hyperlink>
      <w:r w:rsidRPr="00072415">
        <w:rPr>
          <w:lang w:val="en-US"/>
        </w:rPr>
        <w:t> applies.</w:t>
      </w:r>
    </w:p>
    <w:p w:rsidR="00072415" w:rsidRPr="00072415" w:rsidRDefault="00072415" w:rsidP="00072415">
      <w:pPr>
        <w:spacing w:after="0"/>
        <w:rPr>
          <w:lang w:val="en-US"/>
        </w:rPr>
      </w:pPr>
      <w:r w:rsidRPr="00072415">
        <w:rPr>
          <w:i/>
          <w:iCs/>
          <w:lang w:val="en-US"/>
        </w:rPr>
        <w:t>Alignments different with respect to both law/chaos and good/evil</w:t>
      </w:r>
      <w:r w:rsidRPr="00072415">
        <w:rPr>
          <w:lang w:val="en-US"/>
        </w:rPr>
        <w:t>: The creature takes 12d6 points of damage. A successful </w:t>
      </w:r>
      <w:hyperlink r:id="rId10" w:anchor="will" w:history="1">
        <w:r w:rsidRPr="00072415">
          <w:rPr>
            <w:rStyle w:val="Hyperlink"/>
            <w:lang w:val="en-US"/>
          </w:rPr>
          <w:t>Will</w:t>
        </w:r>
      </w:hyperlink>
      <w:r w:rsidRPr="00072415">
        <w:rPr>
          <w:lang w:val="en-US"/>
        </w:rPr>
        <w:t> save halves the damage, and </w:t>
      </w:r>
      <w:hyperlink r:id="rId11" w:anchor="spell-resistance" w:history="1">
        <w:r w:rsidRPr="00072415">
          <w:rPr>
            <w:rStyle w:val="Hyperlink"/>
            <w:lang w:val="en-US"/>
          </w:rPr>
          <w:t>spell resistance</w:t>
        </w:r>
      </w:hyperlink>
      <w:r w:rsidRPr="00072415">
        <w:rPr>
          <w:lang w:val="en-US"/>
        </w:rPr>
        <w:t> applies.</w:t>
      </w:r>
    </w:p>
    <w:p w:rsidR="00072415" w:rsidRPr="00072415" w:rsidRDefault="00072415" w:rsidP="00072415">
      <w:pPr>
        <w:spacing w:after="0"/>
        <w:rPr>
          <w:lang w:val="en-US"/>
        </w:rPr>
      </w:pPr>
      <w:hyperlink r:id="rId12" w:anchor="dispel-magic" w:history="1">
        <w:r w:rsidRPr="00072415">
          <w:rPr>
            <w:rStyle w:val="Hyperlink"/>
            <w:i/>
            <w:iCs/>
            <w:lang w:val="en-US"/>
          </w:rPr>
          <w:t>Dispel magic</w:t>
        </w:r>
      </w:hyperlink>
      <w:r w:rsidRPr="00072415">
        <w:rPr>
          <w:i/>
          <w:iCs/>
          <w:lang w:val="en-US"/>
        </w:rPr>
        <w:t> </w:t>
      </w:r>
      <w:r w:rsidRPr="00072415">
        <w:rPr>
          <w:lang w:val="en-US"/>
        </w:rPr>
        <w:t>does not dispel a </w:t>
      </w:r>
      <w:r w:rsidRPr="00072415">
        <w:rPr>
          <w:i/>
          <w:iCs/>
          <w:lang w:val="en-US"/>
        </w:rPr>
        <w:t>forbiddance </w:t>
      </w:r>
      <w:r w:rsidRPr="00072415">
        <w:rPr>
          <w:lang w:val="en-US"/>
        </w:rPr>
        <w:t>effect unless the dispeller's level is at least as high as your caster level.</w:t>
      </w:r>
    </w:p>
    <w:p w:rsidR="00B73171" w:rsidRDefault="00B73171" w:rsidP="00B73171">
      <w:pPr>
        <w:spacing w:after="0"/>
        <w:rPr>
          <w:b/>
          <w:bCs/>
          <w:lang w:val="en-US"/>
        </w:rPr>
      </w:pPr>
    </w:p>
    <w:p w:rsidR="00B73171" w:rsidRDefault="00B73171" w:rsidP="00B73171">
      <w:pPr>
        <w:spacing w:after="0"/>
        <w:rPr>
          <w:b/>
          <w:bCs/>
          <w:lang w:val="en-US"/>
        </w:rPr>
      </w:pPr>
    </w:p>
    <w:p w:rsidR="00B73171" w:rsidRPr="00B73171" w:rsidRDefault="00B73171" w:rsidP="00B73171">
      <w:pPr>
        <w:spacing w:after="0"/>
        <w:rPr>
          <w:b/>
          <w:bCs/>
          <w:lang w:val="en-US"/>
        </w:rPr>
      </w:pPr>
      <w:r w:rsidRPr="00B73171">
        <w:rPr>
          <w:b/>
          <w:bCs/>
          <w:lang w:val="en-US"/>
        </w:rPr>
        <w:t>ARCANE LOCK</w:t>
      </w:r>
    </w:p>
    <w:p w:rsidR="00B73171" w:rsidRPr="00B73171" w:rsidRDefault="00B73171" w:rsidP="00B73171">
      <w:pPr>
        <w:spacing w:after="0"/>
        <w:rPr>
          <w:lang w:val="en-US"/>
        </w:rPr>
      </w:pPr>
      <w:r w:rsidRPr="00B73171">
        <w:rPr>
          <w:b/>
          <w:bCs/>
          <w:lang w:val="en-US"/>
        </w:rPr>
        <w:t>School </w:t>
      </w:r>
      <w:r w:rsidRPr="00B73171">
        <w:rPr>
          <w:lang w:val="en-US"/>
        </w:rPr>
        <w:t>abjuration; </w:t>
      </w:r>
      <w:r w:rsidRPr="00B73171">
        <w:rPr>
          <w:b/>
          <w:bCs/>
          <w:lang w:val="en-US"/>
        </w:rPr>
        <w:t>Level </w:t>
      </w:r>
      <w:r w:rsidRPr="00B73171">
        <w:rPr>
          <w:lang w:val="en-US"/>
        </w:rPr>
        <w:t>sorcerer/wizard 2</w:t>
      </w:r>
    </w:p>
    <w:p w:rsidR="00B73171" w:rsidRPr="00B73171" w:rsidRDefault="00B73171" w:rsidP="00B73171">
      <w:pPr>
        <w:spacing w:after="0"/>
        <w:rPr>
          <w:lang w:val="en-US"/>
        </w:rPr>
      </w:pPr>
      <w:r w:rsidRPr="00B73171">
        <w:rPr>
          <w:b/>
          <w:bCs/>
          <w:lang w:val="en-US"/>
        </w:rPr>
        <w:t>Casting Time </w:t>
      </w:r>
      <w:r w:rsidRPr="00B73171">
        <w:rPr>
          <w:lang w:val="en-US"/>
        </w:rPr>
        <w:t>1 standard action</w:t>
      </w:r>
    </w:p>
    <w:p w:rsidR="00B73171" w:rsidRPr="00B73171" w:rsidRDefault="00B73171" w:rsidP="00B73171">
      <w:pPr>
        <w:spacing w:after="0"/>
        <w:rPr>
          <w:lang w:val="en-US"/>
        </w:rPr>
      </w:pPr>
      <w:r w:rsidRPr="00B73171">
        <w:rPr>
          <w:b/>
          <w:bCs/>
          <w:lang w:val="en-US"/>
        </w:rPr>
        <w:t>Components </w:t>
      </w:r>
      <w:r w:rsidRPr="00B73171">
        <w:rPr>
          <w:lang w:val="en-US"/>
        </w:rPr>
        <w:t xml:space="preserve">V, S, M (gold dust worth 25 </w:t>
      </w:r>
      <w:proofErr w:type="spellStart"/>
      <w:r w:rsidRPr="00B73171">
        <w:rPr>
          <w:lang w:val="en-US"/>
        </w:rPr>
        <w:t>gp</w:t>
      </w:r>
      <w:proofErr w:type="spellEnd"/>
      <w:r w:rsidRPr="00B73171">
        <w:rPr>
          <w:lang w:val="en-US"/>
        </w:rPr>
        <w:t>)</w:t>
      </w:r>
    </w:p>
    <w:p w:rsidR="00B73171" w:rsidRPr="00B73171" w:rsidRDefault="00B73171" w:rsidP="00B73171">
      <w:pPr>
        <w:spacing w:after="0"/>
        <w:rPr>
          <w:lang w:val="en-US"/>
        </w:rPr>
      </w:pPr>
      <w:r w:rsidRPr="00B73171">
        <w:rPr>
          <w:b/>
          <w:bCs/>
          <w:lang w:val="en-US"/>
        </w:rPr>
        <w:t>Range </w:t>
      </w:r>
      <w:r w:rsidRPr="00B73171">
        <w:rPr>
          <w:lang w:val="en-US"/>
        </w:rPr>
        <w:t>touch</w:t>
      </w:r>
    </w:p>
    <w:p w:rsidR="00B73171" w:rsidRPr="00B73171" w:rsidRDefault="00B73171" w:rsidP="00B73171">
      <w:pPr>
        <w:spacing w:after="0"/>
        <w:rPr>
          <w:lang w:val="en-US"/>
        </w:rPr>
      </w:pPr>
      <w:r w:rsidRPr="00B73171">
        <w:rPr>
          <w:b/>
          <w:bCs/>
          <w:lang w:val="en-US"/>
        </w:rPr>
        <w:t>Target </w:t>
      </w:r>
      <w:r w:rsidRPr="00B73171">
        <w:rPr>
          <w:lang w:val="en-US"/>
        </w:rPr>
        <w:t>door, chest, or portal touched, up to 30 sq. ft./level in size</w:t>
      </w:r>
    </w:p>
    <w:p w:rsidR="00B73171" w:rsidRPr="00B73171" w:rsidRDefault="00B73171" w:rsidP="00B73171">
      <w:pPr>
        <w:spacing w:after="0"/>
        <w:rPr>
          <w:lang w:val="en-US"/>
        </w:rPr>
      </w:pPr>
      <w:r w:rsidRPr="00B73171">
        <w:rPr>
          <w:b/>
          <w:bCs/>
          <w:lang w:val="en-US"/>
        </w:rPr>
        <w:t>Duration </w:t>
      </w:r>
      <w:r w:rsidRPr="00B73171">
        <w:rPr>
          <w:lang w:val="en-US"/>
        </w:rPr>
        <w:t>permanent</w:t>
      </w:r>
    </w:p>
    <w:p w:rsidR="00B73171" w:rsidRPr="00B73171" w:rsidRDefault="00B73171" w:rsidP="00B73171">
      <w:pPr>
        <w:spacing w:after="0"/>
        <w:rPr>
          <w:lang w:val="en-US"/>
        </w:rPr>
      </w:pPr>
      <w:r w:rsidRPr="00B73171">
        <w:rPr>
          <w:b/>
          <w:bCs/>
          <w:lang w:val="en-US"/>
        </w:rPr>
        <w:t>Saving Throw</w:t>
      </w:r>
      <w:r w:rsidRPr="00B73171">
        <w:rPr>
          <w:lang w:val="en-US"/>
        </w:rPr>
        <w:t> none; </w:t>
      </w:r>
      <w:hyperlink r:id="rId13" w:anchor="spell-resistance" w:history="1">
        <w:r w:rsidRPr="00B73171">
          <w:rPr>
            <w:rStyle w:val="Hyperlink"/>
            <w:b/>
            <w:bCs/>
            <w:lang w:val="en-US"/>
          </w:rPr>
          <w:t>Spell Resistance</w:t>
        </w:r>
      </w:hyperlink>
      <w:r w:rsidRPr="00B73171">
        <w:rPr>
          <w:lang w:val="en-US"/>
        </w:rPr>
        <w:t> no</w:t>
      </w:r>
    </w:p>
    <w:p w:rsidR="00B73171" w:rsidRPr="00B73171" w:rsidRDefault="00B73171" w:rsidP="00B73171">
      <w:pPr>
        <w:spacing w:after="0"/>
        <w:rPr>
          <w:lang w:val="en-US"/>
        </w:rPr>
      </w:pPr>
      <w:r w:rsidRPr="00B73171">
        <w:rPr>
          <w:lang w:val="en-US"/>
        </w:rPr>
        <w:t>An </w:t>
      </w:r>
      <w:r w:rsidRPr="00B73171">
        <w:rPr>
          <w:i/>
          <w:iCs/>
          <w:lang w:val="en-US"/>
        </w:rPr>
        <w:t>arcane lock </w:t>
      </w:r>
      <w:r w:rsidRPr="00B73171">
        <w:rPr>
          <w:lang w:val="en-US"/>
        </w:rPr>
        <w:t>spell cast upon a door, chest, or portal magically locks it. You can freely pass your own </w:t>
      </w:r>
      <w:r w:rsidRPr="00B73171">
        <w:rPr>
          <w:i/>
          <w:iCs/>
          <w:lang w:val="en-US"/>
        </w:rPr>
        <w:t>arcane lock </w:t>
      </w:r>
      <w:r w:rsidRPr="00B73171">
        <w:rPr>
          <w:lang w:val="en-US"/>
        </w:rPr>
        <w:t>without affecting it. If the locked object has a lock, the DC to open that lock increases by 10 while it remains attached to the object. If the object does not have a lock, this spell creates one that can only be opened with a DC 20 Disable Device skill check. A door or object secured with this spell can be opened only by breaking in or with a successful </w:t>
      </w:r>
      <w:hyperlink r:id="rId14" w:anchor="dispel-magic" w:history="1">
        <w:r w:rsidRPr="00B73171">
          <w:rPr>
            <w:rStyle w:val="Hyperlink"/>
            <w:i/>
            <w:iCs/>
            <w:lang w:val="en-US"/>
          </w:rPr>
          <w:t>dispel magic</w:t>
        </w:r>
      </w:hyperlink>
      <w:r w:rsidRPr="00B73171">
        <w:rPr>
          <w:i/>
          <w:iCs/>
          <w:lang w:val="en-US"/>
        </w:rPr>
        <w:t> </w:t>
      </w:r>
      <w:r w:rsidRPr="00B73171">
        <w:rPr>
          <w:lang w:val="en-US"/>
        </w:rPr>
        <w:t>or </w:t>
      </w:r>
      <w:hyperlink r:id="rId15" w:anchor="knock" w:history="1">
        <w:r w:rsidRPr="00B73171">
          <w:rPr>
            <w:rStyle w:val="Hyperlink"/>
            <w:i/>
            <w:iCs/>
            <w:lang w:val="en-US"/>
          </w:rPr>
          <w:t>knock</w:t>
        </w:r>
      </w:hyperlink>
      <w:r w:rsidRPr="00B73171">
        <w:rPr>
          <w:i/>
          <w:iCs/>
          <w:lang w:val="en-US"/>
        </w:rPr>
        <w:t> </w:t>
      </w:r>
      <w:r w:rsidRPr="00B73171">
        <w:rPr>
          <w:lang w:val="en-US"/>
        </w:rPr>
        <w:t>spell. Add 10 to the normal DC to break open a door or portal affected by this spell. A </w:t>
      </w:r>
      <w:hyperlink r:id="rId16" w:anchor="knock" w:history="1">
        <w:r w:rsidRPr="00B73171">
          <w:rPr>
            <w:rStyle w:val="Hyperlink"/>
            <w:i/>
            <w:iCs/>
            <w:lang w:val="en-US"/>
          </w:rPr>
          <w:t>knock</w:t>
        </w:r>
      </w:hyperlink>
      <w:r w:rsidRPr="00B73171">
        <w:rPr>
          <w:i/>
          <w:iCs/>
          <w:lang w:val="en-US"/>
        </w:rPr>
        <w:t> </w:t>
      </w:r>
      <w:r w:rsidRPr="00B73171">
        <w:rPr>
          <w:lang w:val="en-US"/>
        </w:rPr>
        <w:t>spell does not remove an </w:t>
      </w:r>
      <w:r w:rsidRPr="00B73171">
        <w:rPr>
          <w:i/>
          <w:iCs/>
          <w:lang w:val="en-US"/>
        </w:rPr>
        <w:t>arcane lock; </w:t>
      </w:r>
      <w:r w:rsidRPr="00B73171">
        <w:rPr>
          <w:lang w:val="en-US"/>
        </w:rPr>
        <w:t>it only suppresses the effect for 10 minutes.</w:t>
      </w:r>
    </w:p>
    <w:p w:rsidR="00072415" w:rsidRDefault="00072415" w:rsidP="00FE78C2">
      <w:pPr>
        <w:spacing w:after="0"/>
        <w:rPr>
          <w:lang w:val="en-US"/>
        </w:rPr>
      </w:pPr>
    </w:p>
    <w:p w:rsidR="00B73171" w:rsidRDefault="00B73171" w:rsidP="00FE78C2">
      <w:pPr>
        <w:spacing w:after="0"/>
        <w:rPr>
          <w:lang w:val="en-US"/>
        </w:rPr>
      </w:pPr>
    </w:p>
    <w:p w:rsidR="00B73171" w:rsidRDefault="00B73171" w:rsidP="00FE78C2">
      <w:pPr>
        <w:spacing w:after="0"/>
        <w:rPr>
          <w:lang w:val="en-US"/>
        </w:rPr>
      </w:pPr>
    </w:p>
    <w:p w:rsidR="00B73171" w:rsidRDefault="00B73171" w:rsidP="00FE78C2">
      <w:pPr>
        <w:spacing w:after="0"/>
        <w:rPr>
          <w:lang w:val="en-US"/>
        </w:rPr>
      </w:pPr>
    </w:p>
    <w:p w:rsidR="00B73171" w:rsidRPr="00B73171" w:rsidRDefault="00B73171" w:rsidP="00B73171">
      <w:pPr>
        <w:spacing w:after="0"/>
      </w:pPr>
    </w:p>
    <w:p w:rsidR="00B73171" w:rsidRPr="00B73171" w:rsidRDefault="00B73171" w:rsidP="00B73171">
      <w:pPr>
        <w:spacing w:after="0"/>
        <w:rPr>
          <w:sz w:val="24"/>
          <w:lang w:val="en-US"/>
        </w:rPr>
      </w:pPr>
      <w:r w:rsidRPr="00B73171">
        <w:rPr>
          <w:b/>
          <w:bCs/>
          <w:sz w:val="24"/>
          <w:lang w:val="en-US"/>
        </w:rPr>
        <w:t xml:space="preserve">SPELL CRUCIBLE CR 10 </w:t>
      </w:r>
    </w:p>
    <w:p w:rsidR="00B73171" w:rsidRPr="00B73171" w:rsidRDefault="00B73171" w:rsidP="00B73171">
      <w:pPr>
        <w:spacing w:after="0"/>
        <w:rPr>
          <w:lang w:val="en-US"/>
        </w:rPr>
      </w:pPr>
      <w:r w:rsidRPr="00B73171">
        <w:rPr>
          <w:b/>
          <w:bCs/>
          <w:lang w:val="en-US"/>
        </w:rPr>
        <w:t xml:space="preserve">XP 9,600 </w:t>
      </w:r>
    </w:p>
    <w:p w:rsidR="00B73171" w:rsidRPr="00B73171" w:rsidRDefault="00B73171" w:rsidP="00B73171">
      <w:pPr>
        <w:spacing w:after="0"/>
        <w:rPr>
          <w:lang w:val="en-US"/>
        </w:rPr>
      </w:pPr>
      <w:r w:rsidRPr="00B73171">
        <w:rPr>
          <w:b/>
          <w:bCs/>
          <w:lang w:val="en-US"/>
        </w:rPr>
        <w:t xml:space="preserve">Type </w:t>
      </w:r>
      <w:r w:rsidRPr="00B73171">
        <w:rPr>
          <w:lang w:val="en-US"/>
        </w:rPr>
        <w:t xml:space="preserve">magical; </w:t>
      </w:r>
      <w:r w:rsidRPr="00B73171">
        <w:rPr>
          <w:b/>
          <w:bCs/>
          <w:lang w:val="en-US"/>
        </w:rPr>
        <w:t xml:space="preserve">Perception </w:t>
      </w:r>
      <w:r w:rsidRPr="00B73171">
        <w:rPr>
          <w:lang w:val="en-US"/>
        </w:rPr>
        <w:t xml:space="preserve">DC 30; </w:t>
      </w:r>
      <w:r w:rsidRPr="00B73171">
        <w:rPr>
          <w:b/>
          <w:bCs/>
          <w:lang w:val="en-US"/>
        </w:rPr>
        <w:t xml:space="preserve">Disable Device </w:t>
      </w:r>
      <w:r w:rsidRPr="00B73171">
        <w:rPr>
          <w:lang w:val="en-US"/>
        </w:rPr>
        <w:t xml:space="preserve">DC 30 </w:t>
      </w:r>
    </w:p>
    <w:p w:rsidR="00B73171" w:rsidRPr="00B73171" w:rsidRDefault="00B73171" w:rsidP="00B73171">
      <w:pPr>
        <w:spacing w:after="0"/>
        <w:rPr>
          <w:lang w:val="en-US"/>
        </w:rPr>
      </w:pPr>
      <w:r w:rsidRPr="00B73171">
        <w:rPr>
          <w:b/>
          <w:bCs/>
          <w:lang w:val="en-US"/>
        </w:rPr>
        <w:t xml:space="preserve">EFFECTS </w:t>
      </w:r>
    </w:p>
    <w:p w:rsidR="00B73171" w:rsidRPr="00B73171" w:rsidRDefault="00B73171" w:rsidP="00B73171">
      <w:pPr>
        <w:spacing w:after="0"/>
        <w:rPr>
          <w:lang w:val="en-US"/>
        </w:rPr>
      </w:pPr>
      <w:r w:rsidRPr="00B73171">
        <w:rPr>
          <w:b/>
          <w:bCs/>
          <w:lang w:val="en-US"/>
        </w:rPr>
        <w:t xml:space="preserve">Trigger </w:t>
      </w:r>
      <w:r w:rsidRPr="00B73171">
        <w:rPr>
          <w:lang w:val="en-US"/>
        </w:rPr>
        <w:t>proximity (</w:t>
      </w:r>
      <w:r w:rsidRPr="00B73171">
        <w:rPr>
          <w:i/>
          <w:iCs/>
          <w:lang w:val="en-US"/>
        </w:rPr>
        <w:t>alarm</w:t>
      </w:r>
      <w:r w:rsidRPr="00B73171">
        <w:rPr>
          <w:lang w:val="en-US"/>
        </w:rPr>
        <w:t xml:space="preserve">); </w:t>
      </w:r>
      <w:r w:rsidRPr="00B73171">
        <w:rPr>
          <w:b/>
          <w:bCs/>
          <w:lang w:val="en-US"/>
        </w:rPr>
        <w:t xml:space="preserve">Reset </w:t>
      </w:r>
      <w:r w:rsidRPr="00B73171">
        <w:rPr>
          <w:lang w:val="en-US"/>
        </w:rPr>
        <w:t xml:space="preserve">automatic </w:t>
      </w:r>
    </w:p>
    <w:p w:rsidR="00B73171" w:rsidRDefault="00B73171" w:rsidP="00B73171">
      <w:pPr>
        <w:spacing w:after="0"/>
        <w:rPr>
          <w:lang w:val="en-US"/>
        </w:rPr>
      </w:pPr>
      <w:r w:rsidRPr="00B73171">
        <w:rPr>
          <w:b/>
          <w:bCs/>
          <w:lang w:val="en-US"/>
        </w:rPr>
        <w:t xml:space="preserve">Effect </w:t>
      </w:r>
      <w:r w:rsidRPr="00B73171">
        <w:rPr>
          <w:lang w:val="en-US"/>
        </w:rPr>
        <w:t xml:space="preserve">The spell crucible summons three </w:t>
      </w:r>
      <w:proofErr w:type="spellStart"/>
      <w:r w:rsidRPr="00B73171">
        <w:rPr>
          <w:lang w:val="en-US"/>
        </w:rPr>
        <w:t>shadowfire</w:t>
      </w:r>
      <w:proofErr w:type="spellEnd"/>
      <w:r w:rsidRPr="00B73171">
        <w:rPr>
          <w:lang w:val="en-US"/>
        </w:rPr>
        <w:t xml:space="preserve"> elementals (see Creatures, below). Then the crucible makes a targeted </w:t>
      </w:r>
      <w:r w:rsidRPr="00B73171">
        <w:rPr>
          <w:i/>
          <w:iCs/>
          <w:lang w:val="en-US"/>
        </w:rPr>
        <w:t xml:space="preserve">dispel magic </w:t>
      </w:r>
      <w:r w:rsidRPr="00B73171">
        <w:rPr>
          <w:lang w:val="en-US"/>
        </w:rPr>
        <w:t xml:space="preserve">(CL 12th) against each non-elemental creature in the chamber. As long as the spell crucible is active, any creature casting a spell or using a spell-like ability in this room is immediately subject to a </w:t>
      </w:r>
      <w:proofErr w:type="spellStart"/>
      <w:r w:rsidRPr="00B73171">
        <w:rPr>
          <w:lang w:val="en-US"/>
        </w:rPr>
        <w:t>counterspell</w:t>
      </w:r>
      <w:proofErr w:type="spellEnd"/>
      <w:r w:rsidRPr="00B73171">
        <w:rPr>
          <w:lang w:val="en-US"/>
        </w:rPr>
        <w:t xml:space="preserve"> (</w:t>
      </w:r>
      <w:r w:rsidRPr="00B73171">
        <w:rPr>
          <w:i/>
          <w:iCs/>
          <w:lang w:val="en-US"/>
        </w:rPr>
        <w:t>dispel magic</w:t>
      </w:r>
      <w:r w:rsidRPr="00B73171">
        <w:rPr>
          <w:lang w:val="en-US"/>
        </w:rPr>
        <w:t>,</w:t>
      </w:r>
      <w:r w:rsidRPr="00B73171">
        <w:rPr>
          <w:rFonts w:ascii="Dax" w:hAnsi="Dax" w:cs="Dax"/>
          <w:color w:val="000000"/>
          <w:sz w:val="24"/>
          <w:szCs w:val="24"/>
          <w:lang w:val="en-US"/>
        </w:rPr>
        <w:t xml:space="preserve"> </w:t>
      </w:r>
      <w:r>
        <w:rPr>
          <w:lang w:val="en-US"/>
        </w:rPr>
        <w:t xml:space="preserve"> </w:t>
      </w:r>
      <w:r w:rsidRPr="00B73171">
        <w:rPr>
          <w:lang w:val="en-US"/>
        </w:rPr>
        <w:t xml:space="preserve">CL 12th). If the crucible succeeds in dispelling an existing spell or </w:t>
      </w:r>
      <w:proofErr w:type="spellStart"/>
      <w:r w:rsidRPr="00B73171">
        <w:rPr>
          <w:lang w:val="en-US"/>
        </w:rPr>
        <w:t>counterspelling</w:t>
      </w:r>
      <w:proofErr w:type="spellEnd"/>
      <w:r w:rsidRPr="00B73171">
        <w:rPr>
          <w:lang w:val="en-US"/>
        </w:rPr>
        <w:t xml:space="preserve"> a spell being cast, the affected creature or caster is targeted by a </w:t>
      </w:r>
      <w:r w:rsidRPr="00B73171">
        <w:rPr>
          <w:i/>
          <w:iCs/>
          <w:lang w:val="en-US"/>
        </w:rPr>
        <w:t xml:space="preserve">fireball </w:t>
      </w:r>
      <w:r w:rsidRPr="00B73171">
        <w:rPr>
          <w:lang w:val="en-US"/>
        </w:rPr>
        <w:t xml:space="preserve">1 round later (10-ft. burst, Reflex DC 14 half). The </w:t>
      </w:r>
      <w:r w:rsidRPr="00B73171">
        <w:rPr>
          <w:i/>
          <w:iCs/>
          <w:lang w:val="en-US"/>
        </w:rPr>
        <w:t xml:space="preserve">fireball </w:t>
      </w:r>
      <w:r w:rsidRPr="00B73171">
        <w:rPr>
          <w:lang w:val="en-US"/>
        </w:rPr>
        <w:t>deals 1d6 points of fire damage per level of the triggering creature’s dispelled spell (or the combined level of all spells if the crucible dispelled multiple spells on that creature).</w:t>
      </w:r>
    </w:p>
    <w:p w:rsidR="00B73171" w:rsidRDefault="00B73171" w:rsidP="00B73171">
      <w:pPr>
        <w:spacing w:after="0"/>
        <w:rPr>
          <w:lang w:val="en-US"/>
        </w:rPr>
      </w:pPr>
    </w:p>
    <w:p w:rsidR="00B73171" w:rsidRPr="009A5A7C" w:rsidRDefault="00B73171" w:rsidP="00B73171">
      <w:pPr>
        <w:spacing w:after="0"/>
        <w:rPr>
          <w:b/>
          <w:bCs/>
          <w:sz w:val="20"/>
          <w:lang w:val="en-US"/>
        </w:rPr>
      </w:pPr>
      <w:r w:rsidRPr="009A5A7C">
        <w:rPr>
          <w:b/>
          <w:bCs/>
          <w:sz w:val="20"/>
          <w:lang w:val="en-US"/>
        </w:rPr>
        <w:t>DISPEL MAGIC</w:t>
      </w:r>
    </w:p>
    <w:p w:rsidR="00B73171" w:rsidRPr="009A5A7C" w:rsidRDefault="00B73171" w:rsidP="00B73171">
      <w:pPr>
        <w:spacing w:after="0"/>
        <w:rPr>
          <w:sz w:val="20"/>
          <w:lang w:val="en-US"/>
        </w:rPr>
      </w:pPr>
      <w:r w:rsidRPr="009A5A7C">
        <w:rPr>
          <w:b/>
          <w:bCs/>
          <w:sz w:val="20"/>
          <w:lang w:val="en-US"/>
        </w:rPr>
        <w:t>School</w:t>
      </w:r>
      <w:r w:rsidRPr="009A5A7C">
        <w:rPr>
          <w:sz w:val="20"/>
          <w:lang w:val="en-US"/>
        </w:rPr>
        <w:t> abjuration; </w:t>
      </w:r>
      <w:r w:rsidRPr="009A5A7C">
        <w:rPr>
          <w:b/>
          <w:bCs/>
          <w:sz w:val="20"/>
          <w:lang w:val="en-US"/>
        </w:rPr>
        <w:t>Level</w:t>
      </w:r>
      <w:r w:rsidRPr="009A5A7C">
        <w:rPr>
          <w:sz w:val="20"/>
          <w:lang w:val="en-US"/>
        </w:rPr>
        <w:t> bard 3, cleric 3, druid 4, paladin 3, sorcerer/wizard 3</w:t>
      </w:r>
    </w:p>
    <w:p w:rsidR="00B73171" w:rsidRPr="009A5A7C" w:rsidRDefault="00B73171" w:rsidP="00B73171">
      <w:pPr>
        <w:spacing w:after="0"/>
        <w:rPr>
          <w:sz w:val="20"/>
          <w:lang w:val="en-US"/>
        </w:rPr>
      </w:pPr>
      <w:r w:rsidRPr="009A5A7C">
        <w:rPr>
          <w:b/>
          <w:bCs/>
          <w:sz w:val="20"/>
          <w:lang w:val="en-US"/>
        </w:rPr>
        <w:t>Casting Time</w:t>
      </w:r>
      <w:r w:rsidRPr="009A5A7C">
        <w:rPr>
          <w:sz w:val="20"/>
          <w:lang w:val="en-US"/>
        </w:rPr>
        <w:t> 1 standard action</w:t>
      </w:r>
    </w:p>
    <w:p w:rsidR="00B73171" w:rsidRPr="009A5A7C" w:rsidRDefault="00B73171" w:rsidP="00B73171">
      <w:pPr>
        <w:spacing w:after="0"/>
        <w:rPr>
          <w:sz w:val="20"/>
          <w:lang w:val="en-US"/>
        </w:rPr>
      </w:pPr>
      <w:r w:rsidRPr="009A5A7C">
        <w:rPr>
          <w:b/>
          <w:bCs/>
          <w:sz w:val="20"/>
          <w:lang w:val="en-US"/>
        </w:rPr>
        <w:t>Components</w:t>
      </w:r>
      <w:r w:rsidRPr="009A5A7C">
        <w:rPr>
          <w:sz w:val="20"/>
          <w:lang w:val="en-US"/>
        </w:rPr>
        <w:t> V, S</w:t>
      </w:r>
    </w:p>
    <w:p w:rsidR="00B73171" w:rsidRPr="009A5A7C" w:rsidRDefault="00B73171" w:rsidP="00B73171">
      <w:pPr>
        <w:spacing w:after="0"/>
        <w:rPr>
          <w:sz w:val="20"/>
          <w:lang w:val="en-US"/>
        </w:rPr>
      </w:pPr>
      <w:r w:rsidRPr="009A5A7C">
        <w:rPr>
          <w:b/>
          <w:bCs/>
          <w:sz w:val="20"/>
          <w:lang w:val="en-US"/>
        </w:rPr>
        <w:t>Range </w:t>
      </w:r>
      <w:r w:rsidRPr="009A5A7C">
        <w:rPr>
          <w:sz w:val="20"/>
          <w:lang w:val="en-US"/>
        </w:rPr>
        <w:t>medium (100 ft. + 10 ft./level)</w:t>
      </w:r>
    </w:p>
    <w:p w:rsidR="00B73171" w:rsidRPr="009A5A7C" w:rsidRDefault="00B73171" w:rsidP="00B73171">
      <w:pPr>
        <w:spacing w:after="0"/>
        <w:rPr>
          <w:sz w:val="20"/>
          <w:lang w:val="en-US"/>
        </w:rPr>
      </w:pPr>
      <w:r w:rsidRPr="009A5A7C">
        <w:rPr>
          <w:b/>
          <w:bCs/>
          <w:sz w:val="20"/>
          <w:lang w:val="en-US"/>
        </w:rPr>
        <w:t>Target or Area</w:t>
      </w:r>
      <w:r w:rsidRPr="009A5A7C">
        <w:rPr>
          <w:sz w:val="20"/>
          <w:lang w:val="en-US"/>
        </w:rPr>
        <w:t xml:space="preserve"> one </w:t>
      </w:r>
      <w:proofErr w:type="spellStart"/>
      <w:r w:rsidRPr="009A5A7C">
        <w:rPr>
          <w:sz w:val="20"/>
          <w:lang w:val="en-US"/>
        </w:rPr>
        <w:t>spellcaster</w:t>
      </w:r>
      <w:proofErr w:type="spellEnd"/>
      <w:r w:rsidRPr="009A5A7C">
        <w:rPr>
          <w:sz w:val="20"/>
          <w:lang w:val="en-US"/>
        </w:rPr>
        <w:t>, creature, or object</w:t>
      </w:r>
    </w:p>
    <w:p w:rsidR="00B73171" w:rsidRPr="009A5A7C" w:rsidRDefault="00B73171" w:rsidP="00B73171">
      <w:pPr>
        <w:spacing w:after="0"/>
        <w:rPr>
          <w:sz w:val="20"/>
          <w:lang w:val="en-US"/>
        </w:rPr>
      </w:pPr>
      <w:r w:rsidRPr="009A5A7C">
        <w:rPr>
          <w:b/>
          <w:bCs/>
          <w:sz w:val="20"/>
          <w:lang w:val="en-US"/>
        </w:rPr>
        <w:t>Duration</w:t>
      </w:r>
      <w:r w:rsidRPr="009A5A7C">
        <w:rPr>
          <w:sz w:val="20"/>
          <w:lang w:val="en-US"/>
        </w:rPr>
        <w:t> instantaneous</w:t>
      </w:r>
    </w:p>
    <w:p w:rsidR="00B73171" w:rsidRPr="009A5A7C" w:rsidRDefault="00B73171" w:rsidP="00B73171">
      <w:pPr>
        <w:spacing w:after="0"/>
        <w:rPr>
          <w:sz w:val="20"/>
          <w:lang w:val="en-US"/>
        </w:rPr>
      </w:pPr>
      <w:r w:rsidRPr="009A5A7C">
        <w:rPr>
          <w:b/>
          <w:bCs/>
          <w:sz w:val="20"/>
          <w:lang w:val="en-US"/>
        </w:rPr>
        <w:t>Saving Throw</w:t>
      </w:r>
      <w:r w:rsidRPr="009A5A7C">
        <w:rPr>
          <w:sz w:val="20"/>
          <w:lang w:val="en-US"/>
        </w:rPr>
        <w:t> none; </w:t>
      </w:r>
      <w:hyperlink r:id="rId17" w:anchor="spell-resistance" w:history="1">
        <w:r w:rsidRPr="009A5A7C">
          <w:rPr>
            <w:rStyle w:val="Hyperlink"/>
            <w:b/>
            <w:bCs/>
            <w:sz w:val="20"/>
            <w:lang w:val="en-US"/>
          </w:rPr>
          <w:t>Spell Resistance</w:t>
        </w:r>
      </w:hyperlink>
      <w:r w:rsidRPr="009A5A7C">
        <w:rPr>
          <w:sz w:val="20"/>
          <w:lang w:val="en-US"/>
        </w:rPr>
        <w:t> no</w:t>
      </w:r>
    </w:p>
    <w:p w:rsidR="00B73171" w:rsidRPr="009A5A7C" w:rsidRDefault="00B73171" w:rsidP="00B73171">
      <w:pPr>
        <w:spacing w:after="0"/>
        <w:rPr>
          <w:sz w:val="20"/>
          <w:lang w:val="en-US"/>
        </w:rPr>
      </w:pPr>
      <w:r w:rsidRPr="009A5A7C">
        <w:rPr>
          <w:sz w:val="20"/>
          <w:lang w:val="en-US"/>
        </w:rPr>
        <w:t>You can use </w:t>
      </w:r>
      <w:r w:rsidRPr="009A5A7C">
        <w:rPr>
          <w:i/>
          <w:iCs/>
          <w:sz w:val="20"/>
          <w:lang w:val="en-US"/>
        </w:rPr>
        <w:t>dispel magic </w:t>
      </w:r>
      <w:r w:rsidRPr="009A5A7C">
        <w:rPr>
          <w:sz w:val="20"/>
          <w:lang w:val="en-US"/>
        </w:rPr>
        <w:t xml:space="preserve">to end one ongoing spell that has been cast on a creature or object, to temporarily suppress the magical abilities of a magic item, or to counter another </w:t>
      </w:r>
      <w:proofErr w:type="spellStart"/>
      <w:r w:rsidRPr="009A5A7C">
        <w:rPr>
          <w:sz w:val="20"/>
          <w:lang w:val="en-US"/>
        </w:rPr>
        <w:t>spellcaster's</w:t>
      </w:r>
      <w:proofErr w:type="spellEnd"/>
      <w:r w:rsidRPr="009A5A7C">
        <w:rPr>
          <w:sz w:val="20"/>
          <w:lang w:val="en-US"/>
        </w:rPr>
        <w:t xml:space="preserve"> spell. A dispelled spell ends as if its duration had expired. Some spells, as detailed in their descriptions, can't be defeated by </w:t>
      </w:r>
      <w:r w:rsidRPr="009A5A7C">
        <w:rPr>
          <w:i/>
          <w:iCs/>
          <w:sz w:val="20"/>
          <w:lang w:val="en-US"/>
        </w:rPr>
        <w:t>dispel magic</w:t>
      </w:r>
      <w:r w:rsidRPr="009A5A7C">
        <w:rPr>
          <w:sz w:val="20"/>
          <w:lang w:val="en-US"/>
        </w:rPr>
        <w:t>. </w:t>
      </w:r>
      <w:r w:rsidRPr="009A5A7C">
        <w:rPr>
          <w:i/>
          <w:iCs/>
          <w:sz w:val="20"/>
          <w:lang w:val="en-US"/>
        </w:rPr>
        <w:t>Dispel magic </w:t>
      </w:r>
      <w:r w:rsidRPr="009A5A7C">
        <w:rPr>
          <w:sz w:val="20"/>
          <w:lang w:val="en-US"/>
        </w:rPr>
        <w:t>can dispel (but not counter) spell-like effects just as it does spells. The effect of a spell with an instantaneous duration can't be dispelled, because the magical effect is already over before the </w:t>
      </w:r>
      <w:r w:rsidRPr="009A5A7C">
        <w:rPr>
          <w:i/>
          <w:iCs/>
          <w:sz w:val="20"/>
          <w:lang w:val="en-US"/>
        </w:rPr>
        <w:t>dispel magic </w:t>
      </w:r>
      <w:r w:rsidRPr="009A5A7C">
        <w:rPr>
          <w:sz w:val="20"/>
          <w:lang w:val="en-US"/>
        </w:rPr>
        <w:t>can take effect.</w:t>
      </w:r>
    </w:p>
    <w:p w:rsidR="00B73171" w:rsidRPr="009A5A7C" w:rsidRDefault="00B73171" w:rsidP="00B73171">
      <w:pPr>
        <w:spacing w:after="0"/>
        <w:rPr>
          <w:sz w:val="20"/>
          <w:lang w:val="en-US"/>
        </w:rPr>
      </w:pPr>
      <w:r w:rsidRPr="009A5A7C">
        <w:rPr>
          <w:sz w:val="20"/>
          <w:lang w:val="en-US"/>
        </w:rPr>
        <w:t>You choose to use </w:t>
      </w:r>
      <w:r w:rsidRPr="009A5A7C">
        <w:rPr>
          <w:i/>
          <w:iCs/>
          <w:sz w:val="20"/>
          <w:lang w:val="en-US"/>
        </w:rPr>
        <w:t>dispel magic </w:t>
      </w:r>
      <w:r w:rsidRPr="009A5A7C">
        <w:rPr>
          <w:sz w:val="20"/>
          <w:lang w:val="en-US"/>
        </w:rPr>
        <w:t xml:space="preserve">in one of two ways: a targeted dispel or a </w:t>
      </w:r>
      <w:proofErr w:type="spellStart"/>
      <w:r w:rsidRPr="009A5A7C">
        <w:rPr>
          <w:sz w:val="20"/>
          <w:lang w:val="en-US"/>
        </w:rPr>
        <w:t>counterspell</w:t>
      </w:r>
      <w:proofErr w:type="spellEnd"/>
      <w:r w:rsidRPr="009A5A7C">
        <w:rPr>
          <w:sz w:val="20"/>
          <w:lang w:val="en-US"/>
        </w:rPr>
        <w:t>.</w:t>
      </w:r>
    </w:p>
    <w:p w:rsidR="00B73171" w:rsidRPr="009A5A7C" w:rsidRDefault="00B73171" w:rsidP="00B73171">
      <w:pPr>
        <w:spacing w:after="0"/>
        <w:rPr>
          <w:sz w:val="20"/>
          <w:lang w:val="en-US"/>
        </w:rPr>
      </w:pPr>
      <w:r w:rsidRPr="009A5A7C">
        <w:rPr>
          <w:i/>
          <w:iCs/>
          <w:sz w:val="20"/>
          <w:lang w:val="en-US"/>
        </w:rPr>
        <w:t>Targeted Dispel</w:t>
      </w:r>
      <w:r w:rsidRPr="009A5A7C">
        <w:rPr>
          <w:sz w:val="20"/>
          <w:lang w:val="en-US"/>
        </w:rPr>
        <w:t>: One object, creature, or spell is the target of the </w:t>
      </w:r>
      <w:r w:rsidRPr="009A5A7C">
        <w:rPr>
          <w:i/>
          <w:iCs/>
          <w:sz w:val="20"/>
          <w:lang w:val="en-US"/>
        </w:rPr>
        <w:t>dispel magic </w:t>
      </w:r>
      <w:r w:rsidRPr="009A5A7C">
        <w:rPr>
          <w:sz w:val="20"/>
          <w:lang w:val="en-US"/>
        </w:rPr>
        <w:t xml:space="preserve">spell. You make one dispel check (1d20 + </w:t>
      </w:r>
      <w:r w:rsidR="009A5A7C" w:rsidRPr="009A5A7C">
        <w:rPr>
          <w:sz w:val="20"/>
          <w:lang w:val="en-US"/>
        </w:rPr>
        <w:t>12</w:t>
      </w:r>
      <w:r w:rsidRPr="009A5A7C">
        <w:rPr>
          <w:sz w:val="20"/>
          <w:lang w:val="en-US"/>
        </w:rPr>
        <w:t>) and compare that to the spell with highest caster level (DC = 11 + the spell's caster level). If successful, that spell ends. If not, compare the same result to the spell with the next highest caster level. Repeat this process until you have dispelled one spell affecting the target, or you have failed to dispel every spell.</w:t>
      </w:r>
    </w:p>
    <w:p w:rsidR="00B73171" w:rsidRPr="009A5A7C" w:rsidRDefault="00B73171" w:rsidP="00B73171">
      <w:pPr>
        <w:spacing w:after="0"/>
        <w:rPr>
          <w:sz w:val="20"/>
          <w:lang w:val="en-US"/>
        </w:rPr>
      </w:pPr>
      <w:r w:rsidRPr="009A5A7C">
        <w:rPr>
          <w:sz w:val="20"/>
          <w:lang w:val="en-US"/>
        </w:rPr>
        <w:t>You can also use a targeted dispel to specifically end one spell affecting the target or one spell affecting an area (such as a </w:t>
      </w:r>
      <w:hyperlink r:id="rId18" w:anchor="wall-of-fire" w:history="1">
        <w:r w:rsidRPr="009A5A7C">
          <w:rPr>
            <w:rStyle w:val="Hyperlink"/>
            <w:i/>
            <w:iCs/>
            <w:sz w:val="20"/>
            <w:lang w:val="en-US"/>
          </w:rPr>
          <w:t>wall of fire</w:t>
        </w:r>
      </w:hyperlink>
      <w:r w:rsidRPr="009A5A7C">
        <w:rPr>
          <w:sz w:val="20"/>
          <w:lang w:val="en-US"/>
        </w:rPr>
        <w:t>). You must name the specific spell effect to be targeted in this way. If your caster level check is equal to or higher than the DC of that spell, it ends. No other spells or effects on the target are dispelled if your check is not high enough to end the targeted effect.</w:t>
      </w:r>
    </w:p>
    <w:p w:rsidR="00B73171" w:rsidRPr="009A5A7C" w:rsidRDefault="00B73171" w:rsidP="00B73171">
      <w:pPr>
        <w:spacing w:after="0"/>
        <w:rPr>
          <w:sz w:val="20"/>
          <w:lang w:val="en-US"/>
        </w:rPr>
      </w:pPr>
      <w:r w:rsidRPr="009A5A7C">
        <w:rPr>
          <w:sz w:val="20"/>
          <w:lang w:val="en-US"/>
        </w:rPr>
        <w:t>If you target an object or creature that is the effect of an ongoing spell (such as a monster summoned by </w:t>
      </w:r>
      <w:r w:rsidRPr="009A5A7C">
        <w:rPr>
          <w:i/>
          <w:iCs/>
          <w:sz w:val="20"/>
          <w:lang w:val="en-US"/>
        </w:rPr>
        <w:t>summon monster</w:t>
      </w:r>
      <w:r w:rsidRPr="009A5A7C">
        <w:rPr>
          <w:sz w:val="20"/>
          <w:lang w:val="en-US"/>
        </w:rPr>
        <w:t>), you make a dispel check to end the spell that conjured the object or creature.</w:t>
      </w:r>
    </w:p>
    <w:p w:rsidR="00B73171" w:rsidRPr="009A5A7C" w:rsidRDefault="00B73171" w:rsidP="00B73171">
      <w:pPr>
        <w:spacing w:after="0"/>
        <w:rPr>
          <w:sz w:val="20"/>
          <w:lang w:val="en-US"/>
        </w:rPr>
      </w:pPr>
      <w:r w:rsidRPr="009A5A7C">
        <w:rPr>
          <w:sz w:val="20"/>
          <w:lang w:val="en-US"/>
        </w:rPr>
        <w:t xml:space="preserve">If the object that you target is a magic item, you make a dispel check against the item's caster level (DC = 11 + the item's caster level). If you succeed, all the item's magical properties are suppressed for 1d4 rounds, after which the item recovers its magical properties. A suppressed item becomes </w:t>
      </w:r>
      <w:proofErr w:type="spellStart"/>
      <w:r w:rsidRPr="009A5A7C">
        <w:rPr>
          <w:sz w:val="20"/>
          <w:lang w:val="en-US"/>
        </w:rPr>
        <w:t>nonmagical</w:t>
      </w:r>
      <w:proofErr w:type="spellEnd"/>
      <w:r w:rsidRPr="009A5A7C">
        <w:rPr>
          <w:sz w:val="20"/>
          <w:lang w:val="en-US"/>
        </w:rPr>
        <w:t xml:space="preserve"> for the duration of the effect. An interdimensional opening (such as a </w:t>
      </w:r>
      <w:r w:rsidRPr="009A5A7C">
        <w:rPr>
          <w:i/>
          <w:iCs/>
          <w:sz w:val="20"/>
          <w:lang w:val="en-US"/>
        </w:rPr>
        <w:t>bag of holding</w:t>
      </w:r>
      <w:r w:rsidRPr="009A5A7C">
        <w:rPr>
          <w:sz w:val="20"/>
          <w:lang w:val="en-US"/>
        </w:rPr>
        <w:t>) is temporarily closed. A magic item's physical properties are unchanged: A suppressed magic sword is still a sword (a masterwork sword, in fact). Artifacts and deities are unaffected by mortal magic such as this.</w:t>
      </w:r>
    </w:p>
    <w:p w:rsidR="00B73171" w:rsidRPr="009A5A7C" w:rsidRDefault="00B73171" w:rsidP="00B73171">
      <w:pPr>
        <w:spacing w:after="0"/>
        <w:rPr>
          <w:sz w:val="20"/>
          <w:lang w:val="en-US"/>
        </w:rPr>
      </w:pPr>
      <w:proofErr w:type="spellStart"/>
      <w:r w:rsidRPr="009A5A7C">
        <w:rPr>
          <w:i/>
          <w:iCs/>
          <w:sz w:val="20"/>
          <w:lang w:val="en-US"/>
        </w:rPr>
        <w:t>Counterspell</w:t>
      </w:r>
      <w:proofErr w:type="spellEnd"/>
      <w:r w:rsidRPr="009A5A7C">
        <w:rPr>
          <w:sz w:val="20"/>
          <w:lang w:val="en-US"/>
        </w:rPr>
        <w:t>: When </w:t>
      </w:r>
      <w:r w:rsidRPr="009A5A7C">
        <w:rPr>
          <w:i/>
          <w:iCs/>
          <w:sz w:val="20"/>
          <w:lang w:val="en-US"/>
        </w:rPr>
        <w:t>dispel magic </w:t>
      </w:r>
      <w:r w:rsidRPr="009A5A7C">
        <w:rPr>
          <w:sz w:val="20"/>
          <w:lang w:val="en-US"/>
        </w:rPr>
        <w:t xml:space="preserve">is used in this way, the spell targets a </w:t>
      </w:r>
      <w:proofErr w:type="spellStart"/>
      <w:r w:rsidRPr="009A5A7C">
        <w:rPr>
          <w:sz w:val="20"/>
          <w:lang w:val="en-US"/>
        </w:rPr>
        <w:t>spellcaster</w:t>
      </w:r>
      <w:proofErr w:type="spellEnd"/>
      <w:r w:rsidRPr="009A5A7C">
        <w:rPr>
          <w:sz w:val="20"/>
          <w:lang w:val="en-US"/>
        </w:rPr>
        <w:t xml:space="preserve"> and is cast as a </w:t>
      </w:r>
      <w:proofErr w:type="spellStart"/>
      <w:r w:rsidRPr="009A5A7C">
        <w:rPr>
          <w:sz w:val="20"/>
          <w:lang w:val="en-US"/>
        </w:rPr>
        <w:t>counterspell</w:t>
      </w:r>
      <w:proofErr w:type="spellEnd"/>
      <w:r w:rsidRPr="009A5A7C">
        <w:rPr>
          <w:sz w:val="20"/>
          <w:lang w:val="en-US"/>
        </w:rPr>
        <w:t xml:space="preserve">. Unlike a true </w:t>
      </w:r>
      <w:proofErr w:type="spellStart"/>
      <w:r w:rsidRPr="009A5A7C">
        <w:rPr>
          <w:sz w:val="20"/>
          <w:lang w:val="en-US"/>
        </w:rPr>
        <w:t>counterspell</w:t>
      </w:r>
      <w:proofErr w:type="spellEnd"/>
      <w:r w:rsidRPr="009A5A7C">
        <w:rPr>
          <w:sz w:val="20"/>
          <w:lang w:val="en-US"/>
        </w:rPr>
        <w:t>, however, </w:t>
      </w:r>
      <w:r w:rsidRPr="009A5A7C">
        <w:rPr>
          <w:i/>
          <w:iCs/>
          <w:sz w:val="20"/>
          <w:lang w:val="en-US"/>
        </w:rPr>
        <w:t>dispel magic </w:t>
      </w:r>
      <w:r w:rsidRPr="009A5A7C">
        <w:rPr>
          <w:sz w:val="20"/>
          <w:lang w:val="en-US"/>
        </w:rPr>
        <w:t xml:space="preserve">may not work; you must make a dispel check to counter the other </w:t>
      </w:r>
      <w:proofErr w:type="spellStart"/>
      <w:r w:rsidRPr="009A5A7C">
        <w:rPr>
          <w:sz w:val="20"/>
          <w:lang w:val="en-US"/>
        </w:rPr>
        <w:t>spellcaster's</w:t>
      </w:r>
      <w:proofErr w:type="spellEnd"/>
      <w:r w:rsidRPr="009A5A7C">
        <w:rPr>
          <w:sz w:val="20"/>
          <w:lang w:val="en-US"/>
        </w:rPr>
        <w:t xml:space="preserve"> spell.</w:t>
      </w:r>
    </w:p>
    <w:p w:rsidR="00B73171" w:rsidRDefault="00B73171" w:rsidP="00B73171">
      <w:pPr>
        <w:spacing w:after="0"/>
        <w:rPr>
          <w:lang w:val="en-US"/>
        </w:rPr>
      </w:pPr>
    </w:p>
    <w:p w:rsidR="009A5A7C" w:rsidRPr="009A5A7C" w:rsidRDefault="009A5A7C" w:rsidP="009A5A7C">
      <w:pPr>
        <w:spacing w:after="0"/>
      </w:pPr>
    </w:p>
    <w:p w:rsidR="009A5A7C" w:rsidRPr="009A5A7C" w:rsidRDefault="009A5A7C" w:rsidP="009A5A7C">
      <w:pPr>
        <w:spacing w:after="0"/>
        <w:rPr>
          <w:sz w:val="24"/>
          <w:lang w:val="en-US"/>
        </w:rPr>
      </w:pPr>
      <w:r w:rsidRPr="009A5A7C">
        <w:rPr>
          <w:b/>
          <w:bCs/>
          <w:sz w:val="24"/>
          <w:lang w:val="en-US"/>
        </w:rPr>
        <w:t xml:space="preserve">LARGE SHADOWFIRE FIRE ELEMENTAL CR 7 </w:t>
      </w:r>
    </w:p>
    <w:p w:rsidR="009A5A7C" w:rsidRPr="009A5A7C" w:rsidRDefault="009A5A7C" w:rsidP="009A5A7C">
      <w:pPr>
        <w:spacing w:after="0"/>
        <w:rPr>
          <w:lang w:val="en-US"/>
        </w:rPr>
      </w:pPr>
      <w:r w:rsidRPr="009A5A7C">
        <w:rPr>
          <w:b/>
          <w:bCs/>
          <w:lang w:val="en-US"/>
        </w:rPr>
        <w:t xml:space="preserve">XP 3,200 </w:t>
      </w:r>
    </w:p>
    <w:p w:rsidR="009A5A7C" w:rsidRPr="009A5A7C" w:rsidRDefault="009A5A7C" w:rsidP="009A5A7C">
      <w:pPr>
        <w:spacing w:after="0"/>
        <w:rPr>
          <w:lang w:val="en-US"/>
        </w:rPr>
      </w:pPr>
      <w:r w:rsidRPr="009A5A7C">
        <w:rPr>
          <w:lang w:val="en-US"/>
        </w:rPr>
        <w:t xml:space="preserve">N Large outsider (elemental, </w:t>
      </w:r>
      <w:proofErr w:type="spellStart"/>
      <w:r w:rsidRPr="009A5A7C">
        <w:rPr>
          <w:lang w:val="en-US"/>
        </w:rPr>
        <w:t>extraplanar</w:t>
      </w:r>
      <w:proofErr w:type="spellEnd"/>
      <w:r w:rsidRPr="009A5A7C">
        <w:rPr>
          <w:lang w:val="en-US"/>
        </w:rPr>
        <w:t xml:space="preserve">, fire) </w:t>
      </w:r>
    </w:p>
    <w:p w:rsidR="009A5A7C" w:rsidRDefault="009A5A7C" w:rsidP="009A5A7C">
      <w:pPr>
        <w:spacing w:after="0"/>
        <w:rPr>
          <w:b/>
          <w:bCs/>
          <w:lang w:val="en-US"/>
        </w:rPr>
      </w:pPr>
    </w:p>
    <w:p w:rsidR="009A5A7C" w:rsidRPr="009A5A7C" w:rsidRDefault="009A5A7C" w:rsidP="009A5A7C">
      <w:pPr>
        <w:spacing w:after="0"/>
        <w:rPr>
          <w:lang w:val="en-US"/>
        </w:rPr>
      </w:pPr>
      <w:proofErr w:type="spellStart"/>
      <w:r w:rsidRPr="009A5A7C">
        <w:rPr>
          <w:b/>
          <w:bCs/>
          <w:lang w:val="en-US"/>
        </w:rPr>
        <w:t>Init</w:t>
      </w:r>
      <w:proofErr w:type="spellEnd"/>
      <w:r w:rsidRPr="009A5A7C">
        <w:rPr>
          <w:b/>
          <w:bCs/>
          <w:lang w:val="en-US"/>
        </w:rPr>
        <w:t xml:space="preserve"> </w:t>
      </w:r>
      <w:r w:rsidRPr="009A5A7C">
        <w:rPr>
          <w:lang w:val="en-US"/>
        </w:rPr>
        <w:t xml:space="preserve">+10; </w:t>
      </w:r>
      <w:r w:rsidRPr="009A5A7C">
        <w:rPr>
          <w:b/>
          <w:bCs/>
          <w:lang w:val="en-US"/>
        </w:rPr>
        <w:t xml:space="preserve">Senses </w:t>
      </w:r>
      <w:proofErr w:type="spellStart"/>
      <w:r w:rsidRPr="009A5A7C">
        <w:rPr>
          <w:lang w:val="en-US"/>
        </w:rPr>
        <w:t>darkvision</w:t>
      </w:r>
      <w:proofErr w:type="spellEnd"/>
      <w:r w:rsidRPr="009A5A7C">
        <w:rPr>
          <w:lang w:val="en-US"/>
        </w:rPr>
        <w:t xml:space="preserve"> 60 ft., low-light vision; Perception +11 </w:t>
      </w:r>
    </w:p>
    <w:p w:rsidR="009A5A7C" w:rsidRDefault="009A5A7C" w:rsidP="009A5A7C">
      <w:pPr>
        <w:spacing w:after="0"/>
        <w:rPr>
          <w:b/>
          <w:bCs/>
          <w:lang w:val="en-US"/>
        </w:rPr>
      </w:pPr>
    </w:p>
    <w:p w:rsidR="009A5A7C" w:rsidRPr="009A5A7C" w:rsidRDefault="009A5A7C" w:rsidP="009A5A7C">
      <w:pPr>
        <w:spacing w:after="0"/>
        <w:rPr>
          <w:sz w:val="24"/>
          <w:lang w:val="en-US"/>
        </w:rPr>
      </w:pPr>
      <w:r w:rsidRPr="009A5A7C">
        <w:rPr>
          <w:b/>
          <w:bCs/>
          <w:sz w:val="24"/>
          <w:lang w:val="en-US"/>
        </w:rPr>
        <w:t xml:space="preserve">DEFENSE </w:t>
      </w:r>
    </w:p>
    <w:p w:rsidR="009A5A7C" w:rsidRPr="009A5A7C" w:rsidRDefault="009A5A7C" w:rsidP="009A5A7C">
      <w:pPr>
        <w:spacing w:after="0"/>
        <w:rPr>
          <w:lang w:val="en-US"/>
        </w:rPr>
      </w:pPr>
      <w:r w:rsidRPr="009A5A7C">
        <w:rPr>
          <w:b/>
          <w:bCs/>
          <w:lang w:val="en-US"/>
        </w:rPr>
        <w:t xml:space="preserve">AC </w:t>
      </w:r>
      <w:r w:rsidRPr="009A5A7C">
        <w:rPr>
          <w:lang w:val="en-US"/>
        </w:rPr>
        <w:t xml:space="preserve">20, touch 16, flat-footed 13 (+6 </w:t>
      </w:r>
      <w:proofErr w:type="spellStart"/>
      <w:r w:rsidRPr="009A5A7C">
        <w:rPr>
          <w:lang w:val="en-US"/>
        </w:rPr>
        <w:t>Dex</w:t>
      </w:r>
      <w:proofErr w:type="spellEnd"/>
      <w:r w:rsidRPr="009A5A7C">
        <w:rPr>
          <w:lang w:val="en-US"/>
        </w:rPr>
        <w:t xml:space="preserve">, +1 dodge, +4 natural, –1 size) </w:t>
      </w:r>
    </w:p>
    <w:p w:rsidR="009A5A7C" w:rsidRPr="009A5A7C" w:rsidRDefault="009A5A7C" w:rsidP="009A5A7C">
      <w:pPr>
        <w:spacing w:after="0"/>
        <w:rPr>
          <w:lang w:val="en-US"/>
        </w:rPr>
      </w:pPr>
      <w:proofErr w:type="spellStart"/>
      <w:r w:rsidRPr="009A5A7C">
        <w:rPr>
          <w:b/>
          <w:bCs/>
          <w:lang w:val="en-US"/>
        </w:rPr>
        <w:t>hp</w:t>
      </w:r>
      <w:proofErr w:type="spellEnd"/>
      <w:r w:rsidRPr="009A5A7C">
        <w:rPr>
          <w:b/>
          <w:bCs/>
          <w:lang w:val="en-US"/>
        </w:rPr>
        <w:t xml:space="preserve"> </w:t>
      </w:r>
      <w:r w:rsidRPr="009A5A7C">
        <w:rPr>
          <w:lang w:val="en-US"/>
        </w:rPr>
        <w:t xml:space="preserve">60 (8d10+16) </w:t>
      </w:r>
    </w:p>
    <w:p w:rsidR="009A5A7C" w:rsidRPr="009A5A7C" w:rsidRDefault="009A5A7C" w:rsidP="009A5A7C">
      <w:pPr>
        <w:spacing w:after="0"/>
        <w:rPr>
          <w:lang w:val="en-US"/>
        </w:rPr>
      </w:pPr>
      <w:r w:rsidRPr="009A5A7C">
        <w:rPr>
          <w:b/>
          <w:bCs/>
          <w:lang w:val="en-US"/>
        </w:rPr>
        <w:t xml:space="preserve">Fort </w:t>
      </w:r>
      <w:r w:rsidRPr="009A5A7C">
        <w:rPr>
          <w:lang w:val="en-US"/>
        </w:rPr>
        <w:t xml:space="preserve">+8, </w:t>
      </w:r>
      <w:r w:rsidRPr="009A5A7C">
        <w:rPr>
          <w:b/>
          <w:bCs/>
          <w:lang w:val="en-US"/>
        </w:rPr>
        <w:t xml:space="preserve">Ref </w:t>
      </w:r>
      <w:r w:rsidRPr="009A5A7C">
        <w:rPr>
          <w:lang w:val="en-US"/>
        </w:rPr>
        <w:t xml:space="preserve">+12, </w:t>
      </w:r>
      <w:r w:rsidRPr="009A5A7C">
        <w:rPr>
          <w:b/>
          <w:bCs/>
          <w:lang w:val="en-US"/>
        </w:rPr>
        <w:t xml:space="preserve">Will </w:t>
      </w:r>
      <w:r w:rsidRPr="009A5A7C">
        <w:rPr>
          <w:lang w:val="en-US"/>
        </w:rPr>
        <w:t xml:space="preserve">+4 </w:t>
      </w:r>
    </w:p>
    <w:p w:rsidR="009A5A7C" w:rsidRPr="009A5A7C" w:rsidRDefault="009A5A7C" w:rsidP="009A5A7C">
      <w:pPr>
        <w:spacing w:after="0"/>
        <w:rPr>
          <w:lang w:val="en-US"/>
        </w:rPr>
      </w:pPr>
      <w:r w:rsidRPr="009A5A7C">
        <w:rPr>
          <w:b/>
          <w:bCs/>
          <w:lang w:val="en-US"/>
        </w:rPr>
        <w:t xml:space="preserve">Defensive Abilities </w:t>
      </w:r>
      <w:r w:rsidRPr="009A5A7C">
        <w:rPr>
          <w:lang w:val="en-US"/>
        </w:rPr>
        <w:t xml:space="preserve">fire absorption, incorporeal step, shadow blend (20% miss chance except in bright light); </w:t>
      </w:r>
      <w:r w:rsidRPr="009A5A7C">
        <w:rPr>
          <w:b/>
          <w:bCs/>
          <w:lang w:val="en-US"/>
        </w:rPr>
        <w:t xml:space="preserve">DR </w:t>
      </w:r>
      <w:r w:rsidRPr="009A5A7C">
        <w:rPr>
          <w:lang w:val="en-US"/>
        </w:rPr>
        <w:t xml:space="preserve">5/—; </w:t>
      </w:r>
      <w:r w:rsidRPr="009A5A7C">
        <w:rPr>
          <w:b/>
          <w:bCs/>
          <w:lang w:val="en-US"/>
        </w:rPr>
        <w:t xml:space="preserve">Immune </w:t>
      </w:r>
      <w:r w:rsidRPr="009A5A7C">
        <w:rPr>
          <w:lang w:val="en-US"/>
        </w:rPr>
        <w:t xml:space="preserve">cold, elemental traits, fire; </w:t>
      </w:r>
      <w:r w:rsidRPr="009A5A7C">
        <w:rPr>
          <w:b/>
          <w:bCs/>
          <w:lang w:val="en-US"/>
        </w:rPr>
        <w:t xml:space="preserve">Resist </w:t>
      </w:r>
      <w:r w:rsidRPr="009A5A7C">
        <w:rPr>
          <w:lang w:val="en-US"/>
        </w:rPr>
        <w:t xml:space="preserve">electricity 10; </w:t>
      </w:r>
      <w:r w:rsidRPr="009A5A7C">
        <w:rPr>
          <w:b/>
          <w:bCs/>
          <w:lang w:val="en-US"/>
        </w:rPr>
        <w:t xml:space="preserve">SR </w:t>
      </w:r>
      <w:r w:rsidRPr="009A5A7C">
        <w:rPr>
          <w:lang w:val="en-US"/>
        </w:rPr>
        <w:t xml:space="preserve">13 </w:t>
      </w:r>
    </w:p>
    <w:p w:rsidR="009A5A7C" w:rsidRDefault="009A5A7C" w:rsidP="009A5A7C">
      <w:pPr>
        <w:spacing w:after="0"/>
        <w:rPr>
          <w:b/>
          <w:bCs/>
          <w:lang w:val="en-US"/>
        </w:rPr>
      </w:pPr>
    </w:p>
    <w:p w:rsidR="009A5A7C" w:rsidRPr="009A5A7C" w:rsidRDefault="009A5A7C" w:rsidP="009A5A7C">
      <w:pPr>
        <w:spacing w:after="0"/>
        <w:rPr>
          <w:sz w:val="24"/>
          <w:lang w:val="en-US"/>
        </w:rPr>
      </w:pPr>
      <w:r w:rsidRPr="009A5A7C">
        <w:rPr>
          <w:b/>
          <w:bCs/>
          <w:sz w:val="24"/>
          <w:lang w:val="en-US"/>
        </w:rPr>
        <w:t xml:space="preserve">OFFENSE </w:t>
      </w:r>
    </w:p>
    <w:p w:rsidR="009A5A7C" w:rsidRPr="009A5A7C" w:rsidRDefault="009A5A7C" w:rsidP="009A5A7C">
      <w:pPr>
        <w:spacing w:after="0"/>
        <w:rPr>
          <w:lang w:val="en-US"/>
        </w:rPr>
      </w:pPr>
      <w:r w:rsidRPr="009A5A7C">
        <w:rPr>
          <w:b/>
          <w:bCs/>
          <w:lang w:val="en-US"/>
        </w:rPr>
        <w:t xml:space="preserve">Speed </w:t>
      </w:r>
      <w:r w:rsidRPr="009A5A7C">
        <w:rPr>
          <w:lang w:val="en-US"/>
        </w:rPr>
        <w:t xml:space="preserve">50 ft. </w:t>
      </w:r>
    </w:p>
    <w:p w:rsidR="009A5A7C" w:rsidRPr="009A5A7C" w:rsidRDefault="009A5A7C" w:rsidP="009A5A7C">
      <w:pPr>
        <w:spacing w:after="0"/>
        <w:rPr>
          <w:lang w:val="en-US"/>
        </w:rPr>
      </w:pPr>
      <w:r w:rsidRPr="009A5A7C">
        <w:rPr>
          <w:b/>
          <w:bCs/>
          <w:lang w:val="en-US"/>
        </w:rPr>
        <w:t xml:space="preserve">Melee </w:t>
      </w:r>
      <w:r w:rsidRPr="009A5A7C">
        <w:rPr>
          <w:lang w:val="en-US"/>
        </w:rPr>
        <w:t xml:space="preserve">2 slams +13 (1d8+3 plus shadow touch and burn) </w:t>
      </w:r>
    </w:p>
    <w:p w:rsidR="009A5A7C" w:rsidRPr="009A5A7C" w:rsidRDefault="009A5A7C" w:rsidP="009A5A7C">
      <w:pPr>
        <w:spacing w:after="0"/>
        <w:rPr>
          <w:lang w:val="en-US"/>
        </w:rPr>
      </w:pPr>
      <w:r w:rsidRPr="009A5A7C">
        <w:rPr>
          <w:b/>
          <w:bCs/>
          <w:lang w:val="en-US"/>
        </w:rPr>
        <w:t xml:space="preserve">Space </w:t>
      </w:r>
      <w:r w:rsidRPr="009A5A7C">
        <w:rPr>
          <w:lang w:val="en-US"/>
        </w:rPr>
        <w:t xml:space="preserve">10 ft.; </w:t>
      </w:r>
      <w:r w:rsidRPr="009A5A7C">
        <w:rPr>
          <w:b/>
          <w:bCs/>
          <w:lang w:val="en-US"/>
        </w:rPr>
        <w:t xml:space="preserve">Reach </w:t>
      </w:r>
      <w:r w:rsidRPr="009A5A7C">
        <w:rPr>
          <w:lang w:val="en-US"/>
        </w:rPr>
        <w:t xml:space="preserve">10 ft. </w:t>
      </w:r>
    </w:p>
    <w:p w:rsidR="009A5A7C" w:rsidRPr="009A5A7C" w:rsidRDefault="009A5A7C" w:rsidP="009A5A7C">
      <w:pPr>
        <w:spacing w:after="0"/>
        <w:rPr>
          <w:lang w:val="en-US"/>
        </w:rPr>
      </w:pPr>
      <w:r w:rsidRPr="009A5A7C">
        <w:rPr>
          <w:b/>
          <w:bCs/>
          <w:lang w:val="en-US"/>
        </w:rPr>
        <w:t xml:space="preserve">Special Attacks </w:t>
      </w:r>
      <w:r w:rsidRPr="009A5A7C">
        <w:rPr>
          <w:lang w:val="en-US"/>
        </w:rPr>
        <w:t xml:space="preserve">burn (1d8 fire, DC 16), shadow touch (1d6 negative energy) </w:t>
      </w:r>
    </w:p>
    <w:p w:rsidR="009A5A7C" w:rsidRPr="009A5A7C" w:rsidRDefault="009A5A7C" w:rsidP="009A5A7C">
      <w:pPr>
        <w:spacing w:after="0"/>
        <w:rPr>
          <w:lang w:val="en-US"/>
        </w:rPr>
      </w:pPr>
      <w:r w:rsidRPr="009A5A7C">
        <w:rPr>
          <w:b/>
          <w:bCs/>
          <w:lang w:val="en-US"/>
        </w:rPr>
        <w:t xml:space="preserve">Spell-Like Abilities </w:t>
      </w:r>
      <w:r w:rsidRPr="009A5A7C">
        <w:rPr>
          <w:lang w:val="en-US"/>
        </w:rPr>
        <w:t xml:space="preserve">(CL 8; concentration +10) </w:t>
      </w:r>
    </w:p>
    <w:p w:rsidR="009A5A7C" w:rsidRPr="009A5A7C" w:rsidRDefault="009A5A7C" w:rsidP="009A5A7C">
      <w:pPr>
        <w:spacing w:after="0"/>
        <w:rPr>
          <w:lang w:val="en-US"/>
        </w:rPr>
      </w:pPr>
      <w:r w:rsidRPr="009A5A7C">
        <w:rPr>
          <w:lang w:val="en-US"/>
        </w:rPr>
        <w:t>1/day—</w:t>
      </w:r>
      <w:r w:rsidRPr="009A5A7C">
        <w:rPr>
          <w:i/>
          <w:iCs/>
          <w:lang w:val="en-US"/>
        </w:rPr>
        <w:t xml:space="preserve">shadow </w:t>
      </w:r>
      <w:proofErr w:type="spellStart"/>
      <w:r w:rsidRPr="009A5A7C">
        <w:rPr>
          <w:i/>
          <w:iCs/>
          <w:lang w:val="en-US"/>
        </w:rPr>
        <w:t>step</w:t>
      </w:r>
      <w:r w:rsidRPr="009A5A7C">
        <w:rPr>
          <w:lang w:val="en-US"/>
        </w:rPr>
        <w:t>UM</w:t>
      </w:r>
      <w:proofErr w:type="spellEnd"/>
      <w:r w:rsidRPr="009A5A7C">
        <w:rPr>
          <w:lang w:val="en-US"/>
        </w:rPr>
        <w:t xml:space="preserve"> </w:t>
      </w:r>
    </w:p>
    <w:p w:rsidR="009A5A7C" w:rsidRDefault="009A5A7C" w:rsidP="009A5A7C">
      <w:pPr>
        <w:spacing w:after="0"/>
        <w:rPr>
          <w:b/>
          <w:bCs/>
          <w:lang w:val="en-US"/>
        </w:rPr>
      </w:pPr>
    </w:p>
    <w:p w:rsidR="009A5A7C" w:rsidRPr="009A5A7C" w:rsidRDefault="009A5A7C" w:rsidP="009A5A7C">
      <w:pPr>
        <w:spacing w:after="0"/>
        <w:rPr>
          <w:sz w:val="24"/>
          <w:lang w:val="en-US"/>
        </w:rPr>
      </w:pPr>
      <w:r w:rsidRPr="009A5A7C">
        <w:rPr>
          <w:b/>
          <w:bCs/>
          <w:sz w:val="24"/>
          <w:lang w:val="en-US"/>
        </w:rPr>
        <w:t xml:space="preserve">STATISTICS </w:t>
      </w:r>
    </w:p>
    <w:p w:rsidR="009A5A7C" w:rsidRPr="009A5A7C" w:rsidRDefault="009A5A7C" w:rsidP="009A5A7C">
      <w:pPr>
        <w:spacing w:after="0"/>
        <w:rPr>
          <w:lang w:val="en-US"/>
        </w:rPr>
      </w:pPr>
      <w:proofErr w:type="spellStart"/>
      <w:r w:rsidRPr="009A5A7C">
        <w:rPr>
          <w:b/>
          <w:bCs/>
          <w:lang w:val="en-US"/>
        </w:rPr>
        <w:t>Str</w:t>
      </w:r>
      <w:proofErr w:type="spellEnd"/>
      <w:r w:rsidRPr="009A5A7C">
        <w:rPr>
          <w:b/>
          <w:bCs/>
          <w:lang w:val="en-US"/>
        </w:rPr>
        <w:t xml:space="preserve"> </w:t>
      </w:r>
      <w:r w:rsidRPr="009A5A7C">
        <w:rPr>
          <w:lang w:val="en-US"/>
        </w:rPr>
        <w:t xml:space="preserve">16, </w:t>
      </w:r>
      <w:proofErr w:type="spellStart"/>
      <w:r w:rsidRPr="009A5A7C">
        <w:rPr>
          <w:b/>
          <w:bCs/>
          <w:lang w:val="en-US"/>
        </w:rPr>
        <w:t>Dex</w:t>
      </w:r>
      <w:proofErr w:type="spellEnd"/>
      <w:r w:rsidRPr="009A5A7C">
        <w:rPr>
          <w:b/>
          <w:bCs/>
          <w:lang w:val="en-US"/>
        </w:rPr>
        <w:t xml:space="preserve"> </w:t>
      </w:r>
      <w:r w:rsidRPr="009A5A7C">
        <w:rPr>
          <w:lang w:val="en-US"/>
        </w:rPr>
        <w:t xml:space="preserve">23, </w:t>
      </w:r>
      <w:r w:rsidRPr="009A5A7C">
        <w:rPr>
          <w:b/>
          <w:bCs/>
          <w:lang w:val="en-US"/>
        </w:rPr>
        <w:t xml:space="preserve">Con </w:t>
      </w:r>
      <w:r w:rsidRPr="009A5A7C">
        <w:rPr>
          <w:lang w:val="en-US"/>
        </w:rPr>
        <w:t xml:space="preserve">14, </w:t>
      </w:r>
      <w:proofErr w:type="spellStart"/>
      <w:r w:rsidRPr="009A5A7C">
        <w:rPr>
          <w:b/>
          <w:bCs/>
          <w:lang w:val="en-US"/>
        </w:rPr>
        <w:t>Int</w:t>
      </w:r>
      <w:proofErr w:type="spellEnd"/>
      <w:r w:rsidRPr="009A5A7C">
        <w:rPr>
          <w:b/>
          <w:bCs/>
          <w:lang w:val="en-US"/>
        </w:rPr>
        <w:t xml:space="preserve"> </w:t>
      </w:r>
      <w:r w:rsidRPr="009A5A7C">
        <w:rPr>
          <w:lang w:val="en-US"/>
        </w:rPr>
        <w:t xml:space="preserve">6, </w:t>
      </w:r>
      <w:proofErr w:type="spellStart"/>
      <w:r w:rsidRPr="009A5A7C">
        <w:rPr>
          <w:b/>
          <w:bCs/>
          <w:lang w:val="en-US"/>
        </w:rPr>
        <w:t>Wis</w:t>
      </w:r>
      <w:proofErr w:type="spellEnd"/>
      <w:r w:rsidRPr="009A5A7C">
        <w:rPr>
          <w:b/>
          <w:bCs/>
          <w:lang w:val="en-US"/>
        </w:rPr>
        <w:t xml:space="preserve"> </w:t>
      </w:r>
      <w:r w:rsidRPr="009A5A7C">
        <w:rPr>
          <w:lang w:val="en-US"/>
        </w:rPr>
        <w:t xml:space="preserve">11, </w:t>
      </w:r>
      <w:r w:rsidRPr="009A5A7C">
        <w:rPr>
          <w:b/>
          <w:bCs/>
          <w:lang w:val="en-US"/>
        </w:rPr>
        <w:t xml:space="preserve">Cha </w:t>
      </w:r>
      <w:r w:rsidRPr="009A5A7C">
        <w:rPr>
          <w:lang w:val="en-US"/>
        </w:rPr>
        <w:t xml:space="preserve">15 </w:t>
      </w:r>
    </w:p>
    <w:p w:rsidR="009A5A7C" w:rsidRPr="009A5A7C" w:rsidRDefault="009A5A7C" w:rsidP="009A5A7C">
      <w:pPr>
        <w:spacing w:after="0"/>
        <w:rPr>
          <w:lang w:val="en-US"/>
        </w:rPr>
      </w:pPr>
      <w:r w:rsidRPr="009A5A7C">
        <w:rPr>
          <w:b/>
          <w:bCs/>
          <w:lang w:val="en-US"/>
        </w:rPr>
        <w:t xml:space="preserve">Base </w:t>
      </w:r>
      <w:proofErr w:type="spellStart"/>
      <w:r w:rsidRPr="009A5A7C">
        <w:rPr>
          <w:b/>
          <w:bCs/>
          <w:lang w:val="en-US"/>
        </w:rPr>
        <w:t>Atk</w:t>
      </w:r>
      <w:proofErr w:type="spellEnd"/>
      <w:r w:rsidRPr="009A5A7C">
        <w:rPr>
          <w:b/>
          <w:bCs/>
          <w:lang w:val="en-US"/>
        </w:rPr>
        <w:t xml:space="preserve"> </w:t>
      </w:r>
      <w:r w:rsidRPr="009A5A7C">
        <w:rPr>
          <w:lang w:val="en-US"/>
        </w:rPr>
        <w:t xml:space="preserve">+8; </w:t>
      </w:r>
      <w:r w:rsidRPr="009A5A7C">
        <w:rPr>
          <w:b/>
          <w:bCs/>
          <w:lang w:val="en-US"/>
        </w:rPr>
        <w:t xml:space="preserve">CMB </w:t>
      </w:r>
      <w:r w:rsidRPr="009A5A7C">
        <w:rPr>
          <w:lang w:val="en-US"/>
        </w:rPr>
        <w:t xml:space="preserve">+12; </w:t>
      </w:r>
      <w:r w:rsidRPr="009A5A7C">
        <w:rPr>
          <w:b/>
          <w:bCs/>
          <w:lang w:val="en-US"/>
        </w:rPr>
        <w:t xml:space="preserve">CMD </w:t>
      </w:r>
      <w:r w:rsidRPr="009A5A7C">
        <w:rPr>
          <w:lang w:val="en-US"/>
        </w:rPr>
        <w:t xml:space="preserve">29 </w:t>
      </w:r>
    </w:p>
    <w:p w:rsidR="009A5A7C" w:rsidRPr="009A5A7C" w:rsidRDefault="009A5A7C" w:rsidP="009A5A7C">
      <w:pPr>
        <w:spacing w:after="0"/>
        <w:rPr>
          <w:lang w:val="en-US"/>
        </w:rPr>
      </w:pPr>
      <w:r w:rsidRPr="009A5A7C">
        <w:rPr>
          <w:b/>
          <w:bCs/>
          <w:lang w:val="en-US"/>
        </w:rPr>
        <w:t xml:space="preserve">Feats </w:t>
      </w:r>
      <w:r w:rsidRPr="009A5A7C">
        <w:rPr>
          <w:lang w:val="en-US"/>
        </w:rPr>
        <w:t xml:space="preserve">Dodge, Improved Initiative, Iron Will, Mobility, Spring Attack, Weapon Finesse </w:t>
      </w:r>
    </w:p>
    <w:p w:rsidR="009A5A7C" w:rsidRPr="009A5A7C" w:rsidRDefault="009A5A7C" w:rsidP="009A5A7C">
      <w:pPr>
        <w:spacing w:after="0"/>
        <w:rPr>
          <w:lang w:val="en-US"/>
        </w:rPr>
      </w:pPr>
      <w:r w:rsidRPr="009A5A7C">
        <w:rPr>
          <w:b/>
          <w:bCs/>
          <w:lang w:val="en-US"/>
        </w:rPr>
        <w:t xml:space="preserve">Skills </w:t>
      </w:r>
      <w:r w:rsidRPr="009A5A7C">
        <w:rPr>
          <w:lang w:val="en-US"/>
        </w:rPr>
        <w:t xml:space="preserve">Acrobatics +15 (+23 when jumping), Climb +10, Escape Artist +13, Intimidate +11, Knowledge (planes) +5, Perception +11; </w:t>
      </w:r>
      <w:r w:rsidRPr="009A5A7C">
        <w:rPr>
          <w:b/>
          <w:bCs/>
          <w:lang w:val="en-US"/>
        </w:rPr>
        <w:t xml:space="preserve">Racial Modifiers </w:t>
      </w:r>
      <w:r w:rsidRPr="009A5A7C">
        <w:rPr>
          <w:lang w:val="en-US"/>
        </w:rPr>
        <w:t xml:space="preserve">+8 Acrobatics when jumping </w:t>
      </w:r>
    </w:p>
    <w:p w:rsidR="009A5A7C" w:rsidRDefault="009A5A7C" w:rsidP="009A5A7C">
      <w:pPr>
        <w:spacing w:after="0"/>
      </w:pPr>
      <w:r w:rsidRPr="009A5A7C">
        <w:rPr>
          <w:b/>
          <w:bCs/>
        </w:rPr>
        <w:t xml:space="preserve">Languages </w:t>
      </w:r>
      <w:r w:rsidRPr="009A5A7C">
        <w:t>Ignan</w:t>
      </w:r>
    </w:p>
    <w:p w:rsidR="009A5A7C" w:rsidRDefault="009A5A7C" w:rsidP="009A5A7C">
      <w:pPr>
        <w:spacing w:after="0"/>
        <w:rPr>
          <w:lang w:val="en-US"/>
        </w:rPr>
      </w:pPr>
      <w:r w:rsidRPr="009A5A7C">
        <w:rPr>
          <w:b/>
          <w:i/>
          <w:iCs/>
          <w:lang w:val="en-US"/>
        </w:rPr>
        <w:t>Incorporeal Step (Su)</w:t>
      </w:r>
      <w:r w:rsidRPr="009A5A7C">
        <w:rPr>
          <w:b/>
          <w:lang w:val="en-US"/>
        </w:rPr>
        <w:t>:</w:t>
      </w:r>
      <w:r w:rsidRPr="009A5A7C">
        <w:rPr>
          <w:i/>
          <w:iCs/>
          <w:lang w:val="en-US"/>
        </w:rPr>
        <w:t> </w:t>
      </w:r>
      <w:r w:rsidRPr="009A5A7C">
        <w:rPr>
          <w:lang w:val="en-US"/>
        </w:rPr>
        <w:t>When a shadow lord moves, it gains the incorporeal subtype and quality, including a deflection bonus to AC equal to its Charisma bonus. It loses the incorporeal subtype and special ability when it stops moving.</w:t>
      </w: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Default="00B24ADF" w:rsidP="009A5A7C">
      <w:pPr>
        <w:spacing w:after="0"/>
        <w:rPr>
          <w:lang w:val="en-US"/>
        </w:rPr>
      </w:pPr>
    </w:p>
    <w:p w:rsidR="00B24ADF" w:rsidRPr="00B24ADF" w:rsidRDefault="00B24ADF" w:rsidP="00B24ADF">
      <w:pPr>
        <w:spacing w:after="0"/>
        <w:rPr>
          <w:b/>
          <w:bCs/>
          <w:sz w:val="24"/>
          <w:lang w:val="en-US"/>
        </w:rPr>
      </w:pPr>
      <w:r w:rsidRPr="00B24ADF">
        <w:rPr>
          <w:b/>
          <w:bCs/>
          <w:sz w:val="24"/>
          <w:lang w:val="en-US"/>
        </w:rPr>
        <w:lastRenderedPageBreak/>
        <w:t>SEUGATHI</w:t>
      </w:r>
      <w:r>
        <w:rPr>
          <w:b/>
          <w:bCs/>
          <w:sz w:val="24"/>
          <w:lang w:val="en-US"/>
        </w:rPr>
        <w:t xml:space="preserve"> </w:t>
      </w:r>
      <w:r w:rsidRPr="00B24ADF">
        <w:rPr>
          <w:b/>
          <w:bCs/>
          <w:sz w:val="24"/>
          <w:lang w:val="en-US"/>
        </w:rPr>
        <w:t>CR 6</w:t>
      </w:r>
      <w:r w:rsidR="00B04B5B">
        <w:rPr>
          <w:b/>
          <w:bCs/>
          <w:sz w:val="24"/>
          <w:lang w:val="en-US"/>
        </w:rPr>
        <w:t xml:space="preserve"> (3)</w:t>
      </w:r>
    </w:p>
    <w:p w:rsidR="00B24ADF" w:rsidRPr="00B24ADF" w:rsidRDefault="00B24ADF" w:rsidP="00B24ADF">
      <w:pPr>
        <w:spacing w:after="0"/>
        <w:rPr>
          <w:b/>
          <w:bCs/>
          <w:lang w:val="en-US"/>
        </w:rPr>
      </w:pPr>
      <w:r w:rsidRPr="00B24ADF">
        <w:rPr>
          <w:b/>
          <w:bCs/>
          <w:lang w:val="en-US"/>
        </w:rPr>
        <w:t>XP 2,400</w:t>
      </w:r>
    </w:p>
    <w:p w:rsidR="00B24ADF" w:rsidRPr="00B24ADF" w:rsidRDefault="00B24ADF" w:rsidP="00B24ADF">
      <w:pPr>
        <w:spacing w:after="0"/>
        <w:rPr>
          <w:lang w:val="en-US"/>
        </w:rPr>
      </w:pPr>
      <w:r w:rsidRPr="00B24ADF">
        <w:rPr>
          <w:lang w:val="en-US"/>
        </w:rPr>
        <w:t>CE Large </w:t>
      </w:r>
      <w:hyperlink r:id="rId19" w:anchor="aberration" w:history="1">
        <w:r w:rsidRPr="00B24ADF">
          <w:rPr>
            <w:rStyle w:val="Hyperlink"/>
            <w:lang w:val="en-US"/>
          </w:rPr>
          <w:t>aberration</w:t>
        </w:r>
      </w:hyperlink>
    </w:p>
    <w:p w:rsidR="00B24ADF" w:rsidRDefault="00B24ADF" w:rsidP="00B24ADF">
      <w:pPr>
        <w:spacing w:after="0"/>
        <w:rPr>
          <w:b/>
          <w:bCs/>
          <w:lang w:val="en-US"/>
        </w:rPr>
      </w:pPr>
    </w:p>
    <w:p w:rsidR="00B24ADF" w:rsidRPr="00B24ADF" w:rsidRDefault="00B24ADF" w:rsidP="00B24ADF">
      <w:pPr>
        <w:spacing w:after="0"/>
        <w:rPr>
          <w:lang w:val="en-US"/>
        </w:rPr>
      </w:pPr>
      <w:proofErr w:type="spellStart"/>
      <w:r w:rsidRPr="00B24ADF">
        <w:rPr>
          <w:b/>
          <w:bCs/>
          <w:lang w:val="en-US"/>
        </w:rPr>
        <w:t>Init</w:t>
      </w:r>
      <w:proofErr w:type="spellEnd"/>
      <w:r w:rsidRPr="00B24ADF">
        <w:rPr>
          <w:lang w:val="en-US"/>
        </w:rPr>
        <w:t> +9; </w:t>
      </w:r>
      <w:r w:rsidRPr="00B24ADF">
        <w:rPr>
          <w:b/>
          <w:bCs/>
          <w:lang w:val="en-US"/>
        </w:rPr>
        <w:t>Senses</w:t>
      </w:r>
      <w:r w:rsidRPr="00B24ADF">
        <w:rPr>
          <w:lang w:val="en-US"/>
        </w:rPr>
        <w:t> </w:t>
      </w:r>
      <w:proofErr w:type="spellStart"/>
      <w:r w:rsidRPr="00B24ADF">
        <w:rPr>
          <w:lang w:val="en-US"/>
        </w:rPr>
        <w:t>darkvision</w:t>
      </w:r>
      <w:proofErr w:type="spellEnd"/>
      <w:r w:rsidRPr="00B24ADF">
        <w:rPr>
          <w:lang w:val="en-US"/>
        </w:rPr>
        <w:t xml:space="preserve"> 120 ft., </w:t>
      </w:r>
      <w:hyperlink r:id="rId20" w:anchor="detect-thoughts" w:history="1">
        <w:r w:rsidRPr="00B24ADF">
          <w:rPr>
            <w:rStyle w:val="Hyperlink"/>
            <w:i/>
            <w:iCs/>
            <w:lang w:val="en-US"/>
          </w:rPr>
          <w:t>detect thoughts</w:t>
        </w:r>
      </w:hyperlink>
      <w:r w:rsidRPr="00B24ADF">
        <w:rPr>
          <w:lang w:val="en-US"/>
        </w:rPr>
        <w:t xml:space="preserve">, </w:t>
      </w:r>
      <w:proofErr w:type="spellStart"/>
      <w:r w:rsidRPr="00B24ADF">
        <w:rPr>
          <w:lang w:val="en-US"/>
        </w:rPr>
        <w:t>tremorsense</w:t>
      </w:r>
      <w:proofErr w:type="spellEnd"/>
      <w:r w:rsidRPr="00B24ADF">
        <w:rPr>
          <w:lang w:val="en-US"/>
        </w:rPr>
        <w:t xml:space="preserve"> 30 ft.; </w:t>
      </w:r>
      <w:hyperlink r:id="rId21" w:anchor="perception" w:history="1">
        <w:r w:rsidRPr="00B24ADF">
          <w:rPr>
            <w:rStyle w:val="Hyperlink"/>
            <w:lang w:val="en-US"/>
          </w:rPr>
          <w:t>Perception</w:t>
        </w:r>
      </w:hyperlink>
      <w:r w:rsidRPr="00B24ADF">
        <w:rPr>
          <w:lang w:val="en-US"/>
        </w:rPr>
        <w:t> +15</w:t>
      </w:r>
    </w:p>
    <w:p w:rsidR="00B24ADF" w:rsidRPr="00B24ADF" w:rsidRDefault="00B24ADF" w:rsidP="00B24ADF">
      <w:pPr>
        <w:spacing w:after="0"/>
        <w:rPr>
          <w:lang w:val="en-US"/>
        </w:rPr>
      </w:pPr>
      <w:r w:rsidRPr="00B24ADF">
        <w:rPr>
          <w:b/>
          <w:bCs/>
          <w:lang w:val="en-US"/>
        </w:rPr>
        <w:t>Aura</w:t>
      </w:r>
      <w:r w:rsidRPr="00B24ADF">
        <w:rPr>
          <w:lang w:val="en-US"/>
        </w:rPr>
        <w:t> madness (30 ft.)</w:t>
      </w:r>
    </w:p>
    <w:p w:rsidR="00B24ADF" w:rsidRDefault="00B24ADF" w:rsidP="00B24ADF">
      <w:pPr>
        <w:spacing w:after="0"/>
        <w:rPr>
          <w:lang w:val="en-US"/>
        </w:rPr>
      </w:pPr>
    </w:p>
    <w:p w:rsidR="00B24ADF" w:rsidRPr="00B24ADF" w:rsidRDefault="00B24ADF" w:rsidP="00B24ADF">
      <w:pPr>
        <w:spacing w:after="0"/>
        <w:rPr>
          <w:b/>
          <w:sz w:val="24"/>
          <w:lang w:val="en-US"/>
        </w:rPr>
      </w:pPr>
      <w:r w:rsidRPr="00B24ADF">
        <w:rPr>
          <w:b/>
          <w:sz w:val="24"/>
          <w:lang w:val="en-US"/>
        </w:rPr>
        <w:t>DEFENSE</w:t>
      </w:r>
    </w:p>
    <w:p w:rsidR="00B24ADF" w:rsidRPr="00B24ADF" w:rsidRDefault="00B24ADF" w:rsidP="00B24ADF">
      <w:pPr>
        <w:spacing w:after="0"/>
        <w:rPr>
          <w:lang w:val="en-US"/>
        </w:rPr>
      </w:pPr>
      <w:r w:rsidRPr="00B24ADF">
        <w:rPr>
          <w:b/>
          <w:bCs/>
          <w:lang w:val="en-US"/>
        </w:rPr>
        <w:t>AC</w:t>
      </w:r>
      <w:r w:rsidRPr="00B24ADF">
        <w:rPr>
          <w:lang w:val="en-US"/>
        </w:rPr>
        <w:t xml:space="preserve"> 19, touch 14, flat-footed 14 (+4 armor, +5 </w:t>
      </w:r>
      <w:proofErr w:type="spellStart"/>
      <w:r w:rsidRPr="00B24ADF">
        <w:rPr>
          <w:lang w:val="en-US"/>
        </w:rPr>
        <w:t>Dex</w:t>
      </w:r>
      <w:proofErr w:type="spellEnd"/>
      <w:r w:rsidRPr="00B24ADF">
        <w:rPr>
          <w:lang w:val="en-US"/>
        </w:rPr>
        <w:t>, +1 natural, –1 size)</w:t>
      </w:r>
    </w:p>
    <w:p w:rsidR="00B24ADF" w:rsidRPr="00B24ADF" w:rsidRDefault="00B24ADF" w:rsidP="00B24ADF">
      <w:pPr>
        <w:spacing w:after="0"/>
        <w:rPr>
          <w:lang w:val="en-US"/>
        </w:rPr>
      </w:pPr>
      <w:proofErr w:type="spellStart"/>
      <w:r w:rsidRPr="00B24ADF">
        <w:rPr>
          <w:b/>
          <w:bCs/>
          <w:lang w:val="en-US"/>
        </w:rPr>
        <w:t>hp</w:t>
      </w:r>
      <w:proofErr w:type="spellEnd"/>
      <w:r w:rsidRPr="00B24ADF">
        <w:rPr>
          <w:lang w:val="en-US"/>
        </w:rPr>
        <w:t> 67 (9d8+27); fast healing 5</w:t>
      </w:r>
    </w:p>
    <w:p w:rsidR="00B24ADF" w:rsidRPr="00B24ADF" w:rsidRDefault="00B24ADF" w:rsidP="00B24ADF">
      <w:pPr>
        <w:spacing w:after="0"/>
        <w:rPr>
          <w:lang w:val="en-US"/>
        </w:rPr>
      </w:pPr>
      <w:r w:rsidRPr="00B24ADF">
        <w:rPr>
          <w:b/>
          <w:bCs/>
          <w:lang w:val="en-US"/>
        </w:rPr>
        <w:t>Fort</w:t>
      </w:r>
      <w:r w:rsidRPr="00B24ADF">
        <w:rPr>
          <w:lang w:val="en-US"/>
        </w:rPr>
        <w:t> +6, </w:t>
      </w:r>
      <w:r w:rsidRPr="00B24ADF">
        <w:rPr>
          <w:b/>
          <w:bCs/>
          <w:lang w:val="en-US"/>
        </w:rPr>
        <w:t>Ref</w:t>
      </w:r>
      <w:r w:rsidRPr="00B24ADF">
        <w:rPr>
          <w:lang w:val="en-US"/>
        </w:rPr>
        <w:t> +8, </w:t>
      </w:r>
      <w:r w:rsidRPr="00B24ADF">
        <w:rPr>
          <w:b/>
          <w:bCs/>
          <w:lang w:val="en-US"/>
        </w:rPr>
        <w:t>Will</w:t>
      </w:r>
      <w:r w:rsidRPr="00B24ADF">
        <w:rPr>
          <w:lang w:val="en-US"/>
        </w:rPr>
        <w:t> +9</w:t>
      </w:r>
    </w:p>
    <w:p w:rsidR="00B24ADF" w:rsidRPr="00B24ADF" w:rsidRDefault="00B24ADF" w:rsidP="00B24ADF">
      <w:pPr>
        <w:spacing w:after="0"/>
        <w:rPr>
          <w:lang w:val="en-US"/>
        </w:rPr>
      </w:pPr>
      <w:r w:rsidRPr="00B24ADF">
        <w:rPr>
          <w:b/>
          <w:bCs/>
          <w:lang w:val="en-US"/>
        </w:rPr>
        <w:t>DR</w:t>
      </w:r>
      <w:r w:rsidRPr="00B24ADF">
        <w:rPr>
          <w:lang w:val="en-US"/>
        </w:rPr>
        <w:t> 10/slashing or piercing; </w:t>
      </w:r>
      <w:r w:rsidRPr="00B24ADF">
        <w:rPr>
          <w:b/>
          <w:bCs/>
          <w:lang w:val="en-US"/>
        </w:rPr>
        <w:t>Immune</w:t>
      </w:r>
      <w:r w:rsidRPr="00B24ADF">
        <w:rPr>
          <w:lang w:val="en-US"/>
        </w:rPr>
        <w:t> mind-affecting effects, </w:t>
      </w:r>
      <w:hyperlink r:id="rId22" w:anchor="poison-(ex-or-su)" w:history="1">
        <w:r w:rsidRPr="00B24ADF">
          <w:rPr>
            <w:rStyle w:val="Hyperlink"/>
            <w:lang w:val="en-US"/>
          </w:rPr>
          <w:t>poison</w:t>
        </w:r>
      </w:hyperlink>
      <w:r w:rsidRPr="00B24ADF">
        <w:rPr>
          <w:lang w:val="en-US"/>
        </w:rPr>
        <w:t>; </w:t>
      </w:r>
      <w:r w:rsidRPr="00B24ADF">
        <w:rPr>
          <w:b/>
          <w:bCs/>
          <w:lang w:val="en-US"/>
        </w:rPr>
        <w:t>SR</w:t>
      </w:r>
      <w:r w:rsidRPr="00B24ADF">
        <w:rPr>
          <w:lang w:val="en-US"/>
        </w:rPr>
        <w:t> 17</w:t>
      </w:r>
    </w:p>
    <w:p w:rsidR="00B24ADF" w:rsidRDefault="00B24ADF" w:rsidP="00B24ADF">
      <w:pPr>
        <w:spacing w:after="0"/>
        <w:rPr>
          <w:lang w:val="en-US"/>
        </w:rPr>
      </w:pPr>
    </w:p>
    <w:p w:rsidR="00B24ADF" w:rsidRPr="00B24ADF" w:rsidRDefault="00B24ADF" w:rsidP="00B24ADF">
      <w:pPr>
        <w:spacing w:after="0"/>
        <w:rPr>
          <w:b/>
          <w:sz w:val="24"/>
          <w:lang w:val="en-US"/>
        </w:rPr>
      </w:pPr>
      <w:r w:rsidRPr="00B24ADF">
        <w:rPr>
          <w:b/>
          <w:sz w:val="24"/>
          <w:lang w:val="en-US"/>
        </w:rPr>
        <w:t>OFFENSE</w:t>
      </w:r>
    </w:p>
    <w:p w:rsidR="00B24ADF" w:rsidRPr="00B24ADF" w:rsidRDefault="00B24ADF" w:rsidP="00B24ADF">
      <w:pPr>
        <w:spacing w:after="0"/>
        <w:rPr>
          <w:lang w:val="en-US"/>
        </w:rPr>
      </w:pPr>
      <w:r w:rsidRPr="00B24ADF">
        <w:rPr>
          <w:b/>
          <w:bCs/>
          <w:lang w:val="en-US"/>
        </w:rPr>
        <w:t>Speed</w:t>
      </w:r>
      <w:r w:rsidRPr="00B24ADF">
        <w:rPr>
          <w:lang w:val="en-US"/>
        </w:rPr>
        <w:t> 30 ft.</w:t>
      </w:r>
    </w:p>
    <w:p w:rsidR="00B24ADF" w:rsidRPr="00B24ADF" w:rsidRDefault="00B24ADF" w:rsidP="00B24ADF">
      <w:pPr>
        <w:spacing w:after="0"/>
        <w:rPr>
          <w:lang w:val="en-US"/>
        </w:rPr>
      </w:pPr>
      <w:r w:rsidRPr="00B24ADF">
        <w:rPr>
          <w:b/>
          <w:bCs/>
          <w:lang w:val="en-US"/>
        </w:rPr>
        <w:t>Melee</w:t>
      </w:r>
      <w:r w:rsidRPr="00B24ADF">
        <w:rPr>
          <w:lang w:val="en-US"/>
        </w:rPr>
        <w:t> </w:t>
      </w:r>
      <w:proofErr w:type="spellStart"/>
      <w:r w:rsidRPr="00B24ADF">
        <w:rPr>
          <w:lang w:val="en-US"/>
        </w:rPr>
        <w:t>mwk</w:t>
      </w:r>
      <w:proofErr w:type="spellEnd"/>
      <w:r w:rsidRPr="00B24ADF">
        <w:rPr>
          <w:lang w:val="en-US"/>
        </w:rPr>
        <w:t xml:space="preserve"> short sword +11/+6 (1d8+3/19–20), bite +5 (1d8+1 plus </w:t>
      </w:r>
      <w:hyperlink r:id="rId23" w:anchor="poison-(ex-or-su)" w:history="1">
        <w:r w:rsidRPr="00B24ADF">
          <w:rPr>
            <w:rStyle w:val="Hyperlink"/>
            <w:lang w:val="en-US"/>
          </w:rPr>
          <w:t>poison</w:t>
        </w:r>
      </w:hyperlink>
      <w:r w:rsidRPr="00B24ADF">
        <w:rPr>
          <w:lang w:val="en-US"/>
        </w:rPr>
        <w:t>)</w:t>
      </w:r>
    </w:p>
    <w:p w:rsidR="00B24ADF" w:rsidRPr="00B24ADF" w:rsidRDefault="00B24ADF" w:rsidP="00B24ADF">
      <w:pPr>
        <w:spacing w:after="0"/>
        <w:rPr>
          <w:lang w:val="en-US"/>
        </w:rPr>
      </w:pPr>
      <w:r w:rsidRPr="00B24ADF">
        <w:rPr>
          <w:b/>
          <w:bCs/>
          <w:lang w:val="en-US"/>
        </w:rPr>
        <w:t>Space</w:t>
      </w:r>
      <w:r w:rsidRPr="00B24ADF">
        <w:rPr>
          <w:lang w:val="en-US"/>
        </w:rPr>
        <w:t> 10 ft.; </w:t>
      </w:r>
      <w:r w:rsidRPr="00B24ADF">
        <w:rPr>
          <w:b/>
          <w:bCs/>
          <w:lang w:val="en-US"/>
        </w:rPr>
        <w:t>Reach</w:t>
      </w:r>
      <w:r w:rsidRPr="00B24ADF">
        <w:rPr>
          <w:lang w:val="en-US"/>
        </w:rPr>
        <w:t> 10 ft.</w:t>
      </w:r>
    </w:p>
    <w:p w:rsidR="00B24ADF" w:rsidRPr="00B24ADF" w:rsidRDefault="00B24ADF" w:rsidP="00B24ADF">
      <w:pPr>
        <w:spacing w:after="0"/>
        <w:rPr>
          <w:lang w:val="en-US"/>
        </w:rPr>
      </w:pPr>
      <w:r w:rsidRPr="00B24ADF">
        <w:rPr>
          <w:b/>
          <w:bCs/>
          <w:lang w:val="en-US"/>
        </w:rPr>
        <w:t>Special Attacks</w:t>
      </w:r>
      <w:r w:rsidRPr="00B24ADF">
        <w:rPr>
          <w:lang w:val="en-US"/>
        </w:rPr>
        <w:t> confusion command</w:t>
      </w:r>
    </w:p>
    <w:p w:rsidR="00B24ADF" w:rsidRPr="00B24ADF" w:rsidRDefault="00B24ADF" w:rsidP="00B24ADF">
      <w:pPr>
        <w:spacing w:after="0"/>
        <w:rPr>
          <w:lang w:val="en-US"/>
        </w:rPr>
      </w:pPr>
      <w:r w:rsidRPr="00B24ADF">
        <w:rPr>
          <w:b/>
          <w:bCs/>
          <w:lang w:val="en-US"/>
        </w:rPr>
        <w:t>Spell-Like Abilities</w:t>
      </w:r>
      <w:r w:rsidRPr="00B24ADF">
        <w:rPr>
          <w:lang w:val="en-US"/>
        </w:rPr>
        <w:t> (CL 6th; concentration +10)</w:t>
      </w:r>
    </w:p>
    <w:p w:rsidR="00B24ADF" w:rsidRPr="00B24ADF" w:rsidRDefault="00B24ADF" w:rsidP="00B24ADF">
      <w:pPr>
        <w:spacing w:after="0"/>
        <w:rPr>
          <w:lang w:val="en-US"/>
        </w:rPr>
      </w:pPr>
      <w:r w:rsidRPr="00B24ADF">
        <w:rPr>
          <w:lang w:val="en-US"/>
        </w:rPr>
        <w:t>Constant—</w:t>
      </w:r>
      <w:hyperlink r:id="rId24" w:anchor="mage-armor" w:history="1">
        <w:r w:rsidRPr="00B24ADF">
          <w:rPr>
            <w:rStyle w:val="Hyperlink"/>
            <w:i/>
            <w:iCs/>
            <w:lang w:val="en-US"/>
          </w:rPr>
          <w:t>mage armor</w:t>
        </w:r>
      </w:hyperlink>
    </w:p>
    <w:p w:rsidR="00B24ADF" w:rsidRPr="00B24ADF" w:rsidRDefault="00B24ADF" w:rsidP="00B24ADF">
      <w:pPr>
        <w:spacing w:after="0"/>
        <w:rPr>
          <w:lang w:val="en-US"/>
        </w:rPr>
      </w:pPr>
      <w:r w:rsidRPr="00B24ADF">
        <w:rPr>
          <w:lang w:val="en-US"/>
        </w:rPr>
        <w:t>At will—</w:t>
      </w:r>
      <w:hyperlink r:id="rId25" w:anchor="detect-thoughts" w:history="1">
        <w:r w:rsidRPr="00B24ADF">
          <w:rPr>
            <w:rStyle w:val="Hyperlink"/>
            <w:i/>
            <w:iCs/>
            <w:lang w:val="en-US"/>
          </w:rPr>
          <w:t>detect thoughts</w:t>
        </w:r>
      </w:hyperlink>
      <w:r w:rsidRPr="00B24ADF">
        <w:rPr>
          <w:lang w:val="en-US"/>
        </w:rPr>
        <w:t> (DC 16), </w:t>
      </w:r>
      <w:hyperlink r:id="rId26" w:anchor="levitate" w:history="1">
        <w:r w:rsidRPr="00B24ADF">
          <w:rPr>
            <w:rStyle w:val="Hyperlink"/>
            <w:i/>
            <w:iCs/>
            <w:lang w:val="en-US"/>
          </w:rPr>
          <w:t>levitate</w:t>
        </w:r>
      </w:hyperlink>
    </w:p>
    <w:p w:rsidR="00B24ADF" w:rsidRPr="00B24ADF" w:rsidRDefault="00B24ADF" w:rsidP="00B24ADF">
      <w:pPr>
        <w:spacing w:after="0"/>
        <w:rPr>
          <w:lang w:val="en-US"/>
        </w:rPr>
      </w:pPr>
      <w:r w:rsidRPr="00B24ADF">
        <w:rPr>
          <w:lang w:val="en-US"/>
        </w:rPr>
        <w:t>3/day—</w:t>
      </w:r>
      <w:hyperlink r:id="rId27" w:anchor="confusion" w:history="1">
        <w:r w:rsidRPr="00B24ADF">
          <w:rPr>
            <w:rStyle w:val="Hyperlink"/>
            <w:i/>
            <w:iCs/>
            <w:lang w:val="en-US"/>
          </w:rPr>
          <w:t>confusion</w:t>
        </w:r>
      </w:hyperlink>
      <w:r w:rsidRPr="00B24ADF">
        <w:rPr>
          <w:lang w:val="en-US"/>
        </w:rPr>
        <w:t> (DC 18), </w:t>
      </w:r>
      <w:hyperlink r:id="rId28" w:anchor="dispel-magic" w:history="1">
        <w:r w:rsidRPr="00B24ADF">
          <w:rPr>
            <w:rStyle w:val="Hyperlink"/>
            <w:i/>
            <w:iCs/>
            <w:lang w:val="en-US"/>
          </w:rPr>
          <w:t>dispel magic</w:t>
        </w:r>
      </w:hyperlink>
      <w:r w:rsidRPr="00B24ADF">
        <w:rPr>
          <w:lang w:val="en-US"/>
        </w:rPr>
        <w:t>, </w:t>
      </w:r>
      <w:hyperlink r:id="rId29" w:anchor="suggestion" w:history="1">
        <w:r w:rsidRPr="00B24ADF">
          <w:rPr>
            <w:rStyle w:val="Hyperlink"/>
            <w:i/>
            <w:iCs/>
            <w:lang w:val="en-US"/>
          </w:rPr>
          <w:t>suggestion</w:t>
        </w:r>
      </w:hyperlink>
      <w:r w:rsidRPr="00B24ADF">
        <w:rPr>
          <w:lang w:val="en-US"/>
        </w:rPr>
        <w:t> (DC 17)</w:t>
      </w:r>
    </w:p>
    <w:p w:rsidR="00B24ADF" w:rsidRPr="00B24ADF" w:rsidRDefault="00B24ADF" w:rsidP="00B24ADF">
      <w:pPr>
        <w:spacing w:after="0"/>
        <w:rPr>
          <w:lang w:val="en-US"/>
        </w:rPr>
      </w:pPr>
      <w:r w:rsidRPr="00B24ADF">
        <w:rPr>
          <w:lang w:val="en-US"/>
        </w:rPr>
        <w:t>1/day—</w:t>
      </w:r>
      <w:hyperlink r:id="rId30" w:anchor="mind-fog" w:history="1">
        <w:r w:rsidRPr="00B24ADF">
          <w:rPr>
            <w:rStyle w:val="Hyperlink"/>
            <w:i/>
            <w:iCs/>
            <w:lang w:val="en-US"/>
          </w:rPr>
          <w:t>mind fog</w:t>
        </w:r>
      </w:hyperlink>
      <w:r w:rsidRPr="00B24ADF">
        <w:rPr>
          <w:lang w:val="en-US"/>
        </w:rPr>
        <w:t> (DC 19), </w:t>
      </w:r>
      <w:hyperlink r:id="rId31" w:anchor="phantasmal-killer" w:history="1">
        <w:r w:rsidRPr="00B24ADF">
          <w:rPr>
            <w:rStyle w:val="Hyperlink"/>
            <w:i/>
            <w:iCs/>
            <w:lang w:val="en-US"/>
          </w:rPr>
          <w:t>phantasmal killer</w:t>
        </w:r>
      </w:hyperlink>
      <w:r w:rsidRPr="00B24ADF">
        <w:rPr>
          <w:lang w:val="en-US"/>
        </w:rPr>
        <w:t> (DC 18)</w:t>
      </w:r>
    </w:p>
    <w:p w:rsidR="00B24ADF" w:rsidRDefault="00B24ADF" w:rsidP="00B24ADF">
      <w:pPr>
        <w:spacing w:after="0"/>
        <w:rPr>
          <w:lang w:val="en-US"/>
        </w:rPr>
      </w:pPr>
    </w:p>
    <w:p w:rsidR="00B24ADF" w:rsidRPr="00B24ADF" w:rsidRDefault="00B24ADF" w:rsidP="00B24ADF">
      <w:pPr>
        <w:spacing w:after="0"/>
        <w:rPr>
          <w:b/>
          <w:sz w:val="24"/>
          <w:lang w:val="en-US"/>
        </w:rPr>
      </w:pPr>
      <w:r w:rsidRPr="00B24ADF">
        <w:rPr>
          <w:b/>
          <w:sz w:val="24"/>
          <w:lang w:val="en-US"/>
        </w:rPr>
        <w:t>STATISTICS</w:t>
      </w:r>
    </w:p>
    <w:p w:rsidR="00B24ADF" w:rsidRPr="00B24ADF" w:rsidRDefault="00B24ADF" w:rsidP="00B24ADF">
      <w:pPr>
        <w:spacing w:after="0"/>
        <w:rPr>
          <w:lang w:val="en-US"/>
        </w:rPr>
      </w:pPr>
      <w:proofErr w:type="spellStart"/>
      <w:r w:rsidRPr="00B24ADF">
        <w:rPr>
          <w:b/>
          <w:bCs/>
          <w:lang w:val="en-US"/>
        </w:rPr>
        <w:t>Str</w:t>
      </w:r>
      <w:proofErr w:type="spellEnd"/>
      <w:r w:rsidRPr="00B24ADF">
        <w:rPr>
          <w:lang w:val="en-US"/>
        </w:rPr>
        <w:t> 16, </w:t>
      </w:r>
      <w:proofErr w:type="spellStart"/>
      <w:r w:rsidRPr="00B24ADF">
        <w:rPr>
          <w:b/>
          <w:bCs/>
          <w:lang w:val="en-US"/>
        </w:rPr>
        <w:t>Dex</w:t>
      </w:r>
      <w:proofErr w:type="spellEnd"/>
      <w:r w:rsidRPr="00B24ADF">
        <w:rPr>
          <w:lang w:val="en-US"/>
        </w:rPr>
        <w:t> 20, </w:t>
      </w:r>
      <w:r w:rsidRPr="00B24ADF">
        <w:rPr>
          <w:b/>
          <w:bCs/>
          <w:lang w:val="en-US"/>
        </w:rPr>
        <w:t>Con</w:t>
      </w:r>
      <w:r w:rsidRPr="00B24ADF">
        <w:rPr>
          <w:lang w:val="en-US"/>
        </w:rPr>
        <w:t> 17, </w:t>
      </w:r>
      <w:proofErr w:type="spellStart"/>
      <w:r w:rsidRPr="00B24ADF">
        <w:rPr>
          <w:b/>
          <w:bCs/>
          <w:lang w:val="en-US"/>
        </w:rPr>
        <w:t>Int</w:t>
      </w:r>
      <w:proofErr w:type="spellEnd"/>
      <w:r w:rsidRPr="00B24ADF">
        <w:rPr>
          <w:lang w:val="en-US"/>
        </w:rPr>
        <w:t> 14, </w:t>
      </w:r>
      <w:proofErr w:type="spellStart"/>
      <w:r w:rsidRPr="00B24ADF">
        <w:rPr>
          <w:b/>
          <w:bCs/>
          <w:lang w:val="en-US"/>
        </w:rPr>
        <w:t>Wis</w:t>
      </w:r>
      <w:proofErr w:type="spellEnd"/>
      <w:r w:rsidRPr="00B24ADF">
        <w:rPr>
          <w:lang w:val="en-US"/>
        </w:rPr>
        <w:t> 17, </w:t>
      </w:r>
      <w:r w:rsidRPr="00B24ADF">
        <w:rPr>
          <w:b/>
          <w:bCs/>
          <w:lang w:val="en-US"/>
        </w:rPr>
        <w:t>Cha</w:t>
      </w:r>
      <w:r w:rsidRPr="00B24ADF">
        <w:rPr>
          <w:lang w:val="en-US"/>
        </w:rPr>
        <w:t> 19</w:t>
      </w:r>
    </w:p>
    <w:p w:rsidR="00B24ADF" w:rsidRPr="00B24ADF" w:rsidRDefault="00B24ADF" w:rsidP="00B24ADF">
      <w:pPr>
        <w:spacing w:after="0"/>
        <w:rPr>
          <w:lang w:val="en-US"/>
        </w:rPr>
      </w:pPr>
      <w:r w:rsidRPr="00B24ADF">
        <w:rPr>
          <w:b/>
          <w:bCs/>
          <w:lang w:val="en-US"/>
        </w:rPr>
        <w:t xml:space="preserve">Base </w:t>
      </w:r>
      <w:proofErr w:type="spellStart"/>
      <w:r w:rsidRPr="00B24ADF">
        <w:rPr>
          <w:b/>
          <w:bCs/>
          <w:lang w:val="en-US"/>
        </w:rPr>
        <w:t>Atk</w:t>
      </w:r>
      <w:proofErr w:type="spellEnd"/>
      <w:r w:rsidRPr="00B24ADF">
        <w:rPr>
          <w:lang w:val="en-US"/>
        </w:rPr>
        <w:t> +6; </w:t>
      </w:r>
      <w:r w:rsidRPr="00B24ADF">
        <w:rPr>
          <w:b/>
          <w:bCs/>
          <w:lang w:val="en-US"/>
        </w:rPr>
        <w:t>CMB</w:t>
      </w:r>
      <w:r w:rsidRPr="00B24ADF">
        <w:rPr>
          <w:lang w:val="en-US"/>
        </w:rPr>
        <w:t> +10; </w:t>
      </w:r>
      <w:r w:rsidRPr="00B24ADF">
        <w:rPr>
          <w:b/>
          <w:bCs/>
          <w:lang w:val="en-US"/>
        </w:rPr>
        <w:t>CMD</w:t>
      </w:r>
      <w:r w:rsidRPr="00B24ADF">
        <w:rPr>
          <w:lang w:val="en-US"/>
        </w:rPr>
        <w:t> 25 (can't be tripped)</w:t>
      </w:r>
    </w:p>
    <w:p w:rsidR="00B24ADF" w:rsidRPr="00B24ADF" w:rsidRDefault="00B24ADF" w:rsidP="00B24ADF">
      <w:pPr>
        <w:spacing w:after="0"/>
        <w:rPr>
          <w:lang w:val="en-US"/>
        </w:rPr>
      </w:pPr>
      <w:r w:rsidRPr="00B24ADF">
        <w:rPr>
          <w:b/>
          <w:bCs/>
          <w:lang w:val="en-US"/>
        </w:rPr>
        <w:t>Feats</w:t>
      </w:r>
      <w:r w:rsidRPr="00B24ADF">
        <w:rPr>
          <w:lang w:val="en-US"/>
        </w:rPr>
        <w:t> </w:t>
      </w:r>
      <w:hyperlink r:id="rId32" w:anchor="ability-focus" w:history="1">
        <w:r w:rsidRPr="00B24ADF">
          <w:rPr>
            <w:rStyle w:val="Hyperlink"/>
            <w:lang w:val="en-US"/>
          </w:rPr>
          <w:t>Ability Focus</w:t>
        </w:r>
      </w:hyperlink>
      <w:r w:rsidRPr="00B24ADF">
        <w:rPr>
          <w:lang w:val="en-US"/>
        </w:rPr>
        <w:t> (aura of madness), </w:t>
      </w:r>
      <w:hyperlink r:id="rId33" w:anchor="combat-casting" w:history="1">
        <w:r w:rsidRPr="00B24ADF">
          <w:rPr>
            <w:rStyle w:val="Hyperlink"/>
            <w:lang w:val="en-US"/>
          </w:rPr>
          <w:t>Combat Casting</w:t>
        </w:r>
      </w:hyperlink>
      <w:r w:rsidRPr="00B24ADF">
        <w:rPr>
          <w:lang w:val="en-US"/>
        </w:rPr>
        <w:t>, </w:t>
      </w:r>
      <w:hyperlink r:id="rId34" w:anchor="combat-reflexes" w:history="1">
        <w:r w:rsidRPr="00B24ADF">
          <w:rPr>
            <w:rStyle w:val="Hyperlink"/>
            <w:lang w:val="en-US"/>
          </w:rPr>
          <w:t>Combat Reflexes</w:t>
        </w:r>
      </w:hyperlink>
      <w:r w:rsidRPr="00B24ADF">
        <w:rPr>
          <w:lang w:val="en-US"/>
        </w:rPr>
        <w:t>, </w:t>
      </w:r>
      <w:hyperlink r:id="rId35" w:anchor="improved-initiative" w:history="1">
        <w:r w:rsidRPr="00B24ADF">
          <w:rPr>
            <w:rStyle w:val="Hyperlink"/>
            <w:lang w:val="en-US"/>
          </w:rPr>
          <w:t>Improved Initiative</w:t>
        </w:r>
      </w:hyperlink>
      <w:r w:rsidRPr="00B24ADF">
        <w:rPr>
          <w:lang w:val="en-US"/>
        </w:rPr>
        <w:t>, </w:t>
      </w:r>
      <w:hyperlink r:id="rId36" w:anchor="weapon-finesse" w:history="1">
        <w:r w:rsidRPr="00B24ADF">
          <w:rPr>
            <w:rStyle w:val="Hyperlink"/>
            <w:lang w:val="en-US"/>
          </w:rPr>
          <w:t>Weapon Finesse</w:t>
        </w:r>
      </w:hyperlink>
    </w:p>
    <w:p w:rsidR="00B24ADF" w:rsidRPr="00B24ADF" w:rsidRDefault="00B24ADF" w:rsidP="00B24ADF">
      <w:pPr>
        <w:spacing w:after="0"/>
        <w:rPr>
          <w:lang w:val="en-US"/>
        </w:rPr>
      </w:pPr>
      <w:r w:rsidRPr="00B24ADF">
        <w:rPr>
          <w:b/>
          <w:bCs/>
          <w:lang w:val="en-US"/>
        </w:rPr>
        <w:t>Skills</w:t>
      </w:r>
      <w:r w:rsidRPr="00B24ADF">
        <w:rPr>
          <w:lang w:val="en-US"/>
        </w:rPr>
        <w:t> </w:t>
      </w:r>
      <w:hyperlink r:id="rId37" w:anchor="escape-artist" w:history="1">
        <w:r w:rsidRPr="00B24ADF">
          <w:rPr>
            <w:rStyle w:val="Hyperlink"/>
            <w:lang w:val="en-US"/>
          </w:rPr>
          <w:t>Escape Artist</w:t>
        </w:r>
      </w:hyperlink>
      <w:r w:rsidRPr="00B24ADF">
        <w:rPr>
          <w:lang w:val="en-US"/>
        </w:rPr>
        <w:t> +17, </w:t>
      </w:r>
      <w:hyperlink r:id="rId38" w:anchor="knowledge" w:history="1">
        <w:r w:rsidRPr="00B24ADF">
          <w:rPr>
            <w:rStyle w:val="Hyperlink"/>
            <w:lang w:val="en-US"/>
          </w:rPr>
          <w:t>Knowledge</w:t>
        </w:r>
      </w:hyperlink>
      <w:r w:rsidRPr="00B24ADF">
        <w:rPr>
          <w:lang w:val="en-US"/>
        </w:rPr>
        <w:t> (religion) +14, </w:t>
      </w:r>
      <w:hyperlink r:id="rId39" w:anchor="perception" w:history="1">
        <w:r w:rsidRPr="00B24ADF">
          <w:rPr>
            <w:rStyle w:val="Hyperlink"/>
            <w:lang w:val="en-US"/>
          </w:rPr>
          <w:t>Perception</w:t>
        </w:r>
      </w:hyperlink>
      <w:r w:rsidRPr="00B24ADF">
        <w:rPr>
          <w:lang w:val="en-US"/>
        </w:rPr>
        <w:t> +15, </w:t>
      </w:r>
      <w:hyperlink r:id="rId40" w:anchor="sense-motive" w:history="1">
        <w:r w:rsidRPr="00B24ADF">
          <w:rPr>
            <w:rStyle w:val="Hyperlink"/>
            <w:lang w:val="en-US"/>
          </w:rPr>
          <w:t>Sense Motive</w:t>
        </w:r>
      </w:hyperlink>
      <w:r w:rsidRPr="00B24ADF">
        <w:rPr>
          <w:lang w:val="en-US"/>
        </w:rPr>
        <w:t> +12, </w:t>
      </w:r>
      <w:hyperlink r:id="rId41" w:anchor="stealth" w:history="1">
        <w:r w:rsidRPr="00B24ADF">
          <w:rPr>
            <w:rStyle w:val="Hyperlink"/>
            <w:lang w:val="en-US"/>
          </w:rPr>
          <w:t>Stealth</w:t>
        </w:r>
      </w:hyperlink>
      <w:r w:rsidRPr="00B24ADF">
        <w:rPr>
          <w:lang w:val="en-US"/>
        </w:rPr>
        <w:t> +13, </w:t>
      </w:r>
      <w:hyperlink r:id="rId42" w:anchor="use-magic-device" w:history="1">
        <w:r w:rsidRPr="00B24ADF">
          <w:rPr>
            <w:rStyle w:val="Hyperlink"/>
            <w:lang w:val="en-US"/>
          </w:rPr>
          <w:t>Use Magic Device</w:t>
        </w:r>
      </w:hyperlink>
      <w:r w:rsidRPr="00B24ADF">
        <w:rPr>
          <w:lang w:val="en-US"/>
        </w:rPr>
        <w:t> +16</w:t>
      </w:r>
    </w:p>
    <w:p w:rsidR="00B24ADF" w:rsidRPr="00B24ADF" w:rsidRDefault="00B24ADF" w:rsidP="00B24ADF">
      <w:pPr>
        <w:spacing w:after="0"/>
        <w:rPr>
          <w:lang w:val="en-US"/>
        </w:rPr>
      </w:pPr>
      <w:r w:rsidRPr="00B24ADF">
        <w:rPr>
          <w:b/>
          <w:bCs/>
          <w:lang w:val="en-US"/>
        </w:rPr>
        <w:t>Languages</w:t>
      </w:r>
      <w:r w:rsidRPr="00B24ADF">
        <w:rPr>
          <w:lang w:val="en-US"/>
        </w:rPr>
        <w:t> </w:t>
      </w:r>
      <w:proofErr w:type="spellStart"/>
      <w:r w:rsidRPr="00B24ADF">
        <w:rPr>
          <w:lang w:val="en-US"/>
        </w:rPr>
        <w:t>Aklo</w:t>
      </w:r>
      <w:proofErr w:type="spellEnd"/>
      <w:r w:rsidRPr="00B24ADF">
        <w:rPr>
          <w:lang w:val="en-US"/>
        </w:rPr>
        <w:t xml:space="preserve">, </w:t>
      </w:r>
      <w:proofErr w:type="spellStart"/>
      <w:r w:rsidRPr="00B24ADF">
        <w:rPr>
          <w:lang w:val="en-US"/>
        </w:rPr>
        <w:t>Undercommon</w:t>
      </w:r>
      <w:proofErr w:type="spellEnd"/>
      <w:r w:rsidRPr="00B24ADF">
        <w:rPr>
          <w:lang w:val="en-US"/>
        </w:rPr>
        <w:t>; telepathy 100 ft.</w:t>
      </w:r>
    </w:p>
    <w:p w:rsidR="00B24ADF" w:rsidRPr="00B24ADF" w:rsidRDefault="00B24ADF" w:rsidP="00B24ADF">
      <w:pPr>
        <w:spacing w:after="0"/>
        <w:rPr>
          <w:lang w:val="en-US"/>
        </w:rPr>
      </w:pPr>
      <w:r w:rsidRPr="00B24ADF">
        <w:rPr>
          <w:b/>
          <w:bCs/>
          <w:lang w:val="en-US"/>
        </w:rPr>
        <w:t>SQ</w:t>
      </w:r>
      <w:r w:rsidRPr="00B24ADF">
        <w:rPr>
          <w:lang w:val="en-US"/>
        </w:rPr>
        <w:t> item use</w:t>
      </w:r>
    </w:p>
    <w:p w:rsidR="00B24ADF" w:rsidRDefault="00B24ADF" w:rsidP="00B24ADF">
      <w:pPr>
        <w:spacing w:after="0"/>
        <w:rPr>
          <w:lang w:val="en-US"/>
        </w:rPr>
      </w:pPr>
    </w:p>
    <w:p w:rsidR="00B24ADF" w:rsidRPr="00B24ADF" w:rsidRDefault="00B24ADF" w:rsidP="00B24ADF">
      <w:pPr>
        <w:spacing w:after="0"/>
        <w:rPr>
          <w:b/>
          <w:sz w:val="24"/>
          <w:lang w:val="en-US"/>
        </w:rPr>
      </w:pPr>
      <w:r w:rsidRPr="00B24ADF">
        <w:rPr>
          <w:b/>
          <w:sz w:val="24"/>
          <w:lang w:val="en-US"/>
        </w:rPr>
        <w:t>SPECIAL ABILITIES</w:t>
      </w:r>
    </w:p>
    <w:p w:rsidR="00B24ADF" w:rsidRPr="00B24ADF" w:rsidRDefault="00B24ADF" w:rsidP="00B24ADF">
      <w:pPr>
        <w:spacing w:after="0"/>
        <w:rPr>
          <w:sz w:val="20"/>
          <w:lang w:val="en-US"/>
        </w:rPr>
      </w:pPr>
      <w:r w:rsidRPr="00B24ADF">
        <w:rPr>
          <w:b/>
          <w:bCs/>
          <w:sz w:val="20"/>
          <w:lang w:val="en-US"/>
        </w:rPr>
        <w:t>Aura of Madness (Su)</w:t>
      </w:r>
      <w:r w:rsidRPr="00B24ADF">
        <w:rPr>
          <w:sz w:val="20"/>
          <w:lang w:val="en-US"/>
        </w:rPr>
        <w:t xml:space="preserve"> Any sane being within 30 feet of a conscious </w:t>
      </w:r>
      <w:proofErr w:type="spellStart"/>
      <w:r w:rsidRPr="00B24ADF">
        <w:rPr>
          <w:sz w:val="20"/>
          <w:lang w:val="en-US"/>
        </w:rPr>
        <w:t>seugathi</w:t>
      </w:r>
      <w:proofErr w:type="spellEnd"/>
      <w:r w:rsidRPr="00B24ADF">
        <w:rPr>
          <w:sz w:val="20"/>
          <w:lang w:val="en-US"/>
        </w:rPr>
        <w:t xml:space="preserve"> must make a DC 20 Will save each round or become confused for 1 round. A creature that fails 5 saves in a row becomes permanently insane, as per the </w:t>
      </w:r>
      <w:hyperlink r:id="rId43" w:anchor="insanity" w:history="1">
        <w:r w:rsidRPr="00B24ADF">
          <w:rPr>
            <w:rStyle w:val="Hyperlink"/>
            <w:i/>
            <w:iCs/>
            <w:sz w:val="20"/>
            <w:lang w:val="en-US"/>
          </w:rPr>
          <w:t>insanity</w:t>
        </w:r>
      </w:hyperlink>
      <w:r w:rsidRPr="00B24ADF">
        <w:rPr>
          <w:sz w:val="20"/>
          <w:lang w:val="en-US"/>
        </w:rPr>
        <w:t xml:space="preserve"> spell. A </w:t>
      </w:r>
      <w:proofErr w:type="spellStart"/>
      <w:r w:rsidRPr="00B24ADF">
        <w:rPr>
          <w:sz w:val="20"/>
          <w:lang w:val="en-US"/>
        </w:rPr>
        <w:t>seugathi</w:t>
      </w:r>
      <w:proofErr w:type="spellEnd"/>
      <w:r w:rsidRPr="00B24ADF">
        <w:rPr>
          <w:sz w:val="20"/>
          <w:lang w:val="en-US"/>
        </w:rPr>
        <w:t xml:space="preserve"> can suppress or activate this aura as a free action. This is a mind-affecting effect. The save DC is Charisma-based.</w:t>
      </w:r>
    </w:p>
    <w:p w:rsidR="00B24ADF" w:rsidRPr="00B24ADF" w:rsidRDefault="00B24ADF" w:rsidP="00B24ADF">
      <w:pPr>
        <w:spacing w:after="0"/>
        <w:rPr>
          <w:sz w:val="20"/>
          <w:lang w:val="en-US"/>
        </w:rPr>
      </w:pPr>
      <w:r w:rsidRPr="00B24ADF">
        <w:rPr>
          <w:b/>
          <w:bCs/>
          <w:sz w:val="20"/>
          <w:lang w:val="en-US"/>
        </w:rPr>
        <w:t>Confusion Command (Su)</w:t>
      </w:r>
      <w:r w:rsidRPr="00B24ADF">
        <w:rPr>
          <w:sz w:val="20"/>
          <w:lang w:val="en-US"/>
        </w:rPr>
        <w:t xml:space="preserve"> As an immediate action, a </w:t>
      </w:r>
      <w:proofErr w:type="spellStart"/>
      <w:r w:rsidRPr="00B24ADF">
        <w:rPr>
          <w:sz w:val="20"/>
          <w:lang w:val="en-US"/>
        </w:rPr>
        <w:t>seugathi</w:t>
      </w:r>
      <w:proofErr w:type="spellEnd"/>
      <w:r w:rsidRPr="00B24ADF">
        <w:rPr>
          <w:sz w:val="20"/>
          <w:lang w:val="en-US"/>
        </w:rPr>
        <w:t xml:space="preserve"> can issue a telepathic command to a confused creature within 30 feet. This allows the </w:t>
      </w:r>
      <w:proofErr w:type="spellStart"/>
      <w:r w:rsidRPr="00B24ADF">
        <w:rPr>
          <w:sz w:val="20"/>
          <w:lang w:val="en-US"/>
        </w:rPr>
        <w:t>seugathi</w:t>
      </w:r>
      <w:proofErr w:type="spellEnd"/>
      <w:r w:rsidRPr="00B24ADF">
        <w:rPr>
          <w:sz w:val="20"/>
          <w:lang w:val="en-US"/>
        </w:rPr>
        <w:t xml:space="preserve"> to pick a result from the confusion behavior table, rather than the confused creature rolling randomly for its actions that round.</w:t>
      </w:r>
    </w:p>
    <w:p w:rsidR="00B24ADF" w:rsidRPr="00B24ADF" w:rsidRDefault="00B24ADF" w:rsidP="00B24ADF">
      <w:pPr>
        <w:spacing w:after="0"/>
        <w:rPr>
          <w:sz w:val="20"/>
          <w:lang w:val="en-US"/>
        </w:rPr>
      </w:pPr>
      <w:r w:rsidRPr="00B24ADF">
        <w:rPr>
          <w:b/>
          <w:bCs/>
          <w:sz w:val="20"/>
          <w:lang w:val="en-US"/>
        </w:rPr>
        <w:t>Item Use (Ex)</w:t>
      </w:r>
      <w:r w:rsidRPr="00B24ADF">
        <w:rPr>
          <w:sz w:val="20"/>
          <w:lang w:val="en-US"/>
        </w:rPr>
        <w:t xml:space="preserve"> A </w:t>
      </w:r>
      <w:proofErr w:type="spellStart"/>
      <w:r w:rsidRPr="00B24ADF">
        <w:rPr>
          <w:sz w:val="20"/>
          <w:lang w:val="en-US"/>
        </w:rPr>
        <w:t>seugathi</w:t>
      </w:r>
      <w:proofErr w:type="spellEnd"/>
      <w:r w:rsidRPr="00B24ADF">
        <w:rPr>
          <w:sz w:val="20"/>
          <w:lang w:val="en-US"/>
        </w:rPr>
        <w:t xml:space="preserve"> can utilize spell trigger devices as if it were a </w:t>
      </w:r>
      <w:proofErr w:type="spellStart"/>
      <w:r w:rsidRPr="00B24ADF">
        <w:rPr>
          <w:sz w:val="20"/>
          <w:lang w:val="en-US"/>
        </w:rPr>
        <w:t>spellcaster</w:t>
      </w:r>
      <w:proofErr w:type="spellEnd"/>
      <w:r w:rsidRPr="00B24ADF">
        <w:rPr>
          <w:sz w:val="20"/>
          <w:lang w:val="en-US"/>
        </w:rPr>
        <w:t xml:space="preserve"> of the appropriate class. As a free action by touch, it can identify all spell trigger properties an item has. </w:t>
      </w:r>
      <w:hyperlink r:id="rId44" w:anchor="use-magic-device" w:history="1">
        <w:r w:rsidRPr="00B24ADF">
          <w:rPr>
            <w:rStyle w:val="Hyperlink"/>
            <w:sz w:val="20"/>
            <w:lang w:val="en-US"/>
          </w:rPr>
          <w:t>Use Magic Device</w:t>
        </w:r>
      </w:hyperlink>
      <w:r w:rsidRPr="00B24ADF">
        <w:rPr>
          <w:sz w:val="20"/>
          <w:lang w:val="en-US"/>
        </w:rPr>
        <w:t xml:space="preserve"> is a class skill for </w:t>
      </w:r>
      <w:proofErr w:type="spellStart"/>
      <w:r w:rsidRPr="00B24ADF">
        <w:rPr>
          <w:sz w:val="20"/>
          <w:lang w:val="en-US"/>
        </w:rPr>
        <w:t>seugathis</w:t>
      </w:r>
      <w:proofErr w:type="spellEnd"/>
      <w:r w:rsidRPr="00B24ADF">
        <w:rPr>
          <w:sz w:val="20"/>
          <w:lang w:val="en-US"/>
        </w:rPr>
        <w:t>.</w:t>
      </w:r>
    </w:p>
    <w:p w:rsidR="00B24ADF" w:rsidRPr="00B24ADF" w:rsidRDefault="00B24ADF" w:rsidP="00B24ADF">
      <w:pPr>
        <w:spacing w:after="0"/>
        <w:rPr>
          <w:sz w:val="20"/>
          <w:lang w:val="en-US"/>
        </w:rPr>
      </w:pPr>
      <w:hyperlink r:id="rId45" w:anchor="poison-(ex-or-su)" w:history="1">
        <w:r w:rsidRPr="00B24ADF">
          <w:rPr>
            <w:rStyle w:val="Hyperlink"/>
            <w:b/>
            <w:bCs/>
            <w:sz w:val="20"/>
            <w:lang w:val="en-US"/>
          </w:rPr>
          <w:t>Poison</w:t>
        </w:r>
      </w:hyperlink>
      <w:r w:rsidRPr="00B24ADF">
        <w:rPr>
          <w:b/>
          <w:bCs/>
          <w:sz w:val="20"/>
          <w:lang w:val="en-US"/>
        </w:rPr>
        <w:t> (Ex)</w:t>
      </w:r>
      <w:r w:rsidRPr="00B24ADF">
        <w:rPr>
          <w:sz w:val="20"/>
          <w:lang w:val="en-US"/>
        </w:rPr>
        <w:t> Bite—injury; </w:t>
      </w:r>
      <w:r w:rsidRPr="00B24ADF">
        <w:rPr>
          <w:i/>
          <w:iCs/>
          <w:sz w:val="20"/>
          <w:lang w:val="en-US"/>
        </w:rPr>
        <w:t>save</w:t>
      </w:r>
      <w:r w:rsidRPr="00B24ADF">
        <w:rPr>
          <w:sz w:val="20"/>
          <w:lang w:val="en-US"/>
        </w:rPr>
        <w:t> Fort DC 17; </w:t>
      </w:r>
      <w:r w:rsidRPr="00B24ADF">
        <w:rPr>
          <w:i/>
          <w:iCs/>
          <w:sz w:val="20"/>
          <w:lang w:val="en-US"/>
        </w:rPr>
        <w:t>frequency</w:t>
      </w:r>
      <w:r w:rsidRPr="00B24ADF">
        <w:rPr>
          <w:sz w:val="20"/>
          <w:lang w:val="en-US"/>
        </w:rPr>
        <w:t> 1/round for 6 rounds; </w:t>
      </w:r>
      <w:r w:rsidRPr="00B24ADF">
        <w:rPr>
          <w:i/>
          <w:iCs/>
          <w:sz w:val="20"/>
          <w:lang w:val="en-US"/>
        </w:rPr>
        <w:t>effect</w:t>
      </w:r>
      <w:r w:rsidRPr="00B24ADF">
        <w:rPr>
          <w:sz w:val="20"/>
          <w:lang w:val="en-US"/>
        </w:rPr>
        <w:t xml:space="preserve"> 1d2 </w:t>
      </w:r>
      <w:proofErr w:type="spellStart"/>
      <w:r w:rsidRPr="00B24ADF">
        <w:rPr>
          <w:sz w:val="20"/>
          <w:lang w:val="en-US"/>
        </w:rPr>
        <w:t>Wis</w:t>
      </w:r>
      <w:proofErr w:type="spellEnd"/>
      <w:r w:rsidRPr="00B24ADF">
        <w:rPr>
          <w:sz w:val="20"/>
          <w:lang w:val="en-US"/>
        </w:rPr>
        <w:t xml:space="preserve"> and deafness; </w:t>
      </w:r>
      <w:r w:rsidRPr="00B24ADF">
        <w:rPr>
          <w:i/>
          <w:iCs/>
          <w:sz w:val="20"/>
          <w:lang w:val="en-US"/>
        </w:rPr>
        <w:t>cure</w:t>
      </w:r>
      <w:r w:rsidRPr="00B24ADF">
        <w:rPr>
          <w:sz w:val="20"/>
          <w:lang w:val="en-US"/>
        </w:rPr>
        <w:t> 2 consecutive saves. Deafness persists as long as the ability damage caused by the </w:t>
      </w:r>
      <w:hyperlink r:id="rId46" w:anchor="poison-(ex-or-su)" w:history="1">
        <w:r w:rsidRPr="00B24ADF">
          <w:rPr>
            <w:rStyle w:val="Hyperlink"/>
            <w:sz w:val="20"/>
            <w:lang w:val="en-US"/>
          </w:rPr>
          <w:t>poison</w:t>
        </w:r>
      </w:hyperlink>
      <w:r w:rsidRPr="00B24ADF">
        <w:rPr>
          <w:sz w:val="20"/>
          <w:lang w:val="en-US"/>
        </w:rPr>
        <w:t> lasts. The save DC is Constitution-based.</w:t>
      </w:r>
    </w:p>
    <w:p w:rsidR="00B24ADF" w:rsidRDefault="00B24ADF" w:rsidP="00B24ADF">
      <w:pPr>
        <w:spacing w:after="0"/>
        <w:rPr>
          <w:b/>
          <w:bCs/>
          <w:lang w:val="en-US"/>
        </w:rPr>
      </w:pPr>
    </w:p>
    <w:p w:rsidR="00B24ADF" w:rsidRPr="00B24ADF" w:rsidRDefault="00B24ADF" w:rsidP="00B24ADF">
      <w:pPr>
        <w:spacing w:after="0"/>
        <w:rPr>
          <w:b/>
          <w:bCs/>
          <w:lang w:val="en-US"/>
        </w:rPr>
      </w:pPr>
      <w:r w:rsidRPr="00B24ADF">
        <w:rPr>
          <w:b/>
          <w:bCs/>
          <w:lang w:val="en-US"/>
        </w:rPr>
        <w:lastRenderedPageBreak/>
        <w:t>MIND FOG</w:t>
      </w:r>
    </w:p>
    <w:p w:rsidR="00B24ADF" w:rsidRPr="00B24ADF" w:rsidRDefault="00B24ADF" w:rsidP="00B24ADF">
      <w:pPr>
        <w:spacing w:after="0"/>
        <w:rPr>
          <w:lang w:val="en-US"/>
        </w:rPr>
      </w:pPr>
      <w:r w:rsidRPr="00B24ADF">
        <w:rPr>
          <w:b/>
          <w:bCs/>
          <w:lang w:val="en-US"/>
        </w:rPr>
        <w:t>School</w:t>
      </w:r>
      <w:r w:rsidRPr="00B24ADF">
        <w:rPr>
          <w:lang w:val="en-US"/>
        </w:rPr>
        <w:t> enchantment (compulsion) [mind-affecting]; </w:t>
      </w:r>
      <w:r w:rsidRPr="00B24ADF">
        <w:rPr>
          <w:b/>
          <w:bCs/>
          <w:lang w:val="en-US"/>
        </w:rPr>
        <w:t>Level</w:t>
      </w:r>
      <w:r w:rsidRPr="00B24ADF">
        <w:rPr>
          <w:lang w:val="en-US"/>
        </w:rPr>
        <w:t> bard 5, sorcerer/wizard 5</w:t>
      </w:r>
    </w:p>
    <w:p w:rsidR="00B24ADF" w:rsidRPr="00B24ADF" w:rsidRDefault="00B24ADF" w:rsidP="00B24ADF">
      <w:pPr>
        <w:spacing w:after="0"/>
        <w:rPr>
          <w:lang w:val="en-US"/>
        </w:rPr>
      </w:pPr>
      <w:r w:rsidRPr="00B24ADF">
        <w:rPr>
          <w:b/>
          <w:bCs/>
          <w:lang w:val="en-US"/>
        </w:rPr>
        <w:t>Casting Time</w:t>
      </w:r>
      <w:r w:rsidRPr="00B24ADF">
        <w:rPr>
          <w:lang w:val="en-US"/>
        </w:rPr>
        <w:t> 1 standard action</w:t>
      </w:r>
    </w:p>
    <w:p w:rsidR="00B24ADF" w:rsidRPr="00B24ADF" w:rsidRDefault="00B24ADF" w:rsidP="00B24ADF">
      <w:pPr>
        <w:spacing w:after="0"/>
        <w:rPr>
          <w:lang w:val="en-US"/>
        </w:rPr>
      </w:pPr>
      <w:r w:rsidRPr="00B24ADF">
        <w:rPr>
          <w:b/>
          <w:bCs/>
          <w:lang w:val="en-US"/>
        </w:rPr>
        <w:t>Components</w:t>
      </w:r>
      <w:r w:rsidRPr="00B24ADF">
        <w:rPr>
          <w:lang w:val="en-US"/>
        </w:rPr>
        <w:t> V, S</w:t>
      </w:r>
    </w:p>
    <w:p w:rsidR="00B24ADF" w:rsidRPr="00B24ADF" w:rsidRDefault="00B24ADF" w:rsidP="00B24ADF">
      <w:pPr>
        <w:spacing w:after="0"/>
        <w:rPr>
          <w:lang w:val="en-US"/>
        </w:rPr>
      </w:pPr>
      <w:r w:rsidRPr="00B24ADF">
        <w:rPr>
          <w:b/>
          <w:bCs/>
          <w:lang w:val="en-US"/>
        </w:rPr>
        <w:t>Range </w:t>
      </w:r>
      <w:r w:rsidRPr="00B24ADF">
        <w:rPr>
          <w:lang w:val="en-US"/>
        </w:rPr>
        <w:t>medium (100 ft. + 10 ft./level)</w:t>
      </w:r>
    </w:p>
    <w:p w:rsidR="00B24ADF" w:rsidRPr="00B24ADF" w:rsidRDefault="00B24ADF" w:rsidP="00B24ADF">
      <w:pPr>
        <w:spacing w:after="0"/>
        <w:rPr>
          <w:lang w:val="en-US"/>
        </w:rPr>
      </w:pPr>
      <w:r w:rsidRPr="00B24ADF">
        <w:rPr>
          <w:b/>
          <w:bCs/>
          <w:lang w:val="en-US"/>
        </w:rPr>
        <w:t>Effect</w:t>
      </w:r>
      <w:r w:rsidRPr="00B24ADF">
        <w:rPr>
          <w:lang w:val="en-US"/>
        </w:rPr>
        <w:t> fog spreads in 20-ft. radius, 20 ft. high</w:t>
      </w:r>
    </w:p>
    <w:p w:rsidR="00B24ADF" w:rsidRPr="00B24ADF" w:rsidRDefault="00B24ADF" w:rsidP="00B24ADF">
      <w:pPr>
        <w:spacing w:after="0"/>
        <w:rPr>
          <w:lang w:val="en-US"/>
        </w:rPr>
      </w:pPr>
      <w:r w:rsidRPr="00B24ADF">
        <w:rPr>
          <w:b/>
          <w:bCs/>
          <w:lang w:val="en-US"/>
        </w:rPr>
        <w:t>Duration</w:t>
      </w:r>
      <w:r w:rsidRPr="00B24ADF">
        <w:rPr>
          <w:lang w:val="en-US"/>
        </w:rPr>
        <w:t> 30 minutes and 2d6 rounds; see text</w:t>
      </w:r>
    </w:p>
    <w:p w:rsidR="00B24ADF" w:rsidRPr="00B24ADF" w:rsidRDefault="00B24ADF" w:rsidP="00B24ADF">
      <w:pPr>
        <w:spacing w:after="0"/>
        <w:rPr>
          <w:lang w:val="en-US"/>
        </w:rPr>
      </w:pPr>
      <w:r w:rsidRPr="00B24ADF">
        <w:rPr>
          <w:b/>
          <w:bCs/>
          <w:lang w:val="en-US"/>
        </w:rPr>
        <w:t>Saving Throw </w:t>
      </w:r>
      <w:hyperlink r:id="rId47" w:anchor="will" w:history="1">
        <w:r w:rsidRPr="00B24ADF">
          <w:rPr>
            <w:rStyle w:val="Hyperlink"/>
            <w:lang w:val="en-US"/>
          </w:rPr>
          <w:t>Will</w:t>
        </w:r>
      </w:hyperlink>
      <w:r w:rsidRPr="00B24ADF">
        <w:rPr>
          <w:lang w:val="en-US"/>
        </w:rPr>
        <w:t> negates; </w:t>
      </w:r>
      <w:hyperlink r:id="rId48" w:anchor="spell-resistance" w:history="1">
        <w:r w:rsidRPr="00B24ADF">
          <w:rPr>
            <w:rStyle w:val="Hyperlink"/>
            <w:b/>
            <w:bCs/>
            <w:lang w:val="en-US"/>
          </w:rPr>
          <w:t>Spell Resistance</w:t>
        </w:r>
      </w:hyperlink>
      <w:r w:rsidRPr="00B24ADF">
        <w:rPr>
          <w:lang w:val="en-US"/>
        </w:rPr>
        <w:t> yes</w:t>
      </w:r>
    </w:p>
    <w:p w:rsidR="00B24ADF" w:rsidRPr="00B24ADF" w:rsidRDefault="00B24ADF" w:rsidP="00B24ADF">
      <w:pPr>
        <w:spacing w:after="0"/>
        <w:rPr>
          <w:lang w:val="en-US"/>
        </w:rPr>
      </w:pPr>
      <w:r w:rsidRPr="00B24ADF">
        <w:rPr>
          <w:i/>
          <w:iCs/>
          <w:lang w:val="en-US"/>
        </w:rPr>
        <w:t>Mind fog </w:t>
      </w:r>
      <w:r w:rsidRPr="00B24ADF">
        <w:rPr>
          <w:lang w:val="en-US"/>
        </w:rPr>
        <w:t>produces a bank of thin mist that weakens the mental resistance of those caught in it. Creatures in the </w:t>
      </w:r>
      <w:r w:rsidRPr="00B24ADF">
        <w:rPr>
          <w:i/>
          <w:iCs/>
          <w:lang w:val="en-US"/>
        </w:rPr>
        <w:t>mind fog </w:t>
      </w:r>
      <w:r w:rsidRPr="00B24ADF">
        <w:rPr>
          <w:lang w:val="en-US"/>
        </w:rPr>
        <w:t>take a –10 penalty on </w:t>
      </w:r>
      <w:hyperlink r:id="rId49" w:anchor="wisdom" w:history="1">
        <w:r w:rsidRPr="00B24ADF">
          <w:rPr>
            <w:rStyle w:val="Hyperlink"/>
            <w:lang w:val="en-US"/>
          </w:rPr>
          <w:t>Wisdom</w:t>
        </w:r>
      </w:hyperlink>
      <w:r w:rsidRPr="00B24ADF">
        <w:rPr>
          <w:lang w:val="en-US"/>
        </w:rPr>
        <w:t> checks and </w:t>
      </w:r>
      <w:hyperlink r:id="rId50" w:anchor="will" w:history="1">
        <w:r w:rsidRPr="00B24ADF">
          <w:rPr>
            <w:rStyle w:val="Hyperlink"/>
            <w:lang w:val="en-US"/>
          </w:rPr>
          <w:t>Will</w:t>
        </w:r>
      </w:hyperlink>
      <w:r w:rsidRPr="00B24ADF">
        <w:rPr>
          <w:lang w:val="en-US"/>
        </w:rPr>
        <w:t> saves. (A creature that successfully saves against the fog is not affected and need not make further saves even if it remains in the fog.) Affected creatures take the penalty as long as they remain in the fog and for 2d6 rounds thereafter. The fog is stationary and lasts for 30 minutes (or until dispersed by wind).</w:t>
      </w:r>
    </w:p>
    <w:p w:rsidR="00B24ADF" w:rsidRPr="00B24ADF" w:rsidRDefault="00B24ADF" w:rsidP="00B24ADF">
      <w:pPr>
        <w:spacing w:after="0"/>
        <w:rPr>
          <w:lang w:val="en-US"/>
        </w:rPr>
      </w:pPr>
      <w:r w:rsidRPr="00B24ADF">
        <w:rPr>
          <w:lang w:val="en-US"/>
        </w:rPr>
        <w:t>A moderate wind (11+ mph) disperses the fog in 4 rounds; a strong wind (21+ mph) disperses the fog in 1 round.</w:t>
      </w:r>
    </w:p>
    <w:p w:rsidR="00B24ADF" w:rsidRDefault="00B24ADF" w:rsidP="009A5A7C">
      <w:pPr>
        <w:spacing w:after="0"/>
        <w:rPr>
          <w:lang w:val="en-US"/>
        </w:rPr>
      </w:pPr>
    </w:p>
    <w:p w:rsidR="00B24ADF" w:rsidRPr="00B24ADF" w:rsidRDefault="00B24ADF" w:rsidP="00B24ADF">
      <w:pPr>
        <w:spacing w:after="0"/>
        <w:rPr>
          <w:b/>
          <w:bCs/>
          <w:lang w:val="en-US"/>
        </w:rPr>
      </w:pPr>
      <w:r w:rsidRPr="00B24ADF">
        <w:rPr>
          <w:b/>
          <w:bCs/>
          <w:lang w:val="en-US"/>
        </w:rPr>
        <w:t>LEVITATE</w:t>
      </w:r>
    </w:p>
    <w:p w:rsidR="00B24ADF" w:rsidRPr="00B24ADF" w:rsidRDefault="00B24ADF" w:rsidP="00B24ADF">
      <w:pPr>
        <w:spacing w:after="0"/>
        <w:rPr>
          <w:lang w:val="en-US"/>
        </w:rPr>
      </w:pPr>
      <w:r w:rsidRPr="00B24ADF">
        <w:rPr>
          <w:b/>
          <w:bCs/>
          <w:lang w:val="en-US"/>
        </w:rPr>
        <w:t>School</w:t>
      </w:r>
      <w:r w:rsidRPr="00B24ADF">
        <w:rPr>
          <w:lang w:val="en-US"/>
        </w:rPr>
        <w:t> transmutation; </w:t>
      </w:r>
      <w:r w:rsidRPr="00B24ADF">
        <w:rPr>
          <w:b/>
          <w:bCs/>
          <w:lang w:val="en-US"/>
        </w:rPr>
        <w:t>Level</w:t>
      </w:r>
      <w:r w:rsidRPr="00B24ADF">
        <w:rPr>
          <w:lang w:val="en-US"/>
        </w:rPr>
        <w:t> sorcerer/wizard 2</w:t>
      </w:r>
    </w:p>
    <w:p w:rsidR="00B24ADF" w:rsidRPr="00B24ADF" w:rsidRDefault="00B24ADF" w:rsidP="00B24ADF">
      <w:pPr>
        <w:spacing w:after="0"/>
        <w:rPr>
          <w:lang w:val="en-US"/>
        </w:rPr>
      </w:pPr>
      <w:r w:rsidRPr="00B24ADF">
        <w:rPr>
          <w:b/>
          <w:bCs/>
          <w:lang w:val="en-US"/>
        </w:rPr>
        <w:t>Casting Time</w:t>
      </w:r>
      <w:r w:rsidRPr="00B24ADF">
        <w:rPr>
          <w:lang w:val="en-US"/>
        </w:rPr>
        <w:t> 1 standard action</w:t>
      </w:r>
    </w:p>
    <w:p w:rsidR="00B24ADF" w:rsidRPr="00B24ADF" w:rsidRDefault="00B24ADF" w:rsidP="00B24ADF">
      <w:pPr>
        <w:spacing w:after="0"/>
        <w:rPr>
          <w:lang w:val="en-US"/>
        </w:rPr>
      </w:pPr>
      <w:r w:rsidRPr="00B24ADF">
        <w:rPr>
          <w:b/>
          <w:bCs/>
          <w:lang w:val="en-US"/>
        </w:rPr>
        <w:t>Components</w:t>
      </w:r>
      <w:r w:rsidRPr="00B24ADF">
        <w:rPr>
          <w:lang w:val="en-US"/>
        </w:rPr>
        <w:t> V, S, F (a leather loop or golden wire bent into a cup shape)</w:t>
      </w:r>
    </w:p>
    <w:p w:rsidR="00B24ADF" w:rsidRPr="00B24ADF" w:rsidRDefault="00B24ADF" w:rsidP="00B24ADF">
      <w:pPr>
        <w:spacing w:after="0"/>
        <w:rPr>
          <w:lang w:val="en-US"/>
        </w:rPr>
      </w:pPr>
      <w:r w:rsidRPr="00B24ADF">
        <w:rPr>
          <w:b/>
          <w:bCs/>
          <w:lang w:val="en-US"/>
        </w:rPr>
        <w:t>Range</w:t>
      </w:r>
      <w:r w:rsidRPr="00B24ADF">
        <w:rPr>
          <w:lang w:val="en-US"/>
        </w:rPr>
        <w:t> personal or close (25 ft. + 5 ft./2 levels)</w:t>
      </w:r>
    </w:p>
    <w:p w:rsidR="00B24ADF" w:rsidRPr="00B24ADF" w:rsidRDefault="00B24ADF" w:rsidP="00B24ADF">
      <w:pPr>
        <w:spacing w:after="0"/>
        <w:rPr>
          <w:lang w:val="en-US"/>
        </w:rPr>
      </w:pPr>
      <w:r w:rsidRPr="00B24ADF">
        <w:rPr>
          <w:b/>
          <w:bCs/>
          <w:lang w:val="en-US"/>
        </w:rPr>
        <w:t>Target</w:t>
      </w:r>
      <w:r w:rsidRPr="00B24ADF">
        <w:rPr>
          <w:lang w:val="en-US"/>
        </w:rPr>
        <w:t> you or one willing creature or one object (total weight up to 100 lbs./level)</w:t>
      </w:r>
    </w:p>
    <w:p w:rsidR="00B24ADF" w:rsidRPr="00B24ADF" w:rsidRDefault="00B24ADF" w:rsidP="00B24ADF">
      <w:pPr>
        <w:spacing w:after="0"/>
        <w:rPr>
          <w:lang w:val="en-US"/>
        </w:rPr>
      </w:pPr>
      <w:r w:rsidRPr="00B24ADF">
        <w:rPr>
          <w:b/>
          <w:bCs/>
          <w:lang w:val="en-US"/>
        </w:rPr>
        <w:t>Duration</w:t>
      </w:r>
      <w:r w:rsidRPr="00B24ADF">
        <w:rPr>
          <w:lang w:val="en-US"/>
        </w:rPr>
        <w:t> 1 min./level (D)</w:t>
      </w:r>
    </w:p>
    <w:p w:rsidR="00B24ADF" w:rsidRPr="00B24ADF" w:rsidRDefault="00B24ADF" w:rsidP="00B24ADF">
      <w:pPr>
        <w:spacing w:after="0"/>
        <w:rPr>
          <w:lang w:val="en-US"/>
        </w:rPr>
      </w:pPr>
      <w:r w:rsidRPr="00B24ADF">
        <w:rPr>
          <w:b/>
          <w:bCs/>
          <w:lang w:val="en-US"/>
        </w:rPr>
        <w:t>Saving Throw</w:t>
      </w:r>
      <w:r w:rsidRPr="00B24ADF">
        <w:rPr>
          <w:lang w:val="en-US"/>
        </w:rPr>
        <w:t> none; </w:t>
      </w:r>
      <w:hyperlink r:id="rId51" w:anchor="spell-resistance" w:history="1">
        <w:r w:rsidRPr="00B24ADF">
          <w:rPr>
            <w:rStyle w:val="Hyperlink"/>
            <w:b/>
            <w:bCs/>
            <w:lang w:val="en-US"/>
          </w:rPr>
          <w:t>Spell Resistance</w:t>
        </w:r>
      </w:hyperlink>
      <w:r w:rsidRPr="00B24ADF">
        <w:rPr>
          <w:lang w:val="en-US"/>
        </w:rPr>
        <w:t> no</w:t>
      </w:r>
    </w:p>
    <w:p w:rsidR="00B24ADF" w:rsidRPr="00B24ADF" w:rsidRDefault="00B24ADF" w:rsidP="00B24ADF">
      <w:pPr>
        <w:spacing w:after="0"/>
        <w:rPr>
          <w:lang w:val="en-US"/>
        </w:rPr>
      </w:pPr>
      <w:r w:rsidRPr="00B24ADF">
        <w:rPr>
          <w:i/>
          <w:iCs/>
          <w:lang w:val="en-US"/>
        </w:rPr>
        <w:t>Levitate </w:t>
      </w:r>
      <w:r w:rsidRPr="00B24ADF">
        <w:rPr>
          <w:lang w:val="en-US"/>
        </w:rPr>
        <w:t>allows you to move yourself, another creature, or an object up and down as you wish. A creature must be willing to be levitated</w:t>
      </w:r>
      <w:r w:rsidRPr="00B24ADF">
        <w:rPr>
          <w:i/>
          <w:iCs/>
          <w:lang w:val="en-US"/>
        </w:rPr>
        <w:t>, </w:t>
      </w:r>
      <w:r w:rsidRPr="00B24ADF">
        <w:rPr>
          <w:lang w:val="en-US"/>
        </w:rPr>
        <w:t>and an object must be unattended or possessed by a willing creature. You can mentally direct the recipient to move up or down as much as 20 feet each round; doing so is a move action. You cannot move the recipient horizontally, but the recipient could clamber along the face of a cliff, for example, or push against a ceiling to move laterally (generally at half its base land speed).</w:t>
      </w:r>
    </w:p>
    <w:p w:rsidR="00B24ADF" w:rsidRDefault="00B24ADF" w:rsidP="009A5A7C">
      <w:pPr>
        <w:spacing w:after="0"/>
        <w:rPr>
          <w:lang w:val="en-US"/>
        </w:rPr>
      </w:pPr>
    </w:p>
    <w:p w:rsidR="00B24ADF" w:rsidRPr="00B24ADF" w:rsidRDefault="00B24ADF" w:rsidP="00B24ADF">
      <w:pPr>
        <w:spacing w:after="0"/>
        <w:rPr>
          <w:b/>
          <w:bCs/>
          <w:lang w:val="en-US"/>
        </w:rPr>
      </w:pPr>
      <w:r w:rsidRPr="00B24ADF">
        <w:rPr>
          <w:b/>
          <w:bCs/>
          <w:lang w:val="en-US"/>
        </w:rPr>
        <w:t>MAGIC MISSILE</w:t>
      </w:r>
    </w:p>
    <w:p w:rsidR="00B24ADF" w:rsidRPr="00B24ADF" w:rsidRDefault="00B24ADF" w:rsidP="00B24ADF">
      <w:pPr>
        <w:spacing w:after="0"/>
        <w:rPr>
          <w:lang w:val="en-US"/>
        </w:rPr>
      </w:pPr>
      <w:r w:rsidRPr="00B24ADF">
        <w:rPr>
          <w:b/>
          <w:bCs/>
          <w:lang w:val="en-US"/>
        </w:rPr>
        <w:t>School</w:t>
      </w:r>
      <w:r w:rsidRPr="00B24ADF">
        <w:rPr>
          <w:lang w:val="en-US"/>
        </w:rPr>
        <w:t> evocation [force]; </w:t>
      </w:r>
      <w:r w:rsidRPr="00B24ADF">
        <w:rPr>
          <w:b/>
          <w:bCs/>
          <w:lang w:val="en-US"/>
        </w:rPr>
        <w:t>Level</w:t>
      </w:r>
      <w:r w:rsidRPr="00B24ADF">
        <w:rPr>
          <w:lang w:val="en-US"/>
        </w:rPr>
        <w:t> sorcerer/wizard 1</w:t>
      </w:r>
    </w:p>
    <w:p w:rsidR="00B24ADF" w:rsidRPr="00B24ADF" w:rsidRDefault="00B24ADF" w:rsidP="00B24ADF">
      <w:pPr>
        <w:spacing w:after="0"/>
        <w:rPr>
          <w:lang w:val="en-US"/>
        </w:rPr>
      </w:pPr>
      <w:r w:rsidRPr="00B24ADF">
        <w:rPr>
          <w:b/>
          <w:bCs/>
          <w:lang w:val="en-US"/>
        </w:rPr>
        <w:t>Casting Time</w:t>
      </w:r>
      <w:r w:rsidRPr="00B24ADF">
        <w:rPr>
          <w:lang w:val="en-US"/>
        </w:rPr>
        <w:t> 1 standard action</w:t>
      </w:r>
    </w:p>
    <w:p w:rsidR="00B24ADF" w:rsidRPr="00B24ADF" w:rsidRDefault="00B24ADF" w:rsidP="00B24ADF">
      <w:pPr>
        <w:spacing w:after="0"/>
        <w:rPr>
          <w:lang w:val="en-US"/>
        </w:rPr>
      </w:pPr>
      <w:r w:rsidRPr="00B24ADF">
        <w:rPr>
          <w:b/>
          <w:bCs/>
          <w:lang w:val="en-US"/>
        </w:rPr>
        <w:t>Components</w:t>
      </w:r>
      <w:r w:rsidRPr="00B24ADF">
        <w:rPr>
          <w:lang w:val="en-US"/>
        </w:rPr>
        <w:t> V, S</w:t>
      </w:r>
    </w:p>
    <w:p w:rsidR="00B24ADF" w:rsidRPr="00B24ADF" w:rsidRDefault="00B24ADF" w:rsidP="00B24ADF">
      <w:pPr>
        <w:spacing w:after="0"/>
        <w:rPr>
          <w:lang w:val="en-US"/>
        </w:rPr>
      </w:pPr>
      <w:r w:rsidRPr="00B24ADF">
        <w:rPr>
          <w:b/>
          <w:bCs/>
          <w:lang w:val="en-US"/>
        </w:rPr>
        <w:t>Range </w:t>
      </w:r>
      <w:r w:rsidRPr="00B24ADF">
        <w:rPr>
          <w:lang w:val="en-US"/>
        </w:rPr>
        <w:t>medium (100 ft. + 10 ft./level)</w:t>
      </w:r>
    </w:p>
    <w:p w:rsidR="00B24ADF" w:rsidRPr="00B24ADF" w:rsidRDefault="00B24ADF" w:rsidP="00B24ADF">
      <w:pPr>
        <w:spacing w:after="0"/>
        <w:rPr>
          <w:lang w:val="en-US"/>
        </w:rPr>
      </w:pPr>
      <w:r w:rsidRPr="00B24ADF">
        <w:rPr>
          <w:b/>
          <w:bCs/>
          <w:lang w:val="en-US"/>
        </w:rPr>
        <w:t>Targets</w:t>
      </w:r>
      <w:r w:rsidRPr="00B24ADF">
        <w:rPr>
          <w:lang w:val="en-US"/>
        </w:rPr>
        <w:t> up to five creatures, no two of which can be more than 15 ft. apart</w:t>
      </w:r>
    </w:p>
    <w:p w:rsidR="00B24ADF" w:rsidRPr="00B24ADF" w:rsidRDefault="00B24ADF" w:rsidP="00B24ADF">
      <w:pPr>
        <w:spacing w:after="0"/>
        <w:rPr>
          <w:lang w:val="en-US"/>
        </w:rPr>
      </w:pPr>
      <w:r w:rsidRPr="00B24ADF">
        <w:rPr>
          <w:b/>
          <w:bCs/>
          <w:lang w:val="en-US"/>
        </w:rPr>
        <w:t>Duration</w:t>
      </w:r>
      <w:r w:rsidRPr="00B24ADF">
        <w:rPr>
          <w:lang w:val="en-US"/>
        </w:rPr>
        <w:t> instantaneous</w:t>
      </w:r>
    </w:p>
    <w:p w:rsidR="00B24ADF" w:rsidRPr="00B24ADF" w:rsidRDefault="00B24ADF" w:rsidP="00B24ADF">
      <w:pPr>
        <w:spacing w:after="0"/>
        <w:rPr>
          <w:lang w:val="en-US"/>
        </w:rPr>
      </w:pPr>
      <w:r w:rsidRPr="00B24ADF">
        <w:rPr>
          <w:b/>
          <w:bCs/>
          <w:lang w:val="en-US"/>
        </w:rPr>
        <w:t>Saving Throw</w:t>
      </w:r>
      <w:r w:rsidRPr="00B24ADF">
        <w:rPr>
          <w:lang w:val="en-US"/>
        </w:rPr>
        <w:t> none; </w:t>
      </w:r>
      <w:hyperlink r:id="rId52" w:anchor="spell-resistance" w:history="1">
        <w:r w:rsidRPr="00B24ADF">
          <w:rPr>
            <w:rStyle w:val="Hyperlink"/>
            <w:b/>
            <w:bCs/>
            <w:lang w:val="en-US"/>
          </w:rPr>
          <w:t>Spell Resistance</w:t>
        </w:r>
      </w:hyperlink>
      <w:r w:rsidRPr="00B24ADF">
        <w:rPr>
          <w:lang w:val="en-US"/>
        </w:rPr>
        <w:t> yes</w:t>
      </w:r>
    </w:p>
    <w:p w:rsidR="00B24ADF" w:rsidRPr="00B24ADF" w:rsidRDefault="00B24ADF" w:rsidP="00B24ADF">
      <w:pPr>
        <w:spacing w:after="0"/>
        <w:rPr>
          <w:lang w:val="en-US"/>
        </w:rPr>
      </w:pPr>
      <w:r w:rsidRPr="00B24ADF">
        <w:rPr>
          <w:lang w:val="en-US"/>
        </w:rPr>
        <w:t>A missile of magical energy darts forth from your fingertip and strikes its target, dealing 1d4+1 points of force damage.</w:t>
      </w:r>
    </w:p>
    <w:p w:rsidR="00B24ADF" w:rsidRPr="00B24ADF" w:rsidRDefault="00B24ADF" w:rsidP="00B24ADF">
      <w:pPr>
        <w:spacing w:after="0"/>
        <w:rPr>
          <w:lang w:val="en-US"/>
        </w:rPr>
      </w:pPr>
      <w:r w:rsidRPr="00B24ADF">
        <w:rPr>
          <w:lang w:val="en-US"/>
        </w:rPr>
        <w:t>The missile strikes unerringly, even if the target is in melee combat, so long as it has less than total cover or total concealment. Specific parts of a creature can't be singled out. Objects are not damaged by the spell.</w:t>
      </w:r>
    </w:p>
    <w:p w:rsidR="00B24ADF" w:rsidRDefault="00B24ADF" w:rsidP="00B24ADF">
      <w:pPr>
        <w:spacing w:after="0"/>
        <w:rPr>
          <w:lang w:val="en-US"/>
        </w:rPr>
      </w:pPr>
      <w:r w:rsidRPr="00B24ADF">
        <w:rPr>
          <w:lang w:val="en-US"/>
        </w:rPr>
        <w:t>For every two caster levels beyond 1st, you gain an additional missile</w:t>
      </w:r>
      <w:r>
        <w:rPr>
          <w:lang w:val="en-US"/>
        </w:rPr>
        <w:t>—two at 3rd level, three at 5</w:t>
      </w:r>
      <w:r w:rsidRPr="00B24ADF">
        <w:rPr>
          <w:vertAlign w:val="superscript"/>
          <w:lang w:val="en-US"/>
        </w:rPr>
        <w:t>th</w:t>
      </w:r>
      <w:r>
        <w:rPr>
          <w:lang w:val="en-US"/>
        </w:rPr>
        <w:t>.</w:t>
      </w:r>
    </w:p>
    <w:p w:rsidR="00B24ADF" w:rsidRDefault="00B24ADF" w:rsidP="00B24ADF">
      <w:pPr>
        <w:spacing w:after="0"/>
        <w:rPr>
          <w:lang w:val="en-US"/>
        </w:rPr>
      </w:pPr>
    </w:p>
    <w:p w:rsidR="00B24ADF" w:rsidRDefault="00B24ADF" w:rsidP="00B24ADF">
      <w:pPr>
        <w:spacing w:after="0"/>
        <w:rPr>
          <w:lang w:val="en-US"/>
        </w:rPr>
      </w:pPr>
    </w:p>
    <w:p w:rsidR="00B24ADF" w:rsidRDefault="00B24ADF" w:rsidP="00B24ADF">
      <w:pPr>
        <w:spacing w:after="0"/>
        <w:rPr>
          <w:lang w:val="en-US"/>
        </w:rPr>
      </w:pPr>
    </w:p>
    <w:p w:rsidR="00B24ADF" w:rsidRPr="00B24ADF" w:rsidRDefault="00B24ADF" w:rsidP="00B24ADF">
      <w:pPr>
        <w:spacing w:after="0"/>
        <w:rPr>
          <w:lang w:val="en-US"/>
        </w:rPr>
      </w:pPr>
    </w:p>
    <w:p w:rsidR="00D775B3" w:rsidRPr="00D775B3" w:rsidRDefault="00D775B3" w:rsidP="00D775B3">
      <w:pPr>
        <w:spacing w:after="0"/>
        <w:rPr>
          <w:b/>
          <w:bCs/>
          <w:sz w:val="24"/>
          <w:lang w:val="en-US"/>
        </w:rPr>
      </w:pPr>
      <w:r w:rsidRPr="00D775B3">
        <w:rPr>
          <w:b/>
          <w:bCs/>
          <w:sz w:val="24"/>
          <w:lang w:val="en-US"/>
        </w:rPr>
        <w:t>CEPHALOPHORE CR 8 (2)</w:t>
      </w:r>
    </w:p>
    <w:p w:rsidR="00D775B3" w:rsidRPr="00D775B3" w:rsidRDefault="00D775B3" w:rsidP="00D775B3">
      <w:pPr>
        <w:spacing w:after="0"/>
        <w:rPr>
          <w:b/>
          <w:bCs/>
          <w:lang w:val="en-US"/>
        </w:rPr>
      </w:pPr>
      <w:r w:rsidRPr="00D775B3">
        <w:rPr>
          <w:b/>
          <w:bCs/>
          <w:lang w:val="en-US"/>
        </w:rPr>
        <w:t>XP 4,800</w:t>
      </w:r>
    </w:p>
    <w:p w:rsidR="00D775B3" w:rsidRPr="00D775B3" w:rsidRDefault="00D775B3" w:rsidP="00D775B3">
      <w:pPr>
        <w:spacing w:after="0"/>
        <w:rPr>
          <w:lang w:val="en-US"/>
        </w:rPr>
      </w:pPr>
      <w:r w:rsidRPr="00D775B3">
        <w:rPr>
          <w:lang w:val="en-US"/>
        </w:rPr>
        <w:t>N Large construct</w:t>
      </w:r>
    </w:p>
    <w:p w:rsidR="00D775B3" w:rsidRDefault="00D775B3" w:rsidP="00D775B3">
      <w:pPr>
        <w:spacing w:after="0"/>
        <w:rPr>
          <w:b/>
          <w:bCs/>
          <w:lang w:val="en-US"/>
        </w:rPr>
      </w:pPr>
    </w:p>
    <w:p w:rsidR="00D775B3" w:rsidRPr="00D775B3" w:rsidRDefault="00D775B3" w:rsidP="00D775B3">
      <w:pPr>
        <w:spacing w:after="0"/>
        <w:rPr>
          <w:lang w:val="en-US"/>
        </w:rPr>
      </w:pPr>
      <w:proofErr w:type="spellStart"/>
      <w:r w:rsidRPr="00D775B3">
        <w:rPr>
          <w:b/>
          <w:bCs/>
          <w:lang w:val="en-US"/>
        </w:rPr>
        <w:t>Init</w:t>
      </w:r>
      <w:proofErr w:type="spellEnd"/>
      <w:r w:rsidRPr="00D775B3">
        <w:rPr>
          <w:lang w:val="en-US"/>
        </w:rPr>
        <w:t> +2; </w:t>
      </w:r>
      <w:r w:rsidRPr="00D775B3">
        <w:rPr>
          <w:b/>
          <w:bCs/>
          <w:lang w:val="en-US"/>
        </w:rPr>
        <w:t>Senses</w:t>
      </w:r>
      <w:r w:rsidRPr="00D775B3">
        <w:rPr>
          <w:lang w:val="en-US"/>
        </w:rPr>
        <w:t> </w:t>
      </w:r>
      <w:proofErr w:type="spellStart"/>
      <w:r w:rsidRPr="00D775B3">
        <w:rPr>
          <w:lang w:val="en-US"/>
        </w:rPr>
        <w:t>darkvision</w:t>
      </w:r>
      <w:proofErr w:type="spellEnd"/>
      <w:r w:rsidRPr="00D775B3">
        <w:rPr>
          <w:lang w:val="en-US"/>
        </w:rPr>
        <w:t xml:space="preserve"> 60 ft., low-light vision; </w:t>
      </w:r>
      <w:hyperlink r:id="rId53" w:anchor="perception" w:history="1">
        <w:r w:rsidRPr="00D775B3">
          <w:rPr>
            <w:rStyle w:val="Hyperlink"/>
            <w:lang w:val="en-US"/>
          </w:rPr>
          <w:t>Perception</w:t>
        </w:r>
      </w:hyperlink>
      <w:r w:rsidRPr="00D775B3">
        <w:rPr>
          <w:lang w:val="en-US"/>
        </w:rPr>
        <w:t> +1</w:t>
      </w:r>
    </w:p>
    <w:p w:rsidR="00D775B3" w:rsidRDefault="00D775B3" w:rsidP="00D775B3">
      <w:pPr>
        <w:spacing w:after="0"/>
        <w:rPr>
          <w:lang w:val="en-US"/>
        </w:rPr>
      </w:pPr>
    </w:p>
    <w:p w:rsidR="00D775B3" w:rsidRPr="00D775B3" w:rsidRDefault="00D775B3" w:rsidP="00D775B3">
      <w:pPr>
        <w:spacing w:after="0"/>
        <w:rPr>
          <w:b/>
          <w:sz w:val="24"/>
          <w:lang w:val="en-US"/>
        </w:rPr>
      </w:pPr>
      <w:r w:rsidRPr="00D775B3">
        <w:rPr>
          <w:b/>
          <w:sz w:val="24"/>
          <w:lang w:val="en-US"/>
        </w:rPr>
        <w:t>DEFENSE</w:t>
      </w:r>
    </w:p>
    <w:p w:rsidR="00D775B3" w:rsidRPr="00D775B3" w:rsidRDefault="00D775B3" w:rsidP="00D775B3">
      <w:pPr>
        <w:spacing w:after="0"/>
        <w:rPr>
          <w:lang w:val="en-US"/>
        </w:rPr>
      </w:pPr>
      <w:r w:rsidRPr="00D775B3">
        <w:rPr>
          <w:b/>
          <w:bCs/>
          <w:lang w:val="en-US"/>
        </w:rPr>
        <w:t>AC</w:t>
      </w:r>
      <w:r w:rsidRPr="00D775B3">
        <w:rPr>
          <w:lang w:val="en-US"/>
        </w:rPr>
        <w:t xml:space="preserve"> 23, touch 11, flat-footed 21 (+2 </w:t>
      </w:r>
      <w:proofErr w:type="spellStart"/>
      <w:r w:rsidRPr="00D775B3">
        <w:rPr>
          <w:lang w:val="en-US"/>
        </w:rPr>
        <w:t>Dex</w:t>
      </w:r>
      <w:proofErr w:type="spellEnd"/>
      <w:r w:rsidRPr="00D775B3">
        <w:rPr>
          <w:lang w:val="en-US"/>
        </w:rPr>
        <w:t>, +12 natural, –1 size)</w:t>
      </w:r>
    </w:p>
    <w:p w:rsidR="00D775B3" w:rsidRPr="00D775B3" w:rsidRDefault="00D775B3" w:rsidP="00D775B3">
      <w:pPr>
        <w:spacing w:after="0"/>
        <w:rPr>
          <w:lang w:val="en-US"/>
        </w:rPr>
      </w:pPr>
      <w:proofErr w:type="spellStart"/>
      <w:r w:rsidRPr="00D775B3">
        <w:rPr>
          <w:b/>
          <w:bCs/>
          <w:lang w:val="en-US"/>
        </w:rPr>
        <w:t>hp</w:t>
      </w:r>
      <w:proofErr w:type="spellEnd"/>
      <w:r w:rsidRPr="00D775B3">
        <w:rPr>
          <w:lang w:val="en-US"/>
        </w:rPr>
        <w:t> 96 (12d10+30)</w:t>
      </w:r>
    </w:p>
    <w:p w:rsidR="00D775B3" w:rsidRPr="00D775B3" w:rsidRDefault="00D775B3" w:rsidP="00D775B3">
      <w:pPr>
        <w:spacing w:after="0"/>
        <w:rPr>
          <w:lang w:val="en-US"/>
        </w:rPr>
      </w:pPr>
      <w:r w:rsidRPr="00D775B3">
        <w:rPr>
          <w:b/>
          <w:bCs/>
          <w:lang w:val="en-US"/>
        </w:rPr>
        <w:t>Fort</w:t>
      </w:r>
      <w:r w:rsidRPr="00D775B3">
        <w:rPr>
          <w:lang w:val="en-US"/>
        </w:rPr>
        <w:t> +4, </w:t>
      </w:r>
      <w:r w:rsidRPr="00D775B3">
        <w:rPr>
          <w:b/>
          <w:bCs/>
          <w:lang w:val="en-US"/>
        </w:rPr>
        <w:t>Ref</w:t>
      </w:r>
      <w:r w:rsidRPr="00D775B3">
        <w:rPr>
          <w:lang w:val="en-US"/>
        </w:rPr>
        <w:t> +6, </w:t>
      </w:r>
      <w:r w:rsidRPr="00D775B3">
        <w:rPr>
          <w:b/>
          <w:bCs/>
          <w:lang w:val="en-US"/>
        </w:rPr>
        <w:t>Will</w:t>
      </w:r>
      <w:r w:rsidRPr="00D775B3">
        <w:rPr>
          <w:lang w:val="en-US"/>
        </w:rPr>
        <w:t> +5</w:t>
      </w:r>
    </w:p>
    <w:p w:rsidR="00D775B3" w:rsidRPr="00D775B3" w:rsidRDefault="00D775B3" w:rsidP="00D775B3">
      <w:pPr>
        <w:spacing w:after="0"/>
        <w:rPr>
          <w:lang w:val="en-US"/>
        </w:rPr>
      </w:pPr>
      <w:r w:rsidRPr="00D775B3">
        <w:rPr>
          <w:b/>
          <w:bCs/>
          <w:lang w:val="en-US"/>
        </w:rPr>
        <w:t>Defensive Abilities</w:t>
      </w:r>
      <w:r w:rsidRPr="00D775B3">
        <w:rPr>
          <w:lang w:val="en-US"/>
        </w:rPr>
        <w:t> shatter weapon; </w:t>
      </w:r>
      <w:r w:rsidRPr="00D775B3">
        <w:rPr>
          <w:b/>
          <w:bCs/>
          <w:lang w:val="en-US"/>
        </w:rPr>
        <w:t>Immune</w:t>
      </w:r>
      <w:r w:rsidRPr="00D775B3">
        <w:rPr>
          <w:lang w:val="en-US"/>
        </w:rPr>
        <w:t> construct traits; </w:t>
      </w:r>
      <w:r w:rsidRPr="00D775B3">
        <w:rPr>
          <w:b/>
          <w:bCs/>
          <w:lang w:val="en-US"/>
        </w:rPr>
        <w:t>SR</w:t>
      </w:r>
      <w:r w:rsidRPr="00D775B3">
        <w:rPr>
          <w:lang w:val="en-US"/>
        </w:rPr>
        <w:t> 20</w:t>
      </w:r>
    </w:p>
    <w:p w:rsidR="00D775B3" w:rsidRDefault="00D775B3" w:rsidP="00D775B3">
      <w:pPr>
        <w:spacing w:after="0"/>
        <w:rPr>
          <w:lang w:val="en-US"/>
        </w:rPr>
      </w:pPr>
    </w:p>
    <w:p w:rsidR="00D775B3" w:rsidRPr="00D775B3" w:rsidRDefault="00D775B3" w:rsidP="00D775B3">
      <w:pPr>
        <w:spacing w:after="0"/>
        <w:rPr>
          <w:b/>
          <w:sz w:val="24"/>
          <w:lang w:val="en-US"/>
        </w:rPr>
      </w:pPr>
      <w:r w:rsidRPr="00D775B3">
        <w:rPr>
          <w:b/>
          <w:sz w:val="24"/>
          <w:lang w:val="en-US"/>
        </w:rPr>
        <w:t>OFFENSE</w:t>
      </w:r>
    </w:p>
    <w:p w:rsidR="00D775B3" w:rsidRPr="00D775B3" w:rsidRDefault="00D775B3" w:rsidP="00D775B3">
      <w:pPr>
        <w:spacing w:after="0"/>
        <w:rPr>
          <w:lang w:val="en-US"/>
        </w:rPr>
      </w:pPr>
      <w:r w:rsidRPr="00D775B3">
        <w:rPr>
          <w:b/>
          <w:bCs/>
          <w:lang w:val="en-US"/>
        </w:rPr>
        <w:t>Speed</w:t>
      </w:r>
      <w:r w:rsidRPr="00D775B3">
        <w:rPr>
          <w:lang w:val="en-US"/>
        </w:rPr>
        <w:t> 20 ft.</w:t>
      </w:r>
    </w:p>
    <w:p w:rsidR="00D775B3" w:rsidRPr="00D775B3" w:rsidRDefault="00D775B3" w:rsidP="00D775B3">
      <w:pPr>
        <w:spacing w:after="0"/>
        <w:rPr>
          <w:lang w:val="en-US"/>
        </w:rPr>
      </w:pPr>
      <w:r w:rsidRPr="00D775B3">
        <w:rPr>
          <w:b/>
          <w:bCs/>
          <w:lang w:val="en-US"/>
        </w:rPr>
        <w:t>Melee</w:t>
      </w:r>
      <w:r w:rsidRPr="00D775B3">
        <w:rPr>
          <w:lang w:val="en-US"/>
        </w:rPr>
        <w:t> 2 slams +18 (2d6+7 plus dazing strike)</w:t>
      </w:r>
    </w:p>
    <w:p w:rsidR="00D775B3" w:rsidRPr="00D775B3" w:rsidRDefault="00D775B3" w:rsidP="00D775B3">
      <w:pPr>
        <w:spacing w:after="0"/>
        <w:rPr>
          <w:lang w:val="en-US"/>
        </w:rPr>
      </w:pPr>
      <w:r w:rsidRPr="00D775B3">
        <w:rPr>
          <w:b/>
          <w:bCs/>
          <w:lang w:val="en-US"/>
        </w:rPr>
        <w:t>Space</w:t>
      </w:r>
      <w:r w:rsidRPr="00D775B3">
        <w:rPr>
          <w:lang w:val="en-US"/>
        </w:rPr>
        <w:t> 10 ft.; </w:t>
      </w:r>
      <w:r w:rsidRPr="00D775B3">
        <w:rPr>
          <w:b/>
          <w:bCs/>
          <w:lang w:val="en-US"/>
        </w:rPr>
        <w:t>Reach</w:t>
      </w:r>
      <w:r w:rsidRPr="00D775B3">
        <w:rPr>
          <w:lang w:val="en-US"/>
        </w:rPr>
        <w:t> 10 ft.</w:t>
      </w:r>
    </w:p>
    <w:p w:rsidR="00D775B3" w:rsidRPr="00D775B3" w:rsidRDefault="00D775B3" w:rsidP="00D775B3">
      <w:pPr>
        <w:spacing w:after="0"/>
        <w:rPr>
          <w:lang w:val="en-US"/>
        </w:rPr>
      </w:pPr>
      <w:r w:rsidRPr="00D775B3">
        <w:rPr>
          <w:b/>
          <w:bCs/>
          <w:lang w:val="en-US"/>
        </w:rPr>
        <w:t>Special Attacks</w:t>
      </w:r>
      <w:r w:rsidRPr="00D775B3">
        <w:rPr>
          <w:lang w:val="en-US"/>
        </w:rPr>
        <w:t> dazing gaze</w:t>
      </w:r>
    </w:p>
    <w:p w:rsidR="00D775B3" w:rsidRDefault="00D775B3" w:rsidP="00D775B3">
      <w:pPr>
        <w:spacing w:after="0"/>
        <w:rPr>
          <w:lang w:val="en-US"/>
        </w:rPr>
      </w:pPr>
    </w:p>
    <w:p w:rsidR="00D775B3" w:rsidRPr="00D775B3" w:rsidRDefault="00D775B3" w:rsidP="00D775B3">
      <w:pPr>
        <w:spacing w:after="0"/>
        <w:rPr>
          <w:b/>
          <w:sz w:val="24"/>
          <w:lang w:val="en-US"/>
        </w:rPr>
      </w:pPr>
      <w:r w:rsidRPr="00D775B3">
        <w:rPr>
          <w:b/>
          <w:sz w:val="24"/>
          <w:lang w:val="en-US"/>
        </w:rPr>
        <w:t>STATISTICS</w:t>
      </w:r>
    </w:p>
    <w:p w:rsidR="00D775B3" w:rsidRPr="00D775B3" w:rsidRDefault="00D775B3" w:rsidP="00D775B3">
      <w:pPr>
        <w:spacing w:after="0"/>
        <w:rPr>
          <w:lang w:val="en-US"/>
        </w:rPr>
      </w:pPr>
      <w:proofErr w:type="spellStart"/>
      <w:r w:rsidRPr="00D775B3">
        <w:rPr>
          <w:b/>
          <w:bCs/>
          <w:lang w:val="en-US"/>
        </w:rPr>
        <w:t>Str</w:t>
      </w:r>
      <w:proofErr w:type="spellEnd"/>
      <w:r w:rsidRPr="00D775B3">
        <w:rPr>
          <w:lang w:val="en-US"/>
        </w:rPr>
        <w:t> 25, </w:t>
      </w:r>
      <w:proofErr w:type="spellStart"/>
      <w:r w:rsidRPr="00D775B3">
        <w:rPr>
          <w:b/>
          <w:bCs/>
          <w:lang w:val="en-US"/>
        </w:rPr>
        <w:t>Dex</w:t>
      </w:r>
      <w:proofErr w:type="spellEnd"/>
      <w:r w:rsidRPr="00D775B3">
        <w:rPr>
          <w:lang w:val="en-US"/>
        </w:rPr>
        <w:t> 14, </w:t>
      </w:r>
      <w:r w:rsidRPr="00D775B3">
        <w:rPr>
          <w:b/>
          <w:bCs/>
          <w:lang w:val="en-US"/>
        </w:rPr>
        <w:t>Con</w:t>
      </w:r>
      <w:r w:rsidRPr="00D775B3">
        <w:rPr>
          <w:lang w:val="en-US"/>
        </w:rPr>
        <w:t> —, </w:t>
      </w:r>
      <w:proofErr w:type="spellStart"/>
      <w:r w:rsidRPr="00D775B3">
        <w:rPr>
          <w:b/>
          <w:bCs/>
          <w:lang w:val="en-US"/>
        </w:rPr>
        <w:t>Int</w:t>
      </w:r>
      <w:proofErr w:type="spellEnd"/>
      <w:r w:rsidRPr="00D775B3">
        <w:rPr>
          <w:lang w:val="en-US"/>
        </w:rPr>
        <w:t> —, </w:t>
      </w:r>
      <w:proofErr w:type="spellStart"/>
      <w:r w:rsidRPr="00D775B3">
        <w:rPr>
          <w:b/>
          <w:bCs/>
          <w:lang w:val="en-US"/>
        </w:rPr>
        <w:t>Wis</w:t>
      </w:r>
      <w:proofErr w:type="spellEnd"/>
      <w:r w:rsidRPr="00D775B3">
        <w:rPr>
          <w:lang w:val="en-US"/>
        </w:rPr>
        <w:t> 12, </w:t>
      </w:r>
      <w:r w:rsidRPr="00D775B3">
        <w:rPr>
          <w:b/>
          <w:bCs/>
          <w:lang w:val="en-US"/>
        </w:rPr>
        <w:t>Cha</w:t>
      </w:r>
      <w:r w:rsidRPr="00D775B3">
        <w:rPr>
          <w:lang w:val="en-US"/>
        </w:rPr>
        <w:t> 1</w:t>
      </w:r>
    </w:p>
    <w:p w:rsidR="00D775B3" w:rsidRPr="00D775B3" w:rsidRDefault="00D775B3" w:rsidP="00D775B3">
      <w:pPr>
        <w:spacing w:after="0"/>
        <w:rPr>
          <w:lang w:val="en-US"/>
        </w:rPr>
      </w:pPr>
      <w:r w:rsidRPr="00D775B3">
        <w:rPr>
          <w:b/>
          <w:bCs/>
          <w:lang w:val="en-US"/>
        </w:rPr>
        <w:t xml:space="preserve">Base </w:t>
      </w:r>
      <w:proofErr w:type="spellStart"/>
      <w:r w:rsidRPr="00D775B3">
        <w:rPr>
          <w:b/>
          <w:bCs/>
          <w:lang w:val="en-US"/>
        </w:rPr>
        <w:t>Atk</w:t>
      </w:r>
      <w:proofErr w:type="spellEnd"/>
      <w:r w:rsidRPr="00D775B3">
        <w:rPr>
          <w:lang w:val="en-US"/>
        </w:rPr>
        <w:t> +12; </w:t>
      </w:r>
      <w:r w:rsidRPr="00D775B3">
        <w:rPr>
          <w:b/>
          <w:bCs/>
          <w:lang w:val="en-US"/>
        </w:rPr>
        <w:t>CMB</w:t>
      </w:r>
      <w:r w:rsidRPr="00D775B3">
        <w:rPr>
          <w:lang w:val="en-US"/>
        </w:rPr>
        <w:t> +20; </w:t>
      </w:r>
      <w:r w:rsidRPr="00D775B3">
        <w:rPr>
          <w:b/>
          <w:bCs/>
          <w:lang w:val="en-US"/>
        </w:rPr>
        <w:t>CMD</w:t>
      </w:r>
      <w:r w:rsidRPr="00D775B3">
        <w:rPr>
          <w:lang w:val="en-US"/>
        </w:rPr>
        <w:t> 32</w:t>
      </w:r>
    </w:p>
    <w:p w:rsidR="00D775B3" w:rsidRPr="00D775B3" w:rsidRDefault="00D775B3" w:rsidP="00D775B3">
      <w:pPr>
        <w:spacing w:after="0"/>
        <w:rPr>
          <w:lang w:val="en-US"/>
        </w:rPr>
      </w:pPr>
      <w:r w:rsidRPr="00D775B3">
        <w:rPr>
          <w:b/>
          <w:bCs/>
          <w:lang w:val="en-US"/>
        </w:rPr>
        <w:t>SQ</w:t>
      </w:r>
      <w:r w:rsidRPr="00D775B3">
        <w:rPr>
          <w:lang w:val="en-US"/>
        </w:rPr>
        <w:t> shatter weapon, statue form</w:t>
      </w:r>
    </w:p>
    <w:p w:rsidR="00D775B3" w:rsidRDefault="00D775B3" w:rsidP="00D775B3">
      <w:pPr>
        <w:spacing w:after="0"/>
        <w:rPr>
          <w:lang w:val="en-US"/>
        </w:rPr>
      </w:pPr>
    </w:p>
    <w:p w:rsidR="00D775B3" w:rsidRPr="00D775B3" w:rsidRDefault="00D775B3" w:rsidP="00D775B3">
      <w:pPr>
        <w:spacing w:after="0"/>
        <w:rPr>
          <w:b/>
          <w:sz w:val="24"/>
          <w:lang w:val="en-US"/>
        </w:rPr>
      </w:pPr>
      <w:r w:rsidRPr="00D775B3">
        <w:rPr>
          <w:b/>
          <w:sz w:val="24"/>
          <w:lang w:val="en-US"/>
        </w:rPr>
        <w:t>SPECIAL ABILITIES</w:t>
      </w:r>
    </w:p>
    <w:p w:rsidR="00D775B3" w:rsidRPr="00D775B3" w:rsidRDefault="00D775B3" w:rsidP="00D775B3">
      <w:pPr>
        <w:spacing w:after="0"/>
        <w:rPr>
          <w:lang w:val="en-US"/>
        </w:rPr>
      </w:pPr>
      <w:r w:rsidRPr="00D775B3">
        <w:rPr>
          <w:b/>
          <w:bCs/>
          <w:lang w:val="en-US"/>
        </w:rPr>
        <w:t>Dazing Gaze (Su)</w:t>
      </w:r>
      <w:r w:rsidRPr="00D775B3">
        <w:rPr>
          <w:lang w:val="en-US"/>
        </w:rPr>
        <w:t xml:space="preserve"> A </w:t>
      </w:r>
      <w:proofErr w:type="spellStart"/>
      <w:r w:rsidRPr="00D775B3">
        <w:rPr>
          <w:lang w:val="en-US"/>
        </w:rPr>
        <w:t>cephalophore</w:t>
      </w:r>
      <w:proofErr w:type="spellEnd"/>
      <w:r w:rsidRPr="00D775B3">
        <w:rPr>
          <w:lang w:val="en-US"/>
        </w:rPr>
        <w:t xml:space="preserve"> can make a gaze attack that affects all seeing creatures within a 60-foot radius. These creatures must succeed at a DC 16 Will save or be stunned for 1 round. Creatures that successfully save are instead sickened for 1 round. This is a mind-affecting fear effect, and the save DC is Wisdom-based.</w:t>
      </w:r>
    </w:p>
    <w:p w:rsidR="00D775B3" w:rsidRPr="00D775B3" w:rsidRDefault="00D775B3" w:rsidP="00D775B3">
      <w:pPr>
        <w:spacing w:after="0"/>
        <w:rPr>
          <w:lang w:val="en-US"/>
        </w:rPr>
      </w:pPr>
      <w:r w:rsidRPr="00D775B3">
        <w:rPr>
          <w:b/>
          <w:bCs/>
          <w:lang w:val="en-US"/>
        </w:rPr>
        <w:t>Dazing Strike (Su)</w:t>
      </w:r>
      <w:r w:rsidRPr="00D775B3">
        <w:rPr>
          <w:lang w:val="en-US"/>
        </w:rPr>
        <w:t xml:space="preserve"> A creature struck by the </w:t>
      </w:r>
      <w:proofErr w:type="spellStart"/>
      <w:r w:rsidRPr="00D775B3">
        <w:rPr>
          <w:lang w:val="en-US"/>
        </w:rPr>
        <w:t>cephalophore's</w:t>
      </w:r>
      <w:proofErr w:type="spellEnd"/>
      <w:r w:rsidRPr="00D775B3">
        <w:rPr>
          <w:lang w:val="en-US"/>
        </w:rPr>
        <w:t xml:space="preserve"> slam attack must succeed at a DC 16 Will save or be dazed for 1 round. Those who save are instead sickened for 1 round. This is a mind-affecting fear effect, and the save DC is Wisdom-based.</w:t>
      </w:r>
    </w:p>
    <w:p w:rsidR="00D775B3" w:rsidRPr="00D775B3" w:rsidRDefault="00D775B3" w:rsidP="00D775B3">
      <w:pPr>
        <w:spacing w:after="0"/>
        <w:rPr>
          <w:lang w:val="en-US"/>
        </w:rPr>
      </w:pPr>
      <w:r w:rsidRPr="00D775B3">
        <w:rPr>
          <w:b/>
          <w:bCs/>
          <w:lang w:val="en-US"/>
        </w:rPr>
        <w:t>Shatter Weapon (Ex)</w:t>
      </w:r>
      <w:r w:rsidRPr="00D775B3">
        <w:rPr>
          <w:lang w:val="en-US"/>
        </w:rPr>
        <w:t xml:space="preserve"> When a character strikes a </w:t>
      </w:r>
      <w:proofErr w:type="spellStart"/>
      <w:r w:rsidRPr="00D775B3">
        <w:rPr>
          <w:lang w:val="en-US"/>
        </w:rPr>
        <w:t>cephalophore</w:t>
      </w:r>
      <w:proofErr w:type="spellEnd"/>
      <w:r w:rsidRPr="00D775B3">
        <w:rPr>
          <w:lang w:val="en-US"/>
        </w:rPr>
        <w:t xml:space="preserve"> with a weapon, the weapon takes 3d6 points of damage (apply its hardness normally). A weapon that takes damage in excess of its hardness gains the broken condition.</w:t>
      </w:r>
    </w:p>
    <w:p w:rsidR="00D775B3" w:rsidRPr="00D775B3" w:rsidRDefault="00D775B3" w:rsidP="00D775B3">
      <w:pPr>
        <w:spacing w:after="0"/>
        <w:rPr>
          <w:lang w:val="en-US"/>
        </w:rPr>
      </w:pPr>
      <w:r w:rsidRPr="00D775B3">
        <w:rPr>
          <w:b/>
          <w:bCs/>
          <w:lang w:val="en-US"/>
        </w:rPr>
        <w:t>Statue Form (Ex)</w:t>
      </w:r>
      <w:r w:rsidRPr="00D775B3">
        <w:rPr>
          <w:lang w:val="en-US"/>
        </w:rPr>
        <w:t xml:space="preserve"> If a </w:t>
      </w:r>
      <w:proofErr w:type="spellStart"/>
      <w:r w:rsidRPr="00D775B3">
        <w:rPr>
          <w:lang w:val="en-US"/>
        </w:rPr>
        <w:t>cephalophore</w:t>
      </w:r>
      <w:proofErr w:type="spellEnd"/>
      <w:r w:rsidRPr="00D775B3">
        <w:rPr>
          <w:lang w:val="en-US"/>
        </w:rPr>
        <w:t xml:space="preserve"> stands perfectly still, it is indistinguishable from a normal statue. An observer must succeed at a DC 20 </w:t>
      </w:r>
      <w:hyperlink r:id="rId54" w:anchor="perception" w:history="1">
        <w:r w:rsidRPr="00D775B3">
          <w:rPr>
            <w:rStyle w:val="Hyperlink"/>
            <w:lang w:val="en-US"/>
          </w:rPr>
          <w:t>Perception</w:t>
        </w:r>
      </w:hyperlink>
      <w:r w:rsidRPr="00D775B3">
        <w:rPr>
          <w:lang w:val="en-US"/>
        </w:rPr>
        <w:t xml:space="preserve"> check to notice the </w:t>
      </w:r>
      <w:proofErr w:type="spellStart"/>
      <w:r w:rsidRPr="00D775B3">
        <w:rPr>
          <w:lang w:val="en-US"/>
        </w:rPr>
        <w:t>cephalophore</w:t>
      </w:r>
      <w:proofErr w:type="spellEnd"/>
      <w:r w:rsidRPr="00D775B3">
        <w:rPr>
          <w:lang w:val="en-US"/>
        </w:rPr>
        <w:t xml:space="preserve"> is alive. If a </w:t>
      </w:r>
      <w:proofErr w:type="spellStart"/>
      <w:r w:rsidRPr="00D775B3">
        <w:rPr>
          <w:lang w:val="en-US"/>
        </w:rPr>
        <w:t>cephalophore</w:t>
      </w:r>
      <w:proofErr w:type="spellEnd"/>
      <w:r w:rsidRPr="00D775B3">
        <w:rPr>
          <w:lang w:val="en-US"/>
        </w:rPr>
        <w:t xml:space="preserve"> initiates combat from this pose, it gains a +6 bonus on its initiative check.</w:t>
      </w:r>
    </w:p>
    <w:p w:rsidR="00B04B5B" w:rsidRPr="00D775B3" w:rsidRDefault="00B04B5B" w:rsidP="00B04B5B">
      <w:pPr>
        <w:spacing w:after="0"/>
        <w:rPr>
          <w:lang w:val="en-US"/>
        </w:rPr>
      </w:pPr>
    </w:p>
    <w:p w:rsidR="00B24ADF" w:rsidRDefault="00B24ADF"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Pr="00D775B3" w:rsidRDefault="00D775B3" w:rsidP="00D775B3">
      <w:pPr>
        <w:spacing w:after="0"/>
        <w:rPr>
          <w:b/>
          <w:bCs/>
          <w:sz w:val="24"/>
          <w:lang w:val="en-US"/>
        </w:rPr>
      </w:pPr>
      <w:r w:rsidRPr="00D775B3">
        <w:rPr>
          <w:b/>
          <w:bCs/>
          <w:sz w:val="24"/>
          <w:lang w:val="en-US"/>
        </w:rPr>
        <w:lastRenderedPageBreak/>
        <w:t>MUMMY CR 5 (2)</w:t>
      </w:r>
    </w:p>
    <w:p w:rsidR="00D775B3" w:rsidRPr="00D775B3" w:rsidRDefault="00D775B3" w:rsidP="00D775B3">
      <w:pPr>
        <w:spacing w:after="0"/>
        <w:rPr>
          <w:b/>
          <w:bCs/>
          <w:lang w:val="en-US"/>
        </w:rPr>
      </w:pPr>
      <w:r w:rsidRPr="00D775B3">
        <w:rPr>
          <w:b/>
          <w:bCs/>
          <w:lang w:val="en-US"/>
        </w:rPr>
        <w:t>XP 1,600</w:t>
      </w:r>
    </w:p>
    <w:p w:rsidR="00D775B3" w:rsidRPr="00D775B3" w:rsidRDefault="00D775B3" w:rsidP="00D775B3">
      <w:pPr>
        <w:spacing w:after="0"/>
        <w:rPr>
          <w:lang w:val="en-US"/>
        </w:rPr>
      </w:pPr>
      <w:r w:rsidRPr="00D775B3">
        <w:rPr>
          <w:lang w:val="en-US"/>
        </w:rPr>
        <w:t>LE Medium </w:t>
      </w:r>
      <w:hyperlink r:id="rId55" w:anchor="undead" w:history="1">
        <w:r w:rsidRPr="00D775B3">
          <w:rPr>
            <w:rStyle w:val="Hyperlink"/>
            <w:lang w:val="en-US"/>
          </w:rPr>
          <w:t>undead</w:t>
        </w:r>
      </w:hyperlink>
    </w:p>
    <w:p w:rsidR="00D775B3" w:rsidRDefault="00D775B3" w:rsidP="00D775B3">
      <w:pPr>
        <w:spacing w:after="0"/>
        <w:rPr>
          <w:b/>
          <w:bCs/>
          <w:lang w:val="en-US"/>
        </w:rPr>
      </w:pPr>
    </w:p>
    <w:p w:rsidR="00D775B3" w:rsidRPr="00D775B3" w:rsidRDefault="00D775B3" w:rsidP="00D775B3">
      <w:pPr>
        <w:spacing w:after="0"/>
        <w:rPr>
          <w:lang w:val="en-US"/>
        </w:rPr>
      </w:pPr>
      <w:proofErr w:type="spellStart"/>
      <w:r w:rsidRPr="00D775B3">
        <w:rPr>
          <w:b/>
          <w:bCs/>
          <w:lang w:val="en-US"/>
        </w:rPr>
        <w:t>Init</w:t>
      </w:r>
      <w:proofErr w:type="spellEnd"/>
      <w:r w:rsidRPr="00D775B3">
        <w:rPr>
          <w:lang w:val="en-US"/>
        </w:rPr>
        <w:t> +0; </w:t>
      </w:r>
      <w:r w:rsidRPr="00D775B3">
        <w:rPr>
          <w:b/>
          <w:bCs/>
          <w:lang w:val="en-US"/>
        </w:rPr>
        <w:t>Senses</w:t>
      </w:r>
      <w:r w:rsidRPr="00D775B3">
        <w:rPr>
          <w:lang w:val="en-US"/>
        </w:rPr>
        <w:t> </w:t>
      </w:r>
      <w:proofErr w:type="spellStart"/>
      <w:r w:rsidRPr="00D775B3">
        <w:rPr>
          <w:lang w:val="en-US"/>
        </w:rPr>
        <w:t>darkvision</w:t>
      </w:r>
      <w:proofErr w:type="spellEnd"/>
      <w:r w:rsidRPr="00D775B3">
        <w:rPr>
          <w:lang w:val="en-US"/>
        </w:rPr>
        <w:t xml:space="preserve"> 60 ft.; </w:t>
      </w:r>
      <w:hyperlink r:id="rId56" w:anchor="perception" w:history="1">
        <w:r w:rsidRPr="00D775B3">
          <w:rPr>
            <w:rStyle w:val="Hyperlink"/>
            <w:lang w:val="en-US"/>
          </w:rPr>
          <w:t>Perception</w:t>
        </w:r>
      </w:hyperlink>
      <w:r w:rsidRPr="00D775B3">
        <w:rPr>
          <w:lang w:val="en-US"/>
        </w:rPr>
        <w:t> +16</w:t>
      </w:r>
    </w:p>
    <w:p w:rsidR="00D775B3" w:rsidRPr="00D775B3" w:rsidRDefault="00D775B3" w:rsidP="00D775B3">
      <w:pPr>
        <w:spacing w:after="0"/>
        <w:rPr>
          <w:lang w:val="en-US"/>
        </w:rPr>
      </w:pPr>
      <w:r w:rsidRPr="00D775B3">
        <w:rPr>
          <w:b/>
          <w:bCs/>
          <w:lang w:val="en-US"/>
        </w:rPr>
        <w:t>Aura</w:t>
      </w:r>
      <w:r w:rsidRPr="00D775B3">
        <w:rPr>
          <w:lang w:val="en-US"/>
        </w:rPr>
        <w:t> despair (30 ft., paralyzed for 1d4 rounds, Will DC 16 negates)</w:t>
      </w:r>
    </w:p>
    <w:p w:rsidR="00D775B3" w:rsidRDefault="00D775B3" w:rsidP="00D775B3">
      <w:pPr>
        <w:spacing w:after="0"/>
        <w:rPr>
          <w:lang w:val="en-US"/>
        </w:rPr>
      </w:pPr>
    </w:p>
    <w:p w:rsidR="00D775B3" w:rsidRPr="00D775B3" w:rsidRDefault="00D775B3" w:rsidP="00D775B3">
      <w:pPr>
        <w:spacing w:after="0"/>
        <w:rPr>
          <w:b/>
          <w:sz w:val="24"/>
          <w:lang w:val="en-US"/>
        </w:rPr>
      </w:pPr>
      <w:r w:rsidRPr="00D775B3">
        <w:rPr>
          <w:b/>
          <w:sz w:val="24"/>
          <w:lang w:val="en-US"/>
        </w:rPr>
        <w:t>DEFENSE</w:t>
      </w:r>
    </w:p>
    <w:p w:rsidR="00D775B3" w:rsidRPr="00D775B3" w:rsidRDefault="00D775B3" w:rsidP="00D775B3">
      <w:pPr>
        <w:spacing w:after="0"/>
        <w:rPr>
          <w:lang w:val="en-US"/>
        </w:rPr>
      </w:pPr>
      <w:r w:rsidRPr="00D775B3">
        <w:rPr>
          <w:b/>
          <w:bCs/>
          <w:lang w:val="en-US"/>
        </w:rPr>
        <w:t>AC</w:t>
      </w:r>
      <w:r w:rsidRPr="00D775B3">
        <w:rPr>
          <w:lang w:val="en-US"/>
        </w:rPr>
        <w:t> 20, touch 10, flat-footed 20 (+10 natural)</w:t>
      </w:r>
    </w:p>
    <w:p w:rsidR="00D775B3" w:rsidRPr="00D775B3" w:rsidRDefault="00D775B3" w:rsidP="00D775B3">
      <w:pPr>
        <w:spacing w:after="0"/>
        <w:rPr>
          <w:lang w:val="en-US"/>
        </w:rPr>
      </w:pPr>
      <w:proofErr w:type="spellStart"/>
      <w:r w:rsidRPr="00D775B3">
        <w:rPr>
          <w:b/>
          <w:bCs/>
          <w:lang w:val="en-US"/>
        </w:rPr>
        <w:t>hp</w:t>
      </w:r>
      <w:proofErr w:type="spellEnd"/>
      <w:r w:rsidRPr="00D775B3">
        <w:rPr>
          <w:lang w:val="en-US"/>
        </w:rPr>
        <w:t> 60 (8d8+24)</w:t>
      </w:r>
    </w:p>
    <w:p w:rsidR="00D775B3" w:rsidRPr="00D775B3" w:rsidRDefault="00D775B3" w:rsidP="00D775B3">
      <w:pPr>
        <w:spacing w:after="0"/>
        <w:rPr>
          <w:lang w:val="en-US"/>
        </w:rPr>
      </w:pPr>
      <w:r w:rsidRPr="00D775B3">
        <w:rPr>
          <w:b/>
          <w:bCs/>
          <w:lang w:val="en-US"/>
        </w:rPr>
        <w:t>Fort</w:t>
      </w:r>
      <w:r w:rsidRPr="00D775B3">
        <w:rPr>
          <w:lang w:val="en-US"/>
        </w:rPr>
        <w:t> +4, </w:t>
      </w:r>
      <w:r w:rsidRPr="00D775B3">
        <w:rPr>
          <w:b/>
          <w:bCs/>
          <w:lang w:val="en-US"/>
        </w:rPr>
        <w:t>Ref</w:t>
      </w:r>
      <w:r w:rsidRPr="00D775B3">
        <w:rPr>
          <w:lang w:val="en-US"/>
        </w:rPr>
        <w:t> +2, </w:t>
      </w:r>
      <w:r w:rsidRPr="00D775B3">
        <w:rPr>
          <w:b/>
          <w:bCs/>
          <w:lang w:val="en-US"/>
        </w:rPr>
        <w:t>Will</w:t>
      </w:r>
      <w:r w:rsidRPr="00D775B3">
        <w:rPr>
          <w:lang w:val="en-US"/>
        </w:rPr>
        <w:t> +8</w:t>
      </w:r>
    </w:p>
    <w:p w:rsidR="00D775B3" w:rsidRPr="00D775B3" w:rsidRDefault="00D775B3" w:rsidP="00D775B3">
      <w:pPr>
        <w:spacing w:after="0"/>
        <w:rPr>
          <w:lang w:val="en-US"/>
        </w:rPr>
      </w:pPr>
      <w:r w:rsidRPr="00D775B3">
        <w:rPr>
          <w:b/>
          <w:bCs/>
          <w:lang w:val="en-US"/>
        </w:rPr>
        <w:t>DR</w:t>
      </w:r>
      <w:r w:rsidRPr="00D775B3">
        <w:rPr>
          <w:lang w:val="en-US"/>
        </w:rPr>
        <w:t> 5/—; </w:t>
      </w:r>
      <w:r w:rsidRPr="00D775B3">
        <w:rPr>
          <w:b/>
          <w:bCs/>
          <w:lang w:val="en-US"/>
        </w:rPr>
        <w:t>Immune</w:t>
      </w:r>
      <w:r w:rsidRPr="00D775B3">
        <w:rPr>
          <w:lang w:val="en-US"/>
        </w:rPr>
        <w:t> </w:t>
      </w:r>
      <w:hyperlink r:id="rId57" w:anchor="undead-traits" w:history="1">
        <w:r w:rsidRPr="00D775B3">
          <w:rPr>
            <w:rStyle w:val="Hyperlink"/>
            <w:lang w:val="en-US"/>
          </w:rPr>
          <w:t>undead traits</w:t>
        </w:r>
      </w:hyperlink>
    </w:p>
    <w:p w:rsidR="00D775B3" w:rsidRPr="00D775B3" w:rsidRDefault="00D775B3" w:rsidP="00D775B3">
      <w:pPr>
        <w:spacing w:after="0"/>
        <w:rPr>
          <w:lang w:val="en-US"/>
        </w:rPr>
      </w:pPr>
      <w:r w:rsidRPr="00D775B3">
        <w:rPr>
          <w:b/>
          <w:bCs/>
          <w:lang w:val="en-US"/>
        </w:rPr>
        <w:t>Weaknesses</w:t>
      </w:r>
      <w:r w:rsidRPr="00D775B3">
        <w:rPr>
          <w:lang w:val="en-US"/>
        </w:rPr>
        <w:t> vulnerable to fire</w:t>
      </w:r>
    </w:p>
    <w:p w:rsidR="00D775B3" w:rsidRDefault="00D775B3" w:rsidP="00D775B3">
      <w:pPr>
        <w:spacing w:after="0"/>
        <w:rPr>
          <w:lang w:val="en-US"/>
        </w:rPr>
      </w:pPr>
    </w:p>
    <w:p w:rsidR="00D775B3" w:rsidRPr="00D775B3" w:rsidRDefault="00D775B3" w:rsidP="00D775B3">
      <w:pPr>
        <w:spacing w:after="0"/>
        <w:rPr>
          <w:b/>
          <w:sz w:val="24"/>
          <w:lang w:val="en-US"/>
        </w:rPr>
      </w:pPr>
      <w:r w:rsidRPr="00D775B3">
        <w:rPr>
          <w:b/>
          <w:sz w:val="24"/>
          <w:lang w:val="en-US"/>
        </w:rPr>
        <w:t>OFFENSE</w:t>
      </w:r>
    </w:p>
    <w:p w:rsidR="00D775B3" w:rsidRPr="00D775B3" w:rsidRDefault="00D775B3" w:rsidP="00D775B3">
      <w:pPr>
        <w:spacing w:after="0"/>
        <w:rPr>
          <w:lang w:val="en-US"/>
        </w:rPr>
      </w:pPr>
      <w:r w:rsidRPr="00D775B3">
        <w:rPr>
          <w:b/>
          <w:bCs/>
          <w:lang w:val="en-US"/>
        </w:rPr>
        <w:t>Speed</w:t>
      </w:r>
      <w:r w:rsidRPr="00D775B3">
        <w:rPr>
          <w:lang w:val="en-US"/>
        </w:rPr>
        <w:t> 20 ft.</w:t>
      </w:r>
    </w:p>
    <w:p w:rsidR="00D775B3" w:rsidRPr="00D775B3" w:rsidRDefault="00D775B3" w:rsidP="00D775B3">
      <w:pPr>
        <w:spacing w:after="0"/>
        <w:rPr>
          <w:lang w:val="en-US"/>
        </w:rPr>
      </w:pPr>
      <w:r w:rsidRPr="00D775B3">
        <w:rPr>
          <w:b/>
          <w:bCs/>
          <w:lang w:val="en-US"/>
        </w:rPr>
        <w:t>Melee</w:t>
      </w:r>
      <w:r w:rsidRPr="00D775B3">
        <w:rPr>
          <w:lang w:val="en-US"/>
        </w:rPr>
        <w:t> slam +14 (1d8+10 plus mummy rot)</w:t>
      </w:r>
    </w:p>
    <w:p w:rsidR="00D775B3" w:rsidRDefault="00D775B3" w:rsidP="00D775B3">
      <w:pPr>
        <w:spacing w:after="0"/>
        <w:rPr>
          <w:lang w:val="en-US"/>
        </w:rPr>
      </w:pPr>
    </w:p>
    <w:p w:rsidR="00D775B3" w:rsidRPr="00D775B3" w:rsidRDefault="00D775B3" w:rsidP="00D775B3">
      <w:pPr>
        <w:spacing w:after="0"/>
        <w:rPr>
          <w:b/>
          <w:sz w:val="24"/>
          <w:lang w:val="en-US"/>
        </w:rPr>
      </w:pPr>
      <w:r w:rsidRPr="00D775B3">
        <w:rPr>
          <w:b/>
          <w:sz w:val="24"/>
          <w:lang w:val="en-US"/>
        </w:rPr>
        <w:t>STATISTICS</w:t>
      </w:r>
    </w:p>
    <w:p w:rsidR="00D775B3" w:rsidRPr="00D775B3" w:rsidRDefault="00D775B3" w:rsidP="00D775B3">
      <w:pPr>
        <w:spacing w:after="0"/>
        <w:rPr>
          <w:lang w:val="en-US"/>
        </w:rPr>
      </w:pPr>
      <w:proofErr w:type="spellStart"/>
      <w:r w:rsidRPr="00D775B3">
        <w:rPr>
          <w:b/>
          <w:bCs/>
          <w:lang w:val="en-US"/>
        </w:rPr>
        <w:t>Str</w:t>
      </w:r>
      <w:proofErr w:type="spellEnd"/>
      <w:r w:rsidRPr="00D775B3">
        <w:rPr>
          <w:lang w:val="en-US"/>
        </w:rPr>
        <w:t> 24, </w:t>
      </w:r>
      <w:proofErr w:type="spellStart"/>
      <w:r w:rsidRPr="00D775B3">
        <w:rPr>
          <w:b/>
          <w:bCs/>
          <w:lang w:val="en-US"/>
        </w:rPr>
        <w:t>Dex</w:t>
      </w:r>
      <w:proofErr w:type="spellEnd"/>
      <w:r w:rsidRPr="00D775B3">
        <w:rPr>
          <w:lang w:val="en-US"/>
        </w:rPr>
        <w:t> 10, </w:t>
      </w:r>
      <w:r w:rsidRPr="00D775B3">
        <w:rPr>
          <w:b/>
          <w:bCs/>
          <w:lang w:val="en-US"/>
        </w:rPr>
        <w:t>Con</w:t>
      </w:r>
      <w:r w:rsidRPr="00D775B3">
        <w:rPr>
          <w:lang w:val="en-US"/>
        </w:rPr>
        <w:t> —, </w:t>
      </w:r>
      <w:proofErr w:type="spellStart"/>
      <w:r w:rsidRPr="00D775B3">
        <w:rPr>
          <w:b/>
          <w:bCs/>
          <w:lang w:val="en-US"/>
        </w:rPr>
        <w:t>Int</w:t>
      </w:r>
      <w:proofErr w:type="spellEnd"/>
      <w:r w:rsidRPr="00D775B3">
        <w:rPr>
          <w:lang w:val="en-US"/>
        </w:rPr>
        <w:t> 6, </w:t>
      </w:r>
      <w:proofErr w:type="spellStart"/>
      <w:r w:rsidRPr="00D775B3">
        <w:rPr>
          <w:b/>
          <w:bCs/>
          <w:lang w:val="en-US"/>
        </w:rPr>
        <w:t>Wis</w:t>
      </w:r>
      <w:proofErr w:type="spellEnd"/>
      <w:r w:rsidRPr="00D775B3">
        <w:rPr>
          <w:lang w:val="en-US"/>
        </w:rPr>
        <w:t> 15, </w:t>
      </w:r>
      <w:r w:rsidRPr="00D775B3">
        <w:rPr>
          <w:b/>
          <w:bCs/>
          <w:lang w:val="en-US"/>
        </w:rPr>
        <w:t>Cha</w:t>
      </w:r>
      <w:r w:rsidRPr="00D775B3">
        <w:rPr>
          <w:lang w:val="en-US"/>
        </w:rPr>
        <w:t> 15</w:t>
      </w:r>
    </w:p>
    <w:p w:rsidR="00D775B3" w:rsidRPr="00D775B3" w:rsidRDefault="00D775B3" w:rsidP="00D775B3">
      <w:pPr>
        <w:spacing w:after="0"/>
        <w:rPr>
          <w:lang w:val="en-US"/>
        </w:rPr>
      </w:pPr>
      <w:r w:rsidRPr="00D775B3">
        <w:rPr>
          <w:b/>
          <w:bCs/>
          <w:lang w:val="en-US"/>
        </w:rPr>
        <w:t>Base</w:t>
      </w:r>
      <w:r w:rsidRPr="00D775B3">
        <w:rPr>
          <w:lang w:val="en-US"/>
        </w:rPr>
        <w:t> </w:t>
      </w:r>
      <w:proofErr w:type="spellStart"/>
      <w:r w:rsidRPr="00D775B3">
        <w:rPr>
          <w:b/>
          <w:bCs/>
          <w:lang w:val="en-US"/>
        </w:rPr>
        <w:t>Atk</w:t>
      </w:r>
      <w:proofErr w:type="spellEnd"/>
      <w:r w:rsidRPr="00D775B3">
        <w:rPr>
          <w:lang w:val="en-US"/>
        </w:rPr>
        <w:t> +6; </w:t>
      </w:r>
      <w:r w:rsidRPr="00D775B3">
        <w:rPr>
          <w:b/>
          <w:bCs/>
          <w:lang w:val="en-US"/>
        </w:rPr>
        <w:t>CMB</w:t>
      </w:r>
      <w:r w:rsidRPr="00D775B3">
        <w:rPr>
          <w:lang w:val="en-US"/>
        </w:rPr>
        <w:t> +13; </w:t>
      </w:r>
      <w:r w:rsidRPr="00D775B3">
        <w:rPr>
          <w:b/>
          <w:bCs/>
          <w:lang w:val="en-US"/>
        </w:rPr>
        <w:t>CMD</w:t>
      </w:r>
      <w:r w:rsidRPr="00D775B3">
        <w:rPr>
          <w:lang w:val="en-US"/>
        </w:rPr>
        <w:t> 23</w:t>
      </w:r>
    </w:p>
    <w:p w:rsidR="00D775B3" w:rsidRPr="00D775B3" w:rsidRDefault="00D775B3" w:rsidP="00D775B3">
      <w:pPr>
        <w:spacing w:after="0"/>
        <w:rPr>
          <w:lang w:val="en-US"/>
        </w:rPr>
      </w:pPr>
      <w:r w:rsidRPr="00D775B3">
        <w:rPr>
          <w:b/>
          <w:bCs/>
          <w:lang w:val="en-US"/>
        </w:rPr>
        <w:t>Feats</w:t>
      </w:r>
      <w:r w:rsidRPr="00D775B3">
        <w:rPr>
          <w:lang w:val="en-US"/>
        </w:rPr>
        <w:t> </w:t>
      </w:r>
      <w:hyperlink r:id="rId58" w:anchor="power-attack" w:history="1">
        <w:r w:rsidRPr="00D775B3">
          <w:rPr>
            <w:rStyle w:val="Hyperlink"/>
            <w:lang w:val="en-US"/>
          </w:rPr>
          <w:t>Power Attack</w:t>
        </w:r>
      </w:hyperlink>
      <w:r w:rsidRPr="00D775B3">
        <w:rPr>
          <w:lang w:val="en-US"/>
        </w:rPr>
        <w:t>, </w:t>
      </w:r>
      <w:hyperlink r:id="rId59" w:anchor="toughness" w:history="1">
        <w:r w:rsidRPr="00D775B3">
          <w:rPr>
            <w:rStyle w:val="Hyperlink"/>
            <w:lang w:val="en-US"/>
          </w:rPr>
          <w:t>Toughness</w:t>
        </w:r>
      </w:hyperlink>
      <w:r w:rsidRPr="00D775B3">
        <w:rPr>
          <w:lang w:val="en-US"/>
        </w:rPr>
        <w:t>, </w:t>
      </w:r>
      <w:hyperlink r:id="rId60" w:anchor="skill-focus" w:history="1">
        <w:r w:rsidRPr="00D775B3">
          <w:rPr>
            <w:rStyle w:val="Hyperlink"/>
            <w:lang w:val="en-US"/>
          </w:rPr>
          <w:t>Skill Focus</w:t>
        </w:r>
      </w:hyperlink>
      <w:r w:rsidRPr="00D775B3">
        <w:rPr>
          <w:lang w:val="en-US"/>
        </w:rPr>
        <w:t> (</w:t>
      </w:r>
      <w:hyperlink r:id="rId61" w:anchor="perception" w:history="1">
        <w:r w:rsidRPr="00D775B3">
          <w:rPr>
            <w:rStyle w:val="Hyperlink"/>
            <w:lang w:val="en-US"/>
          </w:rPr>
          <w:t>Perception</w:t>
        </w:r>
      </w:hyperlink>
      <w:r w:rsidRPr="00D775B3">
        <w:rPr>
          <w:lang w:val="en-US"/>
        </w:rPr>
        <w:t>), </w:t>
      </w:r>
      <w:hyperlink r:id="rId62" w:anchor="weapon-focus" w:history="1">
        <w:r w:rsidRPr="00D775B3">
          <w:rPr>
            <w:rStyle w:val="Hyperlink"/>
            <w:lang w:val="en-US"/>
          </w:rPr>
          <w:t>Weapon Focus</w:t>
        </w:r>
      </w:hyperlink>
      <w:r w:rsidRPr="00D775B3">
        <w:rPr>
          <w:lang w:val="en-US"/>
        </w:rPr>
        <w:t> (slam)</w:t>
      </w:r>
    </w:p>
    <w:p w:rsidR="00D775B3" w:rsidRPr="00D775B3" w:rsidRDefault="00D775B3" w:rsidP="00D775B3">
      <w:pPr>
        <w:spacing w:after="0"/>
        <w:rPr>
          <w:lang w:val="en-US"/>
        </w:rPr>
      </w:pPr>
      <w:r w:rsidRPr="00D775B3">
        <w:rPr>
          <w:b/>
          <w:bCs/>
          <w:lang w:val="en-US"/>
        </w:rPr>
        <w:t>Skills</w:t>
      </w:r>
      <w:r w:rsidRPr="00D775B3">
        <w:rPr>
          <w:lang w:val="en-US"/>
        </w:rPr>
        <w:t> </w:t>
      </w:r>
      <w:hyperlink r:id="rId63" w:anchor="perception" w:history="1">
        <w:r w:rsidRPr="00D775B3">
          <w:rPr>
            <w:rStyle w:val="Hyperlink"/>
            <w:lang w:val="en-US"/>
          </w:rPr>
          <w:t>Perception</w:t>
        </w:r>
      </w:hyperlink>
      <w:r w:rsidRPr="00D775B3">
        <w:rPr>
          <w:lang w:val="en-US"/>
        </w:rPr>
        <w:t> +16, </w:t>
      </w:r>
      <w:hyperlink r:id="rId64" w:anchor="stealth" w:history="1">
        <w:r w:rsidRPr="00D775B3">
          <w:rPr>
            <w:rStyle w:val="Hyperlink"/>
            <w:lang w:val="en-US"/>
          </w:rPr>
          <w:t>Stealth</w:t>
        </w:r>
      </w:hyperlink>
      <w:r w:rsidRPr="00D775B3">
        <w:rPr>
          <w:lang w:val="en-US"/>
        </w:rPr>
        <w:t> +11</w:t>
      </w:r>
    </w:p>
    <w:p w:rsidR="00D775B3" w:rsidRPr="00D775B3" w:rsidRDefault="00D775B3" w:rsidP="00D775B3">
      <w:pPr>
        <w:spacing w:after="0"/>
        <w:rPr>
          <w:lang w:val="en-US"/>
        </w:rPr>
      </w:pPr>
      <w:r w:rsidRPr="00D775B3">
        <w:rPr>
          <w:b/>
          <w:bCs/>
          <w:lang w:val="en-US"/>
        </w:rPr>
        <w:t>Languages</w:t>
      </w:r>
      <w:r w:rsidRPr="00D775B3">
        <w:rPr>
          <w:lang w:val="en-US"/>
        </w:rPr>
        <w:t> Common</w:t>
      </w:r>
    </w:p>
    <w:p w:rsidR="00D775B3" w:rsidRDefault="00D775B3" w:rsidP="00D775B3">
      <w:pPr>
        <w:spacing w:after="0"/>
        <w:rPr>
          <w:lang w:val="en-US"/>
        </w:rPr>
      </w:pPr>
    </w:p>
    <w:p w:rsidR="00D775B3" w:rsidRPr="00D775B3" w:rsidRDefault="00D775B3" w:rsidP="00D775B3">
      <w:pPr>
        <w:spacing w:after="0"/>
        <w:rPr>
          <w:b/>
          <w:sz w:val="24"/>
          <w:lang w:val="en-US"/>
        </w:rPr>
      </w:pPr>
      <w:r w:rsidRPr="00D775B3">
        <w:rPr>
          <w:b/>
          <w:sz w:val="24"/>
          <w:lang w:val="en-US"/>
        </w:rPr>
        <w:t>SPECIAL ABILITIES</w:t>
      </w:r>
    </w:p>
    <w:p w:rsidR="00D775B3" w:rsidRPr="00D775B3" w:rsidRDefault="00D775B3" w:rsidP="00D775B3">
      <w:pPr>
        <w:spacing w:after="0"/>
        <w:rPr>
          <w:lang w:val="en-US"/>
        </w:rPr>
      </w:pPr>
      <w:r w:rsidRPr="00D775B3">
        <w:rPr>
          <w:b/>
          <w:bCs/>
          <w:lang w:val="en-US"/>
        </w:rPr>
        <w:t>Despair (Su)</w:t>
      </w:r>
      <w:r w:rsidRPr="00D775B3">
        <w:rPr>
          <w:lang w:val="en-US"/>
        </w:rPr>
        <w:t> All creatures within a 30-foot radius that see a mummy must make a DC 16 Will save or be paralyzed by fear for 1d4 rounds. Whether or not the save is successful, that creature cannot be affected again by the same mummy's despair ability for 24 hours. This is a paralysis and a mind-affecting fear affect. The save DC is Charisma-based.</w:t>
      </w:r>
    </w:p>
    <w:p w:rsidR="00D775B3" w:rsidRPr="00D775B3" w:rsidRDefault="00D775B3" w:rsidP="00D775B3">
      <w:pPr>
        <w:spacing w:after="0"/>
      </w:pPr>
      <w:r w:rsidRPr="00D775B3">
        <w:rPr>
          <w:b/>
          <w:bCs/>
          <w:lang w:val="en-US"/>
        </w:rPr>
        <w:t>Mummy Rot (Su)</w:t>
      </w:r>
      <w:r w:rsidRPr="00D775B3">
        <w:rPr>
          <w:lang w:val="en-US"/>
        </w:rPr>
        <w:t> Curse and disease—slam; </w:t>
      </w:r>
      <w:r w:rsidRPr="00D775B3">
        <w:rPr>
          <w:i/>
          <w:iCs/>
          <w:lang w:val="en-US"/>
        </w:rPr>
        <w:t>save </w:t>
      </w:r>
      <w:r w:rsidRPr="00D775B3">
        <w:rPr>
          <w:lang w:val="en-US"/>
        </w:rPr>
        <w:t>Fort DC 16; </w:t>
      </w:r>
      <w:r w:rsidRPr="00D775B3">
        <w:rPr>
          <w:i/>
          <w:iCs/>
          <w:lang w:val="en-US"/>
        </w:rPr>
        <w:t>onset</w:t>
      </w:r>
      <w:r w:rsidRPr="00D775B3">
        <w:rPr>
          <w:lang w:val="en-US"/>
        </w:rPr>
        <w:t> 1 minute; </w:t>
      </w:r>
      <w:r w:rsidRPr="00D775B3">
        <w:rPr>
          <w:i/>
          <w:iCs/>
          <w:lang w:val="en-US"/>
        </w:rPr>
        <w:t>frequency </w:t>
      </w:r>
      <w:r w:rsidRPr="00D775B3">
        <w:rPr>
          <w:lang w:val="en-US"/>
        </w:rPr>
        <w:t>1/day; </w:t>
      </w:r>
      <w:r w:rsidRPr="00D775B3">
        <w:rPr>
          <w:i/>
          <w:iCs/>
          <w:lang w:val="en-US"/>
        </w:rPr>
        <w:t>effect </w:t>
      </w:r>
      <w:r w:rsidRPr="00D775B3">
        <w:rPr>
          <w:lang w:val="en-US"/>
        </w:rPr>
        <w:t>1d6 Con and 1d6 Cha; </w:t>
      </w:r>
      <w:r w:rsidRPr="00D775B3">
        <w:rPr>
          <w:i/>
          <w:iCs/>
          <w:lang w:val="en-US"/>
        </w:rPr>
        <w:t>cure</w:t>
      </w:r>
      <w:r w:rsidRPr="00D775B3">
        <w:rPr>
          <w:lang w:val="en-US"/>
        </w:rPr>
        <w:t> —. Mummy rot is both a curse and disease and can only be cured if the curse is first removed, at which point the disease can be magically removed. Even after the curse element of mummy rot is lifted, a creature suffering from it cannot recover naturally over time. Anyone casting a conjuration (healing) spell on the afflicted creature must succeed on a DC 20 caster level check, or the spell is wasted and the healing has no effect. Anyone who dies from mummy rot turns to dust and cannot be raised without a </w:t>
      </w:r>
      <w:hyperlink r:id="rId65" w:anchor="resurrection" w:history="1">
        <w:r w:rsidRPr="00D775B3">
          <w:rPr>
            <w:rStyle w:val="Hyperlink"/>
            <w:i/>
            <w:iCs/>
            <w:lang w:val="en-US"/>
          </w:rPr>
          <w:t>resurrection</w:t>
        </w:r>
      </w:hyperlink>
      <w:r w:rsidRPr="00D775B3">
        <w:rPr>
          <w:i/>
          <w:iCs/>
          <w:lang w:val="en-US"/>
        </w:rPr>
        <w:t> </w:t>
      </w:r>
      <w:r w:rsidRPr="00D775B3">
        <w:rPr>
          <w:lang w:val="en-US"/>
        </w:rPr>
        <w:t xml:space="preserve">or greater magic. </w:t>
      </w:r>
      <w:r w:rsidRPr="00D775B3">
        <w:t>The save DC is Charisma-based.</w:t>
      </w: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Default="00D775B3" w:rsidP="00B04B5B">
      <w:pPr>
        <w:spacing w:after="0"/>
        <w:rPr>
          <w:lang w:val="en-US"/>
        </w:rPr>
      </w:pPr>
    </w:p>
    <w:p w:rsidR="00D775B3" w:rsidRPr="00DD0F02" w:rsidRDefault="00D775B3" w:rsidP="00D775B3">
      <w:pPr>
        <w:spacing w:after="0"/>
        <w:rPr>
          <w:b/>
          <w:bCs/>
          <w:sz w:val="24"/>
          <w:lang w:val="en-US"/>
        </w:rPr>
      </w:pPr>
      <w:r w:rsidRPr="00DD0F02">
        <w:rPr>
          <w:b/>
          <w:bCs/>
          <w:sz w:val="24"/>
          <w:lang w:val="en-US"/>
        </w:rPr>
        <w:lastRenderedPageBreak/>
        <w:t>BEBILITH CR 10</w:t>
      </w:r>
    </w:p>
    <w:p w:rsidR="00D775B3" w:rsidRPr="00D775B3" w:rsidRDefault="00D775B3" w:rsidP="00D775B3">
      <w:pPr>
        <w:spacing w:after="0"/>
        <w:rPr>
          <w:lang w:val="en-US"/>
        </w:rPr>
      </w:pPr>
      <w:r w:rsidRPr="00D775B3">
        <w:rPr>
          <w:b/>
          <w:bCs/>
          <w:lang w:val="en-US"/>
        </w:rPr>
        <w:t>XP 9,600</w:t>
      </w:r>
    </w:p>
    <w:p w:rsidR="00D775B3" w:rsidRPr="00D775B3" w:rsidRDefault="00D775B3" w:rsidP="00D775B3">
      <w:pPr>
        <w:spacing w:after="0"/>
        <w:rPr>
          <w:lang w:val="en-US"/>
        </w:rPr>
      </w:pPr>
      <w:r w:rsidRPr="00D775B3">
        <w:rPr>
          <w:lang w:val="en-US"/>
        </w:rPr>
        <w:t>CE Huge </w:t>
      </w:r>
      <w:hyperlink r:id="rId66" w:anchor="outsider" w:history="1">
        <w:r w:rsidRPr="00D775B3">
          <w:rPr>
            <w:rStyle w:val="Hyperlink"/>
            <w:lang w:val="en-US"/>
          </w:rPr>
          <w:t>outsider</w:t>
        </w:r>
      </w:hyperlink>
      <w:r w:rsidRPr="00D775B3">
        <w:rPr>
          <w:lang w:val="en-US"/>
        </w:rPr>
        <w:t xml:space="preserve"> (chaotic, evil, </w:t>
      </w:r>
      <w:proofErr w:type="spellStart"/>
      <w:r w:rsidRPr="00D775B3">
        <w:rPr>
          <w:lang w:val="en-US"/>
        </w:rPr>
        <w:t>extraplanar</w:t>
      </w:r>
      <w:proofErr w:type="spellEnd"/>
      <w:r w:rsidRPr="00D775B3">
        <w:rPr>
          <w:lang w:val="en-US"/>
        </w:rPr>
        <w:t>)</w:t>
      </w:r>
    </w:p>
    <w:p w:rsidR="00DD0F02" w:rsidRDefault="00DD0F02" w:rsidP="00D775B3">
      <w:pPr>
        <w:spacing w:after="0"/>
        <w:rPr>
          <w:b/>
          <w:bCs/>
          <w:lang w:val="en-US"/>
        </w:rPr>
      </w:pPr>
    </w:p>
    <w:p w:rsidR="00D775B3" w:rsidRPr="00D775B3" w:rsidRDefault="00D775B3" w:rsidP="00D775B3">
      <w:pPr>
        <w:spacing w:after="0"/>
        <w:rPr>
          <w:lang w:val="en-US"/>
        </w:rPr>
      </w:pPr>
      <w:proofErr w:type="spellStart"/>
      <w:r w:rsidRPr="00D775B3">
        <w:rPr>
          <w:b/>
          <w:bCs/>
          <w:lang w:val="en-US"/>
        </w:rPr>
        <w:t>Init</w:t>
      </w:r>
      <w:proofErr w:type="spellEnd"/>
      <w:r w:rsidRPr="00D775B3">
        <w:rPr>
          <w:lang w:val="en-US"/>
        </w:rPr>
        <w:t> +5; </w:t>
      </w:r>
      <w:r w:rsidRPr="00D775B3">
        <w:rPr>
          <w:b/>
          <w:bCs/>
          <w:lang w:val="en-US"/>
        </w:rPr>
        <w:t>Senses</w:t>
      </w:r>
      <w:r w:rsidRPr="00D775B3">
        <w:rPr>
          <w:lang w:val="en-US"/>
        </w:rPr>
        <w:t> </w:t>
      </w:r>
      <w:proofErr w:type="spellStart"/>
      <w:r w:rsidRPr="00D775B3">
        <w:rPr>
          <w:lang w:val="en-US"/>
        </w:rPr>
        <w:t>darkvision</w:t>
      </w:r>
      <w:proofErr w:type="spellEnd"/>
      <w:r w:rsidRPr="00D775B3">
        <w:rPr>
          <w:lang w:val="en-US"/>
        </w:rPr>
        <w:t xml:space="preserve"> 60 ft., </w:t>
      </w:r>
      <w:hyperlink r:id="rId67" w:anchor="scent" w:history="1">
        <w:r w:rsidRPr="00D775B3">
          <w:rPr>
            <w:rStyle w:val="Hyperlink"/>
            <w:lang w:val="en-US"/>
          </w:rPr>
          <w:t>scent</w:t>
        </w:r>
      </w:hyperlink>
      <w:r w:rsidRPr="00D775B3">
        <w:rPr>
          <w:lang w:val="en-US"/>
        </w:rPr>
        <w:t>; </w:t>
      </w:r>
      <w:hyperlink r:id="rId68" w:anchor="perception" w:history="1">
        <w:r w:rsidRPr="00D775B3">
          <w:rPr>
            <w:rStyle w:val="Hyperlink"/>
            <w:lang w:val="en-US"/>
          </w:rPr>
          <w:t>Perception</w:t>
        </w:r>
      </w:hyperlink>
      <w:r w:rsidRPr="00D775B3">
        <w:rPr>
          <w:lang w:val="en-US"/>
        </w:rPr>
        <w:t> +16</w:t>
      </w:r>
    </w:p>
    <w:p w:rsidR="00DD0F02" w:rsidRDefault="00DD0F02" w:rsidP="00D775B3">
      <w:pPr>
        <w:spacing w:after="0"/>
        <w:rPr>
          <w:lang w:val="en-US"/>
        </w:rPr>
      </w:pPr>
    </w:p>
    <w:p w:rsidR="00D775B3" w:rsidRPr="00DD0F02" w:rsidRDefault="00D775B3" w:rsidP="00D775B3">
      <w:pPr>
        <w:spacing w:after="0"/>
        <w:rPr>
          <w:b/>
          <w:sz w:val="24"/>
          <w:lang w:val="en-US"/>
        </w:rPr>
      </w:pPr>
      <w:r w:rsidRPr="00DD0F02">
        <w:rPr>
          <w:b/>
          <w:sz w:val="24"/>
          <w:lang w:val="en-US"/>
        </w:rPr>
        <w:t>DEFENSE</w:t>
      </w:r>
    </w:p>
    <w:p w:rsidR="00D775B3" w:rsidRPr="00D775B3" w:rsidRDefault="00D775B3" w:rsidP="00D775B3">
      <w:pPr>
        <w:spacing w:after="0"/>
        <w:rPr>
          <w:lang w:val="en-US"/>
        </w:rPr>
      </w:pPr>
      <w:r w:rsidRPr="00D775B3">
        <w:rPr>
          <w:b/>
          <w:bCs/>
          <w:lang w:val="en-US"/>
        </w:rPr>
        <w:t>AC</w:t>
      </w:r>
      <w:r w:rsidRPr="00D775B3">
        <w:rPr>
          <w:lang w:val="en-US"/>
        </w:rPr>
        <w:t xml:space="preserve"> 22, touch 9, flat-footed 21 (+1 </w:t>
      </w:r>
      <w:proofErr w:type="spellStart"/>
      <w:r w:rsidRPr="00D775B3">
        <w:rPr>
          <w:lang w:val="en-US"/>
        </w:rPr>
        <w:t>Dex</w:t>
      </w:r>
      <w:proofErr w:type="spellEnd"/>
      <w:r w:rsidRPr="00D775B3">
        <w:rPr>
          <w:lang w:val="en-US"/>
        </w:rPr>
        <w:t>, +13 natural, –2 size)</w:t>
      </w:r>
    </w:p>
    <w:p w:rsidR="00D775B3" w:rsidRPr="00D775B3" w:rsidRDefault="00D775B3" w:rsidP="00D775B3">
      <w:pPr>
        <w:spacing w:after="0"/>
        <w:rPr>
          <w:lang w:val="en-US"/>
        </w:rPr>
      </w:pPr>
      <w:proofErr w:type="spellStart"/>
      <w:r w:rsidRPr="00D775B3">
        <w:rPr>
          <w:b/>
          <w:bCs/>
          <w:lang w:val="en-US"/>
        </w:rPr>
        <w:t>hp</w:t>
      </w:r>
      <w:proofErr w:type="spellEnd"/>
      <w:r w:rsidRPr="00D775B3">
        <w:rPr>
          <w:lang w:val="en-US"/>
        </w:rPr>
        <w:t> 150 (12d10+84)</w:t>
      </w:r>
    </w:p>
    <w:p w:rsidR="00D775B3" w:rsidRPr="00D775B3" w:rsidRDefault="00D775B3" w:rsidP="00D775B3">
      <w:pPr>
        <w:spacing w:after="0"/>
        <w:rPr>
          <w:lang w:val="en-US"/>
        </w:rPr>
      </w:pPr>
      <w:r w:rsidRPr="00D775B3">
        <w:rPr>
          <w:b/>
          <w:bCs/>
          <w:lang w:val="en-US"/>
        </w:rPr>
        <w:t>Fort</w:t>
      </w:r>
      <w:r w:rsidRPr="00D775B3">
        <w:rPr>
          <w:lang w:val="en-US"/>
        </w:rPr>
        <w:t> +15, </w:t>
      </w:r>
      <w:r w:rsidRPr="00D775B3">
        <w:rPr>
          <w:b/>
          <w:bCs/>
          <w:lang w:val="en-US"/>
        </w:rPr>
        <w:t>Ref</w:t>
      </w:r>
      <w:r w:rsidRPr="00D775B3">
        <w:rPr>
          <w:lang w:val="en-US"/>
        </w:rPr>
        <w:t> +11, </w:t>
      </w:r>
      <w:r w:rsidRPr="00D775B3">
        <w:rPr>
          <w:b/>
          <w:bCs/>
          <w:lang w:val="en-US"/>
        </w:rPr>
        <w:t>Will</w:t>
      </w:r>
      <w:r w:rsidRPr="00D775B3">
        <w:rPr>
          <w:lang w:val="en-US"/>
        </w:rPr>
        <w:t> +7</w:t>
      </w:r>
    </w:p>
    <w:p w:rsidR="00D775B3" w:rsidRPr="00D775B3" w:rsidRDefault="00D775B3" w:rsidP="00D775B3">
      <w:pPr>
        <w:spacing w:after="0"/>
        <w:rPr>
          <w:lang w:val="en-US"/>
        </w:rPr>
      </w:pPr>
      <w:r w:rsidRPr="00D775B3">
        <w:rPr>
          <w:b/>
          <w:bCs/>
          <w:lang w:val="en-US"/>
        </w:rPr>
        <w:t>DR</w:t>
      </w:r>
      <w:r w:rsidRPr="00D775B3">
        <w:rPr>
          <w:lang w:val="en-US"/>
        </w:rPr>
        <w:t> 10/good</w:t>
      </w:r>
    </w:p>
    <w:p w:rsidR="00DD0F02" w:rsidRDefault="00DD0F02" w:rsidP="00D775B3">
      <w:pPr>
        <w:spacing w:after="0"/>
        <w:rPr>
          <w:lang w:val="en-US"/>
        </w:rPr>
      </w:pPr>
    </w:p>
    <w:p w:rsidR="00D775B3" w:rsidRPr="00DD0F02" w:rsidRDefault="00D775B3" w:rsidP="00D775B3">
      <w:pPr>
        <w:spacing w:after="0"/>
        <w:rPr>
          <w:b/>
          <w:sz w:val="24"/>
          <w:lang w:val="en-US"/>
        </w:rPr>
      </w:pPr>
      <w:r w:rsidRPr="00DD0F02">
        <w:rPr>
          <w:b/>
          <w:sz w:val="24"/>
          <w:lang w:val="en-US"/>
        </w:rPr>
        <w:t>OFFENSE</w:t>
      </w:r>
    </w:p>
    <w:p w:rsidR="00D775B3" w:rsidRPr="00D775B3" w:rsidRDefault="00D775B3" w:rsidP="00D775B3">
      <w:pPr>
        <w:spacing w:after="0"/>
        <w:rPr>
          <w:lang w:val="en-US"/>
        </w:rPr>
      </w:pPr>
      <w:r w:rsidRPr="00D775B3">
        <w:rPr>
          <w:b/>
          <w:bCs/>
          <w:lang w:val="en-US"/>
        </w:rPr>
        <w:t>Speed</w:t>
      </w:r>
      <w:r w:rsidRPr="00D775B3">
        <w:rPr>
          <w:lang w:val="en-US"/>
        </w:rPr>
        <w:t> 40 ft., climb 20 ft.</w:t>
      </w:r>
    </w:p>
    <w:p w:rsidR="00D775B3" w:rsidRPr="00D775B3" w:rsidRDefault="00D775B3" w:rsidP="00D775B3">
      <w:pPr>
        <w:spacing w:after="0"/>
        <w:rPr>
          <w:lang w:val="en-US"/>
        </w:rPr>
      </w:pPr>
      <w:r w:rsidRPr="00D775B3">
        <w:rPr>
          <w:b/>
          <w:bCs/>
          <w:lang w:val="en-US"/>
        </w:rPr>
        <w:t>Melee</w:t>
      </w:r>
      <w:r w:rsidRPr="00D775B3">
        <w:rPr>
          <w:lang w:val="en-US"/>
        </w:rPr>
        <w:t> bite +19 (2d6+9 plus rot) and 2 claws +19 (2d4+9/19–20)</w:t>
      </w:r>
    </w:p>
    <w:p w:rsidR="00D775B3" w:rsidRPr="00D775B3" w:rsidRDefault="00D775B3" w:rsidP="00D775B3">
      <w:pPr>
        <w:spacing w:after="0"/>
        <w:rPr>
          <w:lang w:val="en-US"/>
        </w:rPr>
      </w:pPr>
      <w:r w:rsidRPr="00D775B3">
        <w:rPr>
          <w:b/>
          <w:bCs/>
          <w:lang w:val="en-US"/>
        </w:rPr>
        <w:t>Space</w:t>
      </w:r>
      <w:r w:rsidRPr="00D775B3">
        <w:rPr>
          <w:lang w:val="en-US"/>
        </w:rPr>
        <w:t> 15 ft.; </w:t>
      </w:r>
      <w:r w:rsidRPr="00D775B3">
        <w:rPr>
          <w:b/>
          <w:bCs/>
          <w:lang w:val="en-US"/>
        </w:rPr>
        <w:t>Reach</w:t>
      </w:r>
      <w:r w:rsidRPr="00D775B3">
        <w:rPr>
          <w:lang w:val="en-US"/>
        </w:rPr>
        <w:t> 15 ft.</w:t>
      </w:r>
    </w:p>
    <w:p w:rsidR="00D775B3" w:rsidRPr="00D775B3" w:rsidRDefault="00D775B3" w:rsidP="00D775B3">
      <w:pPr>
        <w:spacing w:after="0"/>
        <w:rPr>
          <w:lang w:val="en-US"/>
        </w:rPr>
      </w:pPr>
      <w:r w:rsidRPr="00D775B3">
        <w:rPr>
          <w:b/>
          <w:bCs/>
          <w:lang w:val="en-US"/>
        </w:rPr>
        <w:t>Special Attacks</w:t>
      </w:r>
      <w:r w:rsidRPr="00D775B3">
        <w:rPr>
          <w:lang w:val="en-US"/>
        </w:rPr>
        <w:t> dismantle armor, penetrating strike, </w:t>
      </w:r>
      <w:hyperlink r:id="rId69" w:anchor="web" w:history="1">
        <w:r w:rsidRPr="00D775B3">
          <w:rPr>
            <w:rStyle w:val="Hyperlink"/>
            <w:lang w:val="en-US"/>
          </w:rPr>
          <w:t>web</w:t>
        </w:r>
      </w:hyperlink>
      <w:r w:rsidRPr="00D775B3">
        <w:rPr>
          <w:lang w:val="en-US"/>
        </w:rPr>
        <w:t xml:space="preserve"> (+11 ranged, DC 23, 12 </w:t>
      </w:r>
      <w:proofErr w:type="spellStart"/>
      <w:r w:rsidRPr="00D775B3">
        <w:rPr>
          <w:lang w:val="en-US"/>
        </w:rPr>
        <w:t>hp</w:t>
      </w:r>
      <w:proofErr w:type="spellEnd"/>
      <w:r w:rsidRPr="00D775B3">
        <w:rPr>
          <w:lang w:val="en-US"/>
        </w:rPr>
        <w:t>)</w:t>
      </w:r>
    </w:p>
    <w:p w:rsidR="00D775B3" w:rsidRPr="00D775B3" w:rsidRDefault="00D775B3" w:rsidP="00D775B3">
      <w:pPr>
        <w:spacing w:after="0"/>
        <w:rPr>
          <w:lang w:val="en-US"/>
        </w:rPr>
      </w:pPr>
      <w:r w:rsidRPr="00D775B3">
        <w:rPr>
          <w:b/>
          <w:bCs/>
          <w:lang w:val="en-US"/>
        </w:rPr>
        <w:t>Spell-Like Abilities</w:t>
      </w:r>
      <w:r w:rsidRPr="00D775B3">
        <w:rPr>
          <w:lang w:val="en-US"/>
        </w:rPr>
        <w:t> (CL 12th)</w:t>
      </w:r>
    </w:p>
    <w:p w:rsidR="00D775B3" w:rsidRPr="00D775B3" w:rsidRDefault="00D775B3" w:rsidP="00D775B3">
      <w:pPr>
        <w:spacing w:after="0"/>
        <w:rPr>
          <w:lang w:val="en-US"/>
        </w:rPr>
      </w:pPr>
      <w:r w:rsidRPr="00D775B3">
        <w:rPr>
          <w:lang w:val="en-US"/>
        </w:rPr>
        <w:t>At will—</w:t>
      </w:r>
      <w:hyperlink r:id="rId70" w:anchor="plane-shift" w:history="1">
        <w:r w:rsidRPr="00D775B3">
          <w:rPr>
            <w:rStyle w:val="Hyperlink"/>
            <w:i/>
            <w:iCs/>
            <w:lang w:val="en-US"/>
          </w:rPr>
          <w:t>plane shift</w:t>
        </w:r>
      </w:hyperlink>
      <w:r w:rsidRPr="00D775B3">
        <w:rPr>
          <w:lang w:val="en-US"/>
        </w:rPr>
        <w:t> (</w:t>
      </w:r>
      <w:proofErr w:type="spellStart"/>
      <w:r w:rsidRPr="00D775B3">
        <w:rPr>
          <w:lang w:val="en-US"/>
        </w:rPr>
        <w:t>bebilith</w:t>
      </w:r>
      <w:proofErr w:type="spellEnd"/>
      <w:r w:rsidRPr="00D775B3">
        <w:rPr>
          <w:lang w:val="en-US"/>
        </w:rPr>
        <w:t xml:space="preserve"> only)</w:t>
      </w:r>
    </w:p>
    <w:p w:rsidR="00DD0F02" w:rsidRDefault="00DD0F02" w:rsidP="00D775B3">
      <w:pPr>
        <w:spacing w:after="0"/>
        <w:rPr>
          <w:lang w:val="en-US"/>
        </w:rPr>
      </w:pPr>
    </w:p>
    <w:p w:rsidR="00D775B3" w:rsidRPr="00DD0F02" w:rsidRDefault="00D775B3" w:rsidP="00D775B3">
      <w:pPr>
        <w:spacing w:after="0"/>
        <w:rPr>
          <w:b/>
          <w:sz w:val="24"/>
          <w:lang w:val="en-US"/>
        </w:rPr>
      </w:pPr>
      <w:r w:rsidRPr="00DD0F02">
        <w:rPr>
          <w:b/>
          <w:sz w:val="24"/>
          <w:lang w:val="en-US"/>
        </w:rPr>
        <w:t>STATISTICS</w:t>
      </w:r>
    </w:p>
    <w:p w:rsidR="00D775B3" w:rsidRPr="00D775B3" w:rsidRDefault="00D775B3" w:rsidP="00D775B3">
      <w:pPr>
        <w:spacing w:after="0"/>
        <w:rPr>
          <w:lang w:val="en-US"/>
        </w:rPr>
      </w:pPr>
      <w:proofErr w:type="spellStart"/>
      <w:r w:rsidRPr="00D775B3">
        <w:rPr>
          <w:b/>
          <w:bCs/>
          <w:lang w:val="en-US"/>
        </w:rPr>
        <w:t>Str</w:t>
      </w:r>
      <w:proofErr w:type="spellEnd"/>
      <w:r w:rsidRPr="00D775B3">
        <w:rPr>
          <w:lang w:val="en-US"/>
        </w:rPr>
        <w:t> 28, </w:t>
      </w:r>
      <w:proofErr w:type="spellStart"/>
      <w:r w:rsidRPr="00D775B3">
        <w:rPr>
          <w:b/>
          <w:bCs/>
          <w:lang w:val="en-US"/>
        </w:rPr>
        <w:t>Dex</w:t>
      </w:r>
      <w:proofErr w:type="spellEnd"/>
      <w:r w:rsidRPr="00D775B3">
        <w:rPr>
          <w:lang w:val="en-US"/>
        </w:rPr>
        <w:t> 12, </w:t>
      </w:r>
      <w:r w:rsidRPr="00D775B3">
        <w:rPr>
          <w:b/>
          <w:bCs/>
          <w:lang w:val="en-US"/>
        </w:rPr>
        <w:t>Con</w:t>
      </w:r>
      <w:r w:rsidRPr="00D775B3">
        <w:rPr>
          <w:lang w:val="en-US"/>
        </w:rPr>
        <w:t> 24, </w:t>
      </w:r>
      <w:proofErr w:type="spellStart"/>
      <w:r w:rsidRPr="00D775B3">
        <w:rPr>
          <w:b/>
          <w:bCs/>
          <w:lang w:val="en-US"/>
        </w:rPr>
        <w:t>Int</w:t>
      </w:r>
      <w:proofErr w:type="spellEnd"/>
      <w:r w:rsidRPr="00D775B3">
        <w:rPr>
          <w:lang w:val="en-US"/>
        </w:rPr>
        <w:t> 11, </w:t>
      </w:r>
      <w:proofErr w:type="spellStart"/>
      <w:r w:rsidRPr="00D775B3">
        <w:rPr>
          <w:b/>
          <w:bCs/>
          <w:lang w:val="en-US"/>
        </w:rPr>
        <w:t>Wis</w:t>
      </w:r>
      <w:proofErr w:type="spellEnd"/>
      <w:r w:rsidRPr="00D775B3">
        <w:rPr>
          <w:lang w:val="en-US"/>
        </w:rPr>
        <w:t> 13, </w:t>
      </w:r>
      <w:r w:rsidRPr="00D775B3">
        <w:rPr>
          <w:b/>
          <w:bCs/>
          <w:lang w:val="en-US"/>
        </w:rPr>
        <w:t>Cha</w:t>
      </w:r>
      <w:r w:rsidRPr="00D775B3">
        <w:rPr>
          <w:lang w:val="en-US"/>
        </w:rPr>
        <w:t> 13</w:t>
      </w:r>
    </w:p>
    <w:p w:rsidR="00D775B3" w:rsidRPr="00D775B3" w:rsidRDefault="00D775B3" w:rsidP="00D775B3">
      <w:pPr>
        <w:spacing w:after="0"/>
        <w:rPr>
          <w:lang w:val="en-US"/>
        </w:rPr>
      </w:pPr>
      <w:r w:rsidRPr="00D775B3">
        <w:rPr>
          <w:b/>
          <w:bCs/>
          <w:lang w:val="en-US"/>
        </w:rPr>
        <w:t xml:space="preserve">Base </w:t>
      </w:r>
      <w:proofErr w:type="spellStart"/>
      <w:r w:rsidRPr="00D775B3">
        <w:rPr>
          <w:b/>
          <w:bCs/>
          <w:lang w:val="en-US"/>
        </w:rPr>
        <w:t>Atk</w:t>
      </w:r>
      <w:proofErr w:type="spellEnd"/>
      <w:r w:rsidRPr="00D775B3">
        <w:rPr>
          <w:lang w:val="en-US"/>
        </w:rPr>
        <w:t> +12; </w:t>
      </w:r>
      <w:r w:rsidRPr="00D775B3">
        <w:rPr>
          <w:b/>
          <w:bCs/>
          <w:lang w:val="en-US"/>
        </w:rPr>
        <w:t>CMB</w:t>
      </w:r>
      <w:r w:rsidRPr="00D775B3">
        <w:rPr>
          <w:lang w:val="en-US"/>
        </w:rPr>
        <w:t> +23; </w:t>
      </w:r>
      <w:r w:rsidRPr="00D775B3">
        <w:rPr>
          <w:b/>
          <w:bCs/>
          <w:lang w:val="en-US"/>
        </w:rPr>
        <w:t>CMD</w:t>
      </w:r>
      <w:r w:rsidRPr="00D775B3">
        <w:rPr>
          <w:lang w:val="en-US"/>
        </w:rPr>
        <w:t> 34 (46 vs. trip)</w:t>
      </w:r>
    </w:p>
    <w:p w:rsidR="00D775B3" w:rsidRPr="00D775B3" w:rsidRDefault="00D775B3" w:rsidP="00D775B3">
      <w:pPr>
        <w:spacing w:after="0"/>
        <w:rPr>
          <w:lang w:val="en-US"/>
        </w:rPr>
      </w:pPr>
      <w:r w:rsidRPr="00D775B3">
        <w:rPr>
          <w:b/>
          <w:bCs/>
          <w:lang w:val="en-US"/>
        </w:rPr>
        <w:t>Feats </w:t>
      </w:r>
      <w:hyperlink r:id="rId71" w:anchor="cleave" w:history="1">
        <w:r w:rsidRPr="00D775B3">
          <w:rPr>
            <w:rStyle w:val="Hyperlink"/>
            <w:lang w:val="en-US"/>
          </w:rPr>
          <w:t>Cleave</w:t>
        </w:r>
      </w:hyperlink>
      <w:r w:rsidRPr="00D775B3">
        <w:rPr>
          <w:lang w:val="en-US"/>
        </w:rPr>
        <w:t>, </w:t>
      </w:r>
      <w:hyperlink r:id="rId72" w:anchor="improved-critical" w:history="1">
        <w:r w:rsidRPr="00D775B3">
          <w:rPr>
            <w:rStyle w:val="Hyperlink"/>
            <w:lang w:val="en-US"/>
          </w:rPr>
          <w:t>Improved Critical</w:t>
        </w:r>
      </w:hyperlink>
      <w:r w:rsidRPr="00D775B3">
        <w:rPr>
          <w:lang w:val="en-US"/>
        </w:rPr>
        <w:t> (claws), </w:t>
      </w:r>
      <w:hyperlink r:id="rId73" w:anchor="improved-initiative" w:history="1">
        <w:r w:rsidRPr="00D775B3">
          <w:rPr>
            <w:rStyle w:val="Hyperlink"/>
            <w:lang w:val="en-US"/>
          </w:rPr>
          <w:t>Improved Initiative</w:t>
        </w:r>
      </w:hyperlink>
      <w:r w:rsidRPr="00D775B3">
        <w:rPr>
          <w:lang w:val="en-US"/>
        </w:rPr>
        <w:t>, </w:t>
      </w:r>
      <w:hyperlink r:id="rId74" w:anchor="iron-will" w:history="1">
        <w:r w:rsidRPr="00D775B3">
          <w:rPr>
            <w:rStyle w:val="Hyperlink"/>
            <w:lang w:val="en-US"/>
          </w:rPr>
          <w:t>Iron Will</w:t>
        </w:r>
      </w:hyperlink>
      <w:r w:rsidRPr="00D775B3">
        <w:rPr>
          <w:lang w:val="en-US"/>
        </w:rPr>
        <w:t>, </w:t>
      </w:r>
      <w:hyperlink r:id="rId75" w:anchor="lightning-reflexes" w:history="1">
        <w:r w:rsidRPr="00D775B3">
          <w:rPr>
            <w:rStyle w:val="Hyperlink"/>
            <w:lang w:val="en-US"/>
          </w:rPr>
          <w:t>Lightning Reflexes</w:t>
        </w:r>
      </w:hyperlink>
      <w:r w:rsidRPr="00D775B3">
        <w:rPr>
          <w:lang w:val="en-US"/>
        </w:rPr>
        <w:t>, </w:t>
      </w:r>
      <w:hyperlink r:id="rId76" w:anchor="power-attack" w:history="1">
        <w:r w:rsidRPr="00D775B3">
          <w:rPr>
            <w:rStyle w:val="Hyperlink"/>
            <w:lang w:val="en-US"/>
          </w:rPr>
          <w:t>Power Attack</w:t>
        </w:r>
      </w:hyperlink>
    </w:p>
    <w:p w:rsidR="00D775B3" w:rsidRPr="00D775B3" w:rsidRDefault="00D775B3" w:rsidP="00D775B3">
      <w:pPr>
        <w:spacing w:after="0"/>
        <w:rPr>
          <w:lang w:val="en-US"/>
        </w:rPr>
      </w:pPr>
      <w:r w:rsidRPr="00D775B3">
        <w:rPr>
          <w:b/>
          <w:bCs/>
          <w:lang w:val="en-US"/>
        </w:rPr>
        <w:t>Skills</w:t>
      </w:r>
      <w:r w:rsidRPr="00D775B3">
        <w:rPr>
          <w:lang w:val="en-US"/>
        </w:rPr>
        <w:t> </w:t>
      </w:r>
      <w:hyperlink r:id="rId77" w:anchor="acrobatics" w:history="1">
        <w:r w:rsidRPr="00D775B3">
          <w:rPr>
            <w:rStyle w:val="Hyperlink"/>
            <w:lang w:val="en-US"/>
          </w:rPr>
          <w:t>Acrobatics</w:t>
        </w:r>
      </w:hyperlink>
      <w:r w:rsidRPr="00D775B3">
        <w:rPr>
          <w:lang w:val="en-US"/>
        </w:rPr>
        <w:t> +16, </w:t>
      </w:r>
      <w:hyperlink r:id="rId78" w:anchor="climb" w:history="1">
        <w:r w:rsidRPr="00D775B3">
          <w:rPr>
            <w:rStyle w:val="Hyperlink"/>
            <w:lang w:val="en-US"/>
          </w:rPr>
          <w:t>Climb</w:t>
        </w:r>
      </w:hyperlink>
      <w:r w:rsidRPr="00D775B3">
        <w:rPr>
          <w:lang w:val="en-US"/>
        </w:rPr>
        <w:t> +32, </w:t>
      </w:r>
      <w:hyperlink r:id="rId79" w:anchor="perception" w:history="1">
        <w:r w:rsidRPr="00D775B3">
          <w:rPr>
            <w:rStyle w:val="Hyperlink"/>
            <w:lang w:val="en-US"/>
          </w:rPr>
          <w:t>Perception</w:t>
        </w:r>
      </w:hyperlink>
      <w:r w:rsidRPr="00D775B3">
        <w:rPr>
          <w:lang w:val="en-US"/>
        </w:rPr>
        <w:t> +16, </w:t>
      </w:r>
      <w:hyperlink r:id="rId80" w:anchor="sense-motive" w:history="1">
        <w:r w:rsidRPr="00D775B3">
          <w:rPr>
            <w:rStyle w:val="Hyperlink"/>
            <w:lang w:val="en-US"/>
          </w:rPr>
          <w:t>Sense Motive</w:t>
        </w:r>
      </w:hyperlink>
      <w:r w:rsidRPr="00D775B3">
        <w:rPr>
          <w:lang w:val="en-US"/>
        </w:rPr>
        <w:t> +16, </w:t>
      </w:r>
      <w:hyperlink r:id="rId81" w:anchor="stealth" w:history="1">
        <w:r w:rsidRPr="00D775B3">
          <w:rPr>
            <w:rStyle w:val="Hyperlink"/>
            <w:lang w:val="en-US"/>
          </w:rPr>
          <w:t>Stealth</w:t>
        </w:r>
      </w:hyperlink>
      <w:r w:rsidRPr="00D775B3">
        <w:rPr>
          <w:lang w:val="en-US"/>
        </w:rPr>
        <w:t> +16, </w:t>
      </w:r>
      <w:hyperlink r:id="rId82" w:anchor="survival" w:history="1">
        <w:r w:rsidRPr="00D775B3">
          <w:rPr>
            <w:rStyle w:val="Hyperlink"/>
            <w:lang w:val="en-US"/>
          </w:rPr>
          <w:t>Survival</w:t>
        </w:r>
      </w:hyperlink>
      <w:r w:rsidRPr="00D775B3">
        <w:rPr>
          <w:lang w:val="en-US"/>
        </w:rPr>
        <w:t> +16; </w:t>
      </w:r>
      <w:r w:rsidRPr="00D775B3">
        <w:rPr>
          <w:b/>
          <w:bCs/>
          <w:lang w:val="en-US"/>
        </w:rPr>
        <w:t>Racial Modifiers</w:t>
      </w:r>
      <w:r w:rsidRPr="00D775B3">
        <w:rPr>
          <w:lang w:val="en-US"/>
        </w:rPr>
        <w:t> +8 </w:t>
      </w:r>
      <w:hyperlink r:id="rId83" w:anchor="stealth" w:history="1">
        <w:r w:rsidRPr="00D775B3">
          <w:rPr>
            <w:rStyle w:val="Hyperlink"/>
            <w:lang w:val="en-US"/>
          </w:rPr>
          <w:t>Stealth</w:t>
        </w:r>
      </w:hyperlink>
    </w:p>
    <w:p w:rsidR="00D775B3" w:rsidRPr="00D775B3" w:rsidRDefault="00D775B3" w:rsidP="00D775B3">
      <w:pPr>
        <w:spacing w:after="0"/>
        <w:rPr>
          <w:lang w:val="en-US"/>
        </w:rPr>
      </w:pPr>
      <w:r w:rsidRPr="00D775B3">
        <w:rPr>
          <w:b/>
          <w:bCs/>
          <w:lang w:val="en-US"/>
        </w:rPr>
        <w:t>Languages</w:t>
      </w:r>
      <w:r w:rsidRPr="00D775B3">
        <w:rPr>
          <w:lang w:val="en-US"/>
        </w:rPr>
        <w:t> Abyssal (cannot speak); </w:t>
      </w:r>
      <w:hyperlink r:id="rId84" w:anchor="telepathy" w:history="1">
        <w:r w:rsidRPr="00D775B3">
          <w:rPr>
            <w:rStyle w:val="Hyperlink"/>
            <w:lang w:val="en-US"/>
          </w:rPr>
          <w:t>telepathy</w:t>
        </w:r>
      </w:hyperlink>
      <w:r w:rsidRPr="00D775B3">
        <w:rPr>
          <w:lang w:val="en-US"/>
        </w:rPr>
        <w:t> 100 ft.</w:t>
      </w:r>
    </w:p>
    <w:p w:rsidR="00DD0F02" w:rsidRDefault="00DD0F02" w:rsidP="00D775B3">
      <w:pPr>
        <w:spacing w:after="0"/>
        <w:rPr>
          <w:lang w:val="en-US"/>
        </w:rPr>
      </w:pPr>
    </w:p>
    <w:p w:rsidR="00D775B3" w:rsidRPr="00DD0F02" w:rsidRDefault="00D775B3" w:rsidP="00D775B3">
      <w:pPr>
        <w:spacing w:after="0"/>
        <w:rPr>
          <w:b/>
          <w:sz w:val="24"/>
          <w:lang w:val="en-US"/>
        </w:rPr>
      </w:pPr>
      <w:r w:rsidRPr="00DD0F02">
        <w:rPr>
          <w:b/>
          <w:sz w:val="24"/>
          <w:lang w:val="en-US"/>
        </w:rPr>
        <w:t>SPECIAL ABILITIES</w:t>
      </w:r>
    </w:p>
    <w:p w:rsidR="00D775B3" w:rsidRPr="00D775B3" w:rsidRDefault="00D775B3" w:rsidP="00D775B3">
      <w:pPr>
        <w:spacing w:after="0"/>
        <w:rPr>
          <w:lang w:val="en-US"/>
        </w:rPr>
      </w:pPr>
      <w:r w:rsidRPr="00D775B3">
        <w:rPr>
          <w:b/>
          <w:bCs/>
          <w:lang w:val="en-US"/>
        </w:rPr>
        <w:t>Dismantle Armor (Ex)</w:t>
      </w:r>
      <w:r w:rsidRPr="00D775B3">
        <w:rPr>
          <w:lang w:val="en-US"/>
        </w:rPr>
        <w:t xml:space="preserve"> If a </w:t>
      </w:r>
      <w:proofErr w:type="spellStart"/>
      <w:r w:rsidRPr="00D775B3">
        <w:rPr>
          <w:lang w:val="en-US"/>
        </w:rPr>
        <w:t>bebilith</w:t>
      </w:r>
      <w:proofErr w:type="spellEnd"/>
      <w:r w:rsidRPr="00D775B3">
        <w:rPr>
          <w:lang w:val="en-US"/>
        </w:rPr>
        <w:t xml:space="preserve"> hits a foe with both claw attacks, it can attempt to peel away the target's armor and shield as a free action by making a CMB check. If the </w:t>
      </w:r>
      <w:proofErr w:type="spellStart"/>
      <w:r w:rsidRPr="00D775B3">
        <w:rPr>
          <w:lang w:val="en-US"/>
        </w:rPr>
        <w:t>bebilith</w:t>
      </w:r>
      <w:proofErr w:type="spellEnd"/>
      <w:r w:rsidRPr="00D775B3">
        <w:rPr>
          <w:lang w:val="en-US"/>
        </w:rPr>
        <w:t xml:space="preserve"> is successful, the target's armor and shield are torn from his body and dismantled, falling to the ground. Armor subjected to this attack loses half its hit points and gains the broken condition if the target fails a DC 25 Reflex save. The save DC is Strength-based.</w:t>
      </w:r>
    </w:p>
    <w:p w:rsidR="00D775B3" w:rsidRPr="00D775B3" w:rsidRDefault="00D775B3" w:rsidP="00D775B3">
      <w:pPr>
        <w:spacing w:after="0"/>
        <w:rPr>
          <w:lang w:val="en-US"/>
        </w:rPr>
      </w:pPr>
      <w:r w:rsidRPr="00D775B3">
        <w:rPr>
          <w:b/>
          <w:bCs/>
          <w:lang w:val="en-US"/>
        </w:rPr>
        <w:t>Penetrating Strike (Su)</w:t>
      </w:r>
      <w:r w:rsidRPr="00D775B3">
        <w:rPr>
          <w:lang w:val="en-US"/>
        </w:rPr>
        <w:t xml:space="preserve"> A </w:t>
      </w:r>
      <w:proofErr w:type="spellStart"/>
      <w:r w:rsidRPr="00D775B3">
        <w:rPr>
          <w:lang w:val="en-US"/>
        </w:rPr>
        <w:t>bebilith's</w:t>
      </w:r>
      <w:proofErr w:type="spellEnd"/>
      <w:r w:rsidRPr="00D775B3">
        <w:rPr>
          <w:lang w:val="en-US"/>
        </w:rPr>
        <w:t xml:space="preserve"> natural weapons are treated as chaotic and magical for the purposes of penetrating damage reduction. Against creatures with the demon type, its natural weapons are also treated as cold iron and good.</w:t>
      </w:r>
    </w:p>
    <w:p w:rsidR="00D775B3" w:rsidRPr="00D775B3" w:rsidRDefault="00D775B3" w:rsidP="00D775B3">
      <w:pPr>
        <w:spacing w:after="0"/>
        <w:rPr>
          <w:lang w:val="en-US"/>
        </w:rPr>
      </w:pPr>
      <w:r w:rsidRPr="00D775B3">
        <w:rPr>
          <w:b/>
          <w:bCs/>
          <w:lang w:val="en-US"/>
        </w:rPr>
        <w:t>Rot (Su)</w:t>
      </w:r>
      <w:r w:rsidRPr="00D775B3">
        <w:rPr>
          <w:lang w:val="en-US"/>
        </w:rPr>
        <w:t xml:space="preserve"> A </w:t>
      </w:r>
      <w:proofErr w:type="spellStart"/>
      <w:r w:rsidRPr="00D775B3">
        <w:rPr>
          <w:lang w:val="en-US"/>
        </w:rPr>
        <w:t>bebilith's</w:t>
      </w:r>
      <w:proofErr w:type="spellEnd"/>
      <w:r w:rsidRPr="00D775B3">
        <w:rPr>
          <w:lang w:val="en-US"/>
        </w:rPr>
        <w:t xml:space="preserve"> bite causes a horrible withering and weakening of the flesh, resulting in a hideous melting and foul rotting effect. This catastrophic withering begins on the round the creature is bitten and continues for another 4 rounds thereafter, for 5 rounds of withering in all. Each round the rot persists, the target must succeed on a DC 23 Fortitude save or take 2 points of Constitution damage. If the target makes two consecutive saving throws in a row, the effect is cured. </w:t>
      </w:r>
      <w:hyperlink r:id="rId85" w:anchor="heal" w:history="1">
        <w:r w:rsidRPr="00D775B3">
          <w:rPr>
            <w:rStyle w:val="Hyperlink"/>
            <w:i/>
            <w:iCs/>
            <w:lang w:val="en-US"/>
          </w:rPr>
          <w:t>Heal</w:t>
        </w:r>
      </w:hyperlink>
      <w:r w:rsidRPr="00D775B3">
        <w:rPr>
          <w:lang w:val="en-US"/>
        </w:rPr>
        <w:t> can also halt the rot effect. The save DC is Constitution-based.</w:t>
      </w:r>
    </w:p>
    <w:p w:rsidR="00D775B3" w:rsidRDefault="00D775B3" w:rsidP="00B04B5B">
      <w:pPr>
        <w:spacing w:after="0"/>
        <w:rPr>
          <w:lang w:val="en-US"/>
        </w:rPr>
      </w:pPr>
    </w:p>
    <w:p w:rsidR="00DD0F02" w:rsidRDefault="00DD0F02" w:rsidP="00B04B5B">
      <w:pPr>
        <w:spacing w:after="0"/>
        <w:rPr>
          <w:lang w:val="en-US"/>
        </w:rPr>
      </w:pPr>
    </w:p>
    <w:p w:rsidR="00DD0F02" w:rsidRDefault="00DD0F02" w:rsidP="00B04B5B">
      <w:pPr>
        <w:spacing w:after="0"/>
        <w:rPr>
          <w:lang w:val="en-US"/>
        </w:rPr>
      </w:pPr>
    </w:p>
    <w:p w:rsidR="00DD0F02" w:rsidRPr="00DD0F02" w:rsidRDefault="00DD0F02" w:rsidP="00DD0F02">
      <w:pPr>
        <w:spacing w:after="0"/>
        <w:rPr>
          <w:b/>
          <w:bCs/>
          <w:sz w:val="24"/>
          <w:lang w:val="en-US"/>
        </w:rPr>
      </w:pPr>
      <w:r w:rsidRPr="00DD0F02">
        <w:rPr>
          <w:b/>
          <w:bCs/>
          <w:sz w:val="24"/>
          <w:lang w:val="en-US"/>
        </w:rPr>
        <w:lastRenderedPageBreak/>
        <w:t>BEARDED DEVIL (BARBAZU) CR 5 (2)</w:t>
      </w:r>
    </w:p>
    <w:p w:rsidR="00DD0F02" w:rsidRPr="00DD0F02" w:rsidRDefault="00DD0F02" w:rsidP="00DD0F02">
      <w:pPr>
        <w:spacing w:after="0"/>
        <w:rPr>
          <w:b/>
          <w:bCs/>
          <w:lang w:val="en-US"/>
        </w:rPr>
      </w:pPr>
      <w:r w:rsidRPr="00DD0F02">
        <w:rPr>
          <w:b/>
          <w:bCs/>
          <w:lang w:val="en-US"/>
        </w:rPr>
        <w:t>XP 1,600</w:t>
      </w:r>
    </w:p>
    <w:p w:rsidR="00DD0F02" w:rsidRPr="00DD0F02" w:rsidRDefault="00DD0F02" w:rsidP="00DD0F02">
      <w:pPr>
        <w:spacing w:after="0"/>
        <w:rPr>
          <w:lang w:val="en-US"/>
        </w:rPr>
      </w:pPr>
      <w:r w:rsidRPr="00DD0F02">
        <w:rPr>
          <w:lang w:val="en-US"/>
        </w:rPr>
        <w:t>LE Medium </w:t>
      </w:r>
      <w:hyperlink r:id="rId86" w:anchor="outsider" w:history="1">
        <w:r w:rsidRPr="00DD0F02">
          <w:rPr>
            <w:rStyle w:val="Hyperlink"/>
            <w:lang w:val="en-US"/>
          </w:rPr>
          <w:t>outsider</w:t>
        </w:r>
      </w:hyperlink>
      <w:r w:rsidRPr="00DD0F02">
        <w:rPr>
          <w:lang w:val="en-US"/>
        </w:rPr>
        <w:t> (</w:t>
      </w:r>
      <w:hyperlink r:id="rId87" w:anchor="devil-subtype" w:history="1">
        <w:r w:rsidRPr="00DD0F02">
          <w:rPr>
            <w:rStyle w:val="Hyperlink"/>
            <w:lang w:val="en-US"/>
          </w:rPr>
          <w:t>devil</w:t>
        </w:r>
      </w:hyperlink>
      <w:r w:rsidRPr="00DD0F02">
        <w:rPr>
          <w:lang w:val="en-US"/>
        </w:rPr>
        <w:t>, </w:t>
      </w:r>
      <w:hyperlink r:id="rId88" w:anchor="evil-subtype" w:history="1">
        <w:r w:rsidRPr="00DD0F02">
          <w:rPr>
            <w:rStyle w:val="Hyperlink"/>
            <w:lang w:val="en-US"/>
          </w:rPr>
          <w:t>evil</w:t>
        </w:r>
      </w:hyperlink>
      <w:r w:rsidRPr="00DD0F02">
        <w:rPr>
          <w:lang w:val="en-US"/>
        </w:rPr>
        <w:t>, </w:t>
      </w:r>
      <w:hyperlink r:id="rId89" w:anchor="extraplanar-subtype" w:history="1">
        <w:proofErr w:type="spellStart"/>
        <w:r w:rsidRPr="00DD0F02">
          <w:rPr>
            <w:rStyle w:val="Hyperlink"/>
            <w:lang w:val="en-US"/>
          </w:rPr>
          <w:t>extraplanar</w:t>
        </w:r>
        <w:proofErr w:type="spellEnd"/>
      </w:hyperlink>
      <w:r w:rsidRPr="00DD0F02">
        <w:rPr>
          <w:lang w:val="en-US"/>
        </w:rPr>
        <w:t>, </w:t>
      </w:r>
      <w:hyperlink r:id="rId90" w:anchor="lawful-subtype" w:history="1">
        <w:r w:rsidRPr="00DD0F02">
          <w:rPr>
            <w:rStyle w:val="Hyperlink"/>
            <w:lang w:val="en-US"/>
          </w:rPr>
          <w:t>lawful</w:t>
        </w:r>
      </w:hyperlink>
      <w:r w:rsidRPr="00DD0F02">
        <w:rPr>
          <w:lang w:val="en-US"/>
        </w:rPr>
        <w:t>)</w:t>
      </w:r>
    </w:p>
    <w:p w:rsidR="00DD0F02" w:rsidRDefault="00DD0F02" w:rsidP="00DD0F02">
      <w:pPr>
        <w:spacing w:after="0"/>
        <w:rPr>
          <w:b/>
          <w:bCs/>
          <w:lang w:val="en-US"/>
        </w:rPr>
      </w:pPr>
    </w:p>
    <w:p w:rsidR="00DD0F02" w:rsidRPr="00DD0F02" w:rsidRDefault="00DD0F02" w:rsidP="00DD0F02">
      <w:pPr>
        <w:spacing w:after="0"/>
        <w:rPr>
          <w:lang w:val="en-US"/>
        </w:rPr>
      </w:pPr>
      <w:proofErr w:type="spellStart"/>
      <w:r w:rsidRPr="00DD0F02">
        <w:rPr>
          <w:b/>
          <w:bCs/>
          <w:lang w:val="en-US"/>
        </w:rPr>
        <w:t>Init</w:t>
      </w:r>
      <w:proofErr w:type="spellEnd"/>
      <w:r w:rsidRPr="00DD0F02">
        <w:rPr>
          <w:lang w:val="en-US"/>
        </w:rPr>
        <w:t> +6; </w:t>
      </w:r>
      <w:r w:rsidRPr="00DD0F02">
        <w:rPr>
          <w:b/>
          <w:bCs/>
          <w:lang w:val="en-US"/>
        </w:rPr>
        <w:t>Senses</w:t>
      </w:r>
      <w:r w:rsidRPr="00DD0F02">
        <w:rPr>
          <w:lang w:val="en-US"/>
        </w:rPr>
        <w:t> </w:t>
      </w:r>
      <w:proofErr w:type="spellStart"/>
      <w:r w:rsidRPr="00DD0F02">
        <w:rPr>
          <w:lang w:val="en-US"/>
        </w:rPr>
        <w:t>darkvision</w:t>
      </w:r>
      <w:proofErr w:type="spellEnd"/>
      <w:r w:rsidRPr="00DD0F02">
        <w:rPr>
          <w:lang w:val="en-US"/>
        </w:rPr>
        <w:t xml:space="preserve"> 60 ft., see in darkness; </w:t>
      </w:r>
      <w:hyperlink r:id="rId91" w:anchor="perception" w:history="1">
        <w:r w:rsidRPr="00DD0F02">
          <w:rPr>
            <w:rStyle w:val="Hyperlink"/>
            <w:lang w:val="en-US"/>
          </w:rPr>
          <w:t>Perception</w:t>
        </w:r>
      </w:hyperlink>
      <w:r w:rsidRPr="00DD0F02">
        <w:rPr>
          <w:lang w:val="en-US"/>
        </w:rPr>
        <w:t> +10</w:t>
      </w:r>
    </w:p>
    <w:p w:rsidR="00DD0F02" w:rsidRDefault="00DD0F02" w:rsidP="00DD0F02">
      <w:pPr>
        <w:spacing w:after="0"/>
        <w:rPr>
          <w:lang w:val="en-US"/>
        </w:rPr>
      </w:pPr>
    </w:p>
    <w:p w:rsidR="00DD0F02" w:rsidRPr="00DD0F02" w:rsidRDefault="00DD0F02" w:rsidP="00DD0F02">
      <w:pPr>
        <w:spacing w:after="0"/>
        <w:rPr>
          <w:b/>
          <w:sz w:val="24"/>
          <w:lang w:val="en-US"/>
        </w:rPr>
      </w:pPr>
      <w:r w:rsidRPr="00DD0F02">
        <w:rPr>
          <w:b/>
          <w:sz w:val="24"/>
          <w:lang w:val="en-US"/>
        </w:rPr>
        <w:t>DEFENSE</w:t>
      </w:r>
    </w:p>
    <w:p w:rsidR="00DD0F02" w:rsidRPr="00DD0F02" w:rsidRDefault="00DD0F02" w:rsidP="00DD0F02">
      <w:pPr>
        <w:spacing w:after="0"/>
        <w:rPr>
          <w:lang w:val="en-US"/>
        </w:rPr>
      </w:pPr>
      <w:r w:rsidRPr="00DD0F02">
        <w:rPr>
          <w:b/>
          <w:bCs/>
          <w:lang w:val="en-US"/>
        </w:rPr>
        <w:t>AC</w:t>
      </w:r>
      <w:r w:rsidRPr="00DD0F02">
        <w:rPr>
          <w:lang w:val="en-US"/>
        </w:rPr>
        <w:t xml:space="preserve"> 19, touch 12, flat-footed 17 (+2 </w:t>
      </w:r>
      <w:proofErr w:type="spellStart"/>
      <w:r w:rsidRPr="00DD0F02">
        <w:rPr>
          <w:lang w:val="en-US"/>
        </w:rPr>
        <w:t>Dex</w:t>
      </w:r>
      <w:proofErr w:type="spellEnd"/>
      <w:r w:rsidRPr="00DD0F02">
        <w:rPr>
          <w:lang w:val="en-US"/>
        </w:rPr>
        <w:t>, +7 natural)</w:t>
      </w:r>
    </w:p>
    <w:p w:rsidR="00DD0F02" w:rsidRPr="00DD0F02" w:rsidRDefault="00DD0F02" w:rsidP="00DD0F02">
      <w:pPr>
        <w:spacing w:after="0"/>
      </w:pPr>
      <w:r w:rsidRPr="00DD0F02">
        <w:rPr>
          <w:b/>
          <w:bCs/>
        </w:rPr>
        <w:t>hp</w:t>
      </w:r>
      <w:r w:rsidRPr="00DD0F02">
        <w:t> 57 (6d10+24)</w:t>
      </w:r>
    </w:p>
    <w:p w:rsidR="00DD0F02" w:rsidRPr="00DD0F02" w:rsidRDefault="00DD0F02" w:rsidP="00DD0F02">
      <w:pPr>
        <w:spacing w:after="0"/>
        <w:rPr>
          <w:lang w:val="en-US"/>
        </w:rPr>
      </w:pPr>
      <w:r w:rsidRPr="00DD0F02">
        <w:rPr>
          <w:b/>
          <w:bCs/>
          <w:lang w:val="en-US"/>
        </w:rPr>
        <w:t>Fort</w:t>
      </w:r>
      <w:r w:rsidRPr="00DD0F02">
        <w:rPr>
          <w:lang w:val="en-US"/>
        </w:rPr>
        <w:t> +9, </w:t>
      </w:r>
      <w:r w:rsidRPr="00DD0F02">
        <w:rPr>
          <w:b/>
          <w:bCs/>
          <w:lang w:val="en-US"/>
        </w:rPr>
        <w:t>Ref</w:t>
      </w:r>
      <w:r w:rsidRPr="00DD0F02">
        <w:rPr>
          <w:lang w:val="en-US"/>
        </w:rPr>
        <w:t> +7, </w:t>
      </w:r>
      <w:r w:rsidRPr="00DD0F02">
        <w:rPr>
          <w:b/>
          <w:bCs/>
          <w:lang w:val="en-US"/>
        </w:rPr>
        <w:t>Will</w:t>
      </w:r>
      <w:r w:rsidRPr="00DD0F02">
        <w:rPr>
          <w:lang w:val="en-US"/>
        </w:rPr>
        <w:t> +3</w:t>
      </w:r>
    </w:p>
    <w:p w:rsidR="00DD0F02" w:rsidRPr="00DD0F02" w:rsidRDefault="00DD0F02" w:rsidP="00DD0F02">
      <w:pPr>
        <w:spacing w:after="0"/>
        <w:rPr>
          <w:lang w:val="en-US"/>
        </w:rPr>
      </w:pPr>
      <w:r w:rsidRPr="00DD0F02">
        <w:rPr>
          <w:b/>
          <w:bCs/>
          <w:lang w:val="en-US"/>
        </w:rPr>
        <w:t>DR</w:t>
      </w:r>
      <w:r w:rsidRPr="00DD0F02">
        <w:rPr>
          <w:lang w:val="en-US"/>
        </w:rPr>
        <w:t> 5/good or silver; </w:t>
      </w:r>
      <w:r w:rsidRPr="00DD0F02">
        <w:rPr>
          <w:b/>
          <w:bCs/>
          <w:lang w:val="en-US"/>
        </w:rPr>
        <w:t>Immune</w:t>
      </w:r>
      <w:r w:rsidRPr="00DD0F02">
        <w:rPr>
          <w:lang w:val="en-US"/>
        </w:rPr>
        <w:t> fire, poison; </w:t>
      </w:r>
      <w:r w:rsidRPr="00DD0F02">
        <w:rPr>
          <w:b/>
          <w:bCs/>
          <w:lang w:val="en-US"/>
        </w:rPr>
        <w:t>Resist</w:t>
      </w:r>
      <w:r w:rsidRPr="00DD0F02">
        <w:rPr>
          <w:lang w:val="en-US"/>
        </w:rPr>
        <w:t> acid 10, cold 10; </w:t>
      </w:r>
      <w:r w:rsidRPr="00DD0F02">
        <w:rPr>
          <w:b/>
          <w:bCs/>
          <w:lang w:val="en-US"/>
        </w:rPr>
        <w:t>SR</w:t>
      </w:r>
      <w:r w:rsidRPr="00DD0F02">
        <w:rPr>
          <w:lang w:val="en-US"/>
        </w:rPr>
        <w:t> 16</w:t>
      </w:r>
    </w:p>
    <w:p w:rsidR="00DD0F02" w:rsidRDefault="00DD0F02" w:rsidP="00DD0F02">
      <w:pPr>
        <w:spacing w:after="0"/>
        <w:rPr>
          <w:lang w:val="en-US"/>
        </w:rPr>
      </w:pPr>
    </w:p>
    <w:p w:rsidR="00DD0F02" w:rsidRPr="00DD0F02" w:rsidRDefault="00DD0F02" w:rsidP="00DD0F02">
      <w:pPr>
        <w:spacing w:after="0"/>
        <w:rPr>
          <w:b/>
          <w:sz w:val="24"/>
          <w:lang w:val="en-US"/>
        </w:rPr>
      </w:pPr>
      <w:r w:rsidRPr="00DD0F02">
        <w:rPr>
          <w:b/>
          <w:sz w:val="24"/>
          <w:lang w:val="en-US"/>
        </w:rPr>
        <w:t>OFFENSE</w:t>
      </w:r>
    </w:p>
    <w:p w:rsidR="00DD0F02" w:rsidRPr="00DD0F02" w:rsidRDefault="00DD0F02" w:rsidP="00DD0F02">
      <w:pPr>
        <w:spacing w:after="0"/>
        <w:rPr>
          <w:lang w:val="en-US"/>
        </w:rPr>
      </w:pPr>
      <w:r w:rsidRPr="00DD0F02">
        <w:rPr>
          <w:b/>
          <w:bCs/>
          <w:lang w:val="en-US"/>
        </w:rPr>
        <w:t>Speed</w:t>
      </w:r>
      <w:r w:rsidRPr="00DD0F02">
        <w:rPr>
          <w:lang w:val="en-US"/>
        </w:rPr>
        <w:t> 40 ft.</w:t>
      </w:r>
    </w:p>
    <w:p w:rsidR="00DD0F02" w:rsidRPr="00DD0F02" w:rsidRDefault="00DD0F02" w:rsidP="00DD0F02">
      <w:pPr>
        <w:spacing w:after="0"/>
        <w:rPr>
          <w:lang w:val="en-US"/>
        </w:rPr>
      </w:pPr>
      <w:r w:rsidRPr="00DD0F02">
        <w:rPr>
          <w:b/>
          <w:bCs/>
          <w:lang w:val="en-US"/>
        </w:rPr>
        <w:t>Melee</w:t>
      </w:r>
      <w:r w:rsidRPr="00DD0F02">
        <w:rPr>
          <w:lang w:val="en-US"/>
        </w:rPr>
        <w:t> glaive +11/+6 melee (1d10+6 plus infernal wound) or 2 claws +10 melee (1d6+4)</w:t>
      </w:r>
    </w:p>
    <w:p w:rsidR="00DD0F02" w:rsidRPr="00DD0F02" w:rsidRDefault="00DD0F02" w:rsidP="00DD0F02">
      <w:pPr>
        <w:spacing w:after="0"/>
        <w:rPr>
          <w:lang w:val="en-US"/>
        </w:rPr>
      </w:pPr>
      <w:r w:rsidRPr="00DD0F02">
        <w:rPr>
          <w:b/>
          <w:bCs/>
          <w:lang w:val="en-US"/>
        </w:rPr>
        <w:t>Space</w:t>
      </w:r>
      <w:r w:rsidRPr="00DD0F02">
        <w:rPr>
          <w:lang w:val="en-US"/>
        </w:rPr>
        <w:t> 5 ft.; </w:t>
      </w:r>
      <w:r w:rsidRPr="00DD0F02">
        <w:rPr>
          <w:b/>
          <w:bCs/>
          <w:lang w:val="en-US"/>
        </w:rPr>
        <w:t>Reach</w:t>
      </w:r>
      <w:r w:rsidRPr="00DD0F02">
        <w:rPr>
          <w:lang w:val="en-US"/>
        </w:rPr>
        <w:t> 5 ft. (10 ft. with glaive)</w:t>
      </w:r>
    </w:p>
    <w:p w:rsidR="00DD0F02" w:rsidRPr="00DD0F02" w:rsidRDefault="00DD0F02" w:rsidP="00DD0F02">
      <w:pPr>
        <w:spacing w:after="0"/>
        <w:rPr>
          <w:lang w:val="en-US"/>
        </w:rPr>
      </w:pPr>
      <w:r w:rsidRPr="00DD0F02">
        <w:rPr>
          <w:b/>
          <w:bCs/>
          <w:lang w:val="en-US"/>
        </w:rPr>
        <w:t>Special Attacks </w:t>
      </w:r>
      <w:r w:rsidRPr="00DD0F02">
        <w:rPr>
          <w:lang w:val="en-US"/>
        </w:rPr>
        <w:t>beard</w:t>
      </w:r>
    </w:p>
    <w:p w:rsidR="00DD0F02" w:rsidRPr="00DD0F02" w:rsidRDefault="00DD0F02" w:rsidP="00DD0F02">
      <w:pPr>
        <w:spacing w:after="0"/>
        <w:rPr>
          <w:lang w:val="en-US"/>
        </w:rPr>
      </w:pPr>
      <w:r w:rsidRPr="00DD0F02">
        <w:rPr>
          <w:b/>
          <w:bCs/>
          <w:lang w:val="en-US"/>
        </w:rPr>
        <w:t>Spell-Like Abilities </w:t>
      </w:r>
      <w:r w:rsidRPr="00DD0F02">
        <w:rPr>
          <w:lang w:val="en-US"/>
        </w:rPr>
        <w:t>(CL 12th)</w:t>
      </w:r>
    </w:p>
    <w:p w:rsidR="00DD0F02" w:rsidRPr="00DD0F02" w:rsidRDefault="00DD0F02" w:rsidP="00DD0F02">
      <w:pPr>
        <w:spacing w:after="0"/>
        <w:rPr>
          <w:lang w:val="en-US"/>
        </w:rPr>
      </w:pPr>
      <w:r w:rsidRPr="00DD0F02">
        <w:rPr>
          <w:lang w:val="en-US"/>
        </w:rPr>
        <w:t>At will—</w:t>
      </w:r>
      <w:hyperlink r:id="rId92" w:anchor="teleport-greater" w:history="1">
        <w:r w:rsidRPr="00DD0F02">
          <w:rPr>
            <w:rStyle w:val="Hyperlink"/>
            <w:i/>
            <w:iCs/>
            <w:lang w:val="en-US"/>
          </w:rPr>
          <w:t>greater teleport</w:t>
        </w:r>
      </w:hyperlink>
      <w:r w:rsidRPr="00DD0F02">
        <w:rPr>
          <w:i/>
          <w:iCs/>
          <w:lang w:val="en-US"/>
        </w:rPr>
        <w:t> </w:t>
      </w:r>
      <w:r w:rsidRPr="00DD0F02">
        <w:rPr>
          <w:lang w:val="en-US"/>
        </w:rPr>
        <w:t>(self plus 50 lbs. of objects only)</w:t>
      </w:r>
    </w:p>
    <w:p w:rsidR="00DD0F02" w:rsidRPr="00DD0F02" w:rsidRDefault="00DD0F02" w:rsidP="00DD0F02">
      <w:pPr>
        <w:spacing w:after="0"/>
        <w:rPr>
          <w:lang w:val="en-US"/>
        </w:rPr>
      </w:pPr>
      <w:r w:rsidRPr="00DD0F02">
        <w:rPr>
          <w:lang w:val="en-US"/>
        </w:rPr>
        <w:t>1/day—</w:t>
      </w:r>
      <w:hyperlink r:id="rId93" w:anchor="summon" w:history="1">
        <w:r w:rsidRPr="00DD0F02">
          <w:rPr>
            <w:rStyle w:val="Hyperlink"/>
            <w:lang w:val="en-US"/>
          </w:rPr>
          <w:t>summon</w:t>
        </w:r>
      </w:hyperlink>
      <w:r w:rsidRPr="00DD0F02">
        <w:rPr>
          <w:lang w:val="en-US"/>
        </w:rPr>
        <w:t xml:space="preserve"> (level 3, 1 bearded devil or 6 </w:t>
      </w:r>
      <w:proofErr w:type="spellStart"/>
      <w:r w:rsidRPr="00DD0F02">
        <w:rPr>
          <w:lang w:val="en-US"/>
        </w:rPr>
        <w:t>lemures</w:t>
      </w:r>
      <w:proofErr w:type="spellEnd"/>
      <w:r w:rsidRPr="00DD0F02">
        <w:rPr>
          <w:lang w:val="en-US"/>
        </w:rPr>
        <w:t>, 50%)</w:t>
      </w:r>
    </w:p>
    <w:p w:rsidR="00DD0F02" w:rsidRDefault="00DD0F02" w:rsidP="00DD0F02">
      <w:pPr>
        <w:spacing w:after="0"/>
        <w:rPr>
          <w:lang w:val="en-US"/>
        </w:rPr>
      </w:pPr>
    </w:p>
    <w:p w:rsidR="00DD0F02" w:rsidRPr="00DD0F02" w:rsidRDefault="00DD0F02" w:rsidP="00DD0F02">
      <w:pPr>
        <w:spacing w:after="0"/>
        <w:rPr>
          <w:b/>
          <w:sz w:val="24"/>
          <w:lang w:val="en-US"/>
        </w:rPr>
      </w:pPr>
      <w:r w:rsidRPr="00DD0F02">
        <w:rPr>
          <w:b/>
          <w:sz w:val="24"/>
          <w:lang w:val="en-US"/>
        </w:rPr>
        <w:t>STATISTICS</w:t>
      </w:r>
    </w:p>
    <w:p w:rsidR="00DD0F02" w:rsidRPr="00DD0F02" w:rsidRDefault="00DD0F02" w:rsidP="00DD0F02">
      <w:pPr>
        <w:spacing w:after="0"/>
        <w:rPr>
          <w:lang w:val="en-US"/>
        </w:rPr>
      </w:pPr>
      <w:proofErr w:type="spellStart"/>
      <w:r w:rsidRPr="00DD0F02">
        <w:rPr>
          <w:b/>
          <w:bCs/>
          <w:lang w:val="en-US"/>
        </w:rPr>
        <w:t>Str</w:t>
      </w:r>
      <w:proofErr w:type="spellEnd"/>
      <w:r w:rsidRPr="00DD0F02">
        <w:rPr>
          <w:lang w:val="en-US"/>
        </w:rPr>
        <w:t> 19, </w:t>
      </w:r>
      <w:proofErr w:type="spellStart"/>
      <w:r w:rsidRPr="00DD0F02">
        <w:rPr>
          <w:b/>
          <w:bCs/>
          <w:lang w:val="en-US"/>
        </w:rPr>
        <w:t>Dex</w:t>
      </w:r>
      <w:proofErr w:type="spellEnd"/>
      <w:r w:rsidRPr="00DD0F02">
        <w:rPr>
          <w:lang w:val="en-US"/>
        </w:rPr>
        <w:t> 15, </w:t>
      </w:r>
      <w:r w:rsidRPr="00DD0F02">
        <w:rPr>
          <w:b/>
          <w:bCs/>
          <w:lang w:val="en-US"/>
        </w:rPr>
        <w:t>Con</w:t>
      </w:r>
      <w:r w:rsidRPr="00DD0F02">
        <w:rPr>
          <w:lang w:val="en-US"/>
        </w:rPr>
        <w:t> 19, </w:t>
      </w:r>
      <w:proofErr w:type="spellStart"/>
      <w:r w:rsidRPr="00DD0F02">
        <w:rPr>
          <w:b/>
          <w:bCs/>
          <w:lang w:val="en-US"/>
        </w:rPr>
        <w:t>Int</w:t>
      </w:r>
      <w:proofErr w:type="spellEnd"/>
      <w:r w:rsidRPr="00DD0F02">
        <w:rPr>
          <w:lang w:val="en-US"/>
        </w:rPr>
        <w:t> 6, </w:t>
      </w:r>
      <w:proofErr w:type="spellStart"/>
      <w:r w:rsidRPr="00DD0F02">
        <w:rPr>
          <w:b/>
          <w:bCs/>
          <w:lang w:val="en-US"/>
        </w:rPr>
        <w:t>Wis</w:t>
      </w:r>
      <w:proofErr w:type="spellEnd"/>
      <w:r w:rsidRPr="00DD0F02">
        <w:rPr>
          <w:lang w:val="en-US"/>
        </w:rPr>
        <w:t> 12, </w:t>
      </w:r>
      <w:r w:rsidRPr="00DD0F02">
        <w:rPr>
          <w:b/>
          <w:bCs/>
          <w:lang w:val="en-US"/>
        </w:rPr>
        <w:t>Cha</w:t>
      </w:r>
      <w:r w:rsidRPr="00DD0F02">
        <w:rPr>
          <w:lang w:val="en-US"/>
        </w:rPr>
        <w:t> 10</w:t>
      </w:r>
    </w:p>
    <w:p w:rsidR="00DD0F02" w:rsidRPr="00DD0F02" w:rsidRDefault="00DD0F02" w:rsidP="00DD0F02">
      <w:pPr>
        <w:spacing w:after="0"/>
        <w:rPr>
          <w:lang w:val="en-US"/>
        </w:rPr>
      </w:pPr>
      <w:r w:rsidRPr="00DD0F02">
        <w:rPr>
          <w:b/>
          <w:bCs/>
          <w:lang w:val="en-US"/>
        </w:rPr>
        <w:t xml:space="preserve">Base </w:t>
      </w:r>
      <w:proofErr w:type="spellStart"/>
      <w:r w:rsidRPr="00DD0F02">
        <w:rPr>
          <w:b/>
          <w:bCs/>
          <w:lang w:val="en-US"/>
        </w:rPr>
        <w:t>Atk</w:t>
      </w:r>
      <w:proofErr w:type="spellEnd"/>
      <w:r w:rsidRPr="00DD0F02">
        <w:rPr>
          <w:b/>
          <w:bCs/>
          <w:lang w:val="en-US"/>
        </w:rPr>
        <w:t> </w:t>
      </w:r>
      <w:r w:rsidRPr="00DD0F02">
        <w:rPr>
          <w:lang w:val="en-US"/>
        </w:rPr>
        <w:t>+6; </w:t>
      </w:r>
      <w:r w:rsidRPr="00DD0F02">
        <w:rPr>
          <w:b/>
          <w:bCs/>
          <w:lang w:val="en-US"/>
        </w:rPr>
        <w:t>CMB</w:t>
      </w:r>
      <w:r w:rsidRPr="00DD0F02">
        <w:rPr>
          <w:lang w:val="en-US"/>
        </w:rPr>
        <w:t> +10; </w:t>
      </w:r>
      <w:r w:rsidRPr="00DD0F02">
        <w:rPr>
          <w:b/>
          <w:bCs/>
          <w:lang w:val="en-US"/>
        </w:rPr>
        <w:t>CMD</w:t>
      </w:r>
      <w:r w:rsidRPr="00DD0F02">
        <w:rPr>
          <w:lang w:val="en-US"/>
        </w:rPr>
        <w:t> 22</w:t>
      </w:r>
    </w:p>
    <w:p w:rsidR="00DD0F02" w:rsidRPr="00DD0F02" w:rsidRDefault="00DD0F02" w:rsidP="00DD0F02">
      <w:pPr>
        <w:spacing w:after="0"/>
        <w:rPr>
          <w:lang w:val="en-US"/>
        </w:rPr>
      </w:pPr>
      <w:r w:rsidRPr="00DD0F02">
        <w:rPr>
          <w:b/>
          <w:bCs/>
          <w:lang w:val="en-US"/>
        </w:rPr>
        <w:t>Feats</w:t>
      </w:r>
      <w:r w:rsidRPr="00DD0F02">
        <w:rPr>
          <w:lang w:val="en-US"/>
        </w:rPr>
        <w:t> </w:t>
      </w:r>
      <w:hyperlink r:id="rId94" w:anchor="improved-initiative" w:history="1">
        <w:r w:rsidRPr="00DD0F02">
          <w:rPr>
            <w:rStyle w:val="Hyperlink"/>
            <w:lang w:val="en-US"/>
          </w:rPr>
          <w:t>Improved Initiative</w:t>
        </w:r>
      </w:hyperlink>
      <w:r w:rsidRPr="00DD0F02">
        <w:rPr>
          <w:lang w:val="en-US"/>
        </w:rPr>
        <w:t>, </w:t>
      </w:r>
      <w:hyperlink r:id="rId95" w:anchor="power-attack" w:history="1">
        <w:r w:rsidRPr="00DD0F02">
          <w:rPr>
            <w:rStyle w:val="Hyperlink"/>
            <w:lang w:val="en-US"/>
          </w:rPr>
          <w:t>Power Attack</w:t>
        </w:r>
      </w:hyperlink>
      <w:r w:rsidRPr="00DD0F02">
        <w:rPr>
          <w:lang w:val="en-US"/>
        </w:rPr>
        <w:t>, </w:t>
      </w:r>
      <w:hyperlink r:id="rId96" w:anchor="weapon-focus" w:history="1">
        <w:r w:rsidRPr="00DD0F02">
          <w:rPr>
            <w:rStyle w:val="Hyperlink"/>
            <w:lang w:val="en-US"/>
          </w:rPr>
          <w:t>Weapon Focus</w:t>
        </w:r>
      </w:hyperlink>
      <w:r w:rsidRPr="00DD0F02">
        <w:rPr>
          <w:lang w:val="en-US"/>
        </w:rPr>
        <w:t> (glaive)</w:t>
      </w:r>
    </w:p>
    <w:p w:rsidR="00DD0F02" w:rsidRPr="00DD0F02" w:rsidRDefault="00DD0F02" w:rsidP="00DD0F02">
      <w:pPr>
        <w:spacing w:after="0"/>
        <w:rPr>
          <w:lang w:val="en-US"/>
        </w:rPr>
      </w:pPr>
      <w:r w:rsidRPr="00DD0F02">
        <w:rPr>
          <w:b/>
          <w:bCs/>
          <w:lang w:val="en-US"/>
        </w:rPr>
        <w:t>Skills</w:t>
      </w:r>
      <w:r w:rsidRPr="00DD0F02">
        <w:rPr>
          <w:lang w:val="en-US"/>
        </w:rPr>
        <w:t> </w:t>
      </w:r>
      <w:hyperlink r:id="rId97" w:anchor="climb" w:history="1">
        <w:r w:rsidRPr="00DD0F02">
          <w:rPr>
            <w:rStyle w:val="Hyperlink"/>
            <w:lang w:val="en-US"/>
          </w:rPr>
          <w:t>Climb</w:t>
        </w:r>
      </w:hyperlink>
      <w:r w:rsidRPr="00DD0F02">
        <w:rPr>
          <w:lang w:val="en-US"/>
        </w:rPr>
        <w:t> +13, </w:t>
      </w:r>
      <w:hyperlink r:id="rId98" w:anchor="intimidate" w:history="1">
        <w:r w:rsidRPr="00DD0F02">
          <w:rPr>
            <w:rStyle w:val="Hyperlink"/>
            <w:lang w:val="en-US"/>
          </w:rPr>
          <w:t>Intimidate</w:t>
        </w:r>
      </w:hyperlink>
      <w:r w:rsidRPr="00DD0F02">
        <w:rPr>
          <w:lang w:val="en-US"/>
        </w:rPr>
        <w:t> +7, </w:t>
      </w:r>
      <w:hyperlink r:id="rId99" w:anchor="perception" w:history="1">
        <w:r w:rsidRPr="00DD0F02">
          <w:rPr>
            <w:rStyle w:val="Hyperlink"/>
            <w:lang w:val="en-US"/>
          </w:rPr>
          <w:t>Perception</w:t>
        </w:r>
      </w:hyperlink>
      <w:r w:rsidRPr="00DD0F02">
        <w:rPr>
          <w:lang w:val="en-US"/>
        </w:rPr>
        <w:t> +10, </w:t>
      </w:r>
      <w:hyperlink r:id="rId100" w:anchor="sense-motive" w:history="1">
        <w:r w:rsidRPr="00DD0F02">
          <w:rPr>
            <w:rStyle w:val="Hyperlink"/>
            <w:lang w:val="en-US"/>
          </w:rPr>
          <w:t>Sense Motive</w:t>
        </w:r>
      </w:hyperlink>
      <w:r w:rsidRPr="00DD0F02">
        <w:rPr>
          <w:lang w:val="en-US"/>
        </w:rPr>
        <w:t> +6, </w:t>
      </w:r>
      <w:hyperlink r:id="rId101" w:anchor="stealth" w:history="1">
        <w:r w:rsidRPr="00DD0F02">
          <w:rPr>
            <w:rStyle w:val="Hyperlink"/>
            <w:lang w:val="en-US"/>
          </w:rPr>
          <w:t>Stealth</w:t>
        </w:r>
      </w:hyperlink>
      <w:r w:rsidRPr="00DD0F02">
        <w:rPr>
          <w:lang w:val="en-US"/>
        </w:rPr>
        <w:t> +11</w:t>
      </w:r>
    </w:p>
    <w:p w:rsidR="00DD0F02" w:rsidRPr="00DD0F02" w:rsidRDefault="00DD0F02" w:rsidP="00DD0F02">
      <w:pPr>
        <w:spacing w:after="0"/>
        <w:rPr>
          <w:lang w:val="en-US"/>
        </w:rPr>
      </w:pPr>
      <w:r w:rsidRPr="00DD0F02">
        <w:rPr>
          <w:b/>
          <w:bCs/>
          <w:lang w:val="en-US"/>
        </w:rPr>
        <w:t>Languages</w:t>
      </w:r>
      <w:r w:rsidRPr="00DD0F02">
        <w:rPr>
          <w:lang w:val="en-US"/>
        </w:rPr>
        <w:t> Celestial, Common, Draconic, Infernal; </w:t>
      </w:r>
      <w:hyperlink r:id="rId102" w:anchor="telepathy" w:history="1">
        <w:r w:rsidRPr="00DD0F02">
          <w:rPr>
            <w:rStyle w:val="Hyperlink"/>
            <w:lang w:val="en-US"/>
          </w:rPr>
          <w:t>telepathy</w:t>
        </w:r>
      </w:hyperlink>
      <w:r w:rsidRPr="00DD0F02">
        <w:rPr>
          <w:lang w:val="en-US"/>
        </w:rPr>
        <w:t> 100 ft.</w:t>
      </w:r>
    </w:p>
    <w:p w:rsidR="00DD0F02" w:rsidRDefault="00DD0F02" w:rsidP="00DD0F02">
      <w:pPr>
        <w:spacing w:after="0"/>
        <w:rPr>
          <w:lang w:val="en-US"/>
        </w:rPr>
      </w:pPr>
    </w:p>
    <w:p w:rsidR="00DD0F02" w:rsidRPr="00DD0F02" w:rsidRDefault="00DD0F02" w:rsidP="00DD0F02">
      <w:pPr>
        <w:spacing w:after="0"/>
        <w:rPr>
          <w:b/>
          <w:sz w:val="24"/>
          <w:lang w:val="en-US"/>
        </w:rPr>
      </w:pPr>
      <w:r w:rsidRPr="00DD0F02">
        <w:rPr>
          <w:b/>
          <w:sz w:val="24"/>
          <w:lang w:val="en-US"/>
        </w:rPr>
        <w:t>SPECIAL ABILITIES</w:t>
      </w:r>
    </w:p>
    <w:p w:rsidR="00DD0F02" w:rsidRDefault="00DD0F02" w:rsidP="00DD0F02">
      <w:pPr>
        <w:spacing w:after="0"/>
        <w:rPr>
          <w:lang w:val="en-US"/>
        </w:rPr>
      </w:pPr>
      <w:r w:rsidRPr="00DD0F02">
        <w:rPr>
          <w:b/>
          <w:bCs/>
          <w:lang w:val="en-US"/>
        </w:rPr>
        <w:t>Beard (Ex) </w:t>
      </w:r>
      <w:r w:rsidRPr="00DD0F02">
        <w:rPr>
          <w:lang w:val="en-US"/>
        </w:rPr>
        <w:t>If a bearded devil hits a single opponent with both claw attacks, it also lashes at the same target with its spiky, filthy beard. The victim takes 1d8+2 points of damage and must succeed on a DC 17 Fortitude save or contract devil chills. The save DC is Constitution-based.</w:t>
      </w:r>
      <w:r>
        <w:rPr>
          <w:lang w:val="en-US"/>
        </w:rPr>
        <w:t xml:space="preserve"> </w:t>
      </w:r>
    </w:p>
    <w:p w:rsidR="00DD0F02" w:rsidRPr="00DD0F02" w:rsidRDefault="00DD0F02" w:rsidP="00DD0F02">
      <w:pPr>
        <w:spacing w:after="0"/>
        <w:rPr>
          <w:lang w:val="en-US"/>
        </w:rPr>
      </w:pPr>
      <w:r w:rsidRPr="00DD0F02">
        <w:rPr>
          <w:i/>
          <w:iCs/>
          <w:lang w:val="en-US"/>
        </w:rPr>
        <w:t>Devil Chills</w:t>
      </w:r>
      <w:r w:rsidRPr="00DD0F02">
        <w:rPr>
          <w:lang w:val="en-US"/>
        </w:rPr>
        <w:t>: Disease—injury; </w:t>
      </w:r>
      <w:r w:rsidRPr="00DD0F02">
        <w:rPr>
          <w:i/>
          <w:iCs/>
          <w:lang w:val="en-US"/>
        </w:rPr>
        <w:t>save</w:t>
      </w:r>
      <w:r w:rsidRPr="00DD0F02">
        <w:rPr>
          <w:lang w:val="en-US"/>
        </w:rPr>
        <w:t> Fort DC 17; </w:t>
      </w:r>
      <w:r w:rsidRPr="00DD0F02">
        <w:rPr>
          <w:i/>
          <w:iCs/>
          <w:lang w:val="en-US"/>
        </w:rPr>
        <w:t>onset</w:t>
      </w:r>
      <w:r w:rsidRPr="00DD0F02">
        <w:rPr>
          <w:lang w:val="en-US"/>
        </w:rPr>
        <w:t> 1d4 days; </w:t>
      </w:r>
      <w:r w:rsidRPr="00DD0F02">
        <w:rPr>
          <w:i/>
          <w:iCs/>
          <w:lang w:val="en-US"/>
        </w:rPr>
        <w:t>frequency</w:t>
      </w:r>
      <w:r w:rsidRPr="00DD0F02">
        <w:rPr>
          <w:lang w:val="en-US"/>
        </w:rPr>
        <w:t> 1/day; </w:t>
      </w:r>
      <w:r w:rsidRPr="00DD0F02">
        <w:rPr>
          <w:i/>
          <w:iCs/>
          <w:lang w:val="en-US"/>
        </w:rPr>
        <w:t>effect</w:t>
      </w:r>
      <w:r w:rsidRPr="00DD0F02">
        <w:rPr>
          <w:lang w:val="en-US"/>
        </w:rPr>
        <w:t xml:space="preserve"> 1d4 </w:t>
      </w:r>
      <w:proofErr w:type="spellStart"/>
      <w:r w:rsidRPr="00DD0F02">
        <w:rPr>
          <w:lang w:val="en-US"/>
        </w:rPr>
        <w:t>Str</w:t>
      </w:r>
      <w:proofErr w:type="spellEnd"/>
      <w:r w:rsidRPr="00DD0F02">
        <w:rPr>
          <w:lang w:val="en-US"/>
        </w:rPr>
        <w:t> </w:t>
      </w:r>
      <w:hyperlink r:id="rId103" w:anchor="ability-damage-and-drain" w:history="1">
        <w:r w:rsidRPr="00DD0F02">
          <w:rPr>
            <w:rStyle w:val="Hyperlink"/>
            <w:lang w:val="en-US"/>
          </w:rPr>
          <w:t>damage</w:t>
        </w:r>
      </w:hyperlink>
      <w:r w:rsidRPr="00DD0F02">
        <w:rPr>
          <w:lang w:val="en-US"/>
        </w:rPr>
        <w:t>; </w:t>
      </w:r>
      <w:r w:rsidRPr="00DD0F02">
        <w:rPr>
          <w:i/>
          <w:iCs/>
          <w:lang w:val="en-US"/>
        </w:rPr>
        <w:t>cure</w:t>
      </w:r>
      <w:r w:rsidRPr="00DD0F02">
        <w:rPr>
          <w:lang w:val="en-US"/>
        </w:rPr>
        <w:t> 3 consecutive saves.</w:t>
      </w:r>
    </w:p>
    <w:p w:rsidR="00DD0F02" w:rsidRPr="00DD0F02" w:rsidRDefault="00DD0F02" w:rsidP="00DD0F02">
      <w:pPr>
        <w:spacing w:after="0"/>
        <w:rPr>
          <w:lang w:val="en-US"/>
        </w:rPr>
      </w:pPr>
      <w:r w:rsidRPr="00DD0F02">
        <w:rPr>
          <w:b/>
          <w:bCs/>
          <w:lang w:val="en-US"/>
        </w:rPr>
        <w:t>Infernal Wound (Su)</w:t>
      </w:r>
      <w:r w:rsidRPr="00DD0F02">
        <w:rPr>
          <w:lang w:val="en-US"/>
        </w:rPr>
        <w:t> The damage a bearded devil deals with its glaive inflicts persistent wounds that cause 2 points of </w:t>
      </w:r>
      <w:hyperlink r:id="rId104" w:anchor="bleed" w:history="1">
        <w:r w:rsidRPr="00DD0F02">
          <w:rPr>
            <w:rStyle w:val="Hyperlink"/>
            <w:lang w:val="en-US"/>
          </w:rPr>
          <w:t>bleed</w:t>
        </w:r>
      </w:hyperlink>
      <w:r w:rsidRPr="00DD0F02">
        <w:rPr>
          <w:lang w:val="en-US"/>
        </w:rPr>
        <w:t> damage. </w:t>
      </w:r>
      <w:hyperlink r:id="rId105" w:anchor="bleed" w:history="1">
        <w:r w:rsidRPr="00DD0F02">
          <w:rPr>
            <w:rStyle w:val="Hyperlink"/>
            <w:lang w:val="en-US"/>
          </w:rPr>
          <w:t>Bleed</w:t>
        </w:r>
      </w:hyperlink>
      <w:r w:rsidRPr="00DD0F02">
        <w:rPr>
          <w:lang w:val="en-US"/>
        </w:rPr>
        <w:t> caused from an infernal wound is particularly difficult to stanch—a DC 17 </w:t>
      </w:r>
      <w:hyperlink r:id="rId106" w:anchor="heal" w:history="1">
        <w:r w:rsidRPr="00DD0F02">
          <w:rPr>
            <w:rStyle w:val="Hyperlink"/>
            <w:lang w:val="en-US"/>
          </w:rPr>
          <w:t>Heal</w:t>
        </w:r>
      </w:hyperlink>
      <w:r w:rsidRPr="00DD0F02">
        <w:rPr>
          <w:lang w:val="en-US"/>
        </w:rPr>
        <w:t> check stops the damage, and any attempt to heal a creature suffering from an infernal wound must succeed on a DC 16 caster level check or the spell does not function. Success indicates the healing works normally and stops all </w:t>
      </w:r>
      <w:hyperlink r:id="rId107" w:anchor="bleed" w:history="1">
        <w:r w:rsidRPr="00DD0F02">
          <w:rPr>
            <w:rStyle w:val="Hyperlink"/>
            <w:lang w:val="en-US"/>
          </w:rPr>
          <w:t>bleed</w:t>
        </w:r>
      </w:hyperlink>
      <w:r w:rsidRPr="00DD0F02">
        <w:rPr>
          <w:lang w:val="en-US"/>
        </w:rPr>
        <w:t> effects on the victim. The infernal wounds caused by a bearded devil are a supernatural ability of the devil, not of the weapon.</w:t>
      </w:r>
    </w:p>
    <w:p w:rsidR="00DD0F02" w:rsidRDefault="00DD0F02" w:rsidP="00B04B5B">
      <w:pPr>
        <w:spacing w:after="0"/>
        <w:rPr>
          <w:lang w:val="en-US"/>
        </w:rPr>
      </w:pPr>
    </w:p>
    <w:p w:rsidR="00DD0F02" w:rsidRDefault="00DD0F02" w:rsidP="00B04B5B">
      <w:pPr>
        <w:spacing w:after="0"/>
        <w:rPr>
          <w:lang w:val="en-US"/>
        </w:rPr>
      </w:pPr>
    </w:p>
    <w:p w:rsidR="00DD0F02" w:rsidRDefault="00DD0F02" w:rsidP="00B04B5B">
      <w:pPr>
        <w:spacing w:after="0"/>
        <w:rPr>
          <w:lang w:val="en-US"/>
        </w:rPr>
      </w:pPr>
    </w:p>
    <w:p w:rsidR="00DD0F02" w:rsidRDefault="00DD0F02" w:rsidP="00B04B5B">
      <w:pPr>
        <w:spacing w:after="0"/>
        <w:rPr>
          <w:lang w:val="en-US"/>
        </w:rPr>
      </w:pPr>
    </w:p>
    <w:p w:rsidR="00DD0F02" w:rsidRDefault="00DD0F02" w:rsidP="00B04B5B">
      <w:pPr>
        <w:spacing w:after="0"/>
        <w:rPr>
          <w:lang w:val="en-US"/>
        </w:rPr>
      </w:pPr>
    </w:p>
    <w:p w:rsidR="00DD0F02" w:rsidRDefault="00DD0F02" w:rsidP="00B04B5B">
      <w:pPr>
        <w:spacing w:after="0"/>
        <w:rPr>
          <w:lang w:val="en-US"/>
        </w:rPr>
      </w:pPr>
    </w:p>
    <w:p w:rsidR="00DD0F02" w:rsidRPr="00DD0F02" w:rsidRDefault="00DD0F02" w:rsidP="00DD0F02">
      <w:pPr>
        <w:spacing w:after="0"/>
      </w:pPr>
    </w:p>
    <w:p w:rsidR="00DD0F02" w:rsidRPr="00DD0F02" w:rsidRDefault="00DD0F02" w:rsidP="00DD0F02">
      <w:pPr>
        <w:spacing w:after="0"/>
        <w:rPr>
          <w:sz w:val="24"/>
          <w:lang w:val="en-US"/>
        </w:rPr>
      </w:pPr>
      <w:r w:rsidRPr="00DD0F02">
        <w:rPr>
          <w:b/>
          <w:bCs/>
          <w:sz w:val="24"/>
          <w:lang w:val="en-US"/>
        </w:rPr>
        <w:lastRenderedPageBreak/>
        <w:t xml:space="preserve">YARRIX CR 10 </w:t>
      </w:r>
    </w:p>
    <w:p w:rsidR="00DD0F02" w:rsidRPr="00DD0F02" w:rsidRDefault="00DD0F02" w:rsidP="00DD0F02">
      <w:pPr>
        <w:spacing w:after="0"/>
        <w:rPr>
          <w:lang w:val="en-US"/>
        </w:rPr>
      </w:pPr>
      <w:r w:rsidRPr="00DD0F02">
        <w:rPr>
          <w:b/>
          <w:bCs/>
          <w:lang w:val="en-US"/>
        </w:rPr>
        <w:t xml:space="preserve">XP 9,600 </w:t>
      </w:r>
    </w:p>
    <w:p w:rsidR="00DD0F02" w:rsidRPr="00DD0F02" w:rsidRDefault="00DD0F02" w:rsidP="00DD0F02">
      <w:pPr>
        <w:spacing w:after="0"/>
        <w:rPr>
          <w:lang w:val="en-US"/>
        </w:rPr>
      </w:pPr>
      <w:r w:rsidRPr="00DD0F02">
        <w:rPr>
          <w:lang w:val="en-US"/>
        </w:rPr>
        <w:t xml:space="preserve">Female variant mummy cleric of </w:t>
      </w:r>
      <w:proofErr w:type="spellStart"/>
      <w:r w:rsidRPr="00DD0F02">
        <w:rPr>
          <w:lang w:val="en-US"/>
        </w:rPr>
        <w:t>Hastur</w:t>
      </w:r>
      <w:proofErr w:type="spellEnd"/>
      <w:r w:rsidRPr="00DD0F02">
        <w:rPr>
          <w:lang w:val="en-US"/>
        </w:rPr>
        <w:t xml:space="preserve"> 7 (</w:t>
      </w:r>
      <w:r w:rsidRPr="00DD0F02">
        <w:rPr>
          <w:i/>
          <w:iCs/>
          <w:lang w:val="en-US"/>
        </w:rPr>
        <w:t xml:space="preserve">Pathfinder RPG Bestiary </w:t>
      </w:r>
      <w:r w:rsidRPr="00DD0F02">
        <w:rPr>
          <w:lang w:val="en-US"/>
        </w:rPr>
        <w:t xml:space="preserve">210) </w:t>
      </w:r>
    </w:p>
    <w:p w:rsidR="00DD0F02" w:rsidRPr="00DD0F02" w:rsidRDefault="00DD0F02" w:rsidP="00DD0F02">
      <w:pPr>
        <w:spacing w:after="0"/>
        <w:rPr>
          <w:lang w:val="en-US"/>
        </w:rPr>
      </w:pPr>
      <w:r w:rsidRPr="00DD0F02">
        <w:rPr>
          <w:lang w:val="en-US"/>
        </w:rPr>
        <w:t xml:space="preserve">NE Medium undead </w:t>
      </w:r>
    </w:p>
    <w:p w:rsidR="00DD0F02" w:rsidRDefault="00DD0F02" w:rsidP="00DD0F02">
      <w:pPr>
        <w:spacing w:after="0"/>
        <w:rPr>
          <w:b/>
          <w:bCs/>
          <w:lang w:val="en-US"/>
        </w:rPr>
      </w:pPr>
    </w:p>
    <w:p w:rsidR="00DD0F02" w:rsidRPr="00DD0F02" w:rsidRDefault="00DD0F02" w:rsidP="00DD0F02">
      <w:pPr>
        <w:spacing w:after="0"/>
        <w:rPr>
          <w:lang w:val="en-US"/>
        </w:rPr>
      </w:pPr>
      <w:proofErr w:type="spellStart"/>
      <w:r w:rsidRPr="00DD0F02">
        <w:rPr>
          <w:b/>
          <w:bCs/>
          <w:lang w:val="en-US"/>
        </w:rPr>
        <w:t>Init</w:t>
      </w:r>
      <w:proofErr w:type="spellEnd"/>
      <w:r w:rsidRPr="00DD0F02">
        <w:rPr>
          <w:b/>
          <w:bCs/>
          <w:lang w:val="en-US"/>
        </w:rPr>
        <w:t xml:space="preserve"> </w:t>
      </w:r>
      <w:r w:rsidRPr="00DD0F02">
        <w:rPr>
          <w:lang w:val="en-US"/>
        </w:rPr>
        <w:t xml:space="preserve">+1; </w:t>
      </w:r>
      <w:r w:rsidRPr="00DD0F02">
        <w:rPr>
          <w:b/>
          <w:bCs/>
          <w:lang w:val="en-US"/>
        </w:rPr>
        <w:t xml:space="preserve">Senses </w:t>
      </w:r>
      <w:proofErr w:type="spellStart"/>
      <w:r w:rsidRPr="00DD0F02">
        <w:rPr>
          <w:lang w:val="en-US"/>
        </w:rPr>
        <w:t>darkvision</w:t>
      </w:r>
      <w:proofErr w:type="spellEnd"/>
      <w:r w:rsidRPr="00DD0F02">
        <w:rPr>
          <w:lang w:val="en-US"/>
        </w:rPr>
        <w:t xml:space="preserve"> 60 ft.; Perception +20 </w:t>
      </w:r>
    </w:p>
    <w:p w:rsidR="00DD0F02" w:rsidRPr="00DD0F02" w:rsidRDefault="00DD0F02" w:rsidP="00DD0F02">
      <w:pPr>
        <w:spacing w:after="0"/>
        <w:rPr>
          <w:lang w:val="en-US"/>
        </w:rPr>
      </w:pPr>
      <w:r w:rsidRPr="00DD0F02">
        <w:rPr>
          <w:b/>
          <w:bCs/>
          <w:lang w:val="en-US"/>
        </w:rPr>
        <w:t xml:space="preserve">Aura </w:t>
      </w:r>
      <w:r w:rsidRPr="00DD0F02">
        <w:rPr>
          <w:lang w:val="en-US"/>
        </w:rPr>
        <w:t xml:space="preserve">despair (30 ft., DC 17) </w:t>
      </w:r>
    </w:p>
    <w:p w:rsidR="00DD0F02" w:rsidRDefault="00DD0F02" w:rsidP="00DD0F02">
      <w:pPr>
        <w:spacing w:after="0"/>
        <w:rPr>
          <w:b/>
          <w:bCs/>
          <w:lang w:val="en-US"/>
        </w:rPr>
      </w:pPr>
    </w:p>
    <w:p w:rsidR="00DD0F02" w:rsidRPr="00DD0F02" w:rsidRDefault="00DD0F02" w:rsidP="00DD0F02">
      <w:pPr>
        <w:spacing w:after="0"/>
        <w:rPr>
          <w:sz w:val="24"/>
          <w:lang w:val="en-US"/>
        </w:rPr>
      </w:pPr>
      <w:r w:rsidRPr="00DD0F02">
        <w:rPr>
          <w:b/>
          <w:bCs/>
          <w:sz w:val="24"/>
          <w:lang w:val="en-US"/>
        </w:rPr>
        <w:t xml:space="preserve">DEFENSE </w:t>
      </w:r>
    </w:p>
    <w:p w:rsidR="00DD0F02" w:rsidRPr="00DD0F02" w:rsidRDefault="00DD0F02" w:rsidP="00DD0F02">
      <w:pPr>
        <w:spacing w:after="0"/>
        <w:rPr>
          <w:lang w:val="en-US"/>
        </w:rPr>
      </w:pPr>
      <w:r w:rsidRPr="00DD0F02">
        <w:rPr>
          <w:b/>
          <w:bCs/>
          <w:lang w:val="en-US"/>
        </w:rPr>
        <w:t xml:space="preserve">AC </w:t>
      </w:r>
      <w:r w:rsidRPr="00DD0F02">
        <w:rPr>
          <w:lang w:val="en-US"/>
        </w:rPr>
        <w:t xml:space="preserve">24, touch 13, flat-footed 23 (+1 armor, +2 deflection, +1 </w:t>
      </w:r>
      <w:proofErr w:type="spellStart"/>
      <w:r w:rsidRPr="00DD0F02">
        <w:rPr>
          <w:lang w:val="en-US"/>
        </w:rPr>
        <w:t>Dex</w:t>
      </w:r>
      <w:proofErr w:type="spellEnd"/>
      <w:r w:rsidRPr="00DD0F02">
        <w:rPr>
          <w:lang w:val="en-US"/>
        </w:rPr>
        <w:t xml:space="preserve">, +10 natural) </w:t>
      </w:r>
    </w:p>
    <w:p w:rsidR="00DD0F02" w:rsidRPr="00DD0F02" w:rsidRDefault="00DD0F02" w:rsidP="00DD0F02">
      <w:pPr>
        <w:spacing w:after="0"/>
        <w:rPr>
          <w:lang w:val="en-US"/>
        </w:rPr>
      </w:pPr>
      <w:proofErr w:type="spellStart"/>
      <w:r w:rsidRPr="00DD0F02">
        <w:rPr>
          <w:b/>
          <w:bCs/>
          <w:lang w:val="en-US"/>
        </w:rPr>
        <w:t>hp</w:t>
      </w:r>
      <w:proofErr w:type="spellEnd"/>
      <w:r w:rsidRPr="00DD0F02">
        <w:rPr>
          <w:b/>
          <w:bCs/>
          <w:lang w:val="en-US"/>
        </w:rPr>
        <w:t xml:space="preserve"> </w:t>
      </w:r>
      <w:r w:rsidRPr="00DD0F02">
        <w:rPr>
          <w:lang w:val="en-US"/>
        </w:rPr>
        <w:t xml:space="preserve">134 (15 HD; 8d8+7d8+67) </w:t>
      </w:r>
    </w:p>
    <w:p w:rsidR="00DD0F02" w:rsidRPr="00DD0F02" w:rsidRDefault="00DD0F02" w:rsidP="00DD0F02">
      <w:pPr>
        <w:spacing w:after="0"/>
        <w:rPr>
          <w:lang w:val="en-US"/>
        </w:rPr>
      </w:pPr>
      <w:r w:rsidRPr="00DD0F02">
        <w:rPr>
          <w:b/>
          <w:bCs/>
          <w:lang w:val="en-US"/>
        </w:rPr>
        <w:t xml:space="preserve">Fort </w:t>
      </w:r>
      <w:r w:rsidRPr="00DD0F02">
        <w:rPr>
          <w:lang w:val="en-US"/>
        </w:rPr>
        <w:t xml:space="preserve">+11, </w:t>
      </w:r>
      <w:r w:rsidRPr="00DD0F02">
        <w:rPr>
          <w:b/>
          <w:bCs/>
          <w:lang w:val="en-US"/>
        </w:rPr>
        <w:t xml:space="preserve">Ref </w:t>
      </w:r>
      <w:r w:rsidRPr="00DD0F02">
        <w:rPr>
          <w:lang w:val="en-US"/>
        </w:rPr>
        <w:t xml:space="preserve">+6, </w:t>
      </w:r>
      <w:r w:rsidRPr="00DD0F02">
        <w:rPr>
          <w:b/>
          <w:bCs/>
          <w:lang w:val="en-US"/>
        </w:rPr>
        <w:t xml:space="preserve">Will </w:t>
      </w:r>
      <w:r w:rsidRPr="00DD0F02">
        <w:rPr>
          <w:lang w:val="en-US"/>
        </w:rPr>
        <w:t xml:space="preserve">+17; +2 vs. mind–affecting </w:t>
      </w:r>
    </w:p>
    <w:p w:rsidR="00DD0F02" w:rsidRPr="00DD0F02" w:rsidRDefault="00DD0F02" w:rsidP="00DD0F02">
      <w:pPr>
        <w:spacing w:after="0"/>
        <w:rPr>
          <w:lang w:val="en-US"/>
        </w:rPr>
      </w:pPr>
      <w:r w:rsidRPr="00DD0F02">
        <w:rPr>
          <w:b/>
          <w:bCs/>
          <w:lang w:val="en-US"/>
        </w:rPr>
        <w:t xml:space="preserve">DR </w:t>
      </w:r>
      <w:r w:rsidRPr="00DD0F02">
        <w:rPr>
          <w:lang w:val="en-US"/>
        </w:rPr>
        <w:t xml:space="preserve">5/—; </w:t>
      </w:r>
      <w:r w:rsidRPr="00DD0F02">
        <w:rPr>
          <w:b/>
          <w:bCs/>
          <w:lang w:val="en-US"/>
        </w:rPr>
        <w:t xml:space="preserve">Immune </w:t>
      </w:r>
      <w:r w:rsidRPr="00DD0F02">
        <w:rPr>
          <w:lang w:val="en-US"/>
        </w:rPr>
        <w:t xml:space="preserve">undead traits; </w:t>
      </w:r>
      <w:r w:rsidRPr="00DD0F02">
        <w:rPr>
          <w:b/>
          <w:bCs/>
          <w:lang w:val="en-US"/>
        </w:rPr>
        <w:t xml:space="preserve">Resist </w:t>
      </w:r>
      <w:r w:rsidRPr="00DD0F02">
        <w:rPr>
          <w:lang w:val="en-US"/>
        </w:rPr>
        <w:t xml:space="preserve">fire 10 </w:t>
      </w:r>
    </w:p>
    <w:p w:rsidR="00DD0F02" w:rsidRPr="00DD0F02" w:rsidRDefault="00DD0F02" w:rsidP="00DD0F02">
      <w:pPr>
        <w:spacing w:after="0"/>
        <w:rPr>
          <w:lang w:val="en-US"/>
        </w:rPr>
      </w:pPr>
      <w:r w:rsidRPr="00DD0F02">
        <w:rPr>
          <w:b/>
          <w:bCs/>
          <w:lang w:val="en-US"/>
        </w:rPr>
        <w:t xml:space="preserve">Weaknesses </w:t>
      </w:r>
      <w:r w:rsidRPr="00DD0F02">
        <w:rPr>
          <w:lang w:val="en-US"/>
        </w:rPr>
        <w:t xml:space="preserve">vulnerable to cold </w:t>
      </w:r>
    </w:p>
    <w:p w:rsidR="00DD0F02" w:rsidRDefault="00DD0F02" w:rsidP="00DD0F02">
      <w:pPr>
        <w:spacing w:after="0"/>
        <w:rPr>
          <w:b/>
          <w:bCs/>
          <w:lang w:val="en-US"/>
        </w:rPr>
      </w:pPr>
    </w:p>
    <w:p w:rsidR="00DD0F02" w:rsidRPr="00DD0F02" w:rsidRDefault="00DD0F02" w:rsidP="00DD0F02">
      <w:pPr>
        <w:spacing w:after="0"/>
        <w:rPr>
          <w:sz w:val="24"/>
          <w:lang w:val="en-US"/>
        </w:rPr>
      </w:pPr>
      <w:r w:rsidRPr="00DD0F02">
        <w:rPr>
          <w:b/>
          <w:bCs/>
          <w:sz w:val="24"/>
          <w:lang w:val="en-US"/>
        </w:rPr>
        <w:t xml:space="preserve">OFFENSE </w:t>
      </w:r>
    </w:p>
    <w:p w:rsidR="00DD0F02" w:rsidRPr="00DD0F02" w:rsidRDefault="00DD0F02" w:rsidP="00DD0F02">
      <w:pPr>
        <w:spacing w:after="0"/>
        <w:rPr>
          <w:lang w:val="en-US"/>
        </w:rPr>
      </w:pPr>
      <w:r w:rsidRPr="00DD0F02">
        <w:rPr>
          <w:b/>
          <w:bCs/>
          <w:lang w:val="en-US"/>
        </w:rPr>
        <w:t xml:space="preserve">Speed </w:t>
      </w:r>
      <w:r w:rsidRPr="00DD0F02">
        <w:rPr>
          <w:lang w:val="en-US"/>
        </w:rPr>
        <w:t xml:space="preserve">20 ft. </w:t>
      </w:r>
    </w:p>
    <w:p w:rsidR="00DD0F02" w:rsidRPr="00DD0F02" w:rsidRDefault="00DD0F02" w:rsidP="00DD0F02">
      <w:pPr>
        <w:spacing w:after="0"/>
        <w:rPr>
          <w:lang w:val="en-US"/>
        </w:rPr>
      </w:pPr>
      <w:r w:rsidRPr="00DD0F02">
        <w:rPr>
          <w:b/>
          <w:bCs/>
          <w:lang w:val="en-US"/>
        </w:rPr>
        <w:t xml:space="preserve">Melee </w:t>
      </w:r>
      <w:r w:rsidRPr="00DD0F02">
        <w:rPr>
          <w:lang w:val="en-US"/>
        </w:rPr>
        <w:t xml:space="preserve">slam +20 (1d8+11 plus mummy rot [DC 17]) </w:t>
      </w:r>
    </w:p>
    <w:p w:rsidR="00DD0F02" w:rsidRPr="00DD0F02" w:rsidRDefault="00DD0F02" w:rsidP="00DD0F02">
      <w:pPr>
        <w:spacing w:after="0"/>
        <w:rPr>
          <w:lang w:val="en-US"/>
        </w:rPr>
      </w:pPr>
      <w:r w:rsidRPr="00DD0F02">
        <w:rPr>
          <w:b/>
          <w:bCs/>
          <w:lang w:val="en-US"/>
        </w:rPr>
        <w:t xml:space="preserve">Ranged </w:t>
      </w:r>
      <w:r w:rsidRPr="00DD0F02">
        <w:rPr>
          <w:lang w:val="en-US"/>
        </w:rPr>
        <w:t xml:space="preserve">ray +13 ranged touch </w:t>
      </w:r>
    </w:p>
    <w:p w:rsidR="00DD0F02" w:rsidRPr="00DD0F02" w:rsidRDefault="00DD0F02" w:rsidP="00DD0F02">
      <w:pPr>
        <w:spacing w:after="0"/>
        <w:rPr>
          <w:lang w:val="en-US"/>
        </w:rPr>
      </w:pPr>
      <w:r w:rsidRPr="00DD0F02">
        <w:rPr>
          <w:b/>
          <w:bCs/>
          <w:lang w:val="en-US"/>
        </w:rPr>
        <w:t xml:space="preserve">Special Attacks </w:t>
      </w:r>
      <w:r w:rsidRPr="00DD0F02">
        <w:rPr>
          <w:lang w:val="en-US"/>
        </w:rPr>
        <w:t xml:space="preserve">channel negative energy 6/day (DC 18, 4d6) </w:t>
      </w:r>
    </w:p>
    <w:p w:rsidR="00DD0F02" w:rsidRPr="00DD0F02" w:rsidRDefault="00DD0F02" w:rsidP="00DD0F02">
      <w:pPr>
        <w:spacing w:after="0"/>
        <w:rPr>
          <w:lang w:val="en-US"/>
        </w:rPr>
      </w:pPr>
      <w:r w:rsidRPr="00DD0F02">
        <w:rPr>
          <w:b/>
          <w:bCs/>
          <w:lang w:val="en-US"/>
        </w:rPr>
        <w:t xml:space="preserve">Domain Spell-Like Abilities </w:t>
      </w:r>
      <w:r w:rsidRPr="00DD0F02">
        <w:rPr>
          <w:lang w:val="en-US"/>
        </w:rPr>
        <w:t xml:space="preserve">(CL 7th; concentration +12) </w:t>
      </w:r>
    </w:p>
    <w:p w:rsidR="00DD0F02" w:rsidRPr="00DD0F02" w:rsidRDefault="00DD0F02" w:rsidP="00DD0F02">
      <w:pPr>
        <w:spacing w:after="0"/>
        <w:rPr>
          <w:lang w:val="en-US"/>
        </w:rPr>
      </w:pPr>
      <w:r w:rsidRPr="00DD0F02">
        <w:rPr>
          <w:lang w:val="en-US"/>
        </w:rPr>
        <w:t xml:space="preserve">8/day—touch of evil (3 rounds) </w:t>
      </w:r>
    </w:p>
    <w:p w:rsidR="00DD0F02" w:rsidRPr="00DD0F02" w:rsidRDefault="00DD0F02" w:rsidP="00DD0F02">
      <w:pPr>
        <w:spacing w:after="0"/>
        <w:rPr>
          <w:lang w:val="en-US"/>
        </w:rPr>
      </w:pPr>
      <w:r w:rsidRPr="00DD0F02">
        <w:rPr>
          <w:b/>
          <w:bCs/>
          <w:lang w:val="en-US"/>
        </w:rPr>
        <w:t xml:space="preserve">Cleric Spells Prepared </w:t>
      </w:r>
      <w:r w:rsidRPr="00DD0F02">
        <w:rPr>
          <w:lang w:val="en-US"/>
        </w:rPr>
        <w:t xml:space="preserve">(CL 7th; concentration +12) </w:t>
      </w:r>
    </w:p>
    <w:p w:rsidR="00DD0F02" w:rsidRPr="00DD0F02" w:rsidRDefault="00DD0F02" w:rsidP="00DD0F02">
      <w:pPr>
        <w:spacing w:after="0"/>
        <w:rPr>
          <w:lang w:val="en-US"/>
        </w:rPr>
      </w:pPr>
      <w:r w:rsidRPr="00DD0F02">
        <w:rPr>
          <w:lang w:val="en-US"/>
        </w:rPr>
        <w:t>4th—</w:t>
      </w:r>
      <w:r w:rsidRPr="00DD0F02">
        <w:rPr>
          <w:i/>
          <w:iCs/>
          <w:lang w:val="en-US"/>
        </w:rPr>
        <w:t>aura of doom</w:t>
      </w:r>
      <w:r w:rsidR="00FE3941">
        <w:rPr>
          <w:i/>
          <w:iCs/>
          <w:lang w:val="en-US"/>
        </w:rPr>
        <w:t xml:space="preserve"> </w:t>
      </w:r>
      <w:r w:rsidRPr="00DD0F02">
        <w:rPr>
          <w:lang w:val="en-US"/>
        </w:rPr>
        <w:t xml:space="preserve">UM (DC 20), </w:t>
      </w:r>
      <w:r w:rsidRPr="00DD0F02">
        <w:rPr>
          <w:i/>
          <w:iCs/>
          <w:lang w:val="en-US"/>
        </w:rPr>
        <w:t>death ward</w:t>
      </w:r>
      <w:r w:rsidRPr="00DD0F02">
        <w:rPr>
          <w:lang w:val="en-US"/>
        </w:rPr>
        <w:t xml:space="preserve">, </w:t>
      </w:r>
      <w:r w:rsidRPr="00DD0F02">
        <w:rPr>
          <w:i/>
          <w:iCs/>
          <w:lang w:val="en-US"/>
        </w:rPr>
        <w:t xml:space="preserve">unholy </w:t>
      </w:r>
      <w:proofErr w:type="spellStart"/>
      <w:r w:rsidRPr="00DD0F02">
        <w:rPr>
          <w:i/>
          <w:iCs/>
          <w:lang w:val="en-US"/>
        </w:rPr>
        <w:t>blight</w:t>
      </w:r>
      <w:r w:rsidRPr="00DD0F02">
        <w:rPr>
          <w:lang w:val="en-US"/>
        </w:rPr>
        <w:t>D</w:t>
      </w:r>
      <w:proofErr w:type="spellEnd"/>
      <w:r w:rsidRPr="00DD0F02">
        <w:rPr>
          <w:lang w:val="en-US"/>
        </w:rPr>
        <w:t xml:space="preserve"> (DC 20) </w:t>
      </w:r>
    </w:p>
    <w:p w:rsidR="00DD0F02" w:rsidRPr="00DD0F02" w:rsidRDefault="00DD0F02" w:rsidP="00DD0F02">
      <w:pPr>
        <w:spacing w:after="0"/>
        <w:rPr>
          <w:lang w:val="en-US"/>
        </w:rPr>
      </w:pPr>
      <w:r w:rsidRPr="00DD0F02">
        <w:rPr>
          <w:lang w:val="en-US"/>
        </w:rPr>
        <w:t>3rd—</w:t>
      </w:r>
      <w:proofErr w:type="spellStart"/>
      <w:r w:rsidRPr="00DD0F02">
        <w:rPr>
          <w:i/>
          <w:iCs/>
          <w:lang w:val="en-US"/>
        </w:rPr>
        <w:t>fly</w:t>
      </w:r>
      <w:r w:rsidRPr="00DD0F02">
        <w:rPr>
          <w:lang w:val="en-US"/>
        </w:rPr>
        <w:t>D</w:t>
      </w:r>
      <w:proofErr w:type="spellEnd"/>
      <w:r w:rsidRPr="00DD0F02">
        <w:rPr>
          <w:lang w:val="en-US"/>
        </w:rPr>
        <w:t xml:space="preserve">, </w:t>
      </w:r>
      <w:r w:rsidRPr="00DD0F02">
        <w:rPr>
          <w:i/>
          <w:iCs/>
          <w:lang w:val="en-US"/>
        </w:rPr>
        <w:t xml:space="preserve">magic vestment </w:t>
      </w:r>
      <w:r w:rsidRPr="00DD0F02">
        <w:rPr>
          <w:lang w:val="en-US"/>
        </w:rPr>
        <w:t xml:space="preserve">(already cast), </w:t>
      </w:r>
      <w:r w:rsidRPr="00DD0F02">
        <w:rPr>
          <w:i/>
          <w:iCs/>
          <w:lang w:val="en-US"/>
        </w:rPr>
        <w:t xml:space="preserve">prayer </w:t>
      </w:r>
      <w:r w:rsidRPr="00DD0F02">
        <w:rPr>
          <w:lang w:val="en-US"/>
        </w:rPr>
        <w:t xml:space="preserve">(already cast), </w:t>
      </w:r>
      <w:r w:rsidRPr="00DD0F02">
        <w:rPr>
          <w:i/>
          <w:iCs/>
          <w:lang w:val="en-US"/>
        </w:rPr>
        <w:t>vision of hell</w:t>
      </w:r>
      <w:r w:rsidR="00FE3941">
        <w:rPr>
          <w:i/>
          <w:iCs/>
          <w:lang w:val="en-US"/>
        </w:rPr>
        <w:t xml:space="preserve"> </w:t>
      </w:r>
      <w:r w:rsidRPr="00DD0F02">
        <w:rPr>
          <w:lang w:val="en-US"/>
        </w:rPr>
        <w:t xml:space="preserve">UM (already cast) </w:t>
      </w:r>
    </w:p>
    <w:p w:rsidR="00DD0F02" w:rsidRPr="00DD0F02" w:rsidRDefault="00DD0F02" w:rsidP="00DD0F02">
      <w:pPr>
        <w:spacing w:after="0"/>
        <w:rPr>
          <w:lang w:val="en-US"/>
        </w:rPr>
      </w:pPr>
      <w:r w:rsidRPr="00DD0F02">
        <w:rPr>
          <w:lang w:val="en-US"/>
        </w:rPr>
        <w:t>2nd—</w:t>
      </w:r>
      <w:r w:rsidRPr="00DD0F02">
        <w:rPr>
          <w:i/>
          <w:iCs/>
          <w:lang w:val="en-US"/>
        </w:rPr>
        <w:t>dread bolt</w:t>
      </w:r>
      <w:r w:rsidR="00FE3941">
        <w:rPr>
          <w:i/>
          <w:iCs/>
          <w:lang w:val="en-US"/>
        </w:rPr>
        <w:t xml:space="preserve"> </w:t>
      </w:r>
      <w:r w:rsidRPr="00DD0F02">
        <w:rPr>
          <w:lang w:val="en-US"/>
        </w:rPr>
        <w:t xml:space="preserve">UM (2, DC 18), </w:t>
      </w:r>
      <w:proofErr w:type="spellStart"/>
      <w:r w:rsidRPr="00DD0F02">
        <w:rPr>
          <w:i/>
          <w:iCs/>
          <w:lang w:val="en-US"/>
        </w:rPr>
        <w:t>levitate</w:t>
      </w:r>
      <w:r w:rsidRPr="00DD0F02">
        <w:rPr>
          <w:lang w:val="en-US"/>
        </w:rPr>
        <w:t>D</w:t>
      </w:r>
      <w:proofErr w:type="spellEnd"/>
      <w:r w:rsidRPr="00DD0F02">
        <w:rPr>
          <w:lang w:val="en-US"/>
        </w:rPr>
        <w:t xml:space="preserve">, </w:t>
      </w:r>
      <w:r w:rsidRPr="00DD0F02">
        <w:rPr>
          <w:i/>
          <w:iCs/>
          <w:lang w:val="en-US"/>
        </w:rPr>
        <w:t xml:space="preserve">silence </w:t>
      </w:r>
      <w:r w:rsidRPr="00DD0F02">
        <w:rPr>
          <w:lang w:val="en-US"/>
        </w:rPr>
        <w:t xml:space="preserve">(DC 17), </w:t>
      </w:r>
      <w:r w:rsidRPr="00DD0F02">
        <w:rPr>
          <w:i/>
          <w:iCs/>
          <w:lang w:val="en-US"/>
        </w:rPr>
        <w:t xml:space="preserve">summon monster II </w:t>
      </w:r>
    </w:p>
    <w:p w:rsidR="00DD0F02" w:rsidRPr="00DD0F02" w:rsidRDefault="00DD0F02" w:rsidP="00DD0F02">
      <w:pPr>
        <w:spacing w:after="0"/>
        <w:rPr>
          <w:lang w:val="en-US"/>
        </w:rPr>
      </w:pPr>
      <w:r w:rsidRPr="00DD0F02">
        <w:rPr>
          <w:lang w:val="en-US"/>
        </w:rPr>
        <w:t>1st—</w:t>
      </w:r>
      <w:r w:rsidRPr="00DD0F02">
        <w:rPr>
          <w:i/>
          <w:iCs/>
          <w:lang w:val="en-US"/>
        </w:rPr>
        <w:t xml:space="preserve">bane </w:t>
      </w:r>
      <w:r w:rsidRPr="00DD0F02">
        <w:rPr>
          <w:lang w:val="en-US"/>
        </w:rPr>
        <w:t xml:space="preserve">(DC 16), </w:t>
      </w:r>
      <w:r w:rsidRPr="00DD0F02">
        <w:rPr>
          <w:i/>
          <w:iCs/>
          <w:lang w:val="en-US"/>
        </w:rPr>
        <w:t xml:space="preserve">command </w:t>
      </w:r>
      <w:r w:rsidRPr="00DD0F02">
        <w:rPr>
          <w:lang w:val="en-US"/>
        </w:rPr>
        <w:t xml:space="preserve">(2, DC 17), </w:t>
      </w:r>
      <w:r w:rsidRPr="00DD0F02">
        <w:rPr>
          <w:i/>
          <w:iCs/>
          <w:lang w:val="en-US"/>
        </w:rPr>
        <w:t xml:space="preserve">doom </w:t>
      </w:r>
      <w:r w:rsidRPr="00DD0F02">
        <w:rPr>
          <w:lang w:val="en-US"/>
        </w:rPr>
        <w:t xml:space="preserve">(DC 17), </w:t>
      </w:r>
      <w:r w:rsidRPr="00DD0F02">
        <w:rPr>
          <w:i/>
          <w:iCs/>
          <w:lang w:val="en-US"/>
        </w:rPr>
        <w:t>feather fall</w:t>
      </w:r>
      <w:r w:rsidRPr="00DD0F02">
        <w:rPr>
          <w:lang w:val="en-US"/>
        </w:rPr>
        <w:t xml:space="preserve">, </w:t>
      </w:r>
      <w:r w:rsidRPr="00DD0F02">
        <w:rPr>
          <w:i/>
          <w:iCs/>
          <w:lang w:val="en-US"/>
        </w:rPr>
        <w:t xml:space="preserve">sanctuary </w:t>
      </w:r>
      <w:r w:rsidRPr="00DD0F02">
        <w:rPr>
          <w:lang w:val="en-US"/>
        </w:rPr>
        <w:t xml:space="preserve">(DC 16), </w:t>
      </w:r>
      <w:r w:rsidRPr="00DD0F02">
        <w:rPr>
          <w:i/>
          <w:iCs/>
          <w:lang w:val="en-US"/>
        </w:rPr>
        <w:t xml:space="preserve">shield of faith </w:t>
      </w:r>
    </w:p>
    <w:p w:rsidR="00DD0F02" w:rsidRPr="00DD0F02" w:rsidRDefault="00DD0F02" w:rsidP="00DD0F02">
      <w:pPr>
        <w:spacing w:after="0"/>
        <w:rPr>
          <w:lang w:val="en-US"/>
        </w:rPr>
      </w:pPr>
      <w:r w:rsidRPr="00DD0F02">
        <w:rPr>
          <w:lang w:val="en-US"/>
        </w:rPr>
        <w:t>0 (at will)—</w:t>
      </w:r>
      <w:r w:rsidRPr="00DD0F02">
        <w:rPr>
          <w:i/>
          <w:iCs/>
          <w:lang w:val="en-US"/>
        </w:rPr>
        <w:t xml:space="preserve">bleed </w:t>
      </w:r>
      <w:r w:rsidRPr="00DD0F02">
        <w:rPr>
          <w:lang w:val="en-US"/>
        </w:rPr>
        <w:t xml:space="preserve">(DC 16), </w:t>
      </w:r>
      <w:r w:rsidRPr="00DD0F02">
        <w:rPr>
          <w:i/>
          <w:iCs/>
          <w:lang w:val="en-US"/>
        </w:rPr>
        <w:t>detect magic</w:t>
      </w:r>
      <w:r w:rsidRPr="00DD0F02">
        <w:rPr>
          <w:lang w:val="en-US"/>
        </w:rPr>
        <w:t xml:space="preserve">, </w:t>
      </w:r>
      <w:r w:rsidRPr="00DD0F02">
        <w:rPr>
          <w:i/>
          <w:iCs/>
          <w:lang w:val="en-US"/>
        </w:rPr>
        <w:t>light</w:t>
      </w:r>
      <w:r w:rsidRPr="00DD0F02">
        <w:rPr>
          <w:lang w:val="en-US"/>
        </w:rPr>
        <w:t xml:space="preserve">, </w:t>
      </w:r>
      <w:r w:rsidRPr="00DD0F02">
        <w:rPr>
          <w:i/>
          <w:iCs/>
          <w:lang w:val="en-US"/>
        </w:rPr>
        <w:t xml:space="preserve">read magic </w:t>
      </w:r>
    </w:p>
    <w:p w:rsidR="00DD0F02" w:rsidRPr="00DD0F02" w:rsidRDefault="00DD0F02" w:rsidP="00DD0F02">
      <w:pPr>
        <w:spacing w:after="0"/>
        <w:rPr>
          <w:lang w:val="en-US"/>
        </w:rPr>
      </w:pPr>
      <w:r w:rsidRPr="00DD0F02">
        <w:rPr>
          <w:b/>
          <w:bCs/>
          <w:lang w:val="en-US"/>
        </w:rPr>
        <w:t xml:space="preserve">D </w:t>
      </w:r>
      <w:r w:rsidRPr="00DD0F02">
        <w:rPr>
          <w:lang w:val="en-US"/>
        </w:rPr>
        <w:t xml:space="preserve">domain spell; </w:t>
      </w:r>
      <w:r w:rsidRPr="00DD0F02">
        <w:rPr>
          <w:b/>
          <w:bCs/>
          <w:lang w:val="en-US"/>
        </w:rPr>
        <w:t xml:space="preserve">Domains </w:t>
      </w:r>
      <w:r w:rsidRPr="00DD0F02">
        <w:rPr>
          <w:lang w:val="en-US"/>
        </w:rPr>
        <w:t>Evil, Void</w:t>
      </w:r>
      <w:r w:rsidR="00FE3941">
        <w:rPr>
          <w:lang w:val="en-US"/>
        </w:rPr>
        <w:t xml:space="preserve"> </w:t>
      </w:r>
      <w:r w:rsidRPr="00DD0F02">
        <w:rPr>
          <w:lang w:val="en-US"/>
        </w:rPr>
        <w:t xml:space="preserve">ISWG </w:t>
      </w:r>
    </w:p>
    <w:p w:rsidR="00DD0F02" w:rsidRDefault="00DD0F02" w:rsidP="00DD0F02">
      <w:pPr>
        <w:spacing w:after="0"/>
        <w:rPr>
          <w:b/>
          <w:bCs/>
          <w:lang w:val="en-US"/>
        </w:rPr>
      </w:pPr>
    </w:p>
    <w:p w:rsidR="00DD0F02" w:rsidRPr="00FE3941" w:rsidRDefault="00DD0F02" w:rsidP="00DD0F02">
      <w:pPr>
        <w:spacing w:after="0"/>
        <w:rPr>
          <w:sz w:val="24"/>
          <w:lang w:val="en-US"/>
        </w:rPr>
      </w:pPr>
      <w:r w:rsidRPr="00FE3941">
        <w:rPr>
          <w:b/>
          <w:bCs/>
          <w:sz w:val="24"/>
          <w:lang w:val="en-US"/>
        </w:rPr>
        <w:t xml:space="preserve">TACTICS </w:t>
      </w:r>
    </w:p>
    <w:p w:rsidR="00DD0F02" w:rsidRPr="00DD0F02" w:rsidRDefault="00DD0F02" w:rsidP="00DD0F02">
      <w:pPr>
        <w:spacing w:after="0"/>
        <w:rPr>
          <w:lang w:val="en-US"/>
        </w:rPr>
      </w:pPr>
      <w:r w:rsidRPr="00DD0F02">
        <w:rPr>
          <w:b/>
          <w:bCs/>
          <w:lang w:val="en-US"/>
        </w:rPr>
        <w:t xml:space="preserve">Before Combat </w:t>
      </w:r>
      <w:proofErr w:type="spellStart"/>
      <w:r w:rsidRPr="00DD0F02">
        <w:rPr>
          <w:lang w:val="en-US"/>
        </w:rPr>
        <w:t>Yarrix</w:t>
      </w:r>
      <w:proofErr w:type="spellEnd"/>
      <w:r w:rsidRPr="00DD0F02">
        <w:rPr>
          <w:lang w:val="en-US"/>
        </w:rPr>
        <w:t xml:space="preserve"> casts </w:t>
      </w:r>
      <w:r w:rsidRPr="00DD0F02">
        <w:rPr>
          <w:i/>
          <w:iCs/>
          <w:lang w:val="en-US"/>
        </w:rPr>
        <w:t>magic vestment</w:t>
      </w:r>
      <w:r w:rsidRPr="00DD0F02">
        <w:rPr>
          <w:lang w:val="en-US"/>
        </w:rPr>
        <w:t xml:space="preserve">, </w:t>
      </w:r>
      <w:r w:rsidRPr="00DD0F02">
        <w:rPr>
          <w:i/>
          <w:iCs/>
          <w:lang w:val="en-US"/>
        </w:rPr>
        <w:t>vision of hell</w:t>
      </w:r>
      <w:r w:rsidRPr="00DD0F02">
        <w:rPr>
          <w:lang w:val="en-US"/>
        </w:rPr>
        <w:t xml:space="preserve">, and </w:t>
      </w:r>
      <w:r w:rsidRPr="00DD0F02">
        <w:rPr>
          <w:i/>
          <w:iCs/>
          <w:lang w:val="en-US"/>
        </w:rPr>
        <w:t>prayer</w:t>
      </w:r>
      <w:r w:rsidRPr="00DD0F02">
        <w:rPr>
          <w:lang w:val="en-US"/>
        </w:rPr>
        <w:t xml:space="preserve">. </w:t>
      </w:r>
    </w:p>
    <w:p w:rsidR="00DD0F02" w:rsidRPr="00DD0F02" w:rsidRDefault="00DD0F02" w:rsidP="00DD0F02">
      <w:pPr>
        <w:spacing w:after="0"/>
      </w:pPr>
      <w:r w:rsidRPr="00DD0F02">
        <w:rPr>
          <w:b/>
          <w:bCs/>
          <w:lang w:val="en-US"/>
        </w:rPr>
        <w:t xml:space="preserve">During Combat </w:t>
      </w:r>
      <w:proofErr w:type="spellStart"/>
      <w:r w:rsidRPr="00DD0F02">
        <w:rPr>
          <w:lang w:val="en-US"/>
        </w:rPr>
        <w:t>Yarrix’s</w:t>
      </w:r>
      <w:proofErr w:type="spellEnd"/>
      <w:r w:rsidRPr="00DD0F02">
        <w:rPr>
          <w:lang w:val="en-US"/>
        </w:rPr>
        <w:t xml:space="preserve"> despair aura affects PCs as soon as</w:t>
      </w:r>
      <w:r>
        <w:rPr>
          <w:lang w:val="en-US"/>
        </w:rPr>
        <w:t xml:space="preserve"> </w:t>
      </w:r>
      <w:r w:rsidRPr="00DD0F02">
        <w:rPr>
          <w:lang w:val="en-US"/>
        </w:rPr>
        <w:t xml:space="preserve"> they see her. If </w:t>
      </w:r>
      <w:proofErr w:type="spellStart"/>
      <w:r w:rsidRPr="00DD0F02">
        <w:rPr>
          <w:lang w:val="en-US"/>
        </w:rPr>
        <w:t>Yarrix’s</w:t>
      </w:r>
      <w:proofErr w:type="spellEnd"/>
      <w:r w:rsidRPr="00DD0F02">
        <w:rPr>
          <w:lang w:val="en-US"/>
        </w:rPr>
        <w:t xml:space="preserve"> spells are exhausted, she uses bleeding touch and enters melee, using Power Attack. </w:t>
      </w:r>
    </w:p>
    <w:p w:rsidR="00DD0F02" w:rsidRPr="00DD0F02" w:rsidRDefault="00DD0F02" w:rsidP="00DD0F02">
      <w:pPr>
        <w:spacing w:after="0"/>
        <w:rPr>
          <w:lang w:val="en-US"/>
        </w:rPr>
      </w:pPr>
      <w:r w:rsidRPr="00DD0F02">
        <w:rPr>
          <w:b/>
          <w:bCs/>
          <w:lang w:val="en-US"/>
        </w:rPr>
        <w:t xml:space="preserve">Morale </w:t>
      </w:r>
      <w:proofErr w:type="spellStart"/>
      <w:r w:rsidRPr="00DD0F02">
        <w:rPr>
          <w:lang w:val="en-US"/>
        </w:rPr>
        <w:t>Yarrix</w:t>
      </w:r>
      <w:proofErr w:type="spellEnd"/>
      <w:r w:rsidRPr="00DD0F02">
        <w:rPr>
          <w:lang w:val="en-US"/>
        </w:rPr>
        <w:t xml:space="preserve"> fights until destroyed. </w:t>
      </w:r>
    </w:p>
    <w:p w:rsidR="00DD0F02" w:rsidRPr="00DD0F02" w:rsidRDefault="00DD0F02" w:rsidP="00DD0F02">
      <w:pPr>
        <w:spacing w:after="0"/>
        <w:rPr>
          <w:lang w:val="en-US"/>
        </w:rPr>
      </w:pPr>
      <w:r w:rsidRPr="00DD0F02">
        <w:rPr>
          <w:b/>
          <w:bCs/>
          <w:lang w:val="en-US"/>
        </w:rPr>
        <w:t xml:space="preserve">Base Statistics </w:t>
      </w:r>
      <w:r w:rsidRPr="00DD0F02">
        <w:rPr>
          <w:lang w:val="en-US"/>
        </w:rPr>
        <w:t xml:space="preserve">Without </w:t>
      </w:r>
      <w:r w:rsidRPr="00DD0F02">
        <w:rPr>
          <w:i/>
          <w:iCs/>
          <w:lang w:val="en-US"/>
        </w:rPr>
        <w:t xml:space="preserve">magic vestment </w:t>
      </w:r>
      <w:r w:rsidRPr="00DD0F02">
        <w:rPr>
          <w:lang w:val="en-US"/>
        </w:rPr>
        <w:t xml:space="preserve">and </w:t>
      </w:r>
      <w:r w:rsidRPr="00DD0F02">
        <w:rPr>
          <w:i/>
          <w:iCs/>
          <w:lang w:val="en-US"/>
        </w:rPr>
        <w:t>prayer</w:t>
      </w:r>
      <w:r w:rsidRPr="00DD0F02">
        <w:rPr>
          <w:lang w:val="en-US"/>
        </w:rPr>
        <w:t xml:space="preserve">, </w:t>
      </w:r>
      <w:proofErr w:type="spellStart"/>
      <w:r w:rsidRPr="00DD0F02">
        <w:rPr>
          <w:lang w:val="en-US"/>
        </w:rPr>
        <w:t>Yarrix’s</w:t>
      </w:r>
      <w:proofErr w:type="spellEnd"/>
      <w:r w:rsidRPr="00DD0F02">
        <w:rPr>
          <w:lang w:val="en-US"/>
        </w:rPr>
        <w:t xml:space="preserve"> statistics are </w:t>
      </w:r>
      <w:r w:rsidRPr="00DD0F02">
        <w:rPr>
          <w:b/>
          <w:bCs/>
          <w:lang w:val="en-US"/>
        </w:rPr>
        <w:t xml:space="preserve">AC </w:t>
      </w:r>
      <w:r w:rsidRPr="00DD0F02">
        <w:rPr>
          <w:lang w:val="en-US"/>
        </w:rPr>
        <w:t xml:space="preserve">23, touch 13, flat-footed 22; </w:t>
      </w:r>
      <w:r w:rsidRPr="00DD0F02">
        <w:rPr>
          <w:b/>
          <w:bCs/>
          <w:lang w:val="en-US"/>
        </w:rPr>
        <w:t xml:space="preserve">Fort </w:t>
      </w:r>
      <w:r w:rsidRPr="00DD0F02">
        <w:rPr>
          <w:lang w:val="en-US"/>
        </w:rPr>
        <w:t xml:space="preserve">+10, </w:t>
      </w:r>
      <w:r w:rsidRPr="00DD0F02">
        <w:rPr>
          <w:b/>
          <w:bCs/>
          <w:lang w:val="en-US"/>
        </w:rPr>
        <w:t xml:space="preserve">Ref </w:t>
      </w:r>
      <w:r w:rsidRPr="00DD0F02">
        <w:rPr>
          <w:lang w:val="en-US"/>
        </w:rPr>
        <w:t xml:space="preserve">+5, </w:t>
      </w:r>
      <w:r w:rsidRPr="00DD0F02">
        <w:rPr>
          <w:b/>
          <w:bCs/>
          <w:lang w:val="en-US"/>
        </w:rPr>
        <w:t xml:space="preserve">Will </w:t>
      </w:r>
      <w:r w:rsidRPr="00DD0F02">
        <w:rPr>
          <w:lang w:val="en-US"/>
        </w:rPr>
        <w:t xml:space="preserve">+16; </w:t>
      </w:r>
      <w:r w:rsidRPr="00DD0F02">
        <w:rPr>
          <w:b/>
          <w:bCs/>
          <w:lang w:val="en-US"/>
        </w:rPr>
        <w:t xml:space="preserve">Melee </w:t>
      </w:r>
      <w:r w:rsidRPr="00DD0F02">
        <w:rPr>
          <w:lang w:val="en-US"/>
        </w:rPr>
        <w:t xml:space="preserve">slam +19 (1d8+10 plus mummy rot [DC 17]); </w:t>
      </w:r>
      <w:r w:rsidRPr="00DD0F02">
        <w:rPr>
          <w:b/>
          <w:bCs/>
          <w:lang w:val="en-US"/>
        </w:rPr>
        <w:t xml:space="preserve">Ranged </w:t>
      </w:r>
      <w:r w:rsidRPr="00DD0F02">
        <w:rPr>
          <w:lang w:val="en-US"/>
        </w:rPr>
        <w:t xml:space="preserve">ray +12 ranged touch; </w:t>
      </w:r>
      <w:r w:rsidRPr="00DD0F02">
        <w:rPr>
          <w:b/>
          <w:bCs/>
          <w:lang w:val="en-US"/>
        </w:rPr>
        <w:t xml:space="preserve">Skills </w:t>
      </w:r>
      <w:r w:rsidRPr="00DD0F02">
        <w:rPr>
          <w:lang w:val="en-US"/>
        </w:rPr>
        <w:t xml:space="preserve">Knowledge (planes, religion) +15, Perception +19, </w:t>
      </w:r>
      <w:proofErr w:type="spellStart"/>
      <w:r w:rsidRPr="00DD0F02">
        <w:rPr>
          <w:lang w:val="en-US"/>
        </w:rPr>
        <w:t>Spellcraft</w:t>
      </w:r>
      <w:proofErr w:type="spellEnd"/>
      <w:r w:rsidRPr="00DD0F02">
        <w:rPr>
          <w:lang w:val="en-US"/>
        </w:rPr>
        <w:t xml:space="preserve"> +9, Stealth +12. </w:t>
      </w:r>
    </w:p>
    <w:p w:rsidR="00FE3941" w:rsidRDefault="00FE3941" w:rsidP="00DD0F02">
      <w:pPr>
        <w:spacing w:after="0"/>
        <w:rPr>
          <w:b/>
          <w:bCs/>
          <w:lang w:val="en-US"/>
        </w:rPr>
      </w:pPr>
    </w:p>
    <w:p w:rsidR="00DD0F02" w:rsidRPr="00FE3941" w:rsidRDefault="00DD0F02" w:rsidP="00DD0F02">
      <w:pPr>
        <w:spacing w:after="0"/>
        <w:rPr>
          <w:sz w:val="24"/>
          <w:lang w:val="en-US"/>
        </w:rPr>
      </w:pPr>
      <w:r w:rsidRPr="00FE3941">
        <w:rPr>
          <w:b/>
          <w:bCs/>
          <w:sz w:val="24"/>
          <w:lang w:val="en-US"/>
        </w:rPr>
        <w:t xml:space="preserve">STATISTICS </w:t>
      </w:r>
    </w:p>
    <w:p w:rsidR="00DD0F02" w:rsidRPr="00DD0F02" w:rsidRDefault="00DD0F02" w:rsidP="00DD0F02">
      <w:pPr>
        <w:spacing w:after="0"/>
        <w:rPr>
          <w:lang w:val="en-US"/>
        </w:rPr>
      </w:pPr>
      <w:proofErr w:type="spellStart"/>
      <w:r w:rsidRPr="00DD0F02">
        <w:rPr>
          <w:b/>
          <w:bCs/>
          <w:lang w:val="en-US"/>
        </w:rPr>
        <w:t>Str</w:t>
      </w:r>
      <w:proofErr w:type="spellEnd"/>
      <w:r w:rsidRPr="00DD0F02">
        <w:rPr>
          <w:b/>
          <w:bCs/>
          <w:lang w:val="en-US"/>
        </w:rPr>
        <w:t xml:space="preserve"> </w:t>
      </w:r>
      <w:r w:rsidRPr="00DD0F02">
        <w:rPr>
          <w:lang w:val="en-US"/>
        </w:rPr>
        <w:t xml:space="preserve">24, </w:t>
      </w:r>
      <w:proofErr w:type="spellStart"/>
      <w:r w:rsidRPr="00DD0F02">
        <w:rPr>
          <w:b/>
          <w:bCs/>
          <w:lang w:val="en-US"/>
        </w:rPr>
        <w:t>Dex</w:t>
      </w:r>
      <w:proofErr w:type="spellEnd"/>
      <w:r w:rsidRPr="00DD0F02">
        <w:rPr>
          <w:b/>
          <w:bCs/>
          <w:lang w:val="en-US"/>
        </w:rPr>
        <w:t xml:space="preserve"> </w:t>
      </w:r>
      <w:r w:rsidRPr="00DD0F02">
        <w:rPr>
          <w:lang w:val="en-US"/>
        </w:rPr>
        <w:t xml:space="preserve">12, </w:t>
      </w:r>
      <w:r w:rsidRPr="00DD0F02">
        <w:rPr>
          <w:b/>
          <w:bCs/>
          <w:lang w:val="en-US"/>
        </w:rPr>
        <w:t xml:space="preserve">Con </w:t>
      </w:r>
      <w:r w:rsidRPr="00DD0F02">
        <w:rPr>
          <w:lang w:val="en-US"/>
        </w:rPr>
        <w:t xml:space="preserve">—, </w:t>
      </w:r>
      <w:proofErr w:type="spellStart"/>
      <w:r w:rsidRPr="00DD0F02">
        <w:rPr>
          <w:b/>
          <w:bCs/>
          <w:lang w:val="en-US"/>
        </w:rPr>
        <w:t>Int</w:t>
      </w:r>
      <w:proofErr w:type="spellEnd"/>
      <w:r w:rsidRPr="00DD0F02">
        <w:rPr>
          <w:b/>
          <w:bCs/>
          <w:lang w:val="en-US"/>
        </w:rPr>
        <w:t xml:space="preserve"> </w:t>
      </w:r>
      <w:r w:rsidRPr="00DD0F02">
        <w:rPr>
          <w:lang w:val="en-US"/>
        </w:rPr>
        <w:t xml:space="preserve">10, </w:t>
      </w:r>
      <w:proofErr w:type="spellStart"/>
      <w:r w:rsidRPr="00DD0F02">
        <w:rPr>
          <w:b/>
          <w:bCs/>
          <w:lang w:val="en-US"/>
        </w:rPr>
        <w:t>Wis</w:t>
      </w:r>
      <w:proofErr w:type="spellEnd"/>
      <w:r w:rsidRPr="00DD0F02">
        <w:rPr>
          <w:b/>
          <w:bCs/>
          <w:lang w:val="en-US"/>
        </w:rPr>
        <w:t xml:space="preserve"> </w:t>
      </w:r>
      <w:r w:rsidRPr="00DD0F02">
        <w:rPr>
          <w:lang w:val="en-US"/>
        </w:rPr>
        <w:t xml:space="preserve">20, </w:t>
      </w:r>
      <w:r w:rsidRPr="00DD0F02">
        <w:rPr>
          <w:b/>
          <w:bCs/>
          <w:lang w:val="en-US"/>
        </w:rPr>
        <w:t xml:space="preserve">Cha </w:t>
      </w:r>
      <w:r w:rsidRPr="00DD0F02">
        <w:rPr>
          <w:lang w:val="en-US"/>
        </w:rPr>
        <w:t xml:space="preserve">17 </w:t>
      </w:r>
    </w:p>
    <w:p w:rsidR="00DD0F02" w:rsidRPr="00DD0F02" w:rsidRDefault="00DD0F02" w:rsidP="00DD0F02">
      <w:pPr>
        <w:spacing w:after="0"/>
        <w:rPr>
          <w:lang w:val="en-US"/>
        </w:rPr>
      </w:pPr>
      <w:r w:rsidRPr="00DD0F02">
        <w:rPr>
          <w:b/>
          <w:bCs/>
          <w:lang w:val="en-US"/>
        </w:rPr>
        <w:t xml:space="preserve">Base </w:t>
      </w:r>
      <w:proofErr w:type="spellStart"/>
      <w:r w:rsidRPr="00DD0F02">
        <w:rPr>
          <w:b/>
          <w:bCs/>
          <w:lang w:val="en-US"/>
        </w:rPr>
        <w:t>Atk</w:t>
      </w:r>
      <w:proofErr w:type="spellEnd"/>
      <w:r w:rsidRPr="00DD0F02">
        <w:rPr>
          <w:b/>
          <w:bCs/>
          <w:lang w:val="en-US"/>
        </w:rPr>
        <w:t xml:space="preserve"> </w:t>
      </w:r>
      <w:r w:rsidRPr="00DD0F02">
        <w:rPr>
          <w:lang w:val="en-US"/>
        </w:rPr>
        <w:t xml:space="preserve">+11; </w:t>
      </w:r>
      <w:r w:rsidRPr="00DD0F02">
        <w:rPr>
          <w:b/>
          <w:bCs/>
          <w:lang w:val="en-US"/>
        </w:rPr>
        <w:t xml:space="preserve">CMB </w:t>
      </w:r>
      <w:r w:rsidRPr="00DD0F02">
        <w:rPr>
          <w:lang w:val="en-US"/>
        </w:rPr>
        <w:t xml:space="preserve">+18; </w:t>
      </w:r>
      <w:r w:rsidRPr="00DD0F02">
        <w:rPr>
          <w:b/>
          <w:bCs/>
          <w:lang w:val="en-US"/>
        </w:rPr>
        <w:t xml:space="preserve">CMD </w:t>
      </w:r>
      <w:r w:rsidRPr="00DD0F02">
        <w:rPr>
          <w:lang w:val="en-US"/>
        </w:rPr>
        <w:t xml:space="preserve">31 </w:t>
      </w:r>
    </w:p>
    <w:p w:rsidR="00DD0F02" w:rsidRPr="00DD0F02" w:rsidRDefault="00DD0F02" w:rsidP="00DD0F02">
      <w:pPr>
        <w:spacing w:after="0"/>
        <w:rPr>
          <w:lang w:val="en-US"/>
        </w:rPr>
      </w:pPr>
      <w:r w:rsidRPr="00DD0F02">
        <w:rPr>
          <w:b/>
          <w:bCs/>
          <w:lang w:val="en-US"/>
        </w:rPr>
        <w:t xml:space="preserve">Feats </w:t>
      </w:r>
      <w:r w:rsidRPr="00DD0F02">
        <w:rPr>
          <w:lang w:val="en-US"/>
        </w:rPr>
        <w:t xml:space="preserve">Combat Casting, Improved Channel, Power Attack, Skill Focus (Perception), Spell Focus (evocation, necromancy), Toughness, Weapon Focus (slam) </w:t>
      </w:r>
    </w:p>
    <w:p w:rsidR="00DD0F02" w:rsidRPr="00DD0F02" w:rsidRDefault="00DD0F02" w:rsidP="00DD0F02">
      <w:pPr>
        <w:spacing w:after="0"/>
        <w:rPr>
          <w:lang w:val="en-US"/>
        </w:rPr>
      </w:pPr>
      <w:r w:rsidRPr="00DD0F02">
        <w:rPr>
          <w:b/>
          <w:bCs/>
          <w:lang w:val="en-US"/>
        </w:rPr>
        <w:t xml:space="preserve">Skills </w:t>
      </w:r>
      <w:r w:rsidRPr="00DD0F02">
        <w:rPr>
          <w:lang w:val="en-US"/>
        </w:rPr>
        <w:t xml:space="preserve">Knowledge (planes, religion) +16, Perception +20, </w:t>
      </w:r>
      <w:proofErr w:type="spellStart"/>
      <w:r w:rsidRPr="00DD0F02">
        <w:rPr>
          <w:lang w:val="en-US"/>
        </w:rPr>
        <w:t>Spellcraft</w:t>
      </w:r>
      <w:proofErr w:type="spellEnd"/>
      <w:r w:rsidRPr="00DD0F02">
        <w:rPr>
          <w:lang w:val="en-US"/>
        </w:rPr>
        <w:t xml:space="preserve"> +10, Stealth +13 </w:t>
      </w:r>
    </w:p>
    <w:p w:rsidR="00DD0F02" w:rsidRPr="00DD0F02" w:rsidRDefault="00DD0F02" w:rsidP="00DD0F02">
      <w:pPr>
        <w:spacing w:after="0"/>
      </w:pPr>
      <w:r w:rsidRPr="00DD0F02">
        <w:rPr>
          <w:b/>
          <w:bCs/>
        </w:rPr>
        <w:t xml:space="preserve">Languages </w:t>
      </w:r>
      <w:r w:rsidRPr="00DD0F02">
        <w:t xml:space="preserve">Aklo, Common </w:t>
      </w:r>
    </w:p>
    <w:p w:rsidR="00DD0F02" w:rsidRDefault="00DD0F02" w:rsidP="00DD0F02">
      <w:pPr>
        <w:spacing w:after="0"/>
        <w:rPr>
          <w:i/>
          <w:iCs/>
        </w:rPr>
      </w:pPr>
      <w:r w:rsidRPr="00DD0F02">
        <w:rPr>
          <w:b/>
          <w:bCs/>
        </w:rPr>
        <w:t xml:space="preserve">Gear </w:t>
      </w:r>
      <w:r w:rsidRPr="00DD0F02">
        <w:rPr>
          <w:i/>
          <w:iCs/>
        </w:rPr>
        <w:t>ring of protection +2</w:t>
      </w:r>
    </w:p>
    <w:p w:rsidR="00DF03DB" w:rsidRPr="00DF03DB" w:rsidRDefault="00DF03DB" w:rsidP="00DF03DB">
      <w:pPr>
        <w:spacing w:after="0"/>
        <w:rPr>
          <w:b/>
          <w:bCs/>
          <w:lang w:val="en-US"/>
        </w:rPr>
      </w:pPr>
      <w:r w:rsidRPr="00DF03DB">
        <w:rPr>
          <w:b/>
          <w:bCs/>
          <w:lang w:val="en-US"/>
        </w:rPr>
        <w:lastRenderedPageBreak/>
        <w:t>DREAD BOLT</w:t>
      </w:r>
    </w:p>
    <w:p w:rsidR="00DF03DB" w:rsidRPr="00DF03DB" w:rsidRDefault="00DF03DB" w:rsidP="00DF03DB">
      <w:pPr>
        <w:spacing w:after="0"/>
        <w:rPr>
          <w:lang w:val="en-US"/>
        </w:rPr>
      </w:pPr>
      <w:r w:rsidRPr="00DF03DB">
        <w:rPr>
          <w:b/>
          <w:bCs/>
          <w:lang w:val="en-US"/>
        </w:rPr>
        <w:t>School</w:t>
      </w:r>
      <w:r w:rsidRPr="00DF03DB">
        <w:rPr>
          <w:lang w:val="en-US"/>
        </w:rPr>
        <w:t> evocation [evil]; </w:t>
      </w:r>
      <w:r w:rsidRPr="00DF03DB">
        <w:rPr>
          <w:b/>
          <w:bCs/>
          <w:lang w:val="en-US"/>
        </w:rPr>
        <w:t>Level</w:t>
      </w:r>
      <w:r w:rsidRPr="00DF03DB">
        <w:rPr>
          <w:lang w:val="en-US"/>
        </w:rPr>
        <w:t> cleric 2</w:t>
      </w:r>
    </w:p>
    <w:p w:rsidR="00DF03DB" w:rsidRPr="00DF03DB" w:rsidRDefault="00DF03DB" w:rsidP="00DF03DB">
      <w:pPr>
        <w:spacing w:after="0"/>
        <w:rPr>
          <w:lang w:val="en-US"/>
        </w:rPr>
      </w:pPr>
      <w:r w:rsidRPr="00DF03DB">
        <w:rPr>
          <w:b/>
          <w:bCs/>
          <w:lang w:val="en-US"/>
        </w:rPr>
        <w:t>Casting Time</w:t>
      </w:r>
      <w:r w:rsidRPr="00DF03DB">
        <w:rPr>
          <w:lang w:val="en-US"/>
        </w:rPr>
        <w:t> 1 standard action</w:t>
      </w:r>
    </w:p>
    <w:p w:rsidR="00DF03DB" w:rsidRPr="00DF03DB" w:rsidRDefault="00DF03DB" w:rsidP="00DF03DB">
      <w:pPr>
        <w:spacing w:after="0"/>
        <w:rPr>
          <w:lang w:val="en-US"/>
        </w:rPr>
      </w:pPr>
      <w:r w:rsidRPr="00DF03DB">
        <w:rPr>
          <w:b/>
          <w:bCs/>
          <w:lang w:val="en-US"/>
        </w:rPr>
        <w:t>Components</w:t>
      </w:r>
      <w:r w:rsidRPr="00DF03DB">
        <w:rPr>
          <w:lang w:val="en-US"/>
        </w:rPr>
        <w:t> V, S, DF</w:t>
      </w:r>
    </w:p>
    <w:p w:rsidR="00DF03DB" w:rsidRPr="00DF03DB" w:rsidRDefault="00DF03DB" w:rsidP="00DF03DB">
      <w:pPr>
        <w:spacing w:after="0"/>
        <w:rPr>
          <w:lang w:val="en-US"/>
        </w:rPr>
      </w:pPr>
      <w:r w:rsidRPr="00DF03DB">
        <w:rPr>
          <w:b/>
          <w:bCs/>
          <w:lang w:val="en-US"/>
        </w:rPr>
        <w:t>Range</w:t>
      </w:r>
      <w:r w:rsidRPr="00DF03DB">
        <w:rPr>
          <w:lang w:val="en-US"/>
        </w:rPr>
        <w:t> close (25 ft. + 5 ft./2 levels)</w:t>
      </w:r>
    </w:p>
    <w:p w:rsidR="00DF03DB" w:rsidRPr="00DF03DB" w:rsidRDefault="00DF03DB" w:rsidP="00DF03DB">
      <w:pPr>
        <w:spacing w:after="0"/>
        <w:rPr>
          <w:lang w:val="en-US"/>
        </w:rPr>
      </w:pPr>
      <w:r w:rsidRPr="00DF03DB">
        <w:rPr>
          <w:b/>
          <w:bCs/>
          <w:lang w:val="en-US"/>
        </w:rPr>
        <w:t>Effect</w:t>
      </w:r>
      <w:r w:rsidRPr="00DF03DB">
        <w:rPr>
          <w:lang w:val="en-US"/>
        </w:rPr>
        <w:t> arrow-shaped projectile of evil energy</w:t>
      </w:r>
    </w:p>
    <w:p w:rsidR="00DF03DB" w:rsidRPr="00DF03DB" w:rsidRDefault="00DF03DB" w:rsidP="00DF03DB">
      <w:pPr>
        <w:spacing w:after="0"/>
        <w:rPr>
          <w:lang w:val="en-US"/>
        </w:rPr>
      </w:pPr>
      <w:r w:rsidRPr="00DF03DB">
        <w:rPr>
          <w:b/>
          <w:bCs/>
          <w:lang w:val="en-US"/>
        </w:rPr>
        <w:t>Duration</w:t>
      </w:r>
      <w:r w:rsidRPr="00DF03DB">
        <w:rPr>
          <w:lang w:val="en-US"/>
        </w:rPr>
        <w:t> instantaneous (1d4 rounds)</w:t>
      </w:r>
    </w:p>
    <w:p w:rsidR="00DF03DB" w:rsidRPr="00DF03DB" w:rsidRDefault="00DF03DB" w:rsidP="00DF03DB">
      <w:pPr>
        <w:spacing w:after="0"/>
        <w:rPr>
          <w:lang w:val="en-US"/>
        </w:rPr>
      </w:pPr>
      <w:r w:rsidRPr="00DF03DB">
        <w:rPr>
          <w:b/>
          <w:bCs/>
          <w:lang w:val="en-US"/>
        </w:rPr>
        <w:t>Saving Throw</w:t>
      </w:r>
      <w:r w:rsidRPr="00DF03DB">
        <w:rPr>
          <w:lang w:val="en-US"/>
        </w:rPr>
        <w:t> Will partial (see text); </w:t>
      </w:r>
      <w:r w:rsidRPr="00DF03DB">
        <w:rPr>
          <w:b/>
          <w:bCs/>
          <w:lang w:val="en-US"/>
        </w:rPr>
        <w:t>Spell Resistance</w:t>
      </w:r>
      <w:r w:rsidRPr="00DF03DB">
        <w:rPr>
          <w:lang w:val="en-US"/>
        </w:rPr>
        <w:t> yes</w:t>
      </w:r>
    </w:p>
    <w:p w:rsidR="00DF03DB" w:rsidRPr="00DF03DB" w:rsidRDefault="00DF03DB" w:rsidP="00DF03DB">
      <w:pPr>
        <w:spacing w:after="0"/>
        <w:rPr>
          <w:lang w:val="en-US"/>
        </w:rPr>
      </w:pPr>
      <w:r w:rsidRPr="00DF03DB">
        <w:rPr>
          <w:lang w:val="en-US"/>
        </w:rPr>
        <w:t>You unleash a crackling missile of darkness from your unholy symbol at any one target in range as a ranged touch attack.</w:t>
      </w:r>
    </w:p>
    <w:p w:rsidR="00DF03DB" w:rsidRPr="00DF03DB" w:rsidRDefault="00DF03DB" w:rsidP="00DF03DB">
      <w:pPr>
        <w:spacing w:after="0"/>
        <w:rPr>
          <w:lang w:val="en-US"/>
        </w:rPr>
      </w:pPr>
      <w:r w:rsidRPr="00DF03DB">
        <w:rPr>
          <w:lang w:val="en-US"/>
        </w:rPr>
        <w:t>A good creature struck by </w:t>
      </w:r>
      <w:r w:rsidRPr="00DF03DB">
        <w:rPr>
          <w:i/>
          <w:iCs/>
          <w:lang w:val="en-US"/>
        </w:rPr>
        <w:t>dread bolt</w:t>
      </w:r>
      <w:r w:rsidRPr="00DF03DB">
        <w:rPr>
          <w:lang w:val="en-US"/>
        </w:rPr>
        <w:t> </w:t>
      </w:r>
      <w:r>
        <w:rPr>
          <w:lang w:val="en-US"/>
        </w:rPr>
        <w:t>takes 3</w:t>
      </w:r>
      <w:r w:rsidRPr="00DF03DB">
        <w:rPr>
          <w:lang w:val="en-US"/>
        </w:rPr>
        <w:t>d8 points of damage (maximum 5d8).</w:t>
      </w:r>
      <w:r>
        <w:rPr>
          <w:lang w:val="en-US"/>
        </w:rPr>
        <w:t xml:space="preserve"> A good outsider instead takes 7</w:t>
      </w:r>
      <w:r w:rsidRPr="00DF03DB">
        <w:rPr>
          <w:lang w:val="en-US"/>
        </w:rPr>
        <w:t>d6 points of damage (maximum 10d6) and is sickened for 1 round. A successful Will save reduces the damage to half and negates the sickened effect. This spell deals only half damage to creatures that are neither good nor evil, and they are not sickened. The bolt has no effect on evil creatures.</w:t>
      </w:r>
    </w:p>
    <w:p w:rsidR="00DF03DB" w:rsidRDefault="00DF03DB" w:rsidP="00DF03DB">
      <w:pPr>
        <w:spacing w:after="0"/>
        <w:rPr>
          <w:b/>
          <w:bCs/>
          <w:lang w:val="en-US"/>
        </w:rPr>
      </w:pPr>
    </w:p>
    <w:p w:rsidR="00DF03DB" w:rsidRPr="00DF03DB" w:rsidRDefault="00DF03DB" w:rsidP="00DF03DB">
      <w:pPr>
        <w:spacing w:after="0"/>
        <w:rPr>
          <w:b/>
          <w:bCs/>
          <w:lang w:val="en-US"/>
        </w:rPr>
      </w:pPr>
      <w:r w:rsidRPr="00DF03DB">
        <w:rPr>
          <w:b/>
          <w:bCs/>
          <w:lang w:val="en-US"/>
        </w:rPr>
        <w:t>AURA OF DOOM</w:t>
      </w:r>
    </w:p>
    <w:p w:rsidR="00DF03DB" w:rsidRPr="00DF03DB" w:rsidRDefault="00DF03DB" w:rsidP="00DF03DB">
      <w:pPr>
        <w:spacing w:after="0"/>
        <w:rPr>
          <w:lang w:val="en-US"/>
        </w:rPr>
      </w:pPr>
      <w:r w:rsidRPr="00DF03DB">
        <w:rPr>
          <w:b/>
          <w:bCs/>
          <w:lang w:val="en-US"/>
        </w:rPr>
        <w:t>School</w:t>
      </w:r>
      <w:r w:rsidRPr="00DF03DB">
        <w:rPr>
          <w:lang w:val="en-US"/>
        </w:rPr>
        <w:t> necromancy [emotion, fear, mind-affecting]; </w:t>
      </w:r>
      <w:r w:rsidRPr="00DF03DB">
        <w:rPr>
          <w:b/>
          <w:bCs/>
          <w:lang w:val="en-US"/>
        </w:rPr>
        <w:t>Level</w:t>
      </w:r>
      <w:r w:rsidRPr="00DF03DB">
        <w:rPr>
          <w:lang w:val="en-US"/>
        </w:rPr>
        <w:t> cleric 4</w:t>
      </w:r>
    </w:p>
    <w:p w:rsidR="00DF03DB" w:rsidRPr="00DF03DB" w:rsidRDefault="00DF03DB" w:rsidP="00DF03DB">
      <w:pPr>
        <w:spacing w:after="0"/>
        <w:rPr>
          <w:lang w:val="en-US"/>
        </w:rPr>
      </w:pPr>
      <w:r w:rsidRPr="00DF03DB">
        <w:rPr>
          <w:b/>
          <w:bCs/>
          <w:lang w:val="en-US"/>
        </w:rPr>
        <w:t>Casting Time</w:t>
      </w:r>
      <w:r w:rsidRPr="00DF03DB">
        <w:rPr>
          <w:lang w:val="en-US"/>
        </w:rPr>
        <w:t> 1 standard action</w:t>
      </w:r>
    </w:p>
    <w:p w:rsidR="00DF03DB" w:rsidRPr="00DF03DB" w:rsidRDefault="00DF03DB" w:rsidP="00DF03DB">
      <w:pPr>
        <w:spacing w:after="0"/>
        <w:rPr>
          <w:lang w:val="en-US"/>
        </w:rPr>
      </w:pPr>
      <w:r w:rsidRPr="00DF03DB">
        <w:rPr>
          <w:b/>
          <w:bCs/>
          <w:lang w:val="en-US"/>
        </w:rPr>
        <w:t>Components</w:t>
      </w:r>
      <w:r w:rsidRPr="00DF03DB">
        <w:rPr>
          <w:lang w:val="en-US"/>
        </w:rPr>
        <w:t> V, S, M/DF (powdered bone)</w:t>
      </w:r>
    </w:p>
    <w:p w:rsidR="00DF03DB" w:rsidRPr="00DF03DB" w:rsidRDefault="00DF03DB" w:rsidP="00DF03DB">
      <w:pPr>
        <w:spacing w:after="0"/>
        <w:rPr>
          <w:lang w:val="en-US"/>
        </w:rPr>
      </w:pPr>
      <w:r w:rsidRPr="00DF03DB">
        <w:rPr>
          <w:b/>
          <w:bCs/>
          <w:lang w:val="en-US"/>
        </w:rPr>
        <w:t>Range</w:t>
      </w:r>
      <w:r w:rsidRPr="00DF03DB">
        <w:rPr>
          <w:lang w:val="en-US"/>
        </w:rPr>
        <w:t> personal</w:t>
      </w:r>
    </w:p>
    <w:p w:rsidR="00DF03DB" w:rsidRPr="00DF03DB" w:rsidRDefault="00DF03DB" w:rsidP="00DF03DB">
      <w:pPr>
        <w:spacing w:after="0"/>
        <w:rPr>
          <w:lang w:val="en-US"/>
        </w:rPr>
      </w:pPr>
      <w:r w:rsidRPr="00DF03DB">
        <w:rPr>
          <w:b/>
          <w:bCs/>
          <w:lang w:val="en-US"/>
        </w:rPr>
        <w:t>Area</w:t>
      </w:r>
      <w:r w:rsidRPr="00DF03DB">
        <w:rPr>
          <w:lang w:val="en-US"/>
        </w:rPr>
        <w:t> 20-ft.-radius emanation centered on you</w:t>
      </w:r>
    </w:p>
    <w:p w:rsidR="00DF03DB" w:rsidRPr="00DF03DB" w:rsidRDefault="00DF03DB" w:rsidP="00DF03DB">
      <w:pPr>
        <w:spacing w:after="0"/>
        <w:rPr>
          <w:lang w:val="en-US"/>
        </w:rPr>
      </w:pPr>
      <w:r w:rsidRPr="00DF03DB">
        <w:rPr>
          <w:b/>
          <w:bCs/>
          <w:lang w:val="en-US"/>
        </w:rPr>
        <w:t>Duration</w:t>
      </w:r>
      <w:r w:rsidRPr="00DF03DB">
        <w:rPr>
          <w:lang w:val="en-US"/>
        </w:rPr>
        <w:t> 10 minute/level</w:t>
      </w:r>
    </w:p>
    <w:p w:rsidR="00DF03DB" w:rsidRPr="00DF03DB" w:rsidRDefault="00DF03DB" w:rsidP="00DF03DB">
      <w:pPr>
        <w:spacing w:after="0"/>
        <w:rPr>
          <w:lang w:val="en-US"/>
        </w:rPr>
      </w:pPr>
      <w:r w:rsidRPr="00DF03DB">
        <w:rPr>
          <w:b/>
          <w:bCs/>
          <w:lang w:val="en-US"/>
        </w:rPr>
        <w:t>Saving Throw</w:t>
      </w:r>
      <w:r w:rsidRPr="00DF03DB">
        <w:rPr>
          <w:lang w:val="en-US"/>
        </w:rPr>
        <w:t> Will negates; </w:t>
      </w:r>
      <w:r w:rsidRPr="00DF03DB">
        <w:rPr>
          <w:b/>
          <w:bCs/>
          <w:lang w:val="en-US"/>
        </w:rPr>
        <w:t>Spell Resistance</w:t>
      </w:r>
      <w:r w:rsidRPr="00DF03DB">
        <w:rPr>
          <w:lang w:val="en-US"/>
        </w:rPr>
        <w:t> yes</w:t>
      </w:r>
    </w:p>
    <w:p w:rsidR="00DF03DB" w:rsidRPr="00DF03DB" w:rsidRDefault="00DF03DB" w:rsidP="00DF03DB">
      <w:pPr>
        <w:spacing w:after="0"/>
        <w:rPr>
          <w:lang w:val="en-US"/>
        </w:rPr>
      </w:pPr>
      <w:r w:rsidRPr="00DF03DB">
        <w:rPr>
          <w:lang w:val="en-US"/>
        </w:rPr>
        <w:t>You emanate an almost palpable aura of horror. All non-allies within this spell's area, or that later enter the area, must make a Will save to avoid becoming shaken. A successful save suppresses the effect. Creatures that leave the area and come back must save again to avoid being affected by the effect.</w:t>
      </w:r>
    </w:p>
    <w:p w:rsidR="00DF03DB" w:rsidRDefault="00DF03DB" w:rsidP="00DD0F02">
      <w:pPr>
        <w:spacing w:after="0"/>
        <w:rPr>
          <w:lang w:val="en-US"/>
        </w:rPr>
      </w:pPr>
    </w:p>
    <w:p w:rsidR="00DF03DB" w:rsidRPr="00DF03DB" w:rsidRDefault="00DF03DB" w:rsidP="00DF03DB">
      <w:pPr>
        <w:spacing w:after="0"/>
        <w:rPr>
          <w:b/>
          <w:bCs/>
          <w:lang w:val="en-US"/>
        </w:rPr>
      </w:pPr>
      <w:r w:rsidRPr="00DF03DB">
        <w:rPr>
          <w:b/>
          <w:bCs/>
          <w:lang w:val="en-US"/>
        </w:rPr>
        <w:t>UNHOLY BLIGHT</w:t>
      </w:r>
    </w:p>
    <w:p w:rsidR="00DF03DB" w:rsidRPr="00DF03DB" w:rsidRDefault="00DF03DB" w:rsidP="00DF03DB">
      <w:pPr>
        <w:spacing w:after="0"/>
        <w:rPr>
          <w:lang w:val="en-US"/>
        </w:rPr>
      </w:pPr>
      <w:r w:rsidRPr="00DF03DB">
        <w:rPr>
          <w:b/>
          <w:bCs/>
          <w:lang w:val="en-US"/>
        </w:rPr>
        <w:t>School</w:t>
      </w:r>
      <w:r w:rsidRPr="00DF03DB">
        <w:rPr>
          <w:lang w:val="en-US"/>
        </w:rPr>
        <w:t> evocation [evil]; </w:t>
      </w:r>
      <w:r w:rsidRPr="00DF03DB">
        <w:rPr>
          <w:b/>
          <w:bCs/>
          <w:lang w:val="en-US"/>
        </w:rPr>
        <w:t>Level</w:t>
      </w:r>
      <w:r w:rsidRPr="00DF03DB">
        <w:rPr>
          <w:lang w:val="en-US"/>
        </w:rPr>
        <w:t> cleric 4</w:t>
      </w:r>
    </w:p>
    <w:p w:rsidR="00DF03DB" w:rsidRPr="00DF03DB" w:rsidRDefault="00DF03DB" w:rsidP="00DF03DB">
      <w:pPr>
        <w:spacing w:after="0"/>
        <w:rPr>
          <w:lang w:val="en-US"/>
        </w:rPr>
      </w:pPr>
      <w:r w:rsidRPr="00DF03DB">
        <w:rPr>
          <w:b/>
          <w:bCs/>
          <w:lang w:val="en-US"/>
        </w:rPr>
        <w:t>Casting Time</w:t>
      </w:r>
      <w:r w:rsidRPr="00DF03DB">
        <w:rPr>
          <w:lang w:val="en-US"/>
        </w:rPr>
        <w:t> 1 standard action</w:t>
      </w:r>
    </w:p>
    <w:p w:rsidR="00DF03DB" w:rsidRPr="00DF03DB" w:rsidRDefault="00DF03DB" w:rsidP="00DF03DB">
      <w:pPr>
        <w:spacing w:after="0"/>
        <w:rPr>
          <w:lang w:val="en-US"/>
        </w:rPr>
      </w:pPr>
      <w:r w:rsidRPr="00DF03DB">
        <w:rPr>
          <w:b/>
          <w:bCs/>
          <w:lang w:val="en-US"/>
        </w:rPr>
        <w:t>Components</w:t>
      </w:r>
      <w:r w:rsidRPr="00DF03DB">
        <w:rPr>
          <w:lang w:val="en-US"/>
        </w:rPr>
        <w:t> V, S</w:t>
      </w:r>
    </w:p>
    <w:p w:rsidR="00DF03DB" w:rsidRPr="00DF03DB" w:rsidRDefault="00DF03DB" w:rsidP="00DF03DB">
      <w:pPr>
        <w:spacing w:after="0"/>
        <w:rPr>
          <w:lang w:val="en-US"/>
        </w:rPr>
      </w:pPr>
      <w:r w:rsidRPr="00DF03DB">
        <w:rPr>
          <w:b/>
          <w:bCs/>
          <w:lang w:val="en-US"/>
        </w:rPr>
        <w:t>Range </w:t>
      </w:r>
      <w:r w:rsidRPr="00DF03DB">
        <w:rPr>
          <w:lang w:val="en-US"/>
        </w:rPr>
        <w:t>medium (100 ft. + 10 ft./level)</w:t>
      </w:r>
    </w:p>
    <w:p w:rsidR="00DF03DB" w:rsidRPr="00DF03DB" w:rsidRDefault="00DF03DB" w:rsidP="00DF03DB">
      <w:pPr>
        <w:spacing w:after="0"/>
        <w:rPr>
          <w:lang w:val="en-US"/>
        </w:rPr>
      </w:pPr>
      <w:r w:rsidRPr="00DF03DB">
        <w:rPr>
          <w:b/>
          <w:bCs/>
          <w:lang w:val="en-US"/>
        </w:rPr>
        <w:t>Area</w:t>
      </w:r>
      <w:r w:rsidRPr="00DF03DB">
        <w:rPr>
          <w:lang w:val="en-US"/>
        </w:rPr>
        <w:t> 20-ft.-radius spread</w:t>
      </w:r>
    </w:p>
    <w:p w:rsidR="00DF03DB" w:rsidRPr="00DF03DB" w:rsidRDefault="00DF03DB" w:rsidP="00DF03DB">
      <w:pPr>
        <w:spacing w:after="0"/>
        <w:rPr>
          <w:lang w:val="en-US"/>
        </w:rPr>
      </w:pPr>
      <w:r w:rsidRPr="00DF03DB">
        <w:rPr>
          <w:b/>
          <w:bCs/>
          <w:lang w:val="en-US"/>
        </w:rPr>
        <w:t>Duration</w:t>
      </w:r>
      <w:r w:rsidRPr="00DF03DB">
        <w:rPr>
          <w:lang w:val="en-US"/>
        </w:rPr>
        <w:t> instantaneous (1d4 rounds); see text</w:t>
      </w:r>
    </w:p>
    <w:p w:rsidR="00DF03DB" w:rsidRPr="00DF03DB" w:rsidRDefault="00DF03DB" w:rsidP="00DF03DB">
      <w:pPr>
        <w:spacing w:after="0"/>
        <w:rPr>
          <w:lang w:val="en-US"/>
        </w:rPr>
      </w:pPr>
      <w:r w:rsidRPr="00DF03DB">
        <w:rPr>
          <w:b/>
          <w:bCs/>
          <w:lang w:val="en-US"/>
        </w:rPr>
        <w:t>Saving Throw </w:t>
      </w:r>
      <w:hyperlink r:id="rId108" w:anchor="will" w:history="1">
        <w:r w:rsidRPr="00DF03DB">
          <w:rPr>
            <w:rStyle w:val="Hyperlink"/>
            <w:lang w:val="en-US"/>
          </w:rPr>
          <w:t>Will</w:t>
        </w:r>
      </w:hyperlink>
      <w:r w:rsidRPr="00DF03DB">
        <w:rPr>
          <w:lang w:val="en-US"/>
        </w:rPr>
        <w:t> partial; </w:t>
      </w:r>
      <w:hyperlink r:id="rId109" w:anchor="spell-resistance" w:history="1">
        <w:r w:rsidRPr="00DF03DB">
          <w:rPr>
            <w:rStyle w:val="Hyperlink"/>
            <w:b/>
            <w:bCs/>
            <w:lang w:val="en-US"/>
          </w:rPr>
          <w:t>Spell Resistance</w:t>
        </w:r>
      </w:hyperlink>
      <w:r w:rsidRPr="00DF03DB">
        <w:rPr>
          <w:lang w:val="en-US"/>
        </w:rPr>
        <w:t> yes</w:t>
      </w:r>
    </w:p>
    <w:p w:rsidR="00DF03DB" w:rsidRPr="00DF03DB" w:rsidRDefault="00DF03DB" w:rsidP="00DF03DB">
      <w:pPr>
        <w:spacing w:after="0"/>
        <w:rPr>
          <w:lang w:val="en-US"/>
        </w:rPr>
      </w:pPr>
      <w:r w:rsidRPr="00DF03DB">
        <w:rPr>
          <w:lang w:val="en-US"/>
        </w:rPr>
        <w:t>You call up unholy power to smite your enemies. The power takes the form of a cold, cloying miasma of greasy darkness. Only good and neutral (not evil) creatures are harmed by the spell.</w:t>
      </w:r>
    </w:p>
    <w:p w:rsidR="00DF03DB" w:rsidRPr="00DF03DB" w:rsidRDefault="00DF03DB" w:rsidP="00DF03DB">
      <w:pPr>
        <w:spacing w:after="0"/>
        <w:rPr>
          <w:lang w:val="en-US"/>
        </w:rPr>
      </w:pPr>
      <w:r>
        <w:rPr>
          <w:lang w:val="en-US"/>
        </w:rPr>
        <w:t>The spell deals 3</w:t>
      </w:r>
      <w:r w:rsidRPr="00DF03DB">
        <w:rPr>
          <w:lang w:val="en-US"/>
        </w:rPr>
        <w:t>d8 points of damage (maxim</w:t>
      </w:r>
      <w:r>
        <w:rPr>
          <w:lang w:val="en-US"/>
        </w:rPr>
        <w:t>um 5d8) to a good creature (or 7</w:t>
      </w:r>
      <w:bookmarkStart w:id="0" w:name="_GoBack"/>
      <w:bookmarkEnd w:id="0"/>
      <w:r w:rsidRPr="00DF03DB">
        <w:rPr>
          <w:lang w:val="en-US"/>
        </w:rPr>
        <w:t>d6 per caster level, maximum 10d6, to a good outsider) and causes it to be </w:t>
      </w:r>
      <w:hyperlink r:id="rId110" w:anchor="sickened" w:history="1">
        <w:r w:rsidRPr="00DF03DB">
          <w:rPr>
            <w:rStyle w:val="Hyperlink"/>
            <w:lang w:val="en-US"/>
          </w:rPr>
          <w:t>sickened</w:t>
        </w:r>
      </w:hyperlink>
      <w:r w:rsidRPr="00DF03DB">
        <w:rPr>
          <w:lang w:val="en-US"/>
        </w:rPr>
        <w:t> for 1d4 rounds. A successful </w:t>
      </w:r>
      <w:hyperlink r:id="rId111" w:anchor="will" w:history="1">
        <w:r w:rsidRPr="00DF03DB">
          <w:rPr>
            <w:rStyle w:val="Hyperlink"/>
            <w:lang w:val="en-US"/>
          </w:rPr>
          <w:t>Will</w:t>
        </w:r>
      </w:hyperlink>
      <w:r w:rsidRPr="00DF03DB">
        <w:rPr>
          <w:lang w:val="en-US"/>
        </w:rPr>
        <w:t> save reduces damage to half and negates the</w:t>
      </w:r>
      <w:r>
        <w:rPr>
          <w:lang w:val="en-US"/>
        </w:rPr>
        <w:t xml:space="preserve"> </w:t>
      </w:r>
      <w:hyperlink r:id="rId112" w:anchor="sickened" w:history="1">
        <w:r w:rsidRPr="00DF03DB">
          <w:rPr>
            <w:rStyle w:val="Hyperlink"/>
            <w:lang w:val="en-US"/>
          </w:rPr>
          <w:t>sickened</w:t>
        </w:r>
      </w:hyperlink>
      <w:r w:rsidRPr="00DF03DB">
        <w:rPr>
          <w:lang w:val="en-US"/>
        </w:rPr>
        <w:t> effect. The effects cannot be negated by </w:t>
      </w:r>
      <w:hyperlink r:id="rId113" w:anchor="remove-disease" w:history="1">
        <w:r w:rsidRPr="00DF03DB">
          <w:rPr>
            <w:rStyle w:val="Hyperlink"/>
            <w:i/>
            <w:iCs/>
            <w:lang w:val="en-US"/>
          </w:rPr>
          <w:t>remove disease</w:t>
        </w:r>
      </w:hyperlink>
      <w:r w:rsidRPr="00DF03DB">
        <w:rPr>
          <w:i/>
          <w:iCs/>
          <w:lang w:val="en-US"/>
        </w:rPr>
        <w:t> </w:t>
      </w:r>
      <w:r w:rsidRPr="00DF03DB">
        <w:rPr>
          <w:lang w:val="en-US"/>
        </w:rPr>
        <w:t>or </w:t>
      </w:r>
      <w:hyperlink r:id="rId114" w:anchor="heal" w:history="1">
        <w:r w:rsidRPr="00DF03DB">
          <w:rPr>
            <w:rStyle w:val="Hyperlink"/>
            <w:i/>
            <w:iCs/>
            <w:lang w:val="en-US"/>
          </w:rPr>
          <w:t>heal</w:t>
        </w:r>
      </w:hyperlink>
      <w:r w:rsidRPr="00DF03DB">
        <w:rPr>
          <w:i/>
          <w:iCs/>
          <w:lang w:val="en-US"/>
        </w:rPr>
        <w:t>, </w:t>
      </w:r>
      <w:r w:rsidRPr="00DF03DB">
        <w:rPr>
          <w:lang w:val="en-US"/>
        </w:rPr>
        <w:t>but </w:t>
      </w:r>
      <w:hyperlink r:id="rId115" w:anchor="remove-curse" w:history="1">
        <w:r w:rsidRPr="00DF03DB">
          <w:rPr>
            <w:rStyle w:val="Hyperlink"/>
            <w:i/>
            <w:iCs/>
            <w:lang w:val="en-US"/>
          </w:rPr>
          <w:t>remove curse</w:t>
        </w:r>
      </w:hyperlink>
      <w:r w:rsidRPr="00DF03DB">
        <w:rPr>
          <w:i/>
          <w:iCs/>
          <w:lang w:val="en-US"/>
        </w:rPr>
        <w:t> </w:t>
      </w:r>
      <w:r w:rsidRPr="00DF03DB">
        <w:rPr>
          <w:lang w:val="en-US"/>
        </w:rPr>
        <w:t>is effective.</w:t>
      </w:r>
    </w:p>
    <w:p w:rsidR="00DF03DB" w:rsidRPr="00DF03DB" w:rsidRDefault="00DF03DB" w:rsidP="00DF03DB">
      <w:pPr>
        <w:spacing w:after="0"/>
        <w:rPr>
          <w:lang w:val="en-US"/>
        </w:rPr>
      </w:pPr>
      <w:r w:rsidRPr="00DF03DB">
        <w:rPr>
          <w:lang w:val="en-US"/>
        </w:rPr>
        <w:t>The spell deals only half damage to creatures who are neither evil nor good, and they are not </w:t>
      </w:r>
      <w:hyperlink r:id="rId116" w:anchor="sickened" w:history="1">
        <w:r w:rsidRPr="00DF03DB">
          <w:rPr>
            <w:rStyle w:val="Hyperlink"/>
            <w:lang w:val="en-US"/>
          </w:rPr>
          <w:t>sickened</w:t>
        </w:r>
      </w:hyperlink>
      <w:r w:rsidRPr="00DF03DB">
        <w:rPr>
          <w:lang w:val="en-US"/>
        </w:rPr>
        <w:t>. Such a creature can reduce the damage by half again (down to one-quarter) with a successful </w:t>
      </w:r>
      <w:hyperlink r:id="rId117" w:anchor="will" w:history="1">
        <w:r w:rsidRPr="00DF03DB">
          <w:rPr>
            <w:rStyle w:val="Hyperlink"/>
            <w:lang w:val="en-US"/>
          </w:rPr>
          <w:t>Will</w:t>
        </w:r>
      </w:hyperlink>
      <w:r w:rsidRPr="00DF03DB">
        <w:rPr>
          <w:lang w:val="en-US"/>
        </w:rPr>
        <w:t> save.</w:t>
      </w:r>
    </w:p>
    <w:p w:rsidR="00DF03DB" w:rsidRPr="00DF03DB" w:rsidRDefault="00DF03DB" w:rsidP="00DD0F02">
      <w:pPr>
        <w:spacing w:after="0"/>
        <w:rPr>
          <w:lang w:val="en-US"/>
        </w:rPr>
      </w:pPr>
    </w:p>
    <w:sectPr w:rsidR="00DF03DB" w:rsidRPr="00DF0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8C2"/>
    <w:rsid w:val="00072415"/>
    <w:rsid w:val="0068508A"/>
    <w:rsid w:val="009A5A7C"/>
    <w:rsid w:val="00B04B5B"/>
    <w:rsid w:val="00B24ADF"/>
    <w:rsid w:val="00B73171"/>
    <w:rsid w:val="00C921F1"/>
    <w:rsid w:val="00D775B3"/>
    <w:rsid w:val="00DD0F02"/>
    <w:rsid w:val="00DF03DB"/>
    <w:rsid w:val="00FE3941"/>
    <w:rsid w:val="00FE78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262AF-EEDB-4AAC-A731-7CA45E56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4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2555">
      <w:bodyDiv w:val="1"/>
      <w:marLeft w:val="0"/>
      <w:marRight w:val="0"/>
      <w:marTop w:val="0"/>
      <w:marBottom w:val="0"/>
      <w:divBdr>
        <w:top w:val="none" w:sz="0" w:space="0" w:color="auto"/>
        <w:left w:val="none" w:sz="0" w:space="0" w:color="auto"/>
        <w:bottom w:val="none" w:sz="0" w:space="0" w:color="auto"/>
        <w:right w:val="none" w:sz="0" w:space="0" w:color="auto"/>
      </w:divBdr>
    </w:div>
    <w:div w:id="169296504">
      <w:bodyDiv w:val="1"/>
      <w:marLeft w:val="0"/>
      <w:marRight w:val="0"/>
      <w:marTop w:val="0"/>
      <w:marBottom w:val="0"/>
      <w:divBdr>
        <w:top w:val="none" w:sz="0" w:space="0" w:color="auto"/>
        <w:left w:val="none" w:sz="0" w:space="0" w:color="auto"/>
        <w:bottom w:val="none" w:sz="0" w:space="0" w:color="auto"/>
        <w:right w:val="none" w:sz="0" w:space="0" w:color="auto"/>
      </w:divBdr>
    </w:div>
    <w:div w:id="170073371">
      <w:bodyDiv w:val="1"/>
      <w:marLeft w:val="0"/>
      <w:marRight w:val="0"/>
      <w:marTop w:val="0"/>
      <w:marBottom w:val="0"/>
      <w:divBdr>
        <w:top w:val="none" w:sz="0" w:space="0" w:color="auto"/>
        <w:left w:val="none" w:sz="0" w:space="0" w:color="auto"/>
        <w:bottom w:val="none" w:sz="0" w:space="0" w:color="auto"/>
        <w:right w:val="none" w:sz="0" w:space="0" w:color="auto"/>
      </w:divBdr>
    </w:div>
    <w:div w:id="494995256">
      <w:bodyDiv w:val="1"/>
      <w:marLeft w:val="0"/>
      <w:marRight w:val="0"/>
      <w:marTop w:val="0"/>
      <w:marBottom w:val="0"/>
      <w:divBdr>
        <w:top w:val="none" w:sz="0" w:space="0" w:color="auto"/>
        <w:left w:val="none" w:sz="0" w:space="0" w:color="auto"/>
        <w:bottom w:val="none" w:sz="0" w:space="0" w:color="auto"/>
        <w:right w:val="none" w:sz="0" w:space="0" w:color="auto"/>
      </w:divBdr>
    </w:div>
    <w:div w:id="658583820">
      <w:bodyDiv w:val="1"/>
      <w:marLeft w:val="0"/>
      <w:marRight w:val="0"/>
      <w:marTop w:val="0"/>
      <w:marBottom w:val="0"/>
      <w:divBdr>
        <w:top w:val="none" w:sz="0" w:space="0" w:color="auto"/>
        <w:left w:val="none" w:sz="0" w:space="0" w:color="auto"/>
        <w:bottom w:val="none" w:sz="0" w:space="0" w:color="auto"/>
        <w:right w:val="none" w:sz="0" w:space="0" w:color="auto"/>
      </w:divBdr>
    </w:div>
    <w:div w:id="963346124">
      <w:bodyDiv w:val="1"/>
      <w:marLeft w:val="0"/>
      <w:marRight w:val="0"/>
      <w:marTop w:val="0"/>
      <w:marBottom w:val="0"/>
      <w:divBdr>
        <w:top w:val="none" w:sz="0" w:space="0" w:color="auto"/>
        <w:left w:val="none" w:sz="0" w:space="0" w:color="auto"/>
        <w:bottom w:val="none" w:sz="0" w:space="0" w:color="auto"/>
        <w:right w:val="none" w:sz="0" w:space="0" w:color="auto"/>
      </w:divBdr>
    </w:div>
    <w:div w:id="1246306353">
      <w:bodyDiv w:val="1"/>
      <w:marLeft w:val="0"/>
      <w:marRight w:val="0"/>
      <w:marTop w:val="0"/>
      <w:marBottom w:val="0"/>
      <w:divBdr>
        <w:top w:val="none" w:sz="0" w:space="0" w:color="auto"/>
        <w:left w:val="none" w:sz="0" w:space="0" w:color="auto"/>
        <w:bottom w:val="none" w:sz="0" w:space="0" w:color="auto"/>
        <w:right w:val="none" w:sz="0" w:space="0" w:color="auto"/>
      </w:divBdr>
    </w:div>
    <w:div w:id="1488127930">
      <w:bodyDiv w:val="1"/>
      <w:marLeft w:val="0"/>
      <w:marRight w:val="0"/>
      <w:marTop w:val="0"/>
      <w:marBottom w:val="0"/>
      <w:divBdr>
        <w:top w:val="none" w:sz="0" w:space="0" w:color="auto"/>
        <w:left w:val="none" w:sz="0" w:space="0" w:color="auto"/>
        <w:bottom w:val="none" w:sz="0" w:space="0" w:color="auto"/>
        <w:right w:val="none" w:sz="0" w:space="0" w:color="auto"/>
      </w:divBdr>
    </w:div>
    <w:div w:id="1762330425">
      <w:bodyDiv w:val="1"/>
      <w:marLeft w:val="0"/>
      <w:marRight w:val="0"/>
      <w:marTop w:val="0"/>
      <w:marBottom w:val="0"/>
      <w:divBdr>
        <w:top w:val="none" w:sz="0" w:space="0" w:color="auto"/>
        <w:left w:val="none" w:sz="0" w:space="0" w:color="auto"/>
        <w:bottom w:val="none" w:sz="0" w:space="0" w:color="auto"/>
        <w:right w:val="none" w:sz="0" w:space="0" w:color="auto"/>
      </w:divBdr>
    </w:div>
    <w:div w:id="1793089828">
      <w:bodyDiv w:val="1"/>
      <w:marLeft w:val="0"/>
      <w:marRight w:val="0"/>
      <w:marTop w:val="0"/>
      <w:marBottom w:val="0"/>
      <w:divBdr>
        <w:top w:val="none" w:sz="0" w:space="0" w:color="auto"/>
        <w:left w:val="none" w:sz="0" w:space="0" w:color="auto"/>
        <w:bottom w:val="none" w:sz="0" w:space="0" w:color="auto"/>
        <w:right w:val="none" w:sz="0" w:space="0" w:color="auto"/>
      </w:divBdr>
    </w:div>
    <w:div w:id="1860584718">
      <w:bodyDiv w:val="1"/>
      <w:marLeft w:val="0"/>
      <w:marRight w:val="0"/>
      <w:marTop w:val="0"/>
      <w:marBottom w:val="0"/>
      <w:divBdr>
        <w:top w:val="none" w:sz="0" w:space="0" w:color="auto"/>
        <w:left w:val="none" w:sz="0" w:space="0" w:color="auto"/>
        <w:bottom w:val="none" w:sz="0" w:space="0" w:color="auto"/>
        <w:right w:val="none" w:sz="0" w:space="0" w:color="auto"/>
      </w:divBdr>
    </w:div>
    <w:div w:id="1904559278">
      <w:bodyDiv w:val="1"/>
      <w:marLeft w:val="0"/>
      <w:marRight w:val="0"/>
      <w:marTop w:val="0"/>
      <w:marBottom w:val="0"/>
      <w:divBdr>
        <w:top w:val="none" w:sz="0" w:space="0" w:color="auto"/>
        <w:left w:val="none" w:sz="0" w:space="0" w:color="auto"/>
        <w:bottom w:val="none" w:sz="0" w:space="0" w:color="auto"/>
        <w:right w:val="none" w:sz="0" w:space="0" w:color="auto"/>
      </w:divBdr>
    </w:div>
    <w:div w:id="1949971287">
      <w:bodyDiv w:val="1"/>
      <w:marLeft w:val="0"/>
      <w:marRight w:val="0"/>
      <w:marTop w:val="0"/>
      <w:marBottom w:val="0"/>
      <w:divBdr>
        <w:top w:val="none" w:sz="0" w:space="0" w:color="auto"/>
        <w:left w:val="none" w:sz="0" w:space="0" w:color="auto"/>
        <w:bottom w:val="none" w:sz="0" w:space="0" w:color="auto"/>
        <w:right w:val="none" w:sz="0" w:space="0" w:color="auto"/>
      </w:divBdr>
    </w:div>
    <w:div w:id="19997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izo.com/pathfinderRPG/prd/spells/levitate.html" TargetMode="External"/><Relationship Id="rId117" Type="http://schemas.openxmlformats.org/officeDocument/2006/relationships/hyperlink" Target="http://paizo.com/pathfinderRPG/prd/combat.html" TargetMode="External"/><Relationship Id="rId21" Type="http://schemas.openxmlformats.org/officeDocument/2006/relationships/hyperlink" Target="http://paizo.com/pathfinderRPG/prd/skills/perception.html" TargetMode="External"/><Relationship Id="rId42" Type="http://schemas.openxmlformats.org/officeDocument/2006/relationships/hyperlink" Target="http://paizo.com/pathfinderRPG/prd/skills/useMagicDevice.html" TargetMode="External"/><Relationship Id="rId47" Type="http://schemas.openxmlformats.org/officeDocument/2006/relationships/hyperlink" Target="http://paizo.com/pathfinderRPG/prd/combat.html" TargetMode="External"/><Relationship Id="rId63" Type="http://schemas.openxmlformats.org/officeDocument/2006/relationships/hyperlink" Target="http://paizo.com/pathfinderRPG/prd/skills/perception.html" TargetMode="External"/><Relationship Id="rId68" Type="http://schemas.openxmlformats.org/officeDocument/2006/relationships/hyperlink" Target="http://paizo.com/pathfinderRPG/prd/skills/perception.html" TargetMode="External"/><Relationship Id="rId84" Type="http://schemas.openxmlformats.org/officeDocument/2006/relationships/hyperlink" Target="http://paizo.com/pathfinderRPG/prd/monsters/universalMonsterRules.html" TargetMode="External"/><Relationship Id="rId89" Type="http://schemas.openxmlformats.org/officeDocument/2006/relationships/hyperlink" Target="http://paizo.com/pathfinderRPG/prd/monsters/creatureTypes.html" TargetMode="External"/><Relationship Id="rId112" Type="http://schemas.openxmlformats.org/officeDocument/2006/relationships/hyperlink" Target="http://paizo.com/pathfinderRPG/prd/glossary.html" TargetMode="External"/><Relationship Id="rId16" Type="http://schemas.openxmlformats.org/officeDocument/2006/relationships/hyperlink" Target="http://paizo.com/pathfinderRPG/prd/spells/knock.html" TargetMode="External"/><Relationship Id="rId107" Type="http://schemas.openxmlformats.org/officeDocument/2006/relationships/hyperlink" Target="http://paizo.com/pathfinderRPG/prd/monsters/universalMonsterRules.html" TargetMode="External"/><Relationship Id="rId11" Type="http://schemas.openxmlformats.org/officeDocument/2006/relationships/hyperlink" Target="http://paizo.com/pathfinderRPG/prd/glossary.html" TargetMode="External"/><Relationship Id="rId24" Type="http://schemas.openxmlformats.org/officeDocument/2006/relationships/hyperlink" Target="http://paizo.com/pathfinderRPG/prd/spells/mageArmor.html" TargetMode="External"/><Relationship Id="rId32" Type="http://schemas.openxmlformats.org/officeDocument/2006/relationships/hyperlink" Target="http://paizo.com/pathfinderRPG/prd/monsters/monsterFeats.html" TargetMode="External"/><Relationship Id="rId37" Type="http://schemas.openxmlformats.org/officeDocument/2006/relationships/hyperlink" Target="http://paizo.com/pathfinderRPG/prd/skills/escapeArtist.html" TargetMode="External"/><Relationship Id="rId40" Type="http://schemas.openxmlformats.org/officeDocument/2006/relationships/hyperlink" Target="http://paizo.com/pathfinderRPG/prd/skills/senseMotive.html" TargetMode="External"/><Relationship Id="rId45" Type="http://schemas.openxmlformats.org/officeDocument/2006/relationships/hyperlink" Target="http://paizo.com/pathfinderRPG/prd/monsters/universalMonsterRules.html" TargetMode="External"/><Relationship Id="rId53" Type="http://schemas.openxmlformats.org/officeDocument/2006/relationships/hyperlink" Target="http://paizo.com/pathfinderRPG/prd/skills/perception.html" TargetMode="External"/><Relationship Id="rId58" Type="http://schemas.openxmlformats.org/officeDocument/2006/relationships/hyperlink" Target="http://paizo.com/pathfinderRPG/prd/feats.html" TargetMode="External"/><Relationship Id="rId66" Type="http://schemas.openxmlformats.org/officeDocument/2006/relationships/hyperlink" Target="http://paizo.com/pathfinderRPG/prd/monsters/creatureTypes.html" TargetMode="External"/><Relationship Id="rId74" Type="http://schemas.openxmlformats.org/officeDocument/2006/relationships/hyperlink" Target="http://paizo.com/pathfinderRPG/prd/feats.html" TargetMode="External"/><Relationship Id="rId79" Type="http://schemas.openxmlformats.org/officeDocument/2006/relationships/hyperlink" Target="http://paizo.com/pathfinderRPG/prd/skills/perception.html" TargetMode="External"/><Relationship Id="rId87" Type="http://schemas.openxmlformats.org/officeDocument/2006/relationships/hyperlink" Target="http://paizo.com/pathfinderRPG/prd/monsters/creatureTypes.html" TargetMode="External"/><Relationship Id="rId102" Type="http://schemas.openxmlformats.org/officeDocument/2006/relationships/hyperlink" Target="http://paizo.com/pathfinderRPG/prd/monsters/universalMonsterRules.html" TargetMode="External"/><Relationship Id="rId110" Type="http://schemas.openxmlformats.org/officeDocument/2006/relationships/hyperlink" Target="http://paizo.com/pathfinderRPG/prd/glossary.html" TargetMode="External"/><Relationship Id="rId115" Type="http://schemas.openxmlformats.org/officeDocument/2006/relationships/hyperlink" Target="http://paizo.com/pathfinderRPG/prd/spells/removeCurse.html" TargetMode="External"/><Relationship Id="rId5" Type="http://schemas.openxmlformats.org/officeDocument/2006/relationships/hyperlink" Target="http://paizo.com/pathfinderRPG/prd/spells/dimensionDoor.html" TargetMode="External"/><Relationship Id="rId61" Type="http://schemas.openxmlformats.org/officeDocument/2006/relationships/hyperlink" Target="http://paizo.com/pathfinderRPG/prd/skills/perception.html" TargetMode="External"/><Relationship Id="rId82" Type="http://schemas.openxmlformats.org/officeDocument/2006/relationships/hyperlink" Target="http://paizo.com/pathfinderRPG/prd/skills/survival.html" TargetMode="External"/><Relationship Id="rId90" Type="http://schemas.openxmlformats.org/officeDocument/2006/relationships/hyperlink" Target="http://paizo.com/pathfinderRPG/prd/monsters/creatureTypes.html" TargetMode="External"/><Relationship Id="rId95" Type="http://schemas.openxmlformats.org/officeDocument/2006/relationships/hyperlink" Target="http://paizo.com/pathfinderRPG/prd/feats.html" TargetMode="External"/><Relationship Id="rId19" Type="http://schemas.openxmlformats.org/officeDocument/2006/relationships/hyperlink" Target="http://paizo.com/pathfinderRPG/prd/monsters/creatureTypes.html" TargetMode="External"/><Relationship Id="rId14" Type="http://schemas.openxmlformats.org/officeDocument/2006/relationships/hyperlink" Target="http://paizo.com/pathfinderRPG/prd/spells/dispelMagic.html" TargetMode="External"/><Relationship Id="rId22" Type="http://schemas.openxmlformats.org/officeDocument/2006/relationships/hyperlink" Target="http://paizo.com/pathfinderRPG/prd/monsters/universalMonsterRules.html" TargetMode="External"/><Relationship Id="rId27" Type="http://schemas.openxmlformats.org/officeDocument/2006/relationships/hyperlink" Target="http://paizo.com/pathfinderRPG/prd/spells/confusion.html" TargetMode="External"/><Relationship Id="rId30" Type="http://schemas.openxmlformats.org/officeDocument/2006/relationships/hyperlink" Target="http://paizo.com/pathfinderRPG/prd/spells/mindFog.html" TargetMode="External"/><Relationship Id="rId35" Type="http://schemas.openxmlformats.org/officeDocument/2006/relationships/hyperlink" Target="http://paizo.com/pathfinderRPG/prd/feats.html" TargetMode="External"/><Relationship Id="rId43" Type="http://schemas.openxmlformats.org/officeDocument/2006/relationships/hyperlink" Target="http://paizo.com/pathfinderRPG/prd/spells/insanity.html" TargetMode="External"/><Relationship Id="rId48" Type="http://schemas.openxmlformats.org/officeDocument/2006/relationships/hyperlink" Target="http://paizo.com/pathfinderRPG/prd/glossary.html" TargetMode="External"/><Relationship Id="rId56" Type="http://schemas.openxmlformats.org/officeDocument/2006/relationships/hyperlink" Target="http://paizo.com/pathfinderRPG/prd/skills/perception.html" TargetMode="External"/><Relationship Id="rId64" Type="http://schemas.openxmlformats.org/officeDocument/2006/relationships/hyperlink" Target="http://paizo.com/pathfinderRPG/prd/skills/stealth.html" TargetMode="External"/><Relationship Id="rId69" Type="http://schemas.openxmlformats.org/officeDocument/2006/relationships/hyperlink" Target="http://paizo.com/pathfinderRPG/prd/monsters/universalMonsterRules.html" TargetMode="External"/><Relationship Id="rId77" Type="http://schemas.openxmlformats.org/officeDocument/2006/relationships/hyperlink" Target="http://paizo.com/pathfinderRPG/prd/skills/acrobatics.html" TargetMode="External"/><Relationship Id="rId100" Type="http://schemas.openxmlformats.org/officeDocument/2006/relationships/hyperlink" Target="http://paizo.com/pathfinderRPG/prd/skills/senseMotive.html" TargetMode="External"/><Relationship Id="rId105" Type="http://schemas.openxmlformats.org/officeDocument/2006/relationships/hyperlink" Target="http://paizo.com/pathfinderRPG/prd/monsters/universalMonsterRules.html" TargetMode="External"/><Relationship Id="rId113" Type="http://schemas.openxmlformats.org/officeDocument/2006/relationships/hyperlink" Target="http://paizo.com/pathfinderRPG/prd/spells/removeDisease.html" TargetMode="External"/><Relationship Id="rId118" Type="http://schemas.openxmlformats.org/officeDocument/2006/relationships/fontTable" Target="fontTable.xml"/><Relationship Id="rId8" Type="http://schemas.openxmlformats.org/officeDocument/2006/relationships/hyperlink" Target="http://paizo.com/pathfinderRPG/prd/combat.html" TargetMode="External"/><Relationship Id="rId51" Type="http://schemas.openxmlformats.org/officeDocument/2006/relationships/hyperlink" Target="http://paizo.com/pathfinderRPG/prd/glossary.html" TargetMode="External"/><Relationship Id="rId72" Type="http://schemas.openxmlformats.org/officeDocument/2006/relationships/hyperlink" Target="http://paizo.com/pathfinderRPG/prd/feats.html" TargetMode="External"/><Relationship Id="rId80" Type="http://schemas.openxmlformats.org/officeDocument/2006/relationships/hyperlink" Target="http://paizo.com/pathfinderRPG/prd/skills/senseMotive.html" TargetMode="External"/><Relationship Id="rId85" Type="http://schemas.openxmlformats.org/officeDocument/2006/relationships/hyperlink" Target="http://paizo.com/pathfinderRPG/prd/skills/heal.html" TargetMode="External"/><Relationship Id="rId93" Type="http://schemas.openxmlformats.org/officeDocument/2006/relationships/hyperlink" Target="http://paizo.com/pathfinderRPG/prd/monsters/universalMonsterRules.html" TargetMode="External"/><Relationship Id="rId98" Type="http://schemas.openxmlformats.org/officeDocument/2006/relationships/hyperlink" Target="http://paizo.com/pathfinderRPG/prd/skills/intimidate.html" TargetMode="External"/><Relationship Id="rId3" Type="http://schemas.openxmlformats.org/officeDocument/2006/relationships/webSettings" Target="webSettings.xml"/><Relationship Id="rId12" Type="http://schemas.openxmlformats.org/officeDocument/2006/relationships/hyperlink" Target="http://paizo.com/pathfinderRPG/prd/spells/dispelMagic.html" TargetMode="External"/><Relationship Id="rId17" Type="http://schemas.openxmlformats.org/officeDocument/2006/relationships/hyperlink" Target="http://paizo.com/pathfinderRPG/prd/glossary.html" TargetMode="External"/><Relationship Id="rId25" Type="http://schemas.openxmlformats.org/officeDocument/2006/relationships/hyperlink" Target="http://paizo.com/pathfinderRPG/prd/spells/detectThoughts.html" TargetMode="External"/><Relationship Id="rId33" Type="http://schemas.openxmlformats.org/officeDocument/2006/relationships/hyperlink" Target="http://paizo.com/pathfinderRPG/prd/feats.html" TargetMode="External"/><Relationship Id="rId38" Type="http://schemas.openxmlformats.org/officeDocument/2006/relationships/hyperlink" Target="http://paizo.com/pathfinderRPG/prd/skills/knowledge.html" TargetMode="External"/><Relationship Id="rId46" Type="http://schemas.openxmlformats.org/officeDocument/2006/relationships/hyperlink" Target="http://paizo.com/pathfinderRPG/prd/monsters/universalMonsterRules.html" TargetMode="External"/><Relationship Id="rId59" Type="http://schemas.openxmlformats.org/officeDocument/2006/relationships/hyperlink" Target="http://paizo.com/pathfinderRPG/prd/feats.html" TargetMode="External"/><Relationship Id="rId67" Type="http://schemas.openxmlformats.org/officeDocument/2006/relationships/hyperlink" Target="http://paizo.com/pathfinderRPG/prd/monsters/universalMonsterRules.html" TargetMode="External"/><Relationship Id="rId103" Type="http://schemas.openxmlformats.org/officeDocument/2006/relationships/hyperlink" Target="http://paizo.com/pathfinderRPG/prd/monsters/universalMonsterRules.html" TargetMode="External"/><Relationship Id="rId108" Type="http://schemas.openxmlformats.org/officeDocument/2006/relationships/hyperlink" Target="http://paizo.com/pathfinderRPG/prd/combat.html" TargetMode="External"/><Relationship Id="rId116" Type="http://schemas.openxmlformats.org/officeDocument/2006/relationships/hyperlink" Target="http://paizo.com/pathfinderRPG/prd/glossary.html" TargetMode="External"/><Relationship Id="rId20" Type="http://schemas.openxmlformats.org/officeDocument/2006/relationships/hyperlink" Target="http://paizo.com/pathfinderRPG/prd/spells/detectThoughts.html" TargetMode="External"/><Relationship Id="rId41" Type="http://schemas.openxmlformats.org/officeDocument/2006/relationships/hyperlink" Target="http://paizo.com/pathfinderRPG/prd/skills/stealth.html" TargetMode="External"/><Relationship Id="rId54" Type="http://schemas.openxmlformats.org/officeDocument/2006/relationships/hyperlink" Target="http://paizo.com/pathfinderRPG/prd/skills/perception.html" TargetMode="External"/><Relationship Id="rId62" Type="http://schemas.openxmlformats.org/officeDocument/2006/relationships/hyperlink" Target="http://paizo.com/pathfinderRPG/prd/feats.html" TargetMode="External"/><Relationship Id="rId70" Type="http://schemas.openxmlformats.org/officeDocument/2006/relationships/hyperlink" Target="http://paizo.com/pathfinderRPG/prd/spells/planeShift.html" TargetMode="External"/><Relationship Id="rId75" Type="http://schemas.openxmlformats.org/officeDocument/2006/relationships/hyperlink" Target="http://paizo.com/pathfinderRPG/prd/feats.html" TargetMode="External"/><Relationship Id="rId83" Type="http://schemas.openxmlformats.org/officeDocument/2006/relationships/hyperlink" Target="http://paizo.com/pathfinderRPG/prd/skills/stealth.html" TargetMode="External"/><Relationship Id="rId88" Type="http://schemas.openxmlformats.org/officeDocument/2006/relationships/hyperlink" Target="http://paizo.com/pathfinderRPG/prd/monsters/creatureTypes.html" TargetMode="External"/><Relationship Id="rId91" Type="http://schemas.openxmlformats.org/officeDocument/2006/relationships/hyperlink" Target="http://paizo.com/pathfinderRPG/prd/skills/perception.html" TargetMode="External"/><Relationship Id="rId96" Type="http://schemas.openxmlformats.org/officeDocument/2006/relationships/hyperlink" Target="http://paizo.com/pathfinderRPG/prd/feats.html" TargetMode="External"/><Relationship Id="rId111" Type="http://schemas.openxmlformats.org/officeDocument/2006/relationships/hyperlink" Target="http://paizo.com/pathfinderRPG/prd/combat.html" TargetMode="External"/><Relationship Id="rId1" Type="http://schemas.openxmlformats.org/officeDocument/2006/relationships/styles" Target="styles.xml"/><Relationship Id="rId6" Type="http://schemas.openxmlformats.org/officeDocument/2006/relationships/hyperlink" Target="http://paizo.com/pathfinderRPG/prd/spells/teleport.html" TargetMode="External"/><Relationship Id="rId15" Type="http://schemas.openxmlformats.org/officeDocument/2006/relationships/hyperlink" Target="http://paizo.com/pathfinderRPG/prd/spells/knock.html" TargetMode="External"/><Relationship Id="rId23" Type="http://schemas.openxmlformats.org/officeDocument/2006/relationships/hyperlink" Target="http://paizo.com/pathfinderRPG/prd/monsters/universalMonsterRules.html" TargetMode="External"/><Relationship Id="rId28" Type="http://schemas.openxmlformats.org/officeDocument/2006/relationships/hyperlink" Target="http://paizo.com/pathfinderRPG/prd/spells/dispelMagic.html" TargetMode="External"/><Relationship Id="rId36" Type="http://schemas.openxmlformats.org/officeDocument/2006/relationships/hyperlink" Target="http://paizo.com/pathfinderRPG/prd/feats.html" TargetMode="External"/><Relationship Id="rId49" Type="http://schemas.openxmlformats.org/officeDocument/2006/relationships/hyperlink" Target="http://paizo.com/pathfinderRPG/prd/gettingStarted.html" TargetMode="External"/><Relationship Id="rId57" Type="http://schemas.openxmlformats.org/officeDocument/2006/relationships/hyperlink" Target="http://paizo.com/pathfinderRPG/prd/monsters/universalMonsterRules.html" TargetMode="External"/><Relationship Id="rId106" Type="http://schemas.openxmlformats.org/officeDocument/2006/relationships/hyperlink" Target="http://paizo.com/pathfinderRPG/prd/skills/heal.html" TargetMode="External"/><Relationship Id="rId114" Type="http://schemas.openxmlformats.org/officeDocument/2006/relationships/hyperlink" Target="http://paizo.com/pathfinderRPG/prd/spells/heal.html" TargetMode="External"/><Relationship Id="rId119" Type="http://schemas.openxmlformats.org/officeDocument/2006/relationships/theme" Target="theme/theme1.xml"/><Relationship Id="rId10" Type="http://schemas.openxmlformats.org/officeDocument/2006/relationships/hyperlink" Target="http://paizo.com/pathfinderRPG/prd/combat.html" TargetMode="External"/><Relationship Id="rId31" Type="http://schemas.openxmlformats.org/officeDocument/2006/relationships/hyperlink" Target="http://paizo.com/pathfinderRPG/prd/spells/phantasmalKiller.html" TargetMode="External"/><Relationship Id="rId44" Type="http://schemas.openxmlformats.org/officeDocument/2006/relationships/hyperlink" Target="http://paizo.com/pathfinderRPG/prd/skills/useMagicDevice.html" TargetMode="External"/><Relationship Id="rId52" Type="http://schemas.openxmlformats.org/officeDocument/2006/relationships/hyperlink" Target="http://paizo.com/pathfinderRPG/prd/glossary.html" TargetMode="External"/><Relationship Id="rId60" Type="http://schemas.openxmlformats.org/officeDocument/2006/relationships/hyperlink" Target="http://paizo.com/pathfinderRPG/prd/feats.html" TargetMode="External"/><Relationship Id="rId65" Type="http://schemas.openxmlformats.org/officeDocument/2006/relationships/hyperlink" Target="http://paizo.com/pathfinderRPG/prd/spells/resurrection.html" TargetMode="External"/><Relationship Id="rId73" Type="http://schemas.openxmlformats.org/officeDocument/2006/relationships/hyperlink" Target="http://paizo.com/pathfinderRPG/prd/feats.html" TargetMode="External"/><Relationship Id="rId78" Type="http://schemas.openxmlformats.org/officeDocument/2006/relationships/hyperlink" Target="http://paizo.com/pathfinderRPG/prd/skills/climb.html" TargetMode="External"/><Relationship Id="rId81" Type="http://schemas.openxmlformats.org/officeDocument/2006/relationships/hyperlink" Target="http://paizo.com/pathfinderRPG/prd/skills/stealth.html" TargetMode="External"/><Relationship Id="rId86" Type="http://schemas.openxmlformats.org/officeDocument/2006/relationships/hyperlink" Target="http://paizo.com/pathfinderRPG/prd/monsters/creatureTypes.html" TargetMode="External"/><Relationship Id="rId94" Type="http://schemas.openxmlformats.org/officeDocument/2006/relationships/hyperlink" Target="http://paizo.com/pathfinderRPG/prd/feats.html" TargetMode="External"/><Relationship Id="rId99" Type="http://schemas.openxmlformats.org/officeDocument/2006/relationships/hyperlink" Target="http://paizo.com/pathfinderRPG/prd/skills/perception.html" TargetMode="External"/><Relationship Id="rId101" Type="http://schemas.openxmlformats.org/officeDocument/2006/relationships/hyperlink" Target="http://paizo.com/pathfinderRPG/prd/skills/stealth.html" TargetMode="External"/><Relationship Id="rId4" Type="http://schemas.openxmlformats.org/officeDocument/2006/relationships/hyperlink" Target="http://paizo.com/pathfinderRPG/prd/glossary.html" TargetMode="External"/><Relationship Id="rId9" Type="http://schemas.openxmlformats.org/officeDocument/2006/relationships/hyperlink" Target="http://paizo.com/pathfinderRPG/prd/glossary.html" TargetMode="External"/><Relationship Id="rId13" Type="http://schemas.openxmlformats.org/officeDocument/2006/relationships/hyperlink" Target="http://paizo.com/pathfinderRPG/prd/glossary.html" TargetMode="External"/><Relationship Id="rId18" Type="http://schemas.openxmlformats.org/officeDocument/2006/relationships/hyperlink" Target="http://paizo.com/pathfinderRPG/prd/spells/wallOfFire.html" TargetMode="External"/><Relationship Id="rId39" Type="http://schemas.openxmlformats.org/officeDocument/2006/relationships/hyperlink" Target="http://paizo.com/pathfinderRPG/prd/skills/perception.html" TargetMode="External"/><Relationship Id="rId109" Type="http://schemas.openxmlformats.org/officeDocument/2006/relationships/hyperlink" Target="http://paizo.com/pathfinderRPG/prd/glossary.html" TargetMode="External"/><Relationship Id="rId34" Type="http://schemas.openxmlformats.org/officeDocument/2006/relationships/hyperlink" Target="http://paizo.com/pathfinderRPG/prd/feats.html" TargetMode="External"/><Relationship Id="rId50" Type="http://schemas.openxmlformats.org/officeDocument/2006/relationships/hyperlink" Target="http://paizo.com/pathfinderRPG/prd/combat.html" TargetMode="External"/><Relationship Id="rId55" Type="http://schemas.openxmlformats.org/officeDocument/2006/relationships/hyperlink" Target="http://paizo.com/pathfinderRPG/prd/monsters/creatureTypes.html" TargetMode="External"/><Relationship Id="rId76" Type="http://schemas.openxmlformats.org/officeDocument/2006/relationships/hyperlink" Target="http://paizo.com/pathfinderRPG/prd/feats.html" TargetMode="External"/><Relationship Id="rId97" Type="http://schemas.openxmlformats.org/officeDocument/2006/relationships/hyperlink" Target="http://paizo.com/pathfinderRPG/prd/skills/climb.html" TargetMode="External"/><Relationship Id="rId104" Type="http://schemas.openxmlformats.org/officeDocument/2006/relationships/hyperlink" Target="http://paizo.com/pathfinderRPG/prd/monsters/universalMonsterRules.html" TargetMode="External"/><Relationship Id="rId7" Type="http://schemas.openxmlformats.org/officeDocument/2006/relationships/hyperlink" Target="http://paizo.com/pathfinderRPG/prd/spells/planeShift.html" TargetMode="External"/><Relationship Id="rId71" Type="http://schemas.openxmlformats.org/officeDocument/2006/relationships/hyperlink" Target="http://paizo.com/pathfinderRPG/prd/feats.html" TargetMode="External"/><Relationship Id="rId92" Type="http://schemas.openxmlformats.org/officeDocument/2006/relationships/hyperlink" Target="http://paizo.com/pathfinderRPG/prd/spells/teleport.html" TargetMode="External"/><Relationship Id="rId2" Type="http://schemas.openxmlformats.org/officeDocument/2006/relationships/settings" Target="settings.xml"/><Relationship Id="rId29" Type="http://schemas.openxmlformats.org/officeDocument/2006/relationships/hyperlink" Target="http://paizo.com/pathfinderRPG/prd/spells/suggestio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26FF01C4</Template>
  <TotalTime>70</TotalTime>
  <Pages>12</Pages>
  <Words>5601</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4</cp:revision>
  <dcterms:created xsi:type="dcterms:W3CDTF">2015-08-13T20:51:00Z</dcterms:created>
  <dcterms:modified xsi:type="dcterms:W3CDTF">2015-08-13T22:01:00Z</dcterms:modified>
</cp:coreProperties>
</file>