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0A" w:rsidRPr="00D26B88" w:rsidRDefault="00EF430A" w:rsidP="00EF430A">
      <w:pPr>
        <w:rPr>
          <w:b/>
          <w:lang w:val="en-US"/>
        </w:rPr>
      </w:pPr>
      <w:r w:rsidRPr="00D26B88">
        <w:rPr>
          <w:b/>
          <w:lang w:val="en-US"/>
        </w:rPr>
        <w:t>Heat Dangers</w:t>
      </w:r>
    </w:p>
    <w:p w:rsidR="00EF430A" w:rsidRPr="00D26B88" w:rsidRDefault="00EF430A" w:rsidP="00EF430A">
      <w:pPr>
        <w:rPr>
          <w:lang w:val="en-US"/>
        </w:rPr>
      </w:pPr>
      <w:r w:rsidRPr="00D26B88">
        <w:rPr>
          <w:lang w:val="en-US"/>
        </w:rPr>
        <w:t>Heat deals nonlethal damage that cannot be recovered from until the character gets cooled off (reaches shade, survives until nightfall, gets doused in water, is targeted by </w:t>
      </w:r>
      <w:r w:rsidRPr="00D26B88">
        <w:rPr>
          <w:i/>
          <w:iCs/>
          <w:lang w:val="en-US"/>
        </w:rPr>
        <w:t>endure elements</w:t>
      </w:r>
      <w:r w:rsidRPr="00D26B88">
        <w:rPr>
          <w:lang w:val="en-US"/>
        </w:rPr>
        <w:t>, and so forth). Once a character has taken an amount of nonlethal damage equal to her total hit points, any further damage from a hot environment is lethal damage.</w:t>
      </w:r>
    </w:p>
    <w:p w:rsidR="00EF430A" w:rsidRPr="00D26B88" w:rsidRDefault="00EF430A" w:rsidP="00EF430A">
      <w:pPr>
        <w:rPr>
          <w:lang w:val="en-US"/>
        </w:rPr>
      </w:pPr>
      <w:r w:rsidRPr="00D26B88">
        <w:rPr>
          <w:lang w:val="en-US"/>
        </w:rPr>
        <w:t>A character in very hot conditions (above 90° F) must make a </w:t>
      </w:r>
      <w:hyperlink r:id="rId4" w:anchor="fortitude" w:history="1">
        <w:r w:rsidRPr="00D26B88">
          <w:rPr>
            <w:rStyle w:val="Hyperlink"/>
            <w:lang w:val="en-US"/>
          </w:rPr>
          <w:t>Fortitude</w:t>
        </w:r>
      </w:hyperlink>
      <w:r w:rsidRPr="00D26B88">
        <w:rPr>
          <w:lang w:val="en-US"/>
        </w:rPr>
        <w:t> saving throw each hour (DC 15, +1 for each previous check) or take 1d4 points of nonlethal damage. Characters wearing heavy clothing or armor of any sort take a –4 penalty on their saves. A character with the Survival skill may receive a bonus on this saving throw and might be able to apply this bonus to other characters as well (see the skill description). Characters reduced to unconsciousness begin taking lethal damage (1d4 points per hour).</w:t>
      </w:r>
    </w:p>
    <w:p w:rsidR="00EF430A" w:rsidRPr="00D26B88" w:rsidRDefault="00EF430A" w:rsidP="00EF430A">
      <w:pPr>
        <w:rPr>
          <w:lang w:val="en-US"/>
        </w:rPr>
      </w:pPr>
      <w:r w:rsidRPr="00D26B88">
        <w:rPr>
          <w:lang w:val="en-US"/>
        </w:rPr>
        <w:t>In severe heat (above 110° F), a character must make a </w:t>
      </w:r>
      <w:hyperlink r:id="rId5" w:anchor="fortitude" w:history="1">
        <w:r w:rsidRPr="00D26B88">
          <w:rPr>
            <w:rStyle w:val="Hyperlink"/>
            <w:lang w:val="en-US"/>
          </w:rPr>
          <w:t>Fortitude</w:t>
        </w:r>
      </w:hyperlink>
      <w:r w:rsidRPr="00D26B88">
        <w:rPr>
          <w:lang w:val="en-US"/>
        </w:rPr>
        <w:t> save once every 10 minutes (DC 15, +1 for each previous check) or take 1d4 points of nonlethal damage. Characters wearing heavy clothing or armor of any sort take a –4 penalty on their saves. A character with the Survival skill may receive a bonus on this saving throw and might be able to apply this bonus to other characters as well (see the Survival skill in </w:t>
      </w:r>
      <w:hyperlink r:id="rId6" w:history="1">
        <w:r w:rsidRPr="00D26B88">
          <w:rPr>
            <w:rStyle w:val="Hyperlink"/>
            <w:lang w:val="en-US"/>
          </w:rPr>
          <w:t>Using Skills</w:t>
        </w:r>
      </w:hyperlink>
      <w:r w:rsidRPr="00D26B88">
        <w:rPr>
          <w:lang w:val="en-US"/>
        </w:rPr>
        <w:t>). Characters reduced to unconsciousness begin taking lethal damage (1d4 points per each 10-minute period).</w:t>
      </w:r>
    </w:p>
    <w:p w:rsidR="00EF430A" w:rsidRPr="00D26B88" w:rsidRDefault="00EF430A" w:rsidP="00EF430A">
      <w:pPr>
        <w:rPr>
          <w:lang w:val="en-US"/>
        </w:rPr>
      </w:pPr>
      <w:r w:rsidRPr="00D26B88">
        <w:rPr>
          <w:lang w:val="en-US"/>
        </w:rPr>
        <w:t>A character who takes any nonlethal damage from heat exposure now suffers from heatstroke and is </w:t>
      </w:r>
      <w:hyperlink r:id="rId7" w:anchor="fatigued" w:history="1">
        <w:r w:rsidRPr="00D26B88">
          <w:rPr>
            <w:rStyle w:val="Hyperlink"/>
            <w:lang w:val="en-US"/>
          </w:rPr>
          <w:t>fatigued</w:t>
        </w:r>
      </w:hyperlink>
      <w:r w:rsidRPr="00D26B88">
        <w:rPr>
          <w:lang w:val="en-US"/>
        </w:rPr>
        <w:t>. These penalties end when the character recovers from the nonlethal damage she took from the heat.</w:t>
      </w:r>
    </w:p>
    <w:p w:rsidR="00EF430A" w:rsidRPr="00D26B88" w:rsidRDefault="00EF430A" w:rsidP="00EF430A">
      <w:pPr>
        <w:rPr>
          <w:lang w:val="en-US"/>
        </w:rPr>
      </w:pPr>
      <w:r w:rsidRPr="00D26B88">
        <w:rPr>
          <w:lang w:val="en-US"/>
        </w:rPr>
        <w:t>Extreme heat (air temperature over 140° F, fire, boiling water, lava) deals lethal damage. Breathing air in these temperatures deals 1d6 points of fire damage per minute (no save). In addition, a character must make a </w:t>
      </w:r>
      <w:hyperlink r:id="rId8" w:anchor="fortitude" w:history="1">
        <w:r w:rsidRPr="00D26B88">
          <w:rPr>
            <w:rStyle w:val="Hyperlink"/>
            <w:lang w:val="en-US"/>
          </w:rPr>
          <w:t>Fortitude</w:t>
        </w:r>
      </w:hyperlink>
      <w:r w:rsidRPr="00D26B88">
        <w:rPr>
          <w:lang w:val="en-US"/>
        </w:rPr>
        <w:t> save every 5 minutes (DC 15, +1 per previous check) or take 1d4 points of nonlethal damage. Those wearing heavy clothing or any sort of armor take a –4 penalty on their saves.</w:t>
      </w:r>
    </w:p>
    <w:p w:rsidR="00EF430A" w:rsidRPr="00D26B88" w:rsidRDefault="00EF430A" w:rsidP="00EF430A">
      <w:pPr>
        <w:rPr>
          <w:lang w:val="en-US"/>
        </w:rPr>
      </w:pPr>
      <w:r w:rsidRPr="00D26B88">
        <w:rPr>
          <w:lang w:val="en-US"/>
        </w:rPr>
        <w:t>Boiling water deals 1d6 points of scalding damage, unless the character is fully immersed, in which case it deals 10d6 points of damage per round of exposure.</w:t>
      </w:r>
    </w:p>
    <w:p w:rsidR="00EF430A" w:rsidRPr="00F03F4E" w:rsidRDefault="00EF430A" w:rsidP="00EF430A">
      <w:pPr>
        <w:rPr>
          <w:lang w:val="en-US"/>
        </w:rPr>
      </w:pPr>
      <w:r w:rsidRPr="00F03F4E">
        <w:rPr>
          <w:lang w:val="en-US"/>
        </w:rPr>
        <w:t>Catching on Fire</w:t>
      </w:r>
    </w:p>
    <w:p w:rsidR="00EF430A" w:rsidRPr="00D26B88" w:rsidRDefault="00EF430A" w:rsidP="00EF430A">
      <w:pPr>
        <w:rPr>
          <w:lang w:val="en-US"/>
        </w:rPr>
      </w:pPr>
      <w:r w:rsidRPr="00D26B88">
        <w:rPr>
          <w:lang w:val="en-US"/>
        </w:rPr>
        <w:t>Characters exposed to burning oil, bonfires, and non-instantaneous magic fires might find their clothes, hair, or equipment on fire. Spells with an instantaneous duration don't normally set a character on fire, since the heat and flame from these come and go in a flash.</w:t>
      </w:r>
    </w:p>
    <w:p w:rsidR="00EF430A" w:rsidRPr="00D26B88" w:rsidRDefault="00EF430A" w:rsidP="00EF430A">
      <w:pPr>
        <w:rPr>
          <w:lang w:val="en-US"/>
        </w:rPr>
      </w:pPr>
      <w:r w:rsidRPr="00D26B88">
        <w:rPr>
          <w:lang w:val="en-US"/>
        </w:rPr>
        <w:t>Characters at risk of catching fire are allowed a DC 15 </w:t>
      </w:r>
      <w:hyperlink r:id="rId9" w:anchor="reflex" w:history="1">
        <w:r w:rsidRPr="00D26B88">
          <w:rPr>
            <w:rStyle w:val="Hyperlink"/>
            <w:lang w:val="en-US"/>
          </w:rPr>
          <w:t>Reflex</w:t>
        </w:r>
      </w:hyperlink>
      <w:r w:rsidRPr="00D26B88">
        <w:rPr>
          <w:lang w:val="en-US"/>
        </w:rPr>
        <w:t> save to avoid this fate. If a character's clothes or hair catch fire, he takes 1d6 points of damage immediately. In each subsequent round, the burning character must make another </w:t>
      </w:r>
      <w:hyperlink r:id="rId10" w:anchor="reflex" w:history="1">
        <w:r w:rsidRPr="00D26B88">
          <w:rPr>
            <w:rStyle w:val="Hyperlink"/>
            <w:lang w:val="en-US"/>
          </w:rPr>
          <w:t>Reflex</w:t>
        </w:r>
      </w:hyperlink>
      <w:r w:rsidRPr="00D26B88">
        <w:rPr>
          <w:lang w:val="en-US"/>
        </w:rPr>
        <w:t> saving throw. Failure means he takes another 1d6 points of damage that round. Success means that the fire has gone out—that is, once he succeeds on his saving throw, he's no longer on fire.</w:t>
      </w:r>
    </w:p>
    <w:p w:rsidR="00EF430A" w:rsidRPr="00D26B88" w:rsidRDefault="00EF430A" w:rsidP="00EF430A">
      <w:pPr>
        <w:rPr>
          <w:lang w:val="en-US"/>
        </w:rPr>
      </w:pPr>
      <w:r w:rsidRPr="00D26B88">
        <w:rPr>
          <w:lang w:val="en-US"/>
        </w:rPr>
        <w:t>A character on fire may automatically extinguish the flames by jumping into enough water to douse himself. If no body of water is at hand, rolling on the ground or smothering the fire with cloaks or the like permits the character another save with a +4 bonus.</w:t>
      </w:r>
    </w:p>
    <w:p w:rsidR="00EF430A" w:rsidRPr="00D26B88" w:rsidRDefault="00EF430A" w:rsidP="00EF430A">
      <w:pPr>
        <w:rPr>
          <w:lang w:val="en-US"/>
        </w:rPr>
      </w:pPr>
      <w:r w:rsidRPr="00D26B88">
        <w:rPr>
          <w:lang w:val="en-US"/>
        </w:rPr>
        <w:t>Those whose clothes or equipment catch fire must make DC 15 </w:t>
      </w:r>
      <w:hyperlink r:id="rId11" w:anchor="reflex" w:history="1">
        <w:r w:rsidRPr="00D26B88">
          <w:rPr>
            <w:rStyle w:val="Hyperlink"/>
            <w:lang w:val="en-US"/>
          </w:rPr>
          <w:t>Reflex</w:t>
        </w:r>
      </w:hyperlink>
      <w:r w:rsidRPr="00D26B88">
        <w:rPr>
          <w:lang w:val="en-US"/>
        </w:rPr>
        <w:t> saves for each item. Flammable items that fail take the same amount of damage as the character.</w:t>
      </w:r>
    </w:p>
    <w:p w:rsidR="00EF430A" w:rsidRPr="00D26B88" w:rsidRDefault="00EF430A" w:rsidP="00EF430A">
      <w:pPr>
        <w:rPr>
          <w:lang w:val="en-US"/>
        </w:rPr>
      </w:pPr>
      <w:r w:rsidRPr="00D26B88">
        <w:rPr>
          <w:lang w:val="en-US"/>
        </w:rPr>
        <w:lastRenderedPageBreak/>
        <w:t>Lava Effects</w:t>
      </w:r>
    </w:p>
    <w:p w:rsidR="00EF430A" w:rsidRPr="00D26B88" w:rsidRDefault="00EF430A" w:rsidP="00EF430A">
      <w:pPr>
        <w:rPr>
          <w:lang w:val="en-US"/>
        </w:rPr>
      </w:pPr>
      <w:r w:rsidRPr="00D26B88">
        <w:rPr>
          <w:lang w:val="en-US"/>
        </w:rPr>
        <w:t>Lava or magma deals 2d6 points of fire damage per round of exposure, except in the case of total immersion (such as when a character falls into the crater of an active volcano), which deals 20d6 points of fire damage per round.</w:t>
      </w:r>
    </w:p>
    <w:p w:rsidR="00EF430A" w:rsidRDefault="00EF430A" w:rsidP="00EF430A">
      <w:pPr>
        <w:rPr>
          <w:lang w:val="en-US"/>
        </w:rPr>
      </w:pPr>
      <w:r w:rsidRPr="00D26B88">
        <w:rPr>
          <w:lang w:val="en-US"/>
        </w:rPr>
        <w:t>Damage from lava continues for 1d3 rounds after exposure ceases, but this additional damage is only half of that dealt during actual contact (that is, 1d6 or 10d6 points per round). Immunity or resistance to fire serves as an immunity or resistance to fire, lava or magma. A creature immune or resistant to fire might still drown if completely immersed in lava (see Drowning).</w:t>
      </w:r>
    </w:p>
    <w:p w:rsidR="00D26B88" w:rsidRPr="00D26B88" w:rsidRDefault="00D26B88" w:rsidP="00D26B88">
      <w:pPr>
        <w:rPr>
          <w:b/>
          <w:bCs/>
          <w:lang w:val="en-US"/>
        </w:rPr>
      </w:pPr>
      <w:r w:rsidRPr="00D26B88">
        <w:rPr>
          <w:b/>
          <w:bCs/>
          <w:lang w:val="en-US"/>
        </w:rPr>
        <w:t>BURNT OTHUR FUMES</w:t>
      </w:r>
    </w:p>
    <w:p w:rsidR="00D26B88" w:rsidRPr="00D26B88" w:rsidRDefault="00D26B88" w:rsidP="00D26B88">
      <w:pPr>
        <w:rPr>
          <w:lang w:val="en-US"/>
        </w:rPr>
      </w:pPr>
      <w:r w:rsidRPr="00D26B88">
        <w:rPr>
          <w:b/>
          <w:bCs/>
          <w:lang w:val="en-US"/>
        </w:rPr>
        <w:t>Type</w:t>
      </w:r>
      <w:r w:rsidRPr="00D26B88">
        <w:rPr>
          <w:lang w:val="en-US"/>
        </w:rPr>
        <w:t> poison, inhaled; </w:t>
      </w:r>
      <w:r w:rsidRPr="00D26B88">
        <w:rPr>
          <w:b/>
          <w:bCs/>
          <w:lang w:val="en-US"/>
        </w:rPr>
        <w:t>Save</w:t>
      </w:r>
      <w:r w:rsidRPr="00D26B88">
        <w:rPr>
          <w:lang w:val="en-US"/>
        </w:rPr>
        <w:t> </w:t>
      </w:r>
      <w:hyperlink r:id="rId12" w:anchor="fortitude" w:history="1">
        <w:r w:rsidRPr="00D26B88">
          <w:rPr>
            <w:rStyle w:val="Hyperlink"/>
            <w:lang w:val="en-US"/>
          </w:rPr>
          <w:t>Fortitude</w:t>
        </w:r>
      </w:hyperlink>
      <w:r w:rsidRPr="00D26B88">
        <w:rPr>
          <w:lang w:val="en-US"/>
        </w:rPr>
        <w:t> DC 18</w:t>
      </w:r>
    </w:p>
    <w:p w:rsidR="00D26B88" w:rsidRPr="00D26B88" w:rsidRDefault="00D26B88" w:rsidP="00D26B88">
      <w:pPr>
        <w:rPr>
          <w:lang w:val="en-US"/>
        </w:rPr>
      </w:pPr>
      <w:r w:rsidRPr="00D26B88">
        <w:rPr>
          <w:b/>
          <w:bCs/>
          <w:lang w:val="en-US"/>
        </w:rPr>
        <w:t>Frequency</w:t>
      </w:r>
      <w:r w:rsidRPr="00D26B88">
        <w:rPr>
          <w:lang w:val="en-US"/>
        </w:rPr>
        <w:t> 1/round for 6 rounds</w:t>
      </w:r>
    </w:p>
    <w:p w:rsidR="00D26B88" w:rsidRPr="00D26B88" w:rsidRDefault="00D26B88" w:rsidP="00D26B88">
      <w:pPr>
        <w:rPr>
          <w:lang w:val="en-US"/>
        </w:rPr>
      </w:pPr>
      <w:r w:rsidRPr="00D26B88">
        <w:rPr>
          <w:b/>
          <w:bCs/>
          <w:lang w:val="en-US"/>
        </w:rPr>
        <w:t>Initial Effect </w:t>
      </w:r>
      <w:r w:rsidRPr="00D26B88">
        <w:rPr>
          <w:lang w:val="en-US"/>
        </w:rPr>
        <w:t>1 </w:t>
      </w:r>
      <w:hyperlink r:id="rId13" w:anchor="constitution" w:history="1">
        <w:r w:rsidRPr="00D26B88">
          <w:rPr>
            <w:rStyle w:val="Hyperlink"/>
            <w:lang w:val="en-US"/>
          </w:rPr>
          <w:t>Con</w:t>
        </w:r>
      </w:hyperlink>
      <w:r w:rsidRPr="00D26B88">
        <w:rPr>
          <w:lang w:val="en-US"/>
        </w:rPr>
        <w:t> drain; </w:t>
      </w:r>
      <w:r w:rsidRPr="00D26B88">
        <w:rPr>
          <w:b/>
          <w:bCs/>
          <w:lang w:val="en-US"/>
        </w:rPr>
        <w:t>Secondary Effect</w:t>
      </w:r>
      <w:r w:rsidRPr="00D26B88">
        <w:rPr>
          <w:lang w:val="en-US"/>
        </w:rPr>
        <w:t> 1d3 </w:t>
      </w:r>
      <w:hyperlink r:id="rId14" w:anchor="constitution" w:history="1">
        <w:r w:rsidRPr="00D26B88">
          <w:rPr>
            <w:rStyle w:val="Hyperlink"/>
            <w:lang w:val="en-US"/>
          </w:rPr>
          <w:t>Con</w:t>
        </w:r>
      </w:hyperlink>
      <w:r w:rsidRPr="00D26B88">
        <w:rPr>
          <w:lang w:val="en-US"/>
        </w:rPr>
        <w:t> damage;</w:t>
      </w:r>
      <w:r w:rsidRPr="00D26B88">
        <w:rPr>
          <w:b/>
          <w:bCs/>
          <w:lang w:val="en-US"/>
        </w:rPr>
        <w:t> Cure</w:t>
      </w:r>
      <w:r w:rsidRPr="00D26B88">
        <w:rPr>
          <w:lang w:val="en-US"/>
        </w:rPr>
        <w:t> 2 consecutive saves</w:t>
      </w: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Default="00D26B88" w:rsidP="00EF430A">
      <w:pPr>
        <w:rPr>
          <w:lang w:val="en-US"/>
        </w:rPr>
      </w:pPr>
    </w:p>
    <w:p w:rsidR="00D26B88" w:rsidRPr="00D26B88" w:rsidRDefault="00D26B88" w:rsidP="00EF430A">
      <w:pPr>
        <w:rPr>
          <w:lang w:val="en-US"/>
        </w:rPr>
      </w:pPr>
    </w:p>
    <w:p w:rsidR="00EF230E" w:rsidRPr="00EF230E" w:rsidRDefault="00EF230E" w:rsidP="00EF230E">
      <w:pPr>
        <w:spacing w:after="0"/>
        <w:rPr>
          <w:b/>
          <w:bCs/>
          <w:sz w:val="24"/>
          <w:lang w:val="en-US"/>
        </w:rPr>
      </w:pPr>
      <w:r w:rsidRPr="00EF230E">
        <w:rPr>
          <w:b/>
          <w:bCs/>
          <w:sz w:val="24"/>
          <w:lang w:val="en-US"/>
        </w:rPr>
        <w:lastRenderedPageBreak/>
        <w:t>AOZ, AUGUR KYTON</w:t>
      </w:r>
      <w:r w:rsidR="00766B7E">
        <w:rPr>
          <w:b/>
          <w:bCs/>
          <w:sz w:val="24"/>
          <w:lang w:val="en-US"/>
        </w:rPr>
        <w:t xml:space="preserve"> </w:t>
      </w:r>
      <w:r w:rsidRPr="00EF230E">
        <w:rPr>
          <w:b/>
          <w:bCs/>
          <w:sz w:val="24"/>
          <w:lang w:val="en-US"/>
        </w:rPr>
        <w:t>CR 2</w:t>
      </w:r>
    </w:p>
    <w:p w:rsidR="00EF230E" w:rsidRPr="00EF230E" w:rsidRDefault="00EF230E" w:rsidP="00EF230E">
      <w:pPr>
        <w:spacing w:after="0"/>
        <w:rPr>
          <w:b/>
          <w:bCs/>
          <w:lang w:val="en-US"/>
        </w:rPr>
      </w:pPr>
      <w:r w:rsidRPr="00EF230E">
        <w:rPr>
          <w:b/>
          <w:bCs/>
          <w:lang w:val="en-US"/>
        </w:rPr>
        <w:t>XP 600</w:t>
      </w:r>
    </w:p>
    <w:p w:rsidR="00EF230E" w:rsidRPr="00EF230E" w:rsidRDefault="00EF230E" w:rsidP="00EF230E">
      <w:pPr>
        <w:spacing w:after="0"/>
        <w:rPr>
          <w:lang w:val="en-US"/>
        </w:rPr>
      </w:pPr>
      <w:r w:rsidRPr="00EF230E">
        <w:rPr>
          <w:lang w:val="en-US"/>
        </w:rPr>
        <w:t>LE Tiny outsider (</w:t>
      </w:r>
      <w:hyperlink r:id="rId15" w:anchor="evil-subtype" w:history="1">
        <w:r w:rsidRPr="00EF230E">
          <w:rPr>
            <w:rStyle w:val="Hyperlink"/>
            <w:lang w:val="en-US"/>
          </w:rPr>
          <w:t>evil</w:t>
        </w:r>
      </w:hyperlink>
      <w:r w:rsidRPr="00EF230E">
        <w:rPr>
          <w:lang w:val="en-US"/>
        </w:rPr>
        <w:t>, </w:t>
      </w:r>
      <w:proofErr w:type="spellStart"/>
      <w:r w:rsidRPr="00EF230E">
        <w:fldChar w:fldCharType="begin"/>
      </w:r>
      <w:r w:rsidRPr="00EF230E">
        <w:rPr>
          <w:lang w:val="en-US"/>
        </w:rPr>
        <w:instrText xml:space="preserve"> HYPERLINK "http://paizo.com/pathfinderRPG/prd/monsters/creatureTypes.html" \l "extraplanar-subtype" </w:instrText>
      </w:r>
      <w:r w:rsidRPr="00EF230E">
        <w:fldChar w:fldCharType="separate"/>
      </w:r>
      <w:r w:rsidRPr="00EF230E">
        <w:rPr>
          <w:rStyle w:val="Hyperlink"/>
          <w:lang w:val="en-US"/>
        </w:rPr>
        <w:t>extraplanar</w:t>
      </w:r>
      <w:proofErr w:type="spellEnd"/>
      <w:r w:rsidRPr="00EF230E">
        <w:rPr>
          <w:lang w:val="en-US"/>
        </w:rPr>
        <w:fldChar w:fldCharType="end"/>
      </w:r>
      <w:r w:rsidRPr="00EF230E">
        <w:rPr>
          <w:lang w:val="en-US"/>
        </w:rPr>
        <w:t>, </w:t>
      </w:r>
      <w:proofErr w:type="spellStart"/>
      <w:r w:rsidRPr="00EF230E">
        <w:fldChar w:fldCharType="begin"/>
      </w:r>
      <w:r w:rsidRPr="00EF230E">
        <w:rPr>
          <w:lang w:val="en-US"/>
        </w:rPr>
        <w:instrText xml:space="preserve"> HYPERLINK "http://paizo.com/pathfinderRPG/prd/monsters/creatureTypes.html" \l "kyton-subtype" </w:instrText>
      </w:r>
      <w:r w:rsidRPr="00EF230E">
        <w:fldChar w:fldCharType="separate"/>
      </w:r>
      <w:r w:rsidRPr="00EF230E">
        <w:rPr>
          <w:rStyle w:val="Hyperlink"/>
          <w:lang w:val="en-US"/>
        </w:rPr>
        <w:t>kyton</w:t>
      </w:r>
      <w:proofErr w:type="spellEnd"/>
      <w:r w:rsidRPr="00EF230E">
        <w:rPr>
          <w:lang w:val="en-US"/>
        </w:rPr>
        <w:fldChar w:fldCharType="end"/>
      </w:r>
      <w:r w:rsidRPr="00EF230E">
        <w:rPr>
          <w:lang w:val="en-US"/>
        </w:rPr>
        <w:t>, </w:t>
      </w:r>
      <w:hyperlink r:id="rId16" w:anchor="lawful-subtype" w:history="1">
        <w:r w:rsidRPr="00EF230E">
          <w:rPr>
            <w:rStyle w:val="Hyperlink"/>
            <w:lang w:val="en-US"/>
          </w:rPr>
          <w:t>lawful</w:t>
        </w:r>
      </w:hyperlink>
      <w:r w:rsidRPr="00EF230E">
        <w:rPr>
          <w:lang w:val="en-US"/>
        </w:rPr>
        <w:t>)</w:t>
      </w:r>
    </w:p>
    <w:p w:rsidR="00EF230E" w:rsidRDefault="00EF230E" w:rsidP="00EF230E">
      <w:pPr>
        <w:spacing w:after="0"/>
        <w:rPr>
          <w:b/>
          <w:bCs/>
          <w:lang w:val="en-US"/>
        </w:rPr>
      </w:pPr>
    </w:p>
    <w:p w:rsidR="00EF230E" w:rsidRPr="00EF230E" w:rsidRDefault="00EF230E" w:rsidP="00EF230E">
      <w:pPr>
        <w:spacing w:after="0"/>
        <w:rPr>
          <w:lang w:val="en-US"/>
        </w:rPr>
      </w:pPr>
      <w:proofErr w:type="spellStart"/>
      <w:r w:rsidRPr="00EF230E">
        <w:rPr>
          <w:b/>
          <w:bCs/>
          <w:lang w:val="en-US"/>
        </w:rPr>
        <w:t>Init</w:t>
      </w:r>
      <w:proofErr w:type="spellEnd"/>
      <w:r w:rsidRPr="00EF230E">
        <w:rPr>
          <w:lang w:val="en-US"/>
        </w:rPr>
        <w:t> +7; </w:t>
      </w:r>
      <w:r w:rsidRPr="00EF230E">
        <w:rPr>
          <w:b/>
          <w:bCs/>
          <w:lang w:val="en-US"/>
        </w:rPr>
        <w:t>Senses</w:t>
      </w:r>
      <w:r w:rsidRPr="00EF230E">
        <w:rPr>
          <w:lang w:val="en-US"/>
        </w:rPr>
        <w:t> </w:t>
      </w:r>
      <w:proofErr w:type="spellStart"/>
      <w:r w:rsidRPr="00EF230E">
        <w:rPr>
          <w:lang w:val="en-US"/>
        </w:rPr>
        <w:t>darkvision</w:t>
      </w:r>
      <w:proofErr w:type="spellEnd"/>
      <w:r w:rsidRPr="00EF230E">
        <w:rPr>
          <w:lang w:val="en-US"/>
        </w:rPr>
        <w:t xml:space="preserve"> 60 ft., </w:t>
      </w:r>
      <w:hyperlink r:id="rId17" w:anchor="deathwatch" w:history="1">
        <w:r w:rsidRPr="00EF230E">
          <w:rPr>
            <w:rStyle w:val="Hyperlink"/>
            <w:i/>
            <w:iCs/>
            <w:lang w:val="en-US"/>
          </w:rPr>
          <w:t>deathwatch</w:t>
        </w:r>
      </w:hyperlink>
      <w:r w:rsidRPr="00EF230E">
        <w:rPr>
          <w:lang w:val="en-US"/>
        </w:rPr>
        <w:t>; </w:t>
      </w:r>
      <w:hyperlink r:id="rId18" w:anchor="perception" w:history="1">
        <w:r w:rsidRPr="00EF230E">
          <w:rPr>
            <w:rStyle w:val="Hyperlink"/>
            <w:lang w:val="en-US"/>
          </w:rPr>
          <w:t>Perception</w:t>
        </w:r>
      </w:hyperlink>
      <w:r w:rsidRPr="00EF230E">
        <w:rPr>
          <w:lang w:val="en-US"/>
        </w:rPr>
        <w:t> +7</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DEFENSE</w:t>
      </w:r>
    </w:p>
    <w:p w:rsidR="00EF230E" w:rsidRPr="00EF230E" w:rsidRDefault="00EF230E" w:rsidP="00EF230E">
      <w:pPr>
        <w:spacing w:after="0"/>
        <w:rPr>
          <w:lang w:val="en-US"/>
        </w:rPr>
      </w:pPr>
      <w:r w:rsidRPr="00EF230E">
        <w:rPr>
          <w:b/>
          <w:bCs/>
          <w:lang w:val="en-US"/>
        </w:rPr>
        <w:t>AC</w:t>
      </w:r>
      <w:r w:rsidRPr="00EF230E">
        <w:rPr>
          <w:lang w:val="en-US"/>
        </w:rPr>
        <w:t xml:space="preserve"> 17, touch 15, flat-footed 14 (+3 </w:t>
      </w:r>
      <w:proofErr w:type="spellStart"/>
      <w:r w:rsidRPr="00EF230E">
        <w:rPr>
          <w:lang w:val="en-US"/>
        </w:rPr>
        <w:t>Dex</w:t>
      </w:r>
      <w:proofErr w:type="spellEnd"/>
      <w:r w:rsidRPr="00EF230E">
        <w:rPr>
          <w:lang w:val="en-US"/>
        </w:rPr>
        <w:t>, +2 natural, +2 size)</w:t>
      </w:r>
    </w:p>
    <w:p w:rsidR="00EF230E" w:rsidRPr="00EF230E" w:rsidRDefault="00EF230E" w:rsidP="00EF230E">
      <w:pPr>
        <w:spacing w:after="0"/>
        <w:rPr>
          <w:lang w:val="en-US"/>
        </w:rPr>
      </w:pPr>
      <w:proofErr w:type="spellStart"/>
      <w:r w:rsidRPr="00EF230E">
        <w:rPr>
          <w:b/>
          <w:bCs/>
          <w:lang w:val="en-US"/>
        </w:rPr>
        <w:t>hp</w:t>
      </w:r>
      <w:proofErr w:type="spellEnd"/>
      <w:r w:rsidRPr="00EF230E">
        <w:rPr>
          <w:lang w:val="en-US"/>
        </w:rPr>
        <w:t> 19 (3d10+3); regeneration 2 (</w:t>
      </w:r>
      <w:hyperlink r:id="rId19" w:anchor="good-subtype" w:history="1">
        <w:r w:rsidRPr="00EF230E">
          <w:rPr>
            <w:rStyle w:val="Hyperlink"/>
            <w:lang w:val="en-US"/>
          </w:rPr>
          <w:t>good</w:t>
        </w:r>
      </w:hyperlink>
      <w:r w:rsidRPr="00EF230E">
        <w:rPr>
          <w:lang w:val="en-US"/>
        </w:rPr>
        <w:t> weapons and spells, silver weapons)</w:t>
      </w:r>
    </w:p>
    <w:p w:rsidR="00EF230E" w:rsidRPr="00EF230E" w:rsidRDefault="00EF230E" w:rsidP="00EF230E">
      <w:pPr>
        <w:spacing w:after="0"/>
        <w:rPr>
          <w:lang w:val="en-US"/>
        </w:rPr>
      </w:pPr>
      <w:r w:rsidRPr="00EF230E">
        <w:rPr>
          <w:b/>
          <w:bCs/>
          <w:lang w:val="en-US"/>
        </w:rPr>
        <w:t>Fort</w:t>
      </w:r>
      <w:r w:rsidRPr="00EF230E">
        <w:rPr>
          <w:lang w:val="en-US"/>
        </w:rPr>
        <w:t> +2, </w:t>
      </w:r>
      <w:r w:rsidRPr="00EF230E">
        <w:rPr>
          <w:b/>
          <w:bCs/>
          <w:lang w:val="en-US"/>
        </w:rPr>
        <w:t>Ref</w:t>
      </w:r>
      <w:r w:rsidRPr="00EF230E">
        <w:rPr>
          <w:lang w:val="en-US"/>
        </w:rPr>
        <w:t> +8, </w:t>
      </w:r>
      <w:r w:rsidRPr="00EF230E">
        <w:rPr>
          <w:b/>
          <w:bCs/>
          <w:lang w:val="en-US"/>
        </w:rPr>
        <w:t>Will</w:t>
      </w:r>
      <w:r w:rsidRPr="00EF230E">
        <w:rPr>
          <w:lang w:val="en-US"/>
        </w:rPr>
        <w:t> +4</w:t>
      </w:r>
    </w:p>
    <w:p w:rsidR="00EF230E" w:rsidRPr="00EF230E" w:rsidRDefault="00EF230E" w:rsidP="00EF230E">
      <w:pPr>
        <w:spacing w:after="0"/>
        <w:rPr>
          <w:lang w:val="en-US"/>
        </w:rPr>
      </w:pPr>
      <w:r w:rsidRPr="00EF230E">
        <w:rPr>
          <w:b/>
          <w:bCs/>
          <w:lang w:val="en-US"/>
        </w:rPr>
        <w:t>DR</w:t>
      </w:r>
      <w:r w:rsidRPr="00EF230E">
        <w:rPr>
          <w:lang w:val="en-US"/>
        </w:rPr>
        <w:t> 5/good or silver; </w:t>
      </w:r>
      <w:r w:rsidRPr="00EF230E">
        <w:rPr>
          <w:b/>
          <w:bCs/>
          <w:lang w:val="en-US"/>
        </w:rPr>
        <w:t>Immune</w:t>
      </w:r>
      <w:r w:rsidRPr="00EF230E">
        <w:rPr>
          <w:lang w:val="en-US"/>
        </w:rPr>
        <w:t> </w:t>
      </w:r>
      <w:hyperlink r:id="rId20" w:anchor="cold-subtype" w:history="1">
        <w:r w:rsidRPr="00EF230E">
          <w:rPr>
            <w:rStyle w:val="Hyperlink"/>
            <w:lang w:val="en-US"/>
          </w:rPr>
          <w:t>cold</w:t>
        </w:r>
      </w:hyperlink>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OFFENSE</w:t>
      </w:r>
    </w:p>
    <w:p w:rsidR="00EF230E" w:rsidRPr="00EF230E" w:rsidRDefault="00EF230E" w:rsidP="00EF230E">
      <w:pPr>
        <w:spacing w:after="0"/>
        <w:rPr>
          <w:lang w:val="en-US"/>
        </w:rPr>
      </w:pPr>
      <w:r w:rsidRPr="00EF230E">
        <w:rPr>
          <w:b/>
          <w:bCs/>
          <w:lang w:val="en-US"/>
        </w:rPr>
        <w:t>Speed</w:t>
      </w:r>
      <w:r w:rsidRPr="00EF230E">
        <w:rPr>
          <w:lang w:val="en-US"/>
        </w:rPr>
        <w:t> 20 ft., fly 50 ft. (perfect)</w:t>
      </w:r>
    </w:p>
    <w:p w:rsidR="00EF230E" w:rsidRPr="00EF230E" w:rsidRDefault="00EF230E" w:rsidP="00EF230E">
      <w:pPr>
        <w:spacing w:after="0"/>
        <w:rPr>
          <w:lang w:val="en-US"/>
        </w:rPr>
      </w:pPr>
      <w:r w:rsidRPr="00EF230E">
        <w:rPr>
          <w:b/>
          <w:bCs/>
          <w:lang w:val="en-US"/>
        </w:rPr>
        <w:t>Melee</w:t>
      </w:r>
      <w:r w:rsidRPr="00EF230E">
        <w:rPr>
          <w:lang w:val="en-US"/>
        </w:rPr>
        <w:t> gore +4 (1d4–1 plus </w:t>
      </w:r>
      <w:hyperlink r:id="rId21" w:anchor="bleed" w:history="1">
        <w:r w:rsidRPr="00EF230E">
          <w:rPr>
            <w:rStyle w:val="Hyperlink"/>
            <w:lang w:val="en-US"/>
          </w:rPr>
          <w:t>bleed</w:t>
        </w:r>
      </w:hyperlink>
      <w:r w:rsidRPr="00EF230E">
        <w:rPr>
          <w:lang w:val="en-US"/>
        </w:rPr>
        <w:t>)</w:t>
      </w:r>
    </w:p>
    <w:p w:rsidR="00EF230E" w:rsidRPr="00EF230E" w:rsidRDefault="00EF230E" w:rsidP="00EF230E">
      <w:pPr>
        <w:spacing w:after="0"/>
        <w:rPr>
          <w:lang w:val="en-US"/>
        </w:rPr>
      </w:pPr>
      <w:r w:rsidRPr="00EF230E">
        <w:rPr>
          <w:b/>
          <w:bCs/>
          <w:lang w:val="en-US"/>
        </w:rPr>
        <w:t>Space</w:t>
      </w:r>
      <w:r w:rsidRPr="00EF230E">
        <w:rPr>
          <w:lang w:val="en-US"/>
        </w:rPr>
        <w:t> 2-1/2 ft.; </w:t>
      </w:r>
      <w:r w:rsidRPr="00EF230E">
        <w:rPr>
          <w:b/>
          <w:bCs/>
          <w:lang w:val="en-US"/>
        </w:rPr>
        <w:t>Reach</w:t>
      </w:r>
      <w:r w:rsidRPr="00EF230E">
        <w:rPr>
          <w:lang w:val="en-US"/>
        </w:rPr>
        <w:t> 0 ft.</w:t>
      </w:r>
    </w:p>
    <w:p w:rsidR="00EF230E" w:rsidRPr="00EF230E" w:rsidRDefault="00EF230E" w:rsidP="00EF230E">
      <w:pPr>
        <w:spacing w:after="0"/>
        <w:rPr>
          <w:lang w:val="en-US"/>
        </w:rPr>
      </w:pPr>
      <w:r w:rsidRPr="00EF230E">
        <w:rPr>
          <w:b/>
          <w:bCs/>
          <w:lang w:val="en-US"/>
        </w:rPr>
        <w:t>Special Attacks</w:t>
      </w:r>
      <w:r w:rsidRPr="00EF230E">
        <w:rPr>
          <w:lang w:val="en-US"/>
        </w:rPr>
        <w:t> </w:t>
      </w:r>
      <w:hyperlink r:id="rId22" w:anchor="bleed" w:history="1">
        <w:r w:rsidRPr="00EF230E">
          <w:rPr>
            <w:rStyle w:val="Hyperlink"/>
            <w:lang w:val="en-US"/>
          </w:rPr>
          <w:t>bleed</w:t>
        </w:r>
      </w:hyperlink>
      <w:r w:rsidRPr="00EF230E">
        <w:rPr>
          <w:lang w:val="en-US"/>
        </w:rPr>
        <w:t> (1d2), unnerving gaze (30 ft., DC 9)</w:t>
      </w:r>
    </w:p>
    <w:p w:rsidR="00EF230E" w:rsidRPr="00EF230E" w:rsidRDefault="00EF230E" w:rsidP="00EF230E">
      <w:pPr>
        <w:spacing w:after="0"/>
        <w:rPr>
          <w:lang w:val="en-US"/>
        </w:rPr>
      </w:pPr>
      <w:r w:rsidRPr="00EF230E">
        <w:rPr>
          <w:b/>
          <w:bCs/>
          <w:lang w:val="en-US"/>
        </w:rPr>
        <w:t>Spell-Like Abilities</w:t>
      </w:r>
      <w:r w:rsidRPr="00EF230E">
        <w:rPr>
          <w:lang w:val="en-US"/>
        </w:rPr>
        <w:t> (CL 6th; concentration +4)</w:t>
      </w:r>
    </w:p>
    <w:p w:rsidR="00EF230E" w:rsidRPr="00EF230E" w:rsidRDefault="00EF230E" w:rsidP="00EF230E">
      <w:pPr>
        <w:spacing w:after="0"/>
        <w:rPr>
          <w:lang w:val="en-US"/>
        </w:rPr>
      </w:pPr>
      <w:r w:rsidRPr="00EF230E">
        <w:rPr>
          <w:lang w:val="en-US"/>
        </w:rPr>
        <w:t>Constant—</w:t>
      </w:r>
      <w:hyperlink r:id="rId23" w:anchor="deathwatch" w:history="1">
        <w:r w:rsidRPr="00EF230E">
          <w:rPr>
            <w:rStyle w:val="Hyperlink"/>
            <w:i/>
            <w:iCs/>
            <w:lang w:val="en-US"/>
          </w:rPr>
          <w:t>deathwatch</w:t>
        </w:r>
      </w:hyperlink>
    </w:p>
    <w:p w:rsidR="00EF230E" w:rsidRPr="00EF230E" w:rsidRDefault="00EF230E" w:rsidP="00EF230E">
      <w:pPr>
        <w:spacing w:after="0"/>
        <w:rPr>
          <w:lang w:val="en-US"/>
        </w:rPr>
      </w:pPr>
      <w:r w:rsidRPr="00EF230E">
        <w:rPr>
          <w:lang w:val="en-US"/>
        </w:rPr>
        <w:t>At will—</w:t>
      </w:r>
      <w:hyperlink r:id="rId24" w:anchor="bleed" w:history="1">
        <w:r w:rsidRPr="00EF230E">
          <w:rPr>
            <w:rStyle w:val="Hyperlink"/>
            <w:i/>
            <w:iCs/>
            <w:lang w:val="en-US"/>
          </w:rPr>
          <w:t>bleed</w:t>
        </w:r>
      </w:hyperlink>
      <w:r w:rsidRPr="00EF230E">
        <w:rPr>
          <w:lang w:val="en-US"/>
        </w:rPr>
        <w:t> (DC 8), </w:t>
      </w:r>
      <w:hyperlink r:id="rId25" w:anchor="mage-hand" w:history="1">
        <w:r w:rsidRPr="00EF230E">
          <w:rPr>
            <w:rStyle w:val="Hyperlink"/>
            <w:i/>
            <w:iCs/>
            <w:lang w:val="en-US"/>
          </w:rPr>
          <w:t>mage hand</w:t>
        </w:r>
      </w:hyperlink>
      <w:r w:rsidRPr="00EF230E">
        <w:rPr>
          <w:lang w:val="en-US"/>
        </w:rPr>
        <w:t>, </w:t>
      </w:r>
      <w:hyperlink r:id="rId26" w:anchor="open-close" w:history="1">
        <w:r w:rsidRPr="00EF230E">
          <w:rPr>
            <w:rStyle w:val="Hyperlink"/>
            <w:i/>
            <w:iCs/>
            <w:lang w:val="en-US"/>
          </w:rPr>
          <w:t>open/close</w:t>
        </w:r>
      </w:hyperlink>
    </w:p>
    <w:p w:rsidR="00EF230E" w:rsidRPr="00EF230E" w:rsidRDefault="00EF230E" w:rsidP="00EF230E">
      <w:pPr>
        <w:spacing w:after="0"/>
        <w:rPr>
          <w:lang w:val="en-US"/>
        </w:rPr>
      </w:pPr>
      <w:r w:rsidRPr="00EF230E">
        <w:rPr>
          <w:lang w:val="en-US"/>
        </w:rPr>
        <w:t>3/day—</w:t>
      </w:r>
      <w:hyperlink r:id="rId27" w:anchor="inflict-light-wounds" w:history="1">
        <w:r w:rsidRPr="00EF230E">
          <w:rPr>
            <w:rStyle w:val="Hyperlink"/>
            <w:i/>
            <w:iCs/>
            <w:lang w:val="en-US"/>
          </w:rPr>
          <w:t>inflict light wounds</w:t>
        </w:r>
      </w:hyperlink>
      <w:r w:rsidRPr="00EF230E">
        <w:rPr>
          <w:lang w:val="en-US"/>
        </w:rPr>
        <w:t> (DC 9)</w:t>
      </w:r>
    </w:p>
    <w:p w:rsidR="00EF230E" w:rsidRPr="00EF230E" w:rsidRDefault="00EF230E" w:rsidP="00EF230E">
      <w:pPr>
        <w:spacing w:after="0"/>
        <w:rPr>
          <w:lang w:val="en-US"/>
        </w:rPr>
      </w:pPr>
      <w:r w:rsidRPr="00EF230E">
        <w:rPr>
          <w:lang w:val="en-US"/>
        </w:rPr>
        <w:t>1/week—</w:t>
      </w:r>
      <w:hyperlink r:id="rId28" w:anchor="commune" w:history="1">
        <w:r w:rsidRPr="00EF230E">
          <w:rPr>
            <w:rStyle w:val="Hyperlink"/>
            <w:i/>
            <w:iCs/>
            <w:lang w:val="en-US"/>
          </w:rPr>
          <w:t>commune</w:t>
        </w:r>
      </w:hyperlink>
      <w:r w:rsidRPr="00EF230E">
        <w:rPr>
          <w:lang w:val="en-US"/>
        </w:rPr>
        <w:t> (CL 12th, 6 questions)</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STATISTICS</w:t>
      </w:r>
    </w:p>
    <w:p w:rsidR="00EF230E" w:rsidRPr="00EF230E" w:rsidRDefault="00EF230E" w:rsidP="00EF230E">
      <w:pPr>
        <w:spacing w:after="0"/>
        <w:rPr>
          <w:lang w:val="en-US"/>
        </w:rPr>
      </w:pPr>
      <w:proofErr w:type="spellStart"/>
      <w:r w:rsidRPr="00EF230E">
        <w:rPr>
          <w:b/>
          <w:bCs/>
          <w:lang w:val="en-US"/>
        </w:rPr>
        <w:t>Str</w:t>
      </w:r>
      <w:proofErr w:type="spellEnd"/>
      <w:r w:rsidRPr="00EF230E">
        <w:rPr>
          <w:lang w:val="en-US"/>
        </w:rPr>
        <w:t> 8, </w:t>
      </w:r>
      <w:proofErr w:type="spellStart"/>
      <w:r w:rsidRPr="00EF230E">
        <w:rPr>
          <w:b/>
          <w:bCs/>
          <w:lang w:val="en-US"/>
        </w:rPr>
        <w:t>Dex</w:t>
      </w:r>
      <w:proofErr w:type="spellEnd"/>
      <w:r w:rsidRPr="00EF230E">
        <w:rPr>
          <w:lang w:val="en-US"/>
        </w:rPr>
        <w:t> 17, </w:t>
      </w:r>
      <w:r w:rsidRPr="00EF230E">
        <w:rPr>
          <w:b/>
          <w:bCs/>
          <w:lang w:val="en-US"/>
        </w:rPr>
        <w:t>Con</w:t>
      </w:r>
      <w:r w:rsidRPr="00EF230E">
        <w:rPr>
          <w:lang w:val="en-US"/>
        </w:rPr>
        <w:t> 12, </w:t>
      </w:r>
      <w:proofErr w:type="spellStart"/>
      <w:r w:rsidRPr="00EF230E">
        <w:rPr>
          <w:b/>
          <w:bCs/>
          <w:lang w:val="en-US"/>
        </w:rPr>
        <w:t>Int</w:t>
      </w:r>
      <w:proofErr w:type="spellEnd"/>
      <w:r w:rsidRPr="00EF230E">
        <w:rPr>
          <w:lang w:val="en-US"/>
        </w:rPr>
        <w:t> 13, </w:t>
      </w:r>
      <w:proofErr w:type="spellStart"/>
      <w:r w:rsidRPr="00EF230E">
        <w:rPr>
          <w:b/>
          <w:bCs/>
          <w:lang w:val="en-US"/>
        </w:rPr>
        <w:t>Wis</w:t>
      </w:r>
      <w:proofErr w:type="spellEnd"/>
      <w:r w:rsidRPr="00EF230E">
        <w:rPr>
          <w:lang w:val="en-US"/>
        </w:rPr>
        <w:t> 12, </w:t>
      </w:r>
      <w:r w:rsidRPr="00EF230E">
        <w:rPr>
          <w:b/>
          <w:bCs/>
          <w:lang w:val="en-US"/>
        </w:rPr>
        <w:t>Cha</w:t>
      </w:r>
      <w:r w:rsidRPr="00EF230E">
        <w:rPr>
          <w:lang w:val="en-US"/>
        </w:rPr>
        <w:t> 7</w:t>
      </w:r>
    </w:p>
    <w:p w:rsidR="00EF230E" w:rsidRPr="00EF230E" w:rsidRDefault="00EF230E" w:rsidP="00EF230E">
      <w:pPr>
        <w:spacing w:after="0"/>
        <w:rPr>
          <w:lang w:val="en-US"/>
        </w:rPr>
      </w:pPr>
      <w:r w:rsidRPr="00EF230E">
        <w:rPr>
          <w:b/>
          <w:bCs/>
          <w:lang w:val="en-US"/>
        </w:rPr>
        <w:t xml:space="preserve">Base </w:t>
      </w:r>
      <w:proofErr w:type="spellStart"/>
      <w:r w:rsidRPr="00EF230E">
        <w:rPr>
          <w:b/>
          <w:bCs/>
          <w:lang w:val="en-US"/>
        </w:rPr>
        <w:t>Atk</w:t>
      </w:r>
      <w:proofErr w:type="spellEnd"/>
      <w:r w:rsidRPr="00EF230E">
        <w:rPr>
          <w:lang w:val="en-US"/>
        </w:rPr>
        <w:t> +3; </w:t>
      </w:r>
      <w:r w:rsidRPr="00EF230E">
        <w:rPr>
          <w:b/>
          <w:bCs/>
          <w:lang w:val="en-US"/>
        </w:rPr>
        <w:t>CMB</w:t>
      </w:r>
      <w:r w:rsidRPr="00EF230E">
        <w:rPr>
          <w:lang w:val="en-US"/>
        </w:rPr>
        <w:t> +4; </w:t>
      </w:r>
      <w:r w:rsidRPr="00EF230E">
        <w:rPr>
          <w:b/>
          <w:bCs/>
          <w:lang w:val="en-US"/>
        </w:rPr>
        <w:t>CMD</w:t>
      </w:r>
      <w:r w:rsidRPr="00EF230E">
        <w:rPr>
          <w:lang w:val="en-US"/>
        </w:rPr>
        <w:t> 13 (can't be tripped)</w:t>
      </w:r>
    </w:p>
    <w:p w:rsidR="00EF230E" w:rsidRPr="00EF230E" w:rsidRDefault="00EF230E" w:rsidP="00EF230E">
      <w:pPr>
        <w:spacing w:after="0"/>
        <w:rPr>
          <w:lang w:val="en-US"/>
        </w:rPr>
      </w:pPr>
      <w:r w:rsidRPr="00EF230E">
        <w:rPr>
          <w:b/>
          <w:bCs/>
          <w:lang w:val="en-US"/>
        </w:rPr>
        <w:t>Feats</w:t>
      </w:r>
      <w:r w:rsidRPr="00EF230E">
        <w:rPr>
          <w:lang w:val="en-US"/>
        </w:rPr>
        <w:t> </w:t>
      </w:r>
      <w:hyperlink r:id="rId29" w:anchor="improved-initiative" w:history="1">
        <w:r w:rsidRPr="00EF230E">
          <w:rPr>
            <w:rStyle w:val="Hyperlink"/>
            <w:lang w:val="en-US"/>
          </w:rPr>
          <w:t>Improved Initiative</w:t>
        </w:r>
      </w:hyperlink>
      <w:r w:rsidRPr="00EF230E">
        <w:rPr>
          <w:lang w:val="en-US"/>
        </w:rPr>
        <w:t>, </w:t>
      </w:r>
      <w:hyperlink r:id="rId30" w:anchor="lightning-reflexes" w:history="1">
        <w:r w:rsidRPr="00EF230E">
          <w:rPr>
            <w:rStyle w:val="Hyperlink"/>
            <w:lang w:val="en-US"/>
          </w:rPr>
          <w:t>Lightning Reflexes</w:t>
        </w:r>
      </w:hyperlink>
    </w:p>
    <w:p w:rsidR="00EF230E" w:rsidRPr="00EF230E" w:rsidRDefault="00EF230E" w:rsidP="00EF230E">
      <w:pPr>
        <w:spacing w:after="0"/>
        <w:rPr>
          <w:lang w:val="en-US"/>
        </w:rPr>
      </w:pPr>
      <w:r w:rsidRPr="00EF230E">
        <w:rPr>
          <w:b/>
          <w:bCs/>
          <w:lang w:val="en-US"/>
        </w:rPr>
        <w:t>Skills</w:t>
      </w:r>
      <w:r w:rsidRPr="00EF230E">
        <w:rPr>
          <w:lang w:val="en-US"/>
        </w:rPr>
        <w:t> </w:t>
      </w:r>
      <w:hyperlink r:id="rId31" w:anchor="bluff" w:history="1">
        <w:r w:rsidRPr="00EF230E">
          <w:rPr>
            <w:rStyle w:val="Hyperlink"/>
            <w:lang w:val="en-US"/>
          </w:rPr>
          <w:t>Bluff</w:t>
        </w:r>
      </w:hyperlink>
      <w:r w:rsidRPr="00EF230E">
        <w:rPr>
          <w:lang w:val="en-US"/>
        </w:rPr>
        <w:t> +4, </w:t>
      </w:r>
      <w:hyperlink r:id="rId32" w:anchor="escape-artist" w:history="1">
        <w:r w:rsidRPr="00EF230E">
          <w:rPr>
            <w:rStyle w:val="Hyperlink"/>
            <w:lang w:val="en-US"/>
          </w:rPr>
          <w:t>Escape Artist</w:t>
        </w:r>
      </w:hyperlink>
      <w:r w:rsidRPr="00EF230E">
        <w:rPr>
          <w:lang w:val="en-US"/>
        </w:rPr>
        <w:t> +9, </w:t>
      </w:r>
      <w:hyperlink r:id="rId33" w:anchor="fly" w:history="1">
        <w:r w:rsidRPr="00EF230E">
          <w:rPr>
            <w:rStyle w:val="Hyperlink"/>
            <w:lang w:val="en-US"/>
          </w:rPr>
          <w:t>Fly</w:t>
        </w:r>
      </w:hyperlink>
      <w:r w:rsidRPr="00EF230E">
        <w:rPr>
          <w:lang w:val="en-US"/>
        </w:rPr>
        <w:t> +15, </w:t>
      </w:r>
      <w:hyperlink r:id="rId34" w:anchor="intimidate" w:history="1">
        <w:r w:rsidRPr="00EF230E">
          <w:rPr>
            <w:rStyle w:val="Hyperlink"/>
            <w:lang w:val="en-US"/>
          </w:rPr>
          <w:t>Intimidate</w:t>
        </w:r>
      </w:hyperlink>
      <w:r w:rsidRPr="00EF230E">
        <w:rPr>
          <w:lang w:val="en-US"/>
        </w:rPr>
        <w:t> +4, </w:t>
      </w:r>
      <w:hyperlink r:id="rId35" w:anchor="perception" w:history="1">
        <w:r w:rsidRPr="00EF230E">
          <w:rPr>
            <w:rStyle w:val="Hyperlink"/>
            <w:lang w:val="en-US"/>
          </w:rPr>
          <w:t>Perception</w:t>
        </w:r>
      </w:hyperlink>
      <w:r w:rsidRPr="00EF230E">
        <w:rPr>
          <w:lang w:val="en-US"/>
        </w:rPr>
        <w:t> +7, </w:t>
      </w:r>
      <w:hyperlink r:id="rId36" w:anchor="sense-motive" w:history="1">
        <w:r w:rsidRPr="00EF230E">
          <w:rPr>
            <w:rStyle w:val="Hyperlink"/>
            <w:lang w:val="en-US"/>
          </w:rPr>
          <w:t>Sense Motive</w:t>
        </w:r>
      </w:hyperlink>
      <w:r w:rsidRPr="00EF230E">
        <w:rPr>
          <w:lang w:val="en-US"/>
        </w:rPr>
        <w:t> +7, </w:t>
      </w:r>
      <w:hyperlink r:id="rId37" w:anchor="sleight-of-hand" w:history="1">
        <w:r w:rsidRPr="00EF230E">
          <w:rPr>
            <w:rStyle w:val="Hyperlink"/>
            <w:lang w:val="en-US"/>
          </w:rPr>
          <w:t>Sleight of Hand</w:t>
        </w:r>
      </w:hyperlink>
      <w:r w:rsidRPr="00EF230E">
        <w:rPr>
          <w:lang w:val="en-US"/>
        </w:rPr>
        <w:t> +9, </w:t>
      </w:r>
      <w:hyperlink r:id="rId38" w:anchor="stealth" w:history="1">
        <w:r w:rsidRPr="00EF230E">
          <w:rPr>
            <w:rStyle w:val="Hyperlink"/>
            <w:lang w:val="en-US"/>
          </w:rPr>
          <w:t>Stealth</w:t>
        </w:r>
      </w:hyperlink>
      <w:r w:rsidRPr="00EF230E">
        <w:rPr>
          <w:lang w:val="en-US"/>
        </w:rPr>
        <w:t> +17</w:t>
      </w:r>
    </w:p>
    <w:p w:rsidR="00EF230E" w:rsidRPr="00EF230E" w:rsidRDefault="00EF230E" w:rsidP="00EF230E">
      <w:pPr>
        <w:spacing w:after="0"/>
        <w:rPr>
          <w:lang w:val="en-US"/>
        </w:rPr>
      </w:pPr>
      <w:r w:rsidRPr="00EF230E">
        <w:rPr>
          <w:b/>
          <w:bCs/>
          <w:lang w:val="en-US"/>
        </w:rPr>
        <w:t>Languages</w:t>
      </w:r>
      <w:r w:rsidRPr="00EF230E">
        <w:rPr>
          <w:lang w:val="en-US"/>
        </w:rPr>
        <w:t> Common, Infernal (cannot speak)</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SPECIAL ABILITIES</w:t>
      </w:r>
    </w:p>
    <w:p w:rsidR="00EF230E" w:rsidRPr="00EF230E" w:rsidRDefault="00EF230E" w:rsidP="00EF230E">
      <w:pPr>
        <w:spacing w:after="0"/>
        <w:rPr>
          <w:lang w:val="en-US"/>
        </w:rPr>
      </w:pPr>
      <w:r w:rsidRPr="00EF230E">
        <w:rPr>
          <w:b/>
          <w:bCs/>
          <w:lang w:val="en-US"/>
        </w:rPr>
        <w:t>Unnerving Gaze (Ex) </w:t>
      </w:r>
      <w:r w:rsidRPr="00EF230E">
        <w:rPr>
          <w:lang w:val="en-US"/>
        </w:rPr>
        <w:t>A creature that succumbs to an augur's unnerving gaze becomes shaken for 1 round.</w:t>
      </w:r>
    </w:p>
    <w:p w:rsidR="00536DB5" w:rsidRDefault="00536DB5">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Default="00EF230E">
      <w:pPr>
        <w:rPr>
          <w:lang w:val="en-US"/>
        </w:rPr>
      </w:pPr>
    </w:p>
    <w:p w:rsidR="00EF230E" w:rsidRPr="00EF230E" w:rsidRDefault="00EF230E" w:rsidP="00EF230E">
      <w:pPr>
        <w:spacing w:after="0"/>
        <w:rPr>
          <w:b/>
          <w:bCs/>
          <w:sz w:val="24"/>
          <w:lang w:val="en-US"/>
        </w:rPr>
      </w:pPr>
      <w:r w:rsidRPr="00EF230E">
        <w:rPr>
          <w:b/>
          <w:bCs/>
          <w:sz w:val="24"/>
          <w:lang w:val="en-US"/>
        </w:rPr>
        <w:lastRenderedPageBreak/>
        <w:t>CRYSMAL CR 3</w:t>
      </w:r>
    </w:p>
    <w:p w:rsidR="00EF230E" w:rsidRPr="00EF230E" w:rsidRDefault="00EF230E" w:rsidP="00EF230E">
      <w:pPr>
        <w:spacing w:after="0"/>
        <w:rPr>
          <w:b/>
          <w:bCs/>
          <w:lang w:val="en-US"/>
        </w:rPr>
      </w:pPr>
      <w:r w:rsidRPr="00EF230E">
        <w:rPr>
          <w:b/>
          <w:bCs/>
          <w:lang w:val="en-US"/>
        </w:rPr>
        <w:t>XP 800</w:t>
      </w:r>
    </w:p>
    <w:p w:rsidR="00EF230E" w:rsidRPr="00EF230E" w:rsidRDefault="00EF230E" w:rsidP="00EF230E">
      <w:pPr>
        <w:spacing w:after="0"/>
        <w:rPr>
          <w:lang w:val="en-US"/>
        </w:rPr>
      </w:pPr>
      <w:r w:rsidRPr="00EF230E">
        <w:rPr>
          <w:lang w:val="en-US"/>
        </w:rPr>
        <w:t>N Small </w:t>
      </w:r>
      <w:hyperlink r:id="rId39" w:anchor="outsider" w:history="1">
        <w:r w:rsidRPr="00EF230E">
          <w:rPr>
            <w:rStyle w:val="Hyperlink"/>
            <w:lang w:val="en-US"/>
          </w:rPr>
          <w:t>outsider</w:t>
        </w:r>
      </w:hyperlink>
      <w:r w:rsidRPr="00EF230E">
        <w:rPr>
          <w:lang w:val="en-US"/>
        </w:rPr>
        <w:t> (</w:t>
      </w:r>
      <w:hyperlink r:id="rId40" w:anchor="earth-subtype" w:history="1">
        <w:r w:rsidRPr="00EF230E">
          <w:rPr>
            <w:rStyle w:val="Hyperlink"/>
            <w:lang w:val="en-US"/>
          </w:rPr>
          <w:t>earth</w:t>
        </w:r>
      </w:hyperlink>
      <w:r w:rsidRPr="00EF230E">
        <w:rPr>
          <w:lang w:val="en-US"/>
        </w:rPr>
        <w:t>, </w:t>
      </w:r>
      <w:hyperlink r:id="rId41" w:anchor="elemental-subtype" w:history="1">
        <w:r w:rsidRPr="00EF230E">
          <w:rPr>
            <w:rStyle w:val="Hyperlink"/>
            <w:lang w:val="en-US"/>
          </w:rPr>
          <w:t>elemental</w:t>
        </w:r>
      </w:hyperlink>
      <w:r w:rsidRPr="00EF230E">
        <w:rPr>
          <w:lang w:val="en-US"/>
        </w:rPr>
        <w:t>)</w:t>
      </w:r>
    </w:p>
    <w:p w:rsidR="00EF230E" w:rsidRDefault="00EF230E" w:rsidP="00EF230E">
      <w:pPr>
        <w:spacing w:after="0"/>
        <w:rPr>
          <w:b/>
          <w:bCs/>
          <w:lang w:val="en-US"/>
        </w:rPr>
      </w:pPr>
    </w:p>
    <w:p w:rsidR="00EF230E" w:rsidRPr="00EF230E" w:rsidRDefault="00EF230E" w:rsidP="00EF230E">
      <w:pPr>
        <w:spacing w:after="0"/>
        <w:rPr>
          <w:lang w:val="en-US"/>
        </w:rPr>
      </w:pPr>
      <w:proofErr w:type="spellStart"/>
      <w:r w:rsidRPr="00EF230E">
        <w:rPr>
          <w:b/>
          <w:bCs/>
          <w:lang w:val="en-US"/>
        </w:rPr>
        <w:t>Init</w:t>
      </w:r>
      <w:proofErr w:type="spellEnd"/>
      <w:r w:rsidRPr="00EF230E">
        <w:rPr>
          <w:lang w:val="en-US"/>
        </w:rPr>
        <w:t> +2; </w:t>
      </w:r>
      <w:r w:rsidRPr="00EF230E">
        <w:rPr>
          <w:b/>
          <w:bCs/>
          <w:lang w:val="en-US"/>
        </w:rPr>
        <w:t>Senses</w:t>
      </w:r>
      <w:r w:rsidRPr="00EF230E">
        <w:rPr>
          <w:lang w:val="en-US"/>
        </w:rPr>
        <w:t> </w:t>
      </w:r>
      <w:proofErr w:type="spellStart"/>
      <w:r w:rsidRPr="00EF230E">
        <w:rPr>
          <w:lang w:val="en-US"/>
        </w:rPr>
        <w:t>darkvision</w:t>
      </w:r>
      <w:proofErr w:type="spellEnd"/>
      <w:r w:rsidRPr="00EF230E">
        <w:rPr>
          <w:lang w:val="en-US"/>
        </w:rPr>
        <w:t xml:space="preserve"> 60 ft., crystal sense; </w:t>
      </w:r>
      <w:hyperlink r:id="rId42" w:anchor="perception" w:history="1">
        <w:r w:rsidRPr="00EF230E">
          <w:rPr>
            <w:rStyle w:val="Hyperlink"/>
            <w:lang w:val="en-US"/>
          </w:rPr>
          <w:t>Perception</w:t>
        </w:r>
      </w:hyperlink>
      <w:r w:rsidRPr="00EF230E">
        <w:rPr>
          <w:lang w:val="en-US"/>
        </w:rPr>
        <w:t> +11</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DEFENSE</w:t>
      </w:r>
    </w:p>
    <w:p w:rsidR="00EF230E" w:rsidRPr="00EF230E" w:rsidRDefault="00EF230E" w:rsidP="00EF230E">
      <w:pPr>
        <w:spacing w:after="0"/>
        <w:rPr>
          <w:lang w:val="en-US"/>
        </w:rPr>
      </w:pPr>
      <w:r w:rsidRPr="00EF230E">
        <w:rPr>
          <w:b/>
          <w:bCs/>
          <w:lang w:val="en-US"/>
        </w:rPr>
        <w:t>AC</w:t>
      </w:r>
      <w:r w:rsidRPr="00EF230E">
        <w:rPr>
          <w:lang w:val="en-US"/>
        </w:rPr>
        <w:t xml:space="preserve"> 17, touch 13, flat-footed 15 (+2 </w:t>
      </w:r>
      <w:proofErr w:type="spellStart"/>
      <w:r w:rsidRPr="00EF230E">
        <w:rPr>
          <w:lang w:val="en-US"/>
        </w:rPr>
        <w:t>Dex</w:t>
      </w:r>
      <w:proofErr w:type="spellEnd"/>
      <w:r w:rsidRPr="00EF230E">
        <w:rPr>
          <w:lang w:val="en-US"/>
        </w:rPr>
        <w:t>, +4 natural, +1 size)</w:t>
      </w:r>
    </w:p>
    <w:p w:rsidR="00EF230E" w:rsidRPr="00EF230E" w:rsidRDefault="00EF230E" w:rsidP="00EF230E">
      <w:pPr>
        <w:spacing w:after="0"/>
        <w:rPr>
          <w:lang w:val="en-US"/>
        </w:rPr>
      </w:pPr>
      <w:proofErr w:type="spellStart"/>
      <w:r w:rsidRPr="00EF230E">
        <w:rPr>
          <w:b/>
          <w:bCs/>
          <w:lang w:val="en-US"/>
        </w:rPr>
        <w:t>hp</w:t>
      </w:r>
      <w:proofErr w:type="spellEnd"/>
      <w:r w:rsidRPr="00EF230E">
        <w:rPr>
          <w:lang w:val="en-US"/>
        </w:rPr>
        <w:t> 26 (4d10+4)</w:t>
      </w:r>
    </w:p>
    <w:p w:rsidR="00EF230E" w:rsidRPr="00EF230E" w:rsidRDefault="00EF230E" w:rsidP="00EF230E">
      <w:pPr>
        <w:spacing w:after="0"/>
        <w:rPr>
          <w:lang w:val="en-US"/>
        </w:rPr>
      </w:pPr>
      <w:r w:rsidRPr="00EF230E">
        <w:rPr>
          <w:b/>
          <w:bCs/>
          <w:lang w:val="en-US"/>
        </w:rPr>
        <w:t>Fort</w:t>
      </w:r>
      <w:r w:rsidRPr="00EF230E">
        <w:rPr>
          <w:lang w:val="en-US"/>
        </w:rPr>
        <w:t> +7, </w:t>
      </w:r>
      <w:r w:rsidRPr="00EF230E">
        <w:rPr>
          <w:b/>
          <w:bCs/>
          <w:lang w:val="en-US"/>
        </w:rPr>
        <w:t>Ref</w:t>
      </w:r>
      <w:r w:rsidRPr="00EF230E">
        <w:rPr>
          <w:lang w:val="en-US"/>
        </w:rPr>
        <w:t> +8, </w:t>
      </w:r>
      <w:r w:rsidRPr="00EF230E">
        <w:rPr>
          <w:b/>
          <w:bCs/>
          <w:lang w:val="en-US"/>
        </w:rPr>
        <w:t>Will</w:t>
      </w:r>
      <w:r w:rsidRPr="00EF230E">
        <w:rPr>
          <w:lang w:val="en-US"/>
        </w:rPr>
        <w:t> +2</w:t>
      </w:r>
    </w:p>
    <w:p w:rsidR="00EF230E" w:rsidRPr="00EF230E" w:rsidRDefault="00EF230E" w:rsidP="00EF230E">
      <w:pPr>
        <w:spacing w:after="0"/>
        <w:rPr>
          <w:lang w:val="en-US"/>
        </w:rPr>
      </w:pPr>
      <w:r w:rsidRPr="00EF230E">
        <w:rPr>
          <w:b/>
          <w:bCs/>
          <w:lang w:val="en-US"/>
        </w:rPr>
        <w:t>DR</w:t>
      </w:r>
      <w:r w:rsidRPr="00EF230E">
        <w:rPr>
          <w:lang w:val="en-US"/>
        </w:rPr>
        <w:t> 5/bludgeoning; </w:t>
      </w:r>
      <w:r w:rsidRPr="00EF230E">
        <w:rPr>
          <w:b/>
          <w:bCs/>
          <w:lang w:val="en-US"/>
        </w:rPr>
        <w:t>Immune</w:t>
      </w:r>
      <w:r w:rsidRPr="00EF230E">
        <w:rPr>
          <w:lang w:val="en-US"/>
        </w:rPr>
        <w:t> </w:t>
      </w:r>
      <w:hyperlink r:id="rId43" w:anchor="cold-subtype" w:history="1">
        <w:r w:rsidRPr="00EF230E">
          <w:rPr>
            <w:rStyle w:val="Hyperlink"/>
            <w:lang w:val="en-US"/>
          </w:rPr>
          <w:t>cold</w:t>
        </w:r>
      </w:hyperlink>
      <w:r w:rsidRPr="00EF230E">
        <w:rPr>
          <w:lang w:val="en-US"/>
        </w:rPr>
        <w:t>, </w:t>
      </w:r>
      <w:hyperlink r:id="rId44" w:anchor="fire-subtype" w:history="1">
        <w:r w:rsidRPr="00EF230E">
          <w:rPr>
            <w:rStyle w:val="Hyperlink"/>
            <w:lang w:val="en-US"/>
          </w:rPr>
          <w:t>fire</w:t>
        </w:r>
      </w:hyperlink>
      <w:r w:rsidRPr="00EF230E">
        <w:rPr>
          <w:lang w:val="en-US"/>
        </w:rPr>
        <w:t>; </w:t>
      </w:r>
      <w:r w:rsidRPr="00EF230E">
        <w:rPr>
          <w:b/>
          <w:bCs/>
          <w:lang w:val="en-US"/>
        </w:rPr>
        <w:t>Resist</w:t>
      </w:r>
      <w:r w:rsidRPr="00EF230E">
        <w:rPr>
          <w:lang w:val="en-US"/>
        </w:rPr>
        <w:t> electricity 10</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OFFENSE</w:t>
      </w:r>
    </w:p>
    <w:p w:rsidR="00EF230E" w:rsidRPr="00EF230E" w:rsidRDefault="00EF230E" w:rsidP="00EF230E">
      <w:pPr>
        <w:spacing w:after="0"/>
        <w:rPr>
          <w:lang w:val="en-US"/>
        </w:rPr>
      </w:pPr>
      <w:r w:rsidRPr="00EF230E">
        <w:rPr>
          <w:b/>
          <w:bCs/>
          <w:lang w:val="en-US"/>
        </w:rPr>
        <w:t>Speed</w:t>
      </w:r>
      <w:r w:rsidRPr="00EF230E">
        <w:rPr>
          <w:lang w:val="en-US"/>
        </w:rPr>
        <w:t> 30 ft., burrow 20 ft.</w:t>
      </w:r>
    </w:p>
    <w:p w:rsidR="00EF230E" w:rsidRPr="00EF230E" w:rsidRDefault="00EF230E" w:rsidP="00EF230E">
      <w:pPr>
        <w:spacing w:after="0"/>
        <w:rPr>
          <w:lang w:val="en-US"/>
        </w:rPr>
      </w:pPr>
      <w:r w:rsidRPr="00EF230E">
        <w:rPr>
          <w:b/>
          <w:bCs/>
          <w:lang w:val="en-US"/>
        </w:rPr>
        <w:t>Melee</w:t>
      </w:r>
      <w:r w:rsidRPr="00EF230E">
        <w:rPr>
          <w:lang w:val="en-US"/>
        </w:rPr>
        <w:t> sting +7 (2d6+3)</w:t>
      </w:r>
    </w:p>
    <w:p w:rsidR="00EF230E" w:rsidRPr="00EF230E" w:rsidRDefault="00EF230E" w:rsidP="00EF230E">
      <w:pPr>
        <w:spacing w:after="0"/>
        <w:rPr>
          <w:lang w:val="en-US"/>
        </w:rPr>
      </w:pPr>
      <w:r w:rsidRPr="00EF230E">
        <w:rPr>
          <w:b/>
          <w:bCs/>
          <w:lang w:val="en-US"/>
        </w:rPr>
        <w:t>Special Attacks</w:t>
      </w:r>
      <w:r w:rsidRPr="00EF230E">
        <w:rPr>
          <w:lang w:val="en-US"/>
        </w:rPr>
        <w:t> shard spike +7 (3d6, range increment 60 ft.)</w:t>
      </w:r>
    </w:p>
    <w:p w:rsidR="00EF230E" w:rsidRPr="00EF230E" w:rsidRDefault="00EF230E" w:rsidP="00EF230E">
      <w:pPr>
        <w:spacing w:after="0"/>
        <w:rPr>
          <w:lang w:val="en-US"/>
        </w:rPr>
      </w:pPr>
      <w:r w:rsidRPr="00EF230E">
        <w:rPr>
          <w:b/>
          <w:bCs/>
          <w:lang w:val="en-US"/>
        </w:rPr>
        <w:t>Spell-Like Abilities</w:t>
      </w:r>
      <w:r w:rsidRPr="00EF230E">
        <w:rPr>
          <w:lang w:val="en-US"/>
        </w:rPr>
        <w:t> (CL 4th; concentration +6)</w:t>
      </w:r>
    </w:p>
    <w:p w:rsidR="00EF230E" w:rsidRPr="00EF230E" w:rsidRDefault="00EF230E" w:rsidP="00EF230E">
      <w:pPr>
        <w:spacing w:after="0"/>
        <w:rPr>
          <w:lang w:val="en-US"/>
        </w:rPr>
      </w:pPr>
      <w:r w:rsidRPr="00EF230E">
        <w:rPr>
          <w:lang w:val="en-US"/>
        </w:rPr>
        <w:t>At will—</w:t>
      </w:r>
      <w:hyperlink r:id="rId45" w:anchor="detect-magic" w:history="1">
        <w:r w:rsidRPr="00EF230E">
          <w:rPr>
            <w:rStyle w:val="Hyperlink"/>
            <w:i/>
            <w:iCs/>
            <w:lang w:val="en-US"/>
          </w:rPr>
          <w:t>detect magic</w:t>
        </w:r>
      </w:hyperlink>
      <w:r w:rsidRPr="00EF230E">
        <w:rPr>
          <w:lang w:val="en-US"/>
        </w:rPr>
        <w:t>, </w:t>
      </w:r>
      <w:hyperlink r:id="rId46" w:anchor="ghost-sound" w:history="1">
        <w:r w:rsidRPr="00EF230E">
          <w:rPr>
            <w:rStyle w:val="Hyperlink"/>
            <w:i/>
            <w:iCs/>
            <w:lang w:val="en-US"/>
          </w:rPr>
          <w:t>ghost sound</w:t>
        </w:r>
      </w:hyperlink>
      <w:r w:rsidRPr="00EF230E">
        <w:rPr>
          <w:lang w:val="en-US"/>
        </w:rPr>
        <w:t> (DC 12), </w:t>
      </w:r>
      <w:hyperlink r:id="rId47" w:anchor="mage-hand" w:history="1">
        <w:r w:rsidRPr="00EF230E">
          <w:rPr>
            <w:rStyle w:val="Hyperlink"/>
            <w:i/>
            <w:iCs/>
            <w:lang w:val="en-US"/>
          </w:rPr>
          <w:t>mage hand</w:t>
        </w:r>
      </w:hyperlink>
      <w:r w:rsidRPr="00EF230E">
        <w:rPr>
          <w:lang w:val="en-US"/>
        </w:rPr>
        <w:t>, </w:t>
      </w:r>
      <w:hyperlink r:id="rId48" w:anchor="silent-image" w:history="1">
        <w:r w:rsidRPr="00EF230E">
          <w:rPr>
            <w:rStyle w:val="Hyperlink"/>
            <w:i/>
            <w:iCs/>
            <w:lang w:val="en-US"/>
          </w:rPr>
          <w:t>silent image</w:t>
        </w:r>
      </w:hyperlink>
      <w:r w:rsidRPr="00EF230E">
        <w:rPr>
          <w:lang w:val="en-US"/>
        </w:rPr>
        <w:t> (DC 13)</w:t>
      </w:r>
    </w:p>
    <w:p w:rsidR="00EF230E" w:rsidRPr="00EF230E" w:rsidRDefault="00EF230E" w:rsidP="00EF230E">
      <w:pPr>
        <w:spacing w:after="0"/>
        <w:rPr>
          <w:lang w:val="en-US"/>
        </w:rPr>
      </w:pPr>
      <w:r w:rsidRPr="00EF230E">
        <w:rPr>
          <w:lang w:val="en-US"/>
        </w:rPr>
        <w:t>3/day—</w:t>
      </w:r>
      <w:hyperlink r:id="rId49" w:anchor="dimension-door" w:history="1">
        <w:r w:rsidRPr="00EF230E">
          <w:rPr>
            <w:rStyle w:val="Hyperlink"/>
            <w:i/>
            <w:iCs/>
            <w:lang w:val="en-US"/>
          </w:rPr>
          <w:t>dimension door</w:t>
        </w:r>
      </w:hyperlink>
      <w:r w:rsidRPr="00EF230E">
        <w:rPr>
          <w:i/>
          <w:iCs/>
          <w:lang w:val="en-US"/>
        </w:rPr>
        <w:t>, </w:t>
      </w:r>
      <w:hyperlink r:id="rId50" w:anchor="sanctuary" w:history="1">
        <w:r w:rsidRPr="00EF230E">
          <w:rPr>
            <w:rStyle w:val="Hyperlink"/>
            <w:i/>
            <w:iCs/>
            <w:lang w:val="en-US"/>
          </w:rPr>
          <w:t>sanctuary</w:t>
        </w:r>
      </w:hyperlink>
      <w:r w:rsidRPr="00EF230E">
        <w:rPr>
          <w:lang w:val="en-US"/>
        </w:rPr>
        <w:t> (DC 13), </w:t>
      </w:r>
      <w:hyperlink r:id="rId51" w:anchor="touch-of-idiocy" w:history="1">
        <w:r w:rsidRPr="00EF230E">
          <w:rPr>
            <w:rStyle w:val="Hyperlink"/>
            <w:i/>
            <w:iCs/>
            <w:lang w:val="en-US"/>
          </w:rPr>
          <w:t>touch of idiocy</w:t>
        </w:r>
      </w:hyperlink>
      <w:r w:rsidRPr="00EF230E">
        <w:rPr>
          <w:lang w:val="en-US"/>
        </w:rPr>
        <w:t> (DC 14)</w:t>
      </w:r>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STATISTICS</w:t>
      </w:r>
    </w:p>
    <w:p w:rsidR="00EF230E" w:rsidRPr="00EF230E" w:rsidRDefault="00EF230E" w:rsidP="00EF230E">
      <w:pPr>
        <w:spacing w:after="0"/>
        <w:rPr>
          <w:lang w:val="en-US"/>
        </w:rPr>
      </w:pPr>
      <w:proofErr w:type="spellStart"/>
      <w:r w:rsidRPr="00EF230E">
        <w:rPr>
          <w:b/>
          <w:bCs/>
          <w:lang w:val="en-US"/>
        </w:rPr>
        <w:t>Str</w:t>
      </w:r>
      <w:proofErr w:type="spellEnd"/>
      <w:r w:rsidRPr="00EF230E">
        <w:rPr>
          <w:lang w:val="en-US"/>
        </w:rPr>
        <w:t> 15, </w:t>
      </w:r>
      <w:proofErr w:type="spellStart"/>
      <w:r w:rsidRPr="00EF230E">
        <w:rPr>
          <w:b/>
          <w:bCs/>
          <w:lang w:val="en-US"/>
        </w:rPr>
        <w:t>Dex</w:t>
      </w:r>
      <w:proofErr w:type="spellEnd"/>
      <w:r w:rsidRPr="00EF230E">
        <w:rPr>
          <w:lang w:val="en-US"/>
        </w:rPr>
        <w:t> 14, </w:t>
      </w:r>
      <w:r w:rsidRPr="00EF230E">
        <w:rPr>
          <w:b/>
          <w:bCs/>
          <w:lang w:val="en-US"/>
        </w:rPr>
        <w:t>Con</w:t>
      </w:r>
      <w:r w:rsidRPr="00EF230E">
        <w:rPr>
          <w:lang w:val="en-US"/>
        </w:rPr>
        <w:t> 13, </w:t>
      </w:r>
      <w:proofErr w:type="spellStart"/>
      <w:r w:rsidRPr="00EF230E">
        <w:rPr>
          <w:b/>
          <w:bCs/>
          <w:lang w:val="en-US"/>
        </w:rPr>
        <w:t>Int</w:t>
      </w:r>
      <w:proofErr w:type="spellEnd"/>
      <w:r w:rsidRPr="00EF230E">
        <w:rPr>
          <w:lang w:val="en-US"/>
        </w:rPr>
        <w:t> 6, </w:t>
      </w:r>
      <w:proofErr w:type="spellStart"/>
      <w:r w:rsidRPr="00EF230E">
        <w:rPr>
          <w:b/>
          <w:bCs/>
          <w:lang w:val="en-US"/>
        </w:rPr>
        <w:t>Wis</w:t>
      </w:r>
      <w:proofErr w:type="spellEnd"/>
      <w:r w:rsidRPr="00EF230E">
        <w:rPr>
          <w:lang w:val="en-US"/>
        </w:rPr>
        <w:t> 13, </w:t>
      </w:r>
      <w:r w:rsidRPr="00EF230E">
        <w:rPr>
          <w:b/>
          <w:bCs/>
          <w:lang w:val="en-US"/>
        </w:rPr>
        <w:t>Cha</w:t>
      </w:r>
      <w:r w:rsidRPr="00EF230E">
        <w:rPr>
          <w:lang w:val="en-US"/>
        </w:rPr>
        <w:t> 14</w:t>
      </w:r>
    </w:p>
    <w:p w:rsidR="00EF230E" w:rsidRPr="00EF230E" w:rsidRDefault="00EF230E" w:rsidP="00EF230E">
      <w:pPr>
        <w:spacing w:after="0"/>
        <w:rPr>
          <w:lang w:val="en-US"/>
        </w:rPr>
      </w:pPr>
      <w:r w:rsidRPr="00EF230E">
        <w:rPr>
          <w:b/>
          <w:bCs/>
          <w:lang w:val="en-US"/>
        </w:rPr>
        <w:t xml:space="preserve">Base </w:t>
      </w:r>
      <w:proofErr w:type="spellStart"/>
      <w:r w:rsidRPr="00EF230E">
        <w:rPr>
          <w:b/>
          <w:bCs/>
          <w:lang w:val="en-US"/>
        </w:rPr>
        <w:t>Atk</w:t>
      </w:r>
      <w:proofErr w:type="spellEnd"/>
      <w:r w:rsidRPr="00EF230E">
        <w:rPr>
          <w:lang w:val="en-US"/>
        </w:rPr>
        <w:t> +4; </w:t>
      </w:r>
      <w:r w:rsidRPr="00EF230E">
        <w:rPr>
          <w:b/>
          <w:bCs/>
          <w:lang w:val="en-US"/>
        </w:rPr>
        <w:t>CMB</w:t>
      </w:r>
      <w:r w:rsidRPr="00EF230E">
        <w:rPr>
          <w:lang w:val="en-US"/>
        </w:rPr>
        <w:t> +5; </w:t>
      </w:r>
      <w:r w:rsidRPr="00EF230E">
        <w:rPr>
          <w:b/>
          <w:bCs/>
          <w:lang w:val="en-US"/>
        </w:rPr>
        <w:t>CMD</w:t>
      </w:r>
      <w:r w:rsidRPr="00EF230E">
        <w:rPr>
          <w:lang w:val="en-US"/>
        </w:rPr>
        <w:t> 17 (29 vs. trip)</w:t>
      </w:r>
    </w:p>
    <w:p w:rsidR="00EF230E" w:rsidRPr="00EF230E" w:rsidRDefault="00EF230E" w:rsidP="00EF230E">
      <w:pPr>
        <w:spacing w:after="0"/>
        <w:rPr>
          <w:lang w:val="en-US"/>
        </w:rPr>
      </w:pPr>
      <w:r w:rsidRPr="00EF230E">
        <w:rPr>
          <w:b/>
          <w:bCs/>
          <w:lang w:val="en-US"/>
        </w:rPr>
        <w:t>Feats</w:t>
      </w:r>
      <w:r w:rsidRPr="00EF230E">
        <w:rPr>
          <w:lang w:val="en-US"/>
        </w:rPr>
        <w:t> </w:t>
      </w:r>
      <w:hyperlink r:id="rId52" w:anchor="great-fortitude" w:history="1">
        <w:r w:rsidRPr="00EF230E">
          <w:rPr>
            <w:rStyle w:val="Hyperlink"/>
            <w:lang w:val="en-US"/>
          </w:rPr>
          <w:t xml:space="preserve">Great </w:t>
        </w:r>
        <w:proofErr w:type="spellStart"/>
        <w:r w:rsidRPr="00EF230E">
          <w:rPr>
            <w:rStyle w:val="Hyperlink"/>
            <w:lang w:val="en-US"/>
          </w:rPr>
          <w:t>Fortitude</w:t>
        </w:r>
      </w:hyperlink>
      <w:r w:rsidRPr="00EF230E">
        <w:rPr>
          <w:vertAlign w:val="superscript"/>
          <w:lang w:val="en-US"/>
        </w:rPr>
        <w:t>B</w:t>
      </w:r>
      <w:proofErr w:type="spellEnd"/>
      <w:r w:rsidRPr="00EF230E">
        <w:rPr>
          <w:lang w:val="en-US"/>
        </w:rPr>
        <w:t>, </w:t>
      </w:r>
      <w:hyperlink r:id="rId53" w:anchor="lightning-reflexes" w:history="1">
        <w:r w:rsidRPr="00EF230E">
          <w:rPr>
            <w:rStyle w:val="Hyperlink"/>
            <w:lang w:val="en-US"/>
          </w:rPr>
          <w:t>Lightning Reflexes</w:t>
        </w:r>
      </w:hyperlink>
      <w:r w:rsidRPr="00EF230E">
        <w:rPr>
          <w:lang w:val="en-US"/>
        </w:rPr>
        <w:t>, </w:t>
      </w:r>
      <w:hyperlink r:id="rId54" w:anchor="skill-focus" w:history="1">
        <w:r w:rsidRPr="00EF230E">
          <w:rPr>
            <w:rStyle w:val="Hyperlink"/>
            <w:lang w:val="en-US"/>
          </w:rPr>
          <w:t>Skill Focus</w:t>
        </w:r>
      </w:hyperlink>
      <w:r w:rsidRPr="00EF230E">
        <w:rPr>
          <w:lang w:val="en-US"/>
        </w:rPr>
        <w:t> (</w:t>
      </w:r>
      <w:hyperlink r:id="rId55" w:anchor="perception" w:history="1">
        <w:r w:rsidRPr="00EF230E">
          <w:rPr>
            <w:rStyle w:val="Hyperlink"/>
            <w:lang w:val="en-US"/>
          </w:rPr>
          <w:t>Perception</w:t>
        </w:r>
      </w:hyperlink>
      <w:r w:rsidRPr="00EF230E">
        <w:rPr>
          <w:lang w:val="en-US"/>
        </w:rPr>
        <w:t>)</w:t>
      </w:r>
    </w:p>
    <w:p w:rsidR="00EF230E" w:rsidRPr="00EF230E" w:rsidRDefault="00EF230E" w:rsidP="00EF230E">
      <w:pPr>
        <w:spacing w:after="0"/>
        <w:rPr>
          <w:lang w:val="en-US"/>
        </w:rPr>
      </w:pPr>
      <w:r w:rsidRPr="00EF230E">
        <w:rPr>
          <w:b/>
          <w:bCs/>
          <w:lang w:val="en-US"/>
        </w:rPr>
        <w:t>Skills</w:t>
      </w:r>
      <w:r w:rsidRPr="00EF230E">
        <w:rPr>
          <w:lang w:val="en-US"/>
        </w:rPr>
        <w:t> </w:t>
      </w:r>
      <w:hyperlink r:id="rId56" w:anchor="acrobatics" w:history="1">
        <w:r w:rsidRPr="00EF230E">
          <w:rPr>
            <w:rStyle w:val="Hyperlink"/>
            <w:lang w:val="en-US"/>
          </w:rPr>
          <w:t>Acrobatics</w:t>
        </w:r>
      </w:hyperlink>
      <w:r w:rsidRPr="00EF230E">
        <w:rPr>
          <w:lang w:val="en-US"/>
        </w:rPr>
        <w:t> +9, </w:t>
      </w:r>
      <w:hyperlink r:id="rId57" w:anchor="climb" w:history="1">
        <w:r w:rsidRPr="00EF230E">
          <w:rPr>
            <w:rStyle w:val="Hyperlink"/>
            <w:lang w:val="en-US"/>
          </w:rPr>
          <w:t>Climb</w:t>
        </w:r>
      </w:hyperlink>
      <w:r w:rsidRPr="00EF230E">
        <w:rPr>
          <w:lang w:val="en-US"/>
        </w:rPr>
        <w:t> +9, </w:t>
      </w:r>
      <w:hyperlink r:id="rId58" w:anchor="perception" w:history="1">
        <w:r w:rsidRPr="00EF230E">
          <w:rPr>
            <w:rStyle w:val="Hyperlink"/>
            <w:lang w:val="en-US"/>
          </w:rPr>
          <w:t>Perception</w:t>
        </w:r>
      </w:hyperlink>
      <w:r w:rsidRPr="00EF230E">
        <w:rPr>
          <w:lang w:val="en-US"/>
        </w:rPr>
        <w:t> +11, </w:t>
      </w:r>
      <w:hyperlink r:id="rId59" w:anchor="stealth" w:history="1">
        <w:r w:rsidRPr="00EF230E">
          <w:rPr>
            <w:rStyle w:val="Hyperlink"/>
            <w:lang w:val="en-US"/>
          </w:rPr>
          <w:t>Stealth</w:t>
        </w:r>
      </w:hyperlink>
      <w:r w:rsidRPr="00EF230E">
        <w:rPr>
          <w:lang w:val="en-US"/>
        </w:rPr>
        <w:t> +13 (+15 in rocky areas); </w:t>
      </w:r>
      <w:r w:rsidRPr="00EF230E">
        <w:rPr>
          <w:b/>
          <w:bCs/>
          <w:lang w:val="en-US"/>
        </w:rPr>
        <w:t>Racial Modifiers</w:t>
      </w:r>
      <w:r w:rsidRPr="00EF230E">
        <w:rPr>
          <w:lang w:val="en-US"/>
        </w:rPr>
        <w:t> +2 </w:t>
      </w:r>
      <w:hyperlink r:id="rId60" w:anchor="stealth" w:history="1">
        <w:r w:rsidRPr="00EF230E">
          <w:rPr>
            <w:rStyle w:val="Hyperlink"/>
            <w:lang w:val="en-US"/>
          </w:rPr>
          <w:t>Stealth</w:t>
        </w:r>
      </w:hyperlink>
      <w:r w:rsidRPr="00EF230E">
        <w:rPr>
          <w:lang w:val="en-US"/>
        </w:rPr>
        <w:t> in rocky areas</w:t>
      </w:r>
    </w:p>
    <w:p w:rsidR="00EF230E" w:rsidRPr="00EF230E" w:rsidRDefault="00EF230E" w:rsidP="00EF230E">
      <w:pPr>
        <w:spacing w:after="0"/>
        <w:rPr>
          <w:lang w:val="en-US"/>
        </w:rPr>
      </w:pPr>
      <w:r w:rsidRPr="00EF230E">
        <w:rPr>
          <w:b/>
          <w:bCs/>
          <w:lang w:val="en-US"/>
        </w:rPr>
        <w:t>Languages</w:t>
      </w:r>
      <w:r w:rsidRPr="00EF230E">
        <w:rPr>
          <w:lang w:val="en-US"/>
        </w:rPr>
        <w:t> </w:t>
      </w:r>
      <w:proofErr w:type="spellStart"/>
      <w:r w:rsidRPr="00EF230E">
        <w:rPr>
          <w:lang w:val="en-US"/>
        </w:rPr>
        <w:t>Terran</w:t>
      </w:r>
      <w:proofErr w:type="spellEnd"/>
    </w:p>
    <w:p w:rsidR="00EF230E" w:rsidRDefault="00EF230E" w:rsidP="00EF230E">
      <w:pPr>
        <w:spacing w:after="0"/>
        <w:rPr>
          <w:lang w:val="en-US"/>
        </w:rPr>
      </w:pPr>
    </w:p>
    <w:p w:rsidR="00EF230E" w:rsidRPr="00EF230E" w:rsidRDefault="00EF230E" w:rsidP="00EF230E">
      <w:pPr>
        <w:spacing w:after="0"/>
        <w:rPr>
          <w:b/>
          <w:sz w:val="24"/>
          <w:lang w:val="en-US"/>
        </w:rPr>
      </w:pPr>
      <w:r w:rsidRPr="00EF230E">
        <w:rPr>
          <w:b/>
          <w:sz w:val="24"/>
          <w:lang w:val="en-US"/>
        </w:rPr>
        <w:t>SPECIAL ABILITIES</w:t>
      </w:r>
    </w:p>
    <w:p w:rsidR="00EF230E" w:rsidRPr="00EF230E" w:rsidRDefault="00EF230E" w:rsidP="00EF230E">
      <w:pPr>
        <w:spacing w:after="0"/>
        <w:rPr>
          <w:lang w:val="en-US"/>
        </w:rPr>
      </w:pPr>
      <w:r w:rsidRPr="00EF230E">
        <w:rPr>
          <w:b/>
          <w:bCs/>
          <w:lang w:val="en-US"/>
        </w:rPr>
        <w:t>Crystal Sense (</w:t>
      </w:r>
      <w:proofErr w:type="spellStart"/>
      <w:r w:rsidRPr="00EF230E">
        <w:rPr>
          <w:b/>
          <w:bCs/>
          <w:lang w:val="en-US"/>
        </w:rPr>
        <w:t>Sp</w:t>
      </w:r>
      <w:proofErr w:type="spellEnd"/>
      <w:r w:rsidRPr="00EF230E">
        <w:rPr>
          <w:b/>
          <w:bCs/>
          <w:lang w:val="en-US"/>
        </w:rPr>
        <w:t>)</w:t>
      </w:r>
      <w:r w:rsidRPr="00EF230E">
        <w:rPr>
          <w:lang w:val="en-US"/>
        </w:rPr>
        <w:t> </w:t>
      </w:r>
      <w:proofErr w:type="spellStart"/>
      <w:r w:rsidRPr="00EF230E">
        <w:rPr>
          <w:lang w:val="en-US"/>
        </w:rPr>
        <w:t>Crysmals</w:t>
      </w:r>
      <w:proofErr w:type="spellEnd"/>
      <w:r w:rsidRPr="00EF230E">
        <w:rPr>
          <w:lang w:val="en-US"/>
        </w:rPr>
        <w:t xml:space="preserve"> can sense the presence of any crystals or gems within 30 feet as if using the </w:t>
      </w:r>
      <w:hyperlink r:id="rId61" w:anchor="scent" w:history="1">
        <w:r w:rsidRPr="00EF230E">
          <w:rPr>
            <w:rStyle w:val="Hyperlink"/>
            <w:lang w:val="en-US"/>
          </w:rPr>
          <w:t>scent</w:t>
        </w:r>
      </w:hyperlink>
      <w:r w:rsidRPr="00EF230E">
        <w:rPr>
          <w:lang w:val="en-US"/>
        </w:rPr>
        <w:t> ability.</w:t>
      </w:r>
    </w:p>
    <w:p w:rsidR="00EF230E" w:rsidRPr="00EF230E" w:rsidRDefault="00EF230E" w:rsidP="00EF230E">
      <w:pPr>
        <w:spacing w:after="0"/>
        <w:rPr>
          <w:lang w:val="en-US"/>
        </w:rPr>
      </w:pPr>
      <w:r w:rsidRPr="00EF230E">
        <w:rPr>
          <w:b/>
          <w:bCs/>
          <w:lang w:val="en-US"/>
        </w:rPr>
        <w:t>Shard Spike (Ex)</w:t>
      </w:r>
      <w:r w:rsidRPr="00EF230E">
        <w:rPr>
          <w:lang w:val="en-US"/>
        </w:rPr>
        <w:t xml:space="preserve"> Once per day, a </w:t>
      </w:r>
      <w:proofErr w:type="spellStart"/>
      <w:r w:rsidRPr="00EF230E">
        <w:rPr>
          <w:lang w:val="en-US"/>
        </w:rPr>
        <w:t>crysmal</w:t>
      </w:r>
      <w:proofErr w:type="spellEnd"/>
      <w:r w:rsidRPr="00EF230E">
        <w:rPr>
          <w:lang w:val="en-US"/>
        </w:rPr>
        <w:t xml:space="preserve"> can launch its tail spike as a ranged attack that shatters when it hits, dealing 3d6 points of piercing damage to the target and 1d4 points of piercing damage to all creatures in adjacent squares. The spike regrows in 24 hours, but until it does, its impaired sting does only 1d6+3 damage.</w:t>
      </w:r>
    </w:p>
    <w:p w:rsidR="00EF230E" w:rsidRDefault="00EF230E">
      <w:pPr>
        <w:rPr>
          <w:lang w:val="en-US"/>
        </w:rPr>
      </w:pPr>
    </w:p>
    <w:p w:rsidR="00D27CE2" w:rsidRDefault="00D27CE2">
      <w:pPr>
        <w:rPr>
          <w:lang w:val="en-US"/>
        </w:rPr>
      </w:pPr>
    </w:p>
    <w:p w:rsidR="00D27CE2" w:rsidRDefault="00D27CE2">
      <w:pPr>
        <w:rPr>
          <w:lang w:val="en-US"/>
        </w:rPr>
      </w:pPr>
    </w:p>
    <w:p w:rsidR="00D27CE2" w:rsidRDefault="00D27CE2">
      <w:pPr>
        <w:rPr>
          <w:lang w:val="en-US"/>
        </w:rPr>
      </w:pPr>
    </w:p>
    <w:p w:rsidR="00D27CE2" w:rsidRDefault="00D27CE2">
      <w:pPr>
        <w:rPr>
          <w:lang w:val="en-US"/>
        </w:rPr>
      </w:pPr>
    </w:p>
    <w:p w:rsidR="00D27CE2" w:rsidRDefault="00D27CE2">
      <w:pPr>
        <w:rPr>
          <w:lang w:val="en-US"/>
        </w:rPr>
      </w:pPr>
    </w:p>
    <w:p w:rsidR="00D27CE2" w:rsidRDefault="00D27CE2">
      <w:pPr>
        <w:rPr>
          <w:lang w:val="en-US"/>
        </w:rPr>
      </w:pPr>
    </w:p>
    <w:p w:rsidR="00D27CE2" w:rsidRDefault="00D27CE2">
      <w:pPr>
        <w:rPr>
          <w:lang w:val="en-US"/>
        </w:rPr>
      </w:pPr>
    </w:p>
    <w:p w:rsidR="00D27CE2" w:rsidRPr="00F03F4E" w:rsidRDefault="00D27CE2" w:rsidP="00D27CE2">
      <w:pPr>
        <w:rPr>
          <w:lang w:val="en-US"/>
        </w:rPr>
      </w:pPr>
    </w:p>
    <w:p w:rsidR="00D27CE2" w:rsidRPr="00D27CE2" w:rsidRDefault="00D27CE2" w:rsidP="00D27CE2">
      <w:pPr>
        <w:spacing w:after="0"/>
        <w:rPr>
          <w:lang w:val="en-US"/>
        </w:rPr>
      </w:pPr>
      <w:r w:rsidRPr="00D27CE2">
        <w:rPr>
          <w:b/>
          <w:bCs/>
          <w:lang w:val="en-US"/>
        </w:rPr>
        <w:t xml:space="preserve">CAUSTIC STALKER CR 7 </w:t>
      </w:r>
    </w:p>
    <w:p w:rsidR="00D27CE2" w:rsidRPr="00D27CE2" w:rsidRDefault="00D27CE2" w:rsidP="00D27CE2">
      <w:pPr>
        <w:spacing w:after="0"/>
        <w:rPr>
          <w:lang w:val="en-US"/>
        </w:rPr>
      </w:pPr>
      <w:r w:rsidRPr="00D27CE2">
        <w:rPr>
          <w:b/>
          <w:bCs/>
          <w:lang w:val="en-US"/>
        </w:rPr>
        <w:t xml:space="preserve">XP 3,200 </w:t>
      </w:r>
    </w:p>
    <w:p w:rsidR="00D27CE2" w:rsidRPr="00D27CE2" w:rsidRDefault="00D27CE2" w:rsidP="00D27CE2">
      <w:pPr>
        <w:spacing w:after="0"/>
        <w:rPr>
          <w:lang w:val="en-US"/>
        </w:rPr>
      </w:pPr>
      <w:r w:rsidRPr="00D27CE2">
        <w:rPr>
          <w:lang w:val="en-US"/>
        </w:rPr>
        <w:t xml:space="preserve">N Medium outsider (air, elemental, </w:t>
      </w:r>
      <w:proofErr w:type="spellStart"/>
      <w:r w:rsidRPr="00D27CE2">
        <w:rPr>
          <w:lang w:val="en-US"/>
        </w:rPr>
        <w:t>extraplanar</w:t>
      </w:r>
      <w:proofErr w:type="spellEnd"/>
      <w:r w:rsidRPr="00D27CE2">
        <w:rPr>
          <w:lang w:val="en-US"/>
        </w:rPr>
        <w:t xml:space="preserve">) </w:t>
      </w:r>
    </w:p>
    <w:p w:rsidR="00D27CE2" w:rsidRDefault="00D27CE2" w:rsidP="00D27CE2">
      <w:pPr>
        <w:spacing w:after="0"/>
        <w:rPr>
          <w:b/>
          <w:bCs/>
          <w:lang w:val="en-US"/>
        </w:rPr>
      </w:pPr>
    </w:p>
    <w:p w:rsidR="00D27CE2" w:rsidRPr="00D27CE2" w:rsidRDefault="00D27CE2" w:rsidP="00D27CE2">
      <w:pPr>
        <w:spacing w:after="0"/>
        <w:rPr>
          <w:lang w:val="en-US"/>
        </w:rPr>
      </w:pPr>
      <w:proofErr w:type="spellStart"/>
      <w:r w:rsidRPr="00D27CE2">
        <w:rPr>
          <w:b/>
          <w:bCs/>
          <w:lang w:val="en-US"/>
        </w:rPr>
        <w:t>Init</w:t>
      </w:r>
      <w:proofErr w:type="spellEnd"/>
      <w:r w:rsidRPr="00D27CE2">
        <w:rPr>
          <w:b/>
          <w:bCs/>
          <w:lang w:val="en-US"/>
        </w:rPr>
        <w:t xml:space="preserve"> </w:t>
      </w:r>
      <w:r w:rsidRPr="00D27CE2">
        <w:rPr>
          <w:lang w:val="en-US"/>
        </w:rPr>
        <w:t xml:space="preserve">+12; </w:t>
      </w:r>
      <w:r w:rsidRPr="00D27CE2">
        <w:rPr>
          <w:b/>
          <w:bCs/>
          <w:lang w:val="en-US"/>
        </w:rPr>
        <w:t xml:space="preserve">Senses </w:t>
      </w:r>
      <w:proofErr w:type="spellStart"/>
      <w:r w:rsidRPr="00D27CE2">
        <w:rPr>
          <w:lang w:val="en-US"/>
        </w:rPr>
        <w:t>darkvision</w:t>
      </w:r>
      <w:proofErr w:type="spellEnd"/>
      <w:r w:rsidRPr="00D27CE2">
        <w:rPr>
          <w:lang w:val="en-US"/>
        </w:rPr>
        <w:t xml:space="preserve"> 60 ft.; Perception +12 </w:t>
      </w:r>
    </w:p>
    <w:p w:rsidR="00D27CE2" w:rsidRDefault="00D27CE2" w:rsidP="00D27CE2">
      <w:pPr>
        <w:spacing w:after="0"/>
        <w:rPr>
          <w:b/>
          <w:bCs/>
          <w:lang w:val="en-US"/>
        </w:rPr>
      </w:pPr>
    </w:p>
    <w:p w:rsidR="00D27CE2" w:rsidRPr="00D27CE2" w:rsidRDefault="00D27CE2" w:rsidP="00D27CE2">
      <w:pPr>
        <w:spacing w:after="0"/>
        <w:rPr>
          <w:lang w:val="en-US"/>
        </w:rPr>
      </w:pPr>
      <w:r w:rsidRPr="00D27CE2">
        <w:rPr>
          <w:b/>
          <w:bCs/>
          <w:lang w:val="en-US"/>
        </w:rPr>
        <w:t xml:space="preserve">DEFENSE </w:t>
      </w:r>
    </w:p>
    <w:p w:rsidR="00D27CE2" w:rsidRPr="00D27CE2" w:rsidRDefault="00D27CE2" w:rsidP="00D27CE2">
      <w:pPr>
        <w:spacing w:after="0"/>
        <w:rPr>
          <w:lang w:val="en-US"/>
        </w:rPr>
      </w:pPr>
      <w:r w:rsidRPr="00D27CE2">
        <w:rPr>
          <w:b/>
          <w:bCs/>
          <w:lang w:val="en-US"/>
        </w:rPr>
        <w:t xml:space="preserve">AC </w:t>
      </w:r>
      <w:r w:rsidRPr="00D27CE2">
        <w:rPr>
          <w:lang w:val="en-US"/>
        </w:rPr>
        <w:t xml:space="preserve">19, touch 19, flat-footed 10 (+8 </w:t>
      </w:r>
      <w:proofErr w:type="spellStart"/>
      <w:r w:rsidRPr="00D27CE2">
        <w:rPr>
          <w:lang w:val="en-US"/>
        </w:rPr>
        <w:t>Dex</w:t>
      </w:r>
      <w:proofErr w:type="spellEnd"/>
      <w:r w:rsidRPr="00D27CE2">
        <w:rPr>
          <w:lang w:val="en-US"/>
        </w:rPr>
        <w:t xml:space="preserve">, +1 dodge) </w:t>
      </w:r>
    </w:p>
    <w:p w:rsidR="00D27CE2" w:rsidRPr="00D27CE2" w:rsidRDefault="00D27CE2" w:rsidP="00D27CE2">
      <w:pPr>
        <w:spacing w:after="0"/>
        <w:rPr>
          <w:lang w:val="en-US"/>
        </w:rPr>
      </w:pPr>
      <w:proofErr w:type="spellStart"/>
      <w:r w:rsidRPr="00D27CE2">
        <w:rPr>
          <w:b/>
          <w:bCs/>
          <w:lang w:val="en-US"/>
        </w:rPr>
        <w:t>hp</w:t>
      </w:r>
      <w:proofErr w:type="spellEnd"/>
      <w:r w:rsidRPr="00D27CE2">
        <w:rPr>
          <w:b/>
          <w:bCs/>
          <w:lang w:val="en-US"/>
        </w:rPr>
        <w:t xml:space="preserve"> </w:t>
      </w:r>
      <w:r w:rsidRPr="00D27CE2">
        <w:rPr>
          <w:lang w:val="en-US"/>
        </w:rPr>
        <w:t xml:space="preserve">73 (7d10+35) </w:t>
      </w:r>
    </w:p>
    <w:p w:rsidR="00D27CE2" w:rsidRPr="00D27CE2" w:rsidRDefault="00D27CE2" w:rsidP="00D27CE2">
      <w:pPr>
        <w:spacing w:after="0"/>
        <w:rPr>
          <w:lang w:val="en-US"/>
        </w:rPr>
      </w:pPr>
      <w:r w:rsidRPr="00D27CE2">
        <w:rPr>
          <w:b/>
          <w:bCs/>
          <w:lang w:val="en-US"/>
        </w:rPr>
        <w:t xml:space="preserve">Fort </w:t>
      </w:r>
      <w:r w:rsidRPr="00D27CE2">
        <w:rPr>
          <w:lang w:val="en-US"/>
        </w:rPr>
        <w:t xml:space="preserve">+10, </w:t>
      </w:r>
      <w:r w:rsidRPr="00D27CE2">
        <w:rPr>
          <w:b/>
          <w:bCs/>
          <w:lang w:val="en-US"/>
        </w:rPr>
        <w:t xml:space="preserve">Ref </w:t>
      </w:r>
      <w:r w:rsidRPr="00D27CE2">
        <w:rPr>
          <w:lang w:val="en-US"/>
        </w:rPr>
        <w:t xml:space="preserve">+13, </w:t>
      </w:r>
      <w:r w:rsidRPr="00D27CE2">
        <w:rPr>
          <w:b/>
          <w:bCs/>
          <w:lang w:val="en-US"/>
        </w:rPr>
        <w:t xml:space="preserve">Will </w:t>
      </w:r>
      <w:r w:rsidRPr="00D27CE2">
        <w:rPr>
          <w:lang w:val="en-US"/>
        </w:rPr>
        <w:t xml:space="preserve">+4 </w:t>
      </w:r>
    </w:p>
    <w:p w:rsidR="00D27CE2" w:rsidRPr="00D27CE2" w:rsidRDefault="00D27CE2" w:rsidP="00D27CE2">
      <w:pPr>
        <w:spacing w:after="0"/>
        <w:rPr>
          <w:lang w:val="en-US"/>
        </w:rPr>
      </w:pPr>
      <w:r w:rsidRPr="00D27CE2">
        <w:rPr>
          <w:b/>
          <w:bCs/>
          <w:lang w:val="en-US"/>
        </w:rPr>
        <w:t xml:space="preserve">Defensive Abilities </w:t>
      </w:r>
      <w:r w:rsidRPr="00D27CE2">
        <w:rPr>
          <w:lang w:val="en-US"/>
        </w:rPr>
        <w:t xml:space="preserve">amorphous; </w:t>
      </w:r>
      <w:r w:rsidRPr="00D27CE2">
        <w:rPr>
          <w:b/>
          <w:bCs/>
          <w:lang w:val="en-US"/>
        </w:rPr>
        <w:t xml:space="preserve">DR </w:t>
      </w:r>
      <w:r w:rsidRPr="00D27CE2">
        <w:rPr>
          <w:lang w:val="en-US"/>
        </w:rPr>
        <w:t xml:space="preserve">5/—; </w:t>
      </w:r>
      <w:r w:rsidRPr="00D27CE2">
        <w:rPr>
          <w:b/>
          <w:bCs/>
          <w:lang w:val="en-US"/>
        </w:rPr>
        <w:t xml:space="preserve">Immune </w:t>
      </w:r>
      <w:r w:rsidRPr="00D27CE2">
        <w:rPr>
          <w:lang w:val="en-US"/>
        </w:rPr>
        <w:t xml:space="preserve">acid, elemental traits </w:t>
      </w:r>
    </w:p>
    <w:p w:rsidR="00D27CE2" w:rsidRPr="00D27CE2" w:rsidRDefault="00D27CE2" w:rsidP="00D27CE2">
      <w:pPr>
        <w:spacing w:after="0"/>
        <w:rPr>
          <w:lang w:val="en-US"/>
        </w:rPr>
      </w:pPr>
      <w:r w:rsidRPr="00D27CE2">
        <w:rPr>
          <w:b/>
          <w:bCs/>
          <w:lang w:val="en-US"/>
        </w:rPr>
        <w:t xml:space="preserve">Weaknesses </w:t>
      </w:r>
      <w:r w:rsidRPr="00D27CE2">
        <w:rPr>
          <w:lang w:val="en-US"/>
        </w:rPr>
        <w:t xml:space="preserve">vulnerable to wind </w:t>
      </w:r>
    </w:p>
    <w:p w:rsidR="00D27CE2" w:rsidRDefault="00D27CE2" w:rsidP="00D27CE2">
      <w:pPr>
        <w:spacing w:after="0"/>
        <w:rPr>
          <w:b/>
          <w:bCs/>
          <w:lang w:val="en-US"/>
        </w:rPr>
      </w:pPr>
    </w:p>
    <w:p w:rsidR="00D27CE2" w:rsidRPr="00D27CE2" w:rsidRDefault="00D27CE2" w:rsidP="00D27CE2">
      <w:pPr>
        <w:spacing w:after="0"/>
        <w:rPr>
          <w:lang w:val="en-US"/>
        </w:rPr>
      </w:pPr>
      <w:r w:rsidRPr="00D27CE2">
        <w:rPr>
          <w:b/>
          <w:bCs/>
          <w:lang w:val="en-US"/>
        </w:rPr>
        <w:t xml:space="preserve">OFFENSE </w:t>
      </w:r>
    </w:p>
    <w:p w:rsidR="00D27CE2" w:rsidRPr="00D27CE2" w:rsidRDefault="00D27CE2" w:rsidP="00D27CE2">
      <w:pPr>
        <w:spacing w:after="0"/>
        <w:rPr>
          <w:lang w:val="en-US"/>
        </w:rPr>
      </w:pPr>
      <w:r w:rsidRPr="00D27CE2">
        <w:rPr>
          <w:b/>
          <w:bCs/>
          <w:lang w:val="en-US"/>
        </w:rPr>
        <w:t xml:space="preserve">Speed </w:t>
      </w:r>
      <w:r w:rsidRPr="00D27CE2">
        <w:rPr>
          <w:lang w:val="en-US"/>
        </w:rPr>
        <w:t xml:space="preserve">fly 40 ft. (perfect) </w:t>
      </w:r>
    </w:p>
    <w:p w:rsidR="00D27CE2" w:rsidRPr="00D27CE2" w:rsidRDefault="00D27CE2" w:rsidP="00D27CE2">
      <w:pPr>
        <w:spacing w:after="0"/>
        <w:rPr>
          <w:lang w:val="en-US"/>
        </w:rPr>
      </w:pPr>
      <w:r w:rsidRPr="00D27CE2">
        <w:rPr>
          <w:b/>
          <w:bCs/>
          <w:lang w:val="en-US"/>
        </w:rPr>
        <w:t xml:space="preserve">Melee </w:t>
      </w:r>
      <w:r w:rsidRPr="00D27CE2">
        <w:rPr>
          <w:lang w:val="en-US"/>
        </w:rPr>
        <w:t xml:space="preserve">2 slams +15 (1d6 plus chemical burn) </w:t>
      </w:r>
    </w:p>
    <w:p w:rsidR="00D27CE2" w:rsidRPr="00D27CE2" w:rsidRDefault="00D27CE2" w:rsidP="00D27CE2">
      <w:pPr>
        <w:spacing w:after="0"/>
        <w:rPr>
          <w:lang w:val="en-US"/>
        </w:rPr>
      </w:pPr>
      <w:r w:rsidRPr="00D27CE2">
        <w:rPr>
          <w:b/>
          <w:bCs/>
          <w:lang w:val="en-US"/>
        </w:rPr>
        <w:t xml:space="preserve">Special Attacks </w:t>
      </w:r>
      <w:r w:rsidRPr="00D27CE2">
        <w:rPr>
          <w:lang w:val="en-US"/>
        </w:rPr>
        <w:t xml:space="preserve">breath weapon (15-ft. cone, 5d6 acid damage plus poison, Reflex DC 18 half, usable every 1d4 rounds), chemical burn (1d6, DC 18) </w:t>
      </w:r>
    </w:p>
    <w:p w:rsidR="00D27CE2" w:rsidRDefault="00D27CE2" w:rsidP="00D27CE2">
      <w:pPr>
        <w:spacing w:after="0"/>
        <w:rPr>
          <w:b/>
          <w:bCs/>
          <w:lang w:val="en-US"/>
        </w:rPr>
      </w:pPr>
    </w:p>
    <w:p w:rsidR="00D27CE2" w:rsidRPr="00D27CE2" w:rsidRDefault="00D27CE2" w:rsidP="00D27CE2">
      <w:pPr>
        <w:spacing w:after="0"/>
        <w:rPr>
          <w:lang w:val="en-US"/>
        </w:rPr>
      </w:pPr>
      <w:r w:rsidRPr="00D27CE2">
        <w:rPr>
          <w:b/>
          <w:bCs/>
          <w:lang w:val="en-US"/>
        </w:rPr>
        <w:t xml:space="preserve">STATISTICS </w:t>
      </w:r>
    </w:p>
    <w:p w:rsidR="00D27CE2" w:rsidRPr="00D27CE2" w:rsidRDefault="00D27CE2" w:rsidP="00D27CE2">
      <w:pPr>
        <w:spacing w:after="0"/>
        <w:rPr>
          <w:lang w:val="en-US"/>
        </w:rPr>
      </w:pPr>
      <w:proofErr w:type="spellStart"/>
      <w:r w:rsidRPr="00D27CE2">
        <w:rPr>
          <w:b/>
          <w:bCs/>
          <w:lang w:val="en-US"/>
        </w:rPr>
        <w:t>Str</w:t>
      </w:r>
      <w:proofErr w:type="spellEnd"/>
      <w:r w:rsidRPr="00D27CE2">
        <w:rPr>
          <w:b/>
          <w:bCs/>
          <w:lang w:val="en-US"/>
        </w:rPr>
        <w:t xml:space="preserve"> </w:t>
      </w:r>
      <w:r w:rsidRPr="00D27CE2">
        <w:rPr>
          <w:lang w:val="en-US"/>
        </w:rPr>
        <w:t xml:space="preserve">—, </w:t>
      </w:r>
      <w:proofErr w:type="spellStart"/>
      <w:r w:rsidRPr="00D27CE2">
        <w:rPr>
          <w:b/>
          <w:bCs/>
          <w:lang w:val="en-US"/>
        </w:rPr>
        <w:t>Dex</w:t>
      </w:r>
      <w:proofErr w:type="spellEnd"/>
      <w:r w:rsidRPr="00D27CE2">
        <w:rPr>
          <w:b/>
          <w:bCs/>
          <w:lang w:val="en-US"/>
        </w:rPr>
        <w:t xml:space="preserve"> </w:t>
      </w:r>
      <w:r w:rsidRPr="00D27CE2">
        <w:rPr>
          <w:lang w:val="en-US"/>
        </w:rPr>
        <w:t xml:space="preserve">27, </w:t>
      </w:r>
      <w:r w:rsidRPr="00D27CE2">
        <w:rPr>
          <w:b/>
          <w:bCs/>
          <w:lang w:val="en-US"/>
        </w:rPr>
        <w:t xml:space="preserve">Con </w:t>
      </w:r>
      <w:r w:rsidRPr="00D27CE2">
        <w:rPr>
          <w:lang w:val="en-US"/>
        </w:rPr>
        <w:t xml:space="preserve">20, </w:t>
      </w:r>
      <w:proofErr w:type="spellStart"/>
      <w:r w:rsidRPr="00D27CE2">
        <w:rPr>
          <w:b/>
          <w:bCs/>
          <w:lang w:val="en-US"/>
        </w:rPr>
        <w:t>Int</w:t>
      </w:r>
      <w:proofErr w:type="spellEnd"/>
      <w:r w:rsidRPr="00D27CE2">
        <w:rPr>
          <w:b/>
          <w:bCs/>
          <w:lang w:val="en-US"/>
        </w:rPr>
        <w:t xml:space="preserve"> </w:t>
      </w:r>
      <w:r w:rsidRPr="00D27CE2">
        <w:rPr>
          <w:lang w:val="en-US"/>
        </w:rPr>
        <w:t xml:space="preserve">5, </w:t>
      </w:r>
      <w:proofErr w:type="spellStart"/>
      <w:r w:rsidRPr="00D27CE2">
        <w:rPr>
          <w:b/>
          <w:bCs/>
          <w:lang w:val="en-US"/>
        </w:rPr>
        <w:t>Wis</w:t>
      </w:r>
      <w:proofErr w:type="spellEnd"/>
      <w:r w:rsidRPr="00D27CE2">
        <w:rPr>
          <w:b/>
          <w:bCs/>
          <w:lang w:val="en-US"/>
        </w:rPr>
        <w:t xml:space="preserve"> </w:t>
      </w:r>
      <w:r w:rsidRPr="00D27CE2">
        <w:rPr>
          <w:lang w:val="en-US"/>
        </w:rPr>
        <w:t xml:space="preserve">14, </w:t>
      </w:r>
      <w:r w:rsidRPr="00D27CE2">
        <w:rPr>
          <w:b/>
          <w:bCs/>
          <w:lang w:val="en-US"/>
        </w:rPr>
        <w:t xml:space="preserve">Cha </w:t>
      </w:r>
      <w:r w:rsidRPr="00D27CE2">
        <w:rPr>
          <w:lang w:val="en-US"/>
        </w:rPr>
        <w:t xml:space="preserve">11 </w:t>
      </w:r>
    </w:p>
    <w:p w:rsidR="00D27CE2" w:rsidRPr="00D27CE2" w:rsidRDefault="00D27CE2" w:rsidP="00D27CE2">
      <w:pPr>
        <w:spacing w:after="0"/>
        <w:rPr>
          <w:lang w:val="en-US"/>
        </w:rPr>
      </w:pPr>
      <w:r w:rsidRPr="00D27CE2">
        <w:rPr>
          <w:b/>
          <w:bCs/>
          <w:lang w:val="en-US"/>
        </w:rPr>
        <w:t xml:space="preserve">Base </w:t>
      </w:r>
      <w:proofErr w:type="spellStart"/>
      <w:r w:rsidRPr="00D27CE2">
        <w:rPr>
          <w:b/>
          <w:bCs/>
          <w:lang w:val="en-US"/>
        </w:rPr>
        <w:t>Atk</w:t>
      </w:r>
      <w:proofErr w:type="spellEnd"/>
      <w:r w:rsidRPr="00D27CE2">
        <w:rPr>
          <w:b/>
          <w:bCs/>
          <w:lang w:val="en-US"/>
        </w:rPr>
        <w:t xml:space="preserve"> </w:t>
      </w:r>
      <w:r w:rsidRPr="00D27CE2">
        <w:rPr>
          <w:lang w:val="en-US"/>
        </w:rPr>
        <w:t xml:space="preserve">+7; </w:t>
      </w:r>
      <w:r w:rsidRPr="00D27CE2">
        <w:rPr>
          <w:b/>
          <w:bCs/>
          <w:lang w:val="en-US"/>
        </w:rPr>
        <w:t xml:space="preserve">CMB </w:t>
      </w:r>
      <w:r w:rsidRPr="00D27CE2">
        <w:rPr>
          <w:lang w:val="en-US"/>
        </w:rPr>
        <w:t xml:space="preserve">—; </w:t>
      </w:r>
      <w:r w:rsidRPr="00D27CE2">
        <w:rPr>
          <w:b/>
          <w:bCs/>
          <w:lang w:val="en-US"/>
        </w:rPr>
        <w:t xml:space="preserve">CMD </w:t>
      </w:r>
      <w:r w:rsidRPr="00D27CE2">
        <w:rPr>
          <w:lang w:val="en-US"/>
        </w:rPr>
        <w:t xml:space="preserve">— </w:t>
      </w:r>
    </w:p>
    <w:p w:rsidR="00D27CE2" w:rsidRPr="00D27CE2" w:rsidRDefault="00D27CE2" w:rsidP="00D27CE2">
      <w:pPr>
        <w:spacing w:after="0"/>
        <w:rPr>
          <w:lang w:val="en-US"/>
        </w:rPr>
      </w:pPr>
      <w:r w:rsidRPr="00D27CE2">
        <w:rPr>
          <w:b/>
          <w:bCs/>
          <w:lang w:val="en-US"/>
        </w:rPr>
        <w:t xml:space="preserve">Feats </w:t>
      </w:r>
      <w:r w:rsidRPr="00D27CE2">
        <w:rPr>
          <w:lang w:val="en-US"/>
        </w:rPr>
        <w:t xml:space="preserve">Dodge, Improved Initiative, Mobility, Weapon Finesse </w:t>
      </w:r>
    </w:p>
    <w:p w:rsidR="00D27CE2" w:rsidRPr="00D27CE2" w:rsidRDefault="00D27CE2" w:rsidP="00D27CE2">
      <w:pPr>
        <w:spacing w:after="0"/>
        <w:rPr>
          <w:lang w:val="en-US"/>
        </w:rPr>
      </w:pPr>
      <w:r w:rsidRPr="00D27CE2">
        <w:rPr>
          <w:b/>
          <w:bCs/>
          <w:lang w:val="en-US"/>
        </w:rPr>
        <w:t xml:space="preserve">Skills </w:t>
      </w:r>
      <w:r w:rsidRPr="00D27CE2">
        <w:rPr>
          <w:lang w:val="en-US"/>
        </w:rPr>
        <w:t xml:space="preserve">Fly +26, Perception +12, Stealth +18 </w:t>
      </w:r>
    </w:p>
    <w:p w:rsidR="00D27CE2" w:rsidRPr="00D27CE2" w:rsidRDefault="00D27CE2" w:rsidP="00D27CE2">
      <w:pPr>
        <w:spacing w:after="0"/>
        <w:rPr>
          <w:lang w:val="en-US"/>
        </w:rPr>
      </w:pPr>
      <w:r w:rsidRPr="00D27CE2">
        <w:rPr>
          <w:b/>
          <w:bCs/>
          <w:lang w:val="en-US"/>
        </w:rPr>
        <w:t xml:space="preserve">Languages </w:t>
      </w:r>
      <w:proofErr w:type="spellStart"/>
      <w:r w:rsidRPr="00D27CE2">
        <w:rPr>
          <w:lang w:val="en-US"/>
        </w:rPr>
        <w:t>Auran</w:t>
      </w:r>
      <w:proofErr w:type="spellEnd"/>
      <w:r w:rsidRPr="00D27CE2">
        <w:rPr>
          <w:lang w:val="en-US"/>
        </w:rPr>
        <w:t xml:space="preserve"> </w:t>
      </w:r>
    </w:p>
    <w:p w:rsidR="00D27CE2" w:rsidRPr="00D27CE2" w:rsidRDefault="00D27CE2" w:rsidP="00D27CE2">
      <w:pPr>
        <w:spacing w:after="0"/>
        <w:rPr>
          <w:lang w:val="en-US"/>
        </w:rPr>
      </w:pPr>
      <w:r w:rsidRPr="00D27CE2">
        <w:rPr>
          <w:b/>
          <w:bCs/>
          <w:lang w:val="en-US"/>
        </w:rPr>
        <w:t xml:space="preserve">SQ </w:t>
      </w:r>
      <w:r w:rsidRPr="00D27CE2">
        <w:rPr>
          <w:lang w:val="en-US"/>
        </w:rPr>
        <w:t xml:space="preserve">misty form </w:t>
      </w:r>
    </w:p>
    <w:p w:rsidR="00D27CE2" w:rsidRDefault="00D27CE2" w:rsidP="00D27CE2">
      <w:pPr>
        <w:spacing w:after="0"/>
        <w:rPr>
          <w:b/>
          <w:bCs/>
          <w:lang w:val="en-US"/>
        </w:rPr>
      </w:pPr>
    </w:p>
    <w:p w:rsidR="00D27CE2" w:rsidRPr="00D27CE2" w:rsidRDefault="00D27CE2" w:rsidP="00D27CE2">
      <w:pPr>
        <w:spacing w:after="0"/>
        <w:rPr>
          <w:lang w:val="en-US"/>
        </w:rPr>
      </w:pPr>
      <w:r w:rsidRPr="00D27CE2">
        <w:rPr>
          <w:b/>
          <w:bCs/>
          <w:lang w:val="en-US"/>
        </w:rPr>
        <w:t xml:space="preserve">SPECIAL ABILITIES </w:t>
      </w:r>
    </w:p>
    <w:p w:rsidR="00D27CE2" w:rsidRPr="00D27CE2" w:rsidRDefault="00D27CE2" w:rsidP="00D27CE2">
      <w:pPr>
        <w:spacing w:after="0"/>
        <w:rPr>
          <w:sz w:val="20"/>
          <w:lang w:val="en-US"/>
        </w:rPr>
      </w:pPr>
      <w:r w:rsidRPr="00D27CE2">
        <w:rPr>
          <w:b/>
          <w:bCs/>
          <w:sz w:val="20"/>
          <w:lang w:val="en-US"/>
        </w:rPr>
        <w:t xml:space="preserve">Breath Weapon (Su) </w:t>
      </w:r>
      <w:r w:rsidRPr="00D27CE2">
        <w:rPr>
          <w:sz w:val="20"/>
          <w:lang w:val="en-US"/>
        </w:rPr>
        <w:t xml:space="preserve">In addition to taking acid damage, any creature harmed by a caustic stalker’s breath weapon must succeed at an additional DC 18 Fortitude saving throw or be affected by caustic creep poison. </w:t>
      </w:r>
    </w:p>
    <w:p w:rsidR="00D27CE2" w:rsidRPr="001C4A09" w:rsidRDefault="00D27CE2" w:rsidP="00D27CE2">
      <w:pPr>
        <w:spacing w:after="0"/>
        <w:rPr>
          <w:sz w:val="20"/>
          <w:lang w:val="en-US"/>
        </w:rPr>
      </w:pPr>
      <w:r w:rsidRPr="00D27CE2">
        <w:rPr>
          <w:i/>
          <w:iCs/>
          <w:sz w:val="20"/>
          <w:lang w:val="en-US"/>
        </w:rPr>
        <w:t>Caustic Creep</w:t>
      </w:r>
      <w:r w:rsidRPr="00D27CE2">
        <w:rPr>
          <w:sz w:val="20"/>
          <w:lang w:val="en-US"/>
        </w:rPr>
        <w:t xml:space="preserve">—inhaled; </w:t>
      </w:r>
      <w:r w:rsidRPr="00D27CE2">
        <w:rPr>
          <w:i/>
          <w:iCs/>
          <w:sz w:val="20"/>
          <w:lang w:val="en-US"/>
        </w:rPr>
        <w:t xml:space="preserve">save </w:t>
      </w:r>
      <w:r w:rsidRPr="00D27CE2">
        <w:rPr>
          <w:sz w:val="20"/>
          <w:lang w:val="en-US"/>
        </w:rPr>
        <w:t xml:space="preserve">Fort DC 18; </w:t>
      </w:r>
      <w:r w:rsidRPr="00D27CE2">
        <w:rPr>
          <w:i/>
          <w:iCs/>
          <w:sz w:val="20"/>
          <w:lang w:val="en-US"/>
        </w:rPr>
        <w:t xml:space="preserve">frequency </w:t>
      </w:r>
      <w:r w:rsidRPr="00D27CE2">
        <w:rPr>
          <w:sz w:val="20"/>
          <w:lang w:val="en-US"/>
        </w:rPr>
        <w:t xml:space="preserve">1/round for 4 rounds; </w:t>
      </w:r>
      <w:r w:rsidRPr="00D27CE2">
        <w:rPr>
          <w:i/>
          <w:iCs/>
          <w:sz w:val="20"/>
          <w:lang w:val="en-US"/>
        </w:rPr>
        <w:t xml:space="preserve">effect </w:t>
      </w:r>
      <w:r w:rsidRPr="00D27CE2">
        <w:rPr>
          <w:sz w:val="20"/>
          <w:lang w:val="en-US"/>
        </w:rPr>
        <w:t xml:space="preserve">1d4 Con; </w:t>
      </w:r>
      <w:r w:rsidRPr="00D27CE2">
        <w:rPr>
          <w:i/>
          <w:iCs/>
          <w:sz w:val="20"/>
          <w:lang w:val="en-US"/>
        </w:rPr>
        <w:t xml:space="preserve">cure </w:t>
      </w:r>
      <w:r w:rsidRPr="00D27CE2">
        <w:rPr>
          <w:sz w:val="20"/>
          <w:lang w:val="en-US"/>
        </w:rPr>
        <w:t xml:space="preserve">2 consecutive saves. </w:t>
      </w:r>
      <w:r w:rsidRPr="001C4A09">
        <w:rPr>
          <w:sz w:val="20"/>
          <w:lang w:val="en-US"/>
        </w:rPr>
        <w:t xml:space="preserve">The save DC is Constitution-based. </w:t>
      </w:r>
    </w:p>
    <w:p w:rsidR="00D27CE2" w:rsidRPr="00F03F4E" w:rsidRDefault="00D27CE2" w:rsidP="00D27CE2">
      <w:pPr>
        <w:spacing w:after="0"/>
        <w:rPr>
          <w:sz w:val="20"/>
          <w:lang w:val="en-US"/>
        </w:rPr>
      </w:pPr>
      <w:r w:rsidRPr="00D27CE2">
        <w:rPr>
          <w:b/>
          <w:bCs/>
          <w:sz w:val="20"/>
          <w:lang w:val="en-US"/>
        </w:rPr>
        <w:t xml:space="preserve">Chemical Burn (Su) </w:t>
      </w:r>
      <w:r w:rsidRPr="00D27CE2">
        <w:rPr>
          <w:sz w:val="20"/>
          <w:lang w:val="en-US"/>
        </w:rPr>
        <w:t>Any creature struck by the caustic stalker, or that strikes it with a natural weapon or unarmed attack, is affected as if by</w:t>
      </w:r>
      <w:r w:rsidR="001C4A09" w:rsidRPr="001C4A09">
        <w:rPr>
          <w:sz w:val="20"/>
          <w:lang w:val="en-US"/>
        </w:rPr>
        <w:t xml:space="preserve"> </w:t>
      </w:r>
      <w:r w:rsidRPr="00D27CE2">
        <w:rPr>
          <w:sz w:val="20"/>
          <w:lang w:val="en-US"/>
        </w:rPr>
        <w:t xml:space="preserve">the burn special attack, but takes acid damage instead of fire damage. The chemical burn persists for multiple rounds, just as a normal burn, but can be ended early if the affected creature is doused in at least 1 gallon of liquid (requiring a full-round action from the victim or another creature) or fully submerges itself in water. </w:t>
      </w:r>
    </w:p>
    <w:p w:rsidR="00D27CE2" w:rsidRPr="00D27CE2" w:rsidRDefault="00D27CE2" w:rsidP="00D27CE2">
      <w:pPr>
        <w:spacing w:after="0"/>
        <w:rPr>
          <w:sz w:val="20"/>
          <w:lang w:val="en-US"/>
        </w:rPr>
      </w:pPr>
      <w:r w:rsidRPr="00D27CE2">
        <w:rPr>
          <w:b/>
          <w:bCs/>
          <w:sz w:val="20"/>
          <w:lang w:val="en-US"/>
        </w:rPr>
        <w:t xml:space="preserve">Misty Form (Su) </w:t>
      </w:r>
      <w:r w:rsidRPr="00D27CE2">
        <w:rPr>
          <w:sz w:val="20"/>
          <w:lang w:val="en-US"/>
        </w:rPr>
        <w:t xml:space="preserve">A caustic stalker’s body is composed of a semisolid chemical mist similar to thick foam. The caustic stalker does not have a Strength score and cannot manipulate or wear solid objects. This form grants it the amorphous defensive ability, and enables it to move through areas as small as 1 inch in diameter with no reduction to its speed. A caustic stalker cannot enter water or other fluids, and is treated as a creature two size categories smaller than its actual size (Tiny for most caustic stalkers) for the purposes of how wind affects it. </w:t>
      </w:r>
    </w:p>
    <w:p w:rsidR="00D27CE2" w:rsidRDefault="00D27CE2" w:rsidP="00D27CE2">
      <w:pPr>
        <w:spacing w:after="0"/>
        <w:rPr>
          <w:lang w:val="en-US"/>
        </w:rPr>
      </w:pPr>
      <w:r w:rsidRPr="00D27CE2">
        <w:rPr>
          <w:b/>
          <w:bCs/>
          <w:lang w:val="en-US"/>
        </w:rPr>
        <w:t xml:space="preserve">Vulnerable to Wind (Ex) </w:t>
      </w:r>
      <w:r w:rsidRPr="00D27CE2">
        <w:rPr>
          <w:lang w:val="en-US"/>
        </w:rPr>
        <w:t>A caustic stalker takes damage every round that it’s exposed to stronger than moderate winds: 1d6 points of damage for strong winds, 2d6 points of damage for severe winds, and an additional 1d6 points of damage for each wind force category beyond severe (</w:t>
      </w:r>
      <w:r w:rsidRPr="00D27CE2">
        <w:rPr>
          <w:i/>
          <w:iCs/>
          <w:lang w:val="en-US"/>
        </w:rPr>
        <w:t xml:space="preserve">Pathfinder RPG Core Rulebook </w:t>
      </w:r>
      <w:r w:rsidRPr="00D27CE2">
        <w:rPr>
          <w:lang w:val="en-US"/>
        </w:rPr>
        <w:t xml:space="preserve">439). </w:t>
      </w:r>
      <w:r w:rsidRPr="00D27CE2">
        <w:rPr>
          <w:i/>
          <w:iCs/>
          <w:lang w:val="en-US"/>
        </w:rPr>
        <w:t xml:space="preserve">Gust of wind </w:t>
      </w:r>
      <w:r w:rsidRPr="00D27CE2">
        <w:rPr>
          <w:lang w:val="en-US"/>
        </w:rPr>
        <w:t>is considered severe wind for this ability. A caustic stalker cannot use its breath weapon while being affected by stronger than moderate winds and for 1 minute afterward.</w:t>
      </w:r>
    </w:p>
    <w:p w:rsidR="00F03F4E" w:rsidRPr="00F03F4E" w:rsidRDefault="00F03F4E" w:rsidP="00F03F4E">
      <w:pPr>
        <w:spacing w:after="0"/>
        <w:rPr>
          <w:b/>
          <w:bCs/>
          <w:sz w:val="24"/>
          <w:lang w:val="en-US"/>
        </w:rPr>
      </w:pPr>
      <w:r w:rsidRPr="00F03F4E">
        <w:rPr>
          <w:b/>
          <w:bCs/>
          <w:sz w:val="24"/>
          <w:lang w:val="en-US"/>
        </w:rPr>
        <w:lastRenderedPageBreak/>
        <w:t>GRAY RENDER CR 8</w:t>
      </w:r>
    </w:p>
    <w:p w:rsidR="00F03F4E" w:rsidRPr="00F03F4E" w:rsidRDefault="00F03F4E" w:rsidP="00F03F4E">
      <w:pPr>
        <w:spacing w:after="0"/>
        <w:rPr>
          <w:b/>
          <w:bCs/>
          <w:lang w:val="en-US"/>
        </w:rPr>
      </w:pPr>
      <w:r w:rsidRPr="00F03F4E">
        <w:rPr>
          <w:b/>
          <w:bCs/>
          <w:lang w:val="en-US"/>
        </w:rPr>
        <w:t>XP 4,800</w:t>
      </w:r>
    </w:p>
    <w:p w:rsidR="00F03F4E" w:rsidRPr="00F03F4E" w:rsidRDefault="00F03F4E" w:rsidP="00F03F4E">
      <w:pPr>
        <w:spacing w:after="0"/>
        <w:rPr>
          <w:lang w:val="en-US"/>
        </w:rPr>
      </w:pPr>
      <w:r w:rsidRPr="00F03F4E">
        <w:rPr>
          <w:lang w:val="en-US"/>
        </w:rPr>
        <w:t>N Large </w:t>
      </w:r>
      <w:hyperlink r:id="rId62" w:anchor="magical-beast" w:history="1">
        <w:r w:rsidRPr="00F03F4E">
          <w:rPr>
            <w:rStyle w:val="Hyperlink"/>
            <w:lang w:val="en-US"/>
          </w:rPr>
          <w:t>magical beast</w:t>
        </w:r>
      </w:hyperlink>
    </w:p>
    <w:p w:rsidR="00F03F4E" w:rsidRPr="00F03F4E" w:rsidRDefault="00F03F4E" w:rsidP="00F03F4E">
      <w:pPr>
        <w:spacing w:after="0"/>
        <w:rPr>
          <w:lang w:val="en-US"/>
        </w:rPr>
      </w:pPr>
      <w:proofErr w:type="spellStart"/>
      <w:r w:rsidRPr="00F03F4E">
        <w:rPr>
          <w:b/>
          <w:bCs/>
          <w:lang w:val="en-US"/>
        </w:rPr>
        <w:t>Init</w:t>
      </w:r>
      <w:proofErr w:type="spellEnd"/>
      <w:r w:rsidRPr="00F03F4E">
        <w:rPr>
          <w:lang w:val="en-US"/>
        </w:rPr>
        <w:t> +1; </w:t>
      </w:r>
      <w:r w:rsidRPr="00F03F4E">
        <w:rPr>
          <w:b/>
          <w:bCs/>
          <w:lang w:val="en-US"/>
        </w:rPr>
        <w:t>Senses</w:t>
      </w:r>
      <w:r w:rsidRPr="00F03F4E">
        <w:rPr>
          <w:lang w:val="en-US"/>
        </w:rPr>
        <w:t> </w:t>
      </w:r>
      <w:proofErr w:type="spellStart"/>
      <w:r w:rsidRPr="00F03F4E">
        <w:rPr>
          <w:lang w:val="en-US"/>
        </w:rPr>
        <w:t>darkvision</w:t>
      </w:r>
      <w:proofErr w:type="spellEnd"/>
      <w:r w:rsidRPr="00F03F4E">
        <w:rPr>
          <w:lang w:val="en-US"/>
        </w:rPr>
        <w:t xml:space="preserve"> 60 ft., low-light vision, </w:t>
      </w:r>
      <w:hyperlink r:id="rId63" w:anchor="scent" w:history="1">
        <w:r w:rsidRPr="00F03F4E">
          <w:rPr>
            <w:rStyle w:val="Hyperlink"/>
            <w:lang w:val="en-US"/>
          </w:rPr>
          <w:t>scent</w:t>
        </w:r>
      </w:hyperlink>
      <w:r w:rsidRPr="00F03F4E">
        <w:rPr>
          <w:lang w:val="en-US"/>
        </w:rPr>
        <w:t>; </w:t>
      </w:r>
      <w:hyperlink r:id="rId64" w:anchor="perception" w:history="1">
        <w:r w:rsidRPr="00F03F4E">
          <w:rPr>
            <w:rStyle w:val="Hyperlink"/>
            <w:lang w:val="en-US"/>
          </w:rPr>
          <w:t>Perception</w:t>
        </w:r>
      </w:hyperlink>
      <w:r w:rsidRPr="00F03F4E">
        <w:rPr>
          <w:lang w:val="en-US"/>
        </w:rPr>
        <w:t> +13</w:t>
      </w:r>
    </w:p>
    <w:p w:rsidR="00F03F4E" w:rsidRDefault="00F03F4E" w:rsidP="00F03F4E">
      <w:pPr>
        <w:spacing w:after="0"/>
        <w:rPr>
          <w:lang w:val="en-US"/>
        </w:rPr>
      </w:pPr>
    </w:p>
    <w:p w:rsidR="00F03F4E" w:rsidRPr="00F03F4E" w:rsidRDefault="00F03F4E" w:rsidP="00F03F4E">
      <w:pPr>
        <w:spacing w:after="0"/>
        <w:rPr>
          <w:b/>
          <w:sz w:val="24"/>
          <w:lang w:val="en-US"/>
        </w:rPr>
      </w:pPr>
      <w:r w:rsidRPr="00F03F4E">
        <w:rPr>
          <w:b/>
          <w:sz w:val="24"/>
          <w:lang w:val="en-US"/>
        </w:rPr>
        <w:t>DEFENSE</w:t>
      </w:r>
    </w:p>
    <w:p w:rsidR="00F03F4E" w:rsidRPr="00F03F4E" w:rsidRDefault="00F03F4E" w:rsidP="00F03F4E">
      <w:pPr>
        <w:spacing w:after="0"/>
        <w:rPr>
          <w:lang w:val="en-US"/>
        </w:rPr>
      </w:pPr>
      <w:r w:rsidRPr="00F03F4E">
        <w:rPr>
          <w:b/>
          <w:bCs/>
          <w:lang w:val="en-US"/>
        </w:rPr>
        <w:t>AC</w:t>
      </w:r>
      <w:r w:rsidRPr="00F03F4E">
        <w:rPr>
          <w:lang w:val="en-US"/>
        </w:rPr>
        <w:t xml:space="preserve"> 21, touch 10, flat-footed 20 (+1 </w:t>
      </w:r>
      <w:proofErr w:type="spellStart"/>
      <w:r w:rsidRPr="00F03F4E">
        <w:rPr>
          <w:lang w:val="en-US"/>
        </w:rPr>
        <w:t>Dex</w:t>
      </w:r>
      <w:proofErr w:type="spellEnd"/>
      <w:r w:rsidRPr="00F03F4E">
        <w:rPr>
          <w:lang w:val="en-US"/>
        </w:rPr>
        <w:t>, +11 natural, –1 size)</w:t>
      </w:r>
    </w:p>
    <w:p w:rsidR="00F03F4E" w:rsidRPr="00F03F4E" w:rsidRDefault="00F03F4E" w:rsidP="00F03F4E">
      <w:pPr>
        <w:spacing w:after="0"/>
        <w:rPr>
          <w:lang w:val="en-US"/>
        </w:rPr>
      </w:pPr>
      <w:proofErr w:type="spellStart"/>
      <w:r w:rsidRPr="00F03F4E">
        <w:rPr>
          <w:b/>
          <w:bCs/>
          <w:lang w:val="en-US"/>
        </w:rPr>
        <w:t>hp</w:t>
      </w:r>
      <w:proofErr w:type="spellEnd"/>
      <w:r w:rsidRPr="00F03F4E">
        <w:rPr>
          <w:lang w:val="en-US"/>
        </w:rPr>
        <w:t> 100 (8d10+56)</w:t>
      </w:r>
    </w:p>
    <w:p w:rsidR="00F03F4E" w:rsidRPr="00F03F4E" w:rsidRDefault="00F03F4E" w:rsidP="00F03F4E">
      <w:pPr>
        <w:spacing w:after="0"/>
        <w:rPr>
          <w:lang w:val="en-US"/>
        </w:rPr>
      </w:pPr>
      <w:r w:rsidRPr="00F03F4E">
        <w:rPr>
          <w:b/>
          <w:bCs/>
          <w:lang w:val="en-US"/>
        </w:rPr>
        <w:t>Fort</w:t>
      </w:r>
      <w:r w:rsidRPr="00F03F4E">
        <w:rPr>
          <w:lang w:val="en-US"/>
        </w:rPr>
        <w:t> +13, </w:t>
      </w:r>
      <w:r w:rsidRPr="00F03F4E">
        <w:rPr>
          <w:b/>
          <w:bCs/>
          <w:lang w:val="en-US"/>
        </w:rPr>
        <w:t>Ref</w:t>
      </w:r>
      <w:r w:rsidRPr="00F03F4E">
        <w:rPr>
          <w:lang w:val="en-US"/>
        </w:rPr>
        <w:t> +7, </w:t>
      </w:r>
      <w:r w:rsidRPr="00F03F4E">
        <w:rPr>
          <w:b/>
          <w:bCs/>
          <w:lang w:val="en-US"/>
        </w:rPr>
        <w:t>Will</w:t>
      </w:r>
      <w:r w:rsidRPr="00F03F4E">
        <w:rPr>
          <w:lang w:val="en-US"/>
        </w:rPr>
        <w:t> +4</w:t>
      </w:r>
    </w:p>
    <w:p w:rsidR="00F03F4E" w:rsidRDefault="00F03F4E" w:rsidP="00F03F4E">
      <w:pPr>
        <w:spacing w:after="0"/>
        <w:rPr>
          <w:lang w:val="en-US"/>
        </w:rPr>
      </w:pPr>
    </w:p>
    <w:p w:rsidR="00F03F4E" w:rsidRPr="00F03F4E" w:rsidRDefault="00F03F4E" w:rsidP="00F03F4E">
      <w:pPr>
        <w:spacing w:after="0"/>
        <w:rPr>
          <w:b/>
          <w:sz w:val="24"/>
          <w:lang w:val="en-US"/>
        </w:rPr>
      </w:pPr>
      <w:r w:rsidRPr="00F03F4E">
        <w:rPr>
          <w:b/>
          <w:sz w:val="24"/>
          <w:lang w:val="en-US"/>
        </w:rPr>
        <w:t>OFFENSE</w:t>
      </w:r>
    </w:p>
    <w:p w:rsidR="00F03F4E" w:rsidRPr="00F03F4E" w:rsidRDefault="00F03F4E" w:rsidP="00F03F4E">
      <w:pPr>
        <w:spacing w:after="0"/>
        <w:rPr>
          <w:lang w:val="en-US"/>
        </w:rPr>
      </w:pPr>
      <w:r w:rsidRPr="00F03F4E">
        <w:rPr>
          <w:b/>
          <w:bCs/>
          <w:lang w:val="en-US"/>
        </w:rPr>
        <w:t>Speed</w:t>
      </w:r>
      <w:r w:rsidRPr="00F03F4E">
        <w:rPr>
          <w:lang w:val="en-US"/>
        </w:rPr>
        <w:t> 30 ft.</w:t>
      </w:r>
    </w:p>
    <w:p w:rsidR="00F03F4E" w:rsidRPr="00F03F4E" w:rsidRDefault="00F03F4E" w:rsidP="00F03F4E">
      <w:pPr>
        <w:spacing w:after="0"/>
        <w:rPr>
          <w:lang w:val="en-US"/>
        </w:rPr>
      </w:pPr>
      <w:r w:rsidRPr="00F03F4E">
        <w:rPr>
          <w:b/>
          <w:bCs/>
          <w:lang w:val="en-US"/>
        </w:rPr>
        <w:t>Melee</w:t>
      </w:r>
      <w:r w:rsidRPr="00F03F4E">
        <w:rPr>
          <w:lang w:val="en-US"/>
        </w:rPr>
        <w:t> bite +14 (2d6+7), 2 claws +15 (1d8+7 plus </w:t>
      </w:r>
      <w:hyperlink r:id="rId65" w:anchor="grab" w:history="1">
        <w:r w:rsidRPr="00F03F4E">
          <w:rPr>
            <w:rStyle w:val="Hyperlink"/>
            <w:lang w:val="en-US"/>
          </w:rPr>
          <w:t>grab</w:t>
        </w:r>
      </w:hyperlink>
      <w:r w:rsidRPr="00F03F4E">
        <w:rPr>
          <w:lang w:val="en-US"/>
        </w:rPr>
        <w:t>)</w:t>
      </w:r>
    </w:p>
    <w:p w:rsidR="00F03F4E" w:rsidRPr="00F03F4E" w:rsidRDefault="00F03F4E" w:rsidP="00F03F4E">
      <w:pPr>
        <w:spacing w:after="0"/>
        <w:rPr>
          <w:lang w:val="en-US"/>
        </w:rPr>
      </w:pPr>
      <w:r w:rsidRPr="00F03F4E">
        <w:rPr>
          <w:b/>
          <w:bCs/>
          <w:lang w:val="en-US"/>
        </w:rPr>
        <w:t>Space</w:t>
      </w:r>
      <w:r w:rsidRPr="00F03F4E">
        <w:rPr>
          <w:lang w:val="en-US"/>
        </w:rPr>
        <w:t> 10 ft.; </w:t>
      </w:r>
      <w:r w:rsidRPr="00F03F4E">
        <w:rPr>
          <w:b/>
          <w:bCs/>
          <w:lang w:val="en-US"/>
        </w:rPr>
        <w:t>Reach</w:t>
      </w:r>
      <w:r w:rsidRPr="00F03F4E">
        <w:rPr>
          <w:lang w:val="en-US"/>
        </w:rPr>
        <w:t> 10 ft.</w:t>
      </w:r>
    </w:p>
    <w:p w:rsidR="00F03F4E" w:rsidRPr="00F03F4E" w:rsidRDefault="00F03F4E" w:rsidP="00F03F4E">
      <w:pPr>
        <w:spacing w:after="0"/>
        <w:rPr>
          <w:lang w:val="en-US"/>
        </w:rPr>
      </w:pPr>
      <w:r w:rsidRPr="00F03F4E">
        <w:rPr>
          <w:b/>
          <w:bCs/>
          <w:lang w:val="en-US"/>
        </w:rPr>
        <w:t>Special Attacks</w:t>
      </w:r>
      <w:r w:rsidRPr="00F03F4E">
        <w:rPr>
          <w:lang w:val="en-US"/>
        </w:rPr>
        <w:t> rend (2 claws, 1d8+10)</w:t>
      </w:r>
    </w:p>
    <w:p w:rsidR="00F03F4E" w:rsidRDefault="00F03F4E" w:rsidP="00F03F4E">
      <w:pPr>
        <w:spacing w:after="0"/>
        <w:rPr>
          <w:lang w:val="en-US"/>
        </w:rPr>
      </w:pPr>
    </w:p>
    <w:p w:rsidR="00F03F4E" w:rsidRPr="00F03F4E" w:rsidRDefault="00F03F4E" w:rsidP="00F03F4E">
      <w:pPr>
        <w:spacing w:after="0"/>
        <w:rPr>
          <w:b/>
          <w:sz w:val="24"/>
          <w:lang w:val="en-US"/>
        </w:rPr>
      </w:pPr>
      <w:r w:rsidRPr="00F03F4E">
        <w:rPr>
          <w:b/>
          <w:sz w:val="24"/>
          <w:lang w:val="en-US"/>
        </w:rPr>
        <w:t>STATISTICS</w:t>
      </w:r>
    </w:p>
    <w:p w:rsidR="00F03F4E" w:rsidRPr="00F03F4E" w:rsidRDefault="00F03F4E" w:rsidP="00F03F4E">
      <w:pPr>
        <w:spacing w:after="0"/>
        <w:rPr>
          <w:lang w:val="en-US"/>
        </w:rPr>
      </w:pPr>
      <w:proofErr w:type="spellStart"/>
      <w:r w:rsidRPr="00F03F4E">
        <w:rPr>
          <w:b/>
          <w:bCs/>
          <w:lang w:val="en-US"/>
        </w:rPr>
        <w:t>Str</w:t>
      </w:r>
      <w:proofErr w:type="spellEnd"/>
      <w:r w:rsidRPr="00F03F4E">
        <w:rPr>
          <w:lang w:val="en-US"/>
        </w:rPr>
        <w:t> 25, </w:t>
      </w:r>
      <w:proofErr w:type="spellStart"/>
      <w:r w:rsidRPr="00F03F4E">
        <w:rPr>
          <w:b/>
          <w:bCs/>
          <w:lang w:val="en-US"/>
        </w:rPr>
        <w:t>Dex</w:t>
      </w:r>
      <w:proofErr w:type="spellEnd"/>
      <w:r w:rsidRPr="00F03F4E">
        <w:rPr>
          <w:lang w:val="en-US"/>
        </w:rPr>
        <w:t> 13, </w:t>
      </w:r>
      <w:r w:rsidRPr="00F03F4E">
        <w:rPr>
          <w:b/>
          <w:bCs/>
          <w:lang w:val="en-US"/>
        </w:rPr>
        <w:t>Con</w:t>
      </w:r>
      <w:r w:rsidRPr="00F03F4E">
        <w:rPr>
          <w:lang w:val="en-US"/>
        </w:rPr>
        <w:t> 24, </w:t>
      </w:r>
      <w:proofErr w:type="spellStart"/>
      <w:r w:rsidRPr="00F03F4E">
        <w:rPr>
          <w:b/>
          <w:bCs/>
          <w:lang w:val="en-US"/>
        </w:rPr>
        <w:t>Int</w:t>
      </w:r>
      <w:proofErr w:type="spellEnd"/>
      <w:r w:rsidRPr="00F03F4E">
        <w:rPr>
          <w:lang w:val="en-US"/>
        </w:rPr>
        <w:t> 3, </w:t>
      </w:r>
      <w:proofErr w:type="spellStart"/>
      <w:r w:rsidRPr="00F03F4E">
        <w:rPr>
          <w:b/>
          <w:bCs/>
          <w:lang w:val="en-US"/>
        </w:rPr>
        <w:t>Wis</w:t>
      </w:r>
      <w:proofErr w:type="spellEnd"/>
      <w:r w:rsidRPr="00F03F4E">
        <w:rPr>
          <w:lang w:val="en-US"/>
        </w:rPr>
        <w:t> 14, </w:t>
      </w:r>
      <w:r w:rsidRPr="00F03F4E">
        <w:rPr>
          <w:b/>
          <w:bCs/>
          <w:lang w:val="en-US"/>
        </w:rPr>
        <w:t>Cha</w:t>
      </w:r>
      <w:r w:rsidRPr="00F03F4E">
        <w:rPr>
          <w:lang w:val="en-US"/>
        </w:rPr>
        <w:t> 8</w:t>
      </w:r>
    </w:p>
    <w:p w:rsidR="00F03F4E" w:rsidRPr="00F03F4E" w:rsidRDefault="00F03F4E" w:rsidP="00F03F4E">
      <w:pPr>
        <w:spacing w:after="0"/>
        <w:rPr>
          <w:lang w:val="en-US"/>
        </w:rPr>
      </w:pPr>
      <w:r w:rsidRPr="00F03F4E">
        <w:rPr>
          <w:b/>
          <w:bCs/>
          <w:lang w:val="en-US"/>
        </w:rPr>
        <w:t xml:space="preserve">Base </w:t>
      </w:r>
      <w:proofErr w:type="spellStart"/>
      <w:r w:rsidRPr="00F03F4E">
        <w:rPr>
          <w:b/>
          <w:bCs/>
          <w:lang w:val="en-US"/>
        </w:rPr>
        <w:t>Atk</w:t>
      </w:r>
      <w:proofErr w:type="spellEnd"/>
      <w:r w:rsidRPr="00F03F4E">
        <w:rPr>
          <w:lang w:val="en-US"/>
        </w:rPr>
        <w:t> +8; </w:t>
      </w:r>
      <w:r w:rsidRPr="00F03F4E">
        <w:rPr>
          <w:b/>
          <w:bCs/>
          <w:lang w:val="en-US"/>
        </w:rPr>
        <w:t>CMB</w:t>
      </w:r>
      <w:r w:rsidRPr="00F03F4E">
        <w:rPr>
          <w:lang w:val="en-US"/>
        </w:rPr>
        <w:t> +16 (+20 grapple); </w:t>
      </w:r>
      <w:r w:rsidRPr="00F03F4E">
        <w:rPr>
          <w:b/>
          <w:bCs/>
          <w:lang w:val="en-US"/>
        </w:rPr>
        <w:t>CMD</w:t>
      </w:r>
      <w:r w:rsidRPr="00F03F4E">
        <w:rPr>
          <w:lang w:val="en-US"/>
        </w:rPr>
        <w:t> 27</w:t>
      </w:r>
    </w:p>
    <w:p w:rsidR="00F03F4E" w:rsidRPr="00F03F4E" w:rsidRDefault="00F03F4E" w:rsidP="00F03F4E">
      <w:pPr>
        <w:spacing w:after="0"/>
        <w:rPr>
          <w:lang w:val="en-US"/>
        </w:rPr>
      </w:pPr>
      <w:r w:rsidRPr="00F03F4E">
        <w:rPr>
          <w:b/>
          <w:bCs/>
          <w:lang w:val="en-US"/>
        </w:rPr>
        <w:t>Feats</w:t>
      </w:r>
      <w:r w:rsidRPr="00F03F4E">
        <w:rPr>
          <w:lang w:val="en-US"/>
        </w:rPr>
        <w:t> </w:t>
      </w:r>
      <w:hyperlink r:id="rId66" w:anchor="awesome-blow" w:history="1">
        <w:r w:rsidRPr="00F03F4E">
          <w:rPr>
            <w:rStyle w:val="Hyperlink"/>
            <w:lang w:val="en-US"/>
          </w:rPr>
          <w:t>Awesome Blow</w:t>
        </w:r>
      </w:hyperlink>
      <w:r w:rsidRPr="00F03F4E">
        <w:rPr>
          <w:lang w:val="en-US"/>
        </w:rPr>
        <w:t>, </w:t>
      </w:r>
      <w:hyperlink r:id="rId67" w:anchor="improved-bull-rush" w:history="1">
        <w:r w:rsidRPr="00F03F4E">
          <w:rPr>
            <w:rStyle w:val="Hyperlink"/>
            <w:lang w:val="en-US"/>
          </w:rPr>
          <w:t>Improved Bull Rush</w:t>
        </w:r>
      </w:hyperlink>
      <w:r w:rsidRPr="00F03F4E">
        <w:rPr>
          <w:lang w:val="en-US"/>
        </w:rPr>
        <w:t>, </w:t>
      </w:r>
      <w:hyperlink r:id="rId68" w:anchor="power-attack" w:history="1">
        <w:r w:rsidRPr="00F03F4E">
          <w:rPr>
            <w:rStyle w:val="Hyperlink"/>
            <w:lang w:val="en-US"/>
          </w:rPr>
          <w:t>Power Attack</w:t>
        </w:r>
      </w:hyperlink>
      <w:r w:rsidRPr="00F03F4E">
        <w:rPr>
          <w:lang w:val="en-US"/>
        </w:rPr>
        <w:t>, </w:t>
      </w:r>
      <w:hyperlink r:id="rId69" w:anchor="weapon-focus" w:history="1">
        <w:r w:rsidRPr="00F03F4E">
          <w:rPr>
            <w:rStyle w:val="Hyperlink"/>
            <w:lang w:val="en-US"/>
          </w:rPr>
          <w:t>Weapon Focus</w:t>
        </w:r>
      </w:hyperlink>
      <w:r w:rsidRPr="00F03F4E">
        <w:rPr>
          <w:lang w:val="en-US"/>
        </w:rPr>
        <w:t> (claw)</w:t>
      </w:r>
    </w:p>
    <w:p w:rsidR="00F03F4E" w:rsidRPr="00F03F4E" w:rsidRDefault="00F03F4E" w:rsidP="00F03F4E">
      <w:pPr>
        <w:spacing w:after="0"/>
        <w:rPr>
          <w:lang w:val="en-US"/>
        </w:rPr>
      </w:pPr>
      <w:r w:rsidRPr="00F03F4E">
        <w:rPr>
          <w:b/>
          <w:bCs/>
          <w:lang w:val="en-US"/>
        </w:rPr>
        <w:t>Skills</w:t>
      </w:r>
      <w:r w:rsidRPr="00F03F4E">
        <w:rPr>
          <w:lang w:val="en-US"/>
        </w:rPr>
        <w:t> </w:t>
      </w:r>
      <w:hyperlink r:id="rId70" w:anchor="perception" w:history="1">
        <w:r w:rsidRPr="00F03F4E">
          <w:rPr>
            <w:rStyle w:val="Hyperlink"/>
            <w:lang w:val="en-US"/>
          </w:rPr>
          <w:t>Perception</w:t>
        </w:r>
      </w:hyperlink>
      <w:r w:rsidRPr="00F03F4E">
        <w:rPr>
          <w:lang w:val="en-US"/>
        </w:rPr>
        <w:t> +13, </w:t>
      </w:r>
      <w:hyperlink r:id="rId71" w:anchor="survival" w:history="1">
        <w:r w:rsidRPr="00F03F4E">
          <w:rPr>
            <w:rStyle w:val="Hyperlink"/>
            <w:lang w:val="en-US"/>
          </w:rPr>
          <w:t>Survival</w:t>
        </w:r>
      </w:hyperlink>
      <w:r w:rsidRPr="00F03F4E">
        <w:rPr>
          <w:lang w:val="en-US"/>
        </w:rPr>
        <w:t> +6; </w:t>
      </w:r>
      <w:r w:rsidRPr="00F03F4E">
        <w:rPr>
          <w:b/>
          <w:bCs/>
          <w:lang w:val="en-US"/>
        </w:rPr>
        <w:t>Racial Modifiers</w:t>
      </w:r>
      <w:r w:rsidRPr="00F03F4E">
        <w:rPr>
          <w:lang w:val="en-US"/>
        </w:rPr>
        <w:t> +4 </w:t>
      </w:r>
      <w:hyperlink r:id="rId72" w:anchor="perception" w:history="1">
        <w:r w:rsidRPr="00F03F4E">
          <w:rPr>
            <w:rStyle w:val="Hyperlink"/>
            <w:lang w:val="en-US"/>
          </w:rPr>
          <w:t>Perception</w:t>
        </w:r>
      </w:hyperlink>
    </w:p>
    <w:p w:rsidR="00F03F4E" w:rsidRPr="00F03F4E" w:rsidRDefault="00F03F4E" w:rsidP="00F03F4E">
      <w:pPr>
        <w:spacing w:after="0"/>
        <w:rPr>
          <w:lang w:val="en-US"/>
        </w:rPr>
      </w:pPr>
      <w:r w:rsidRPr="00F03F4E">
        <w:rPr>
          <w:b/>
          <w:bCs/>
          <w:lang w:val="en-US"/>
        </w:rPr>
        <w:t>SQ</w:t>
      </w:r>
      <w:r w:rsidRPr="00F03F4E">
        <w:rPr>
          <w:lang w:val="en-US"/>
        </w:rPr>
        <w:t> double damage against objects</w:t>
      </w:r>
    </w:p>
    <w:p w:rsidR="00F03F4E" w:rsidRPr="00F03F4E" w:rsidRDefault="00F03F4E" w:rsidP="00F03F4E">
      <w:pPr>
        <w:spacing w:after="0"/>
        <w:rPr>
          <w:lang w:val="en-US"/>
        </w:rPr>
      </w:pPr>
      <w:r w:rsidRPr="00F03F4E">
        <w:rPr>
          <w:b/>
          <w:bCs/>
          <w:lang w:val="en-US"/>
        </w:rPr>
        <w:t>Languages</w:t>
      </w:r>
      <w:r w:rsidRPr="00F03F4E">
        <w:rPr>
          <w:lang w:val="en-US"/>
        </w:rPr>
        <w:t> Giant</w:t>
      </w:r>
    </w:p>
    <w:p w:rsidR="00F03F4E" w:rsidRDefault="00F03F4E" w:rsidP="00F03F4E">
      <w:pPr>
        <w:spacing w:after="0"/>
        <w:rPr>
          <w:lang w:val="en-US"/>
        </w:rPr>
      </w:pPr>
    </w:p>
    <w:p w:rsidR="00F03F4E" w:rsidRPr="00F03F4E" w:rsidRDefault="00F03F4E" w:rsidP="00F03F4E">
      <w:pPr>
        <w:spacing w:after="0"/>
        <w:rPr>
          <w:b/>
          <w:sz w:val="24"/>
          <w:lang w:val="en-US"/>
        </w:rPr>
      </w:pPr>
      <w:r w:rsidRPr="00F03F4E">
        <w:rPr>
          <w:b/>
          <w:sz w:val="24"/>
          <w:lang w:val="en-US"/>
        </w:rPr>
        <w:t>SPECIAL ABILITIES</w:t>
      </w:r>
    </w:p>
    <w:p w:rsidR="00F03F4E" w:rsidRPr="00F03F4E" w:rsidRDefault="00F03F4E" w:rsidP="00F03F4E">
      <w:pPr>
        <w:spacing w:after="0"/>
        <w:rPr>
          <w:lang w:val="en-US"/>
        </w:rPr>
      </w:pPr>
      <w:r w:rsidRPr="00F03F4E">
        <w:rPr>
          <w:b/>
          <w:bCs/>
          <w:lang w:val="en-US"/>
        </w:rPr>
        <w:t>Double Damage Against Objects (Ex)</w:t>
      </w:r>
      <w:r w:rsidRPr="00F03F4E">
        <w:rPr>
          <w:lang w:val="en-US"/>
        </w:rPr>
        <w:t> A gray render that makes a full attack against an object or structure deals double damage.</w:t>
      </w:r>
    </w:p>
    <w:p w:rsidR="001C4A09" w:rsidRDefault="001C4A09"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Default="00F03F4E" w:rsidP="00D27CE2">
      <w:pPr>
        <w:spacing w:after="0"/>
        <w:rPr>
          <w:lang w:val="en-US"/>
        </w:rPr>
      </w:pPr>
    </w:p>
    <w:p w:rsidR="00F03F4E" w:rsidRPr="00971BB6" w:rsidRDefault="00F03F4E" w:rsidP="00F03F4E">
      <w:pPr>
        <w:spacing w:after="0"/>
        <w:rPr>
          <w:b/>
          <w:bCs/>
          <w:sz w:val="24"/>
          <w:lang w:val="en-US"/>
        </w:rPr>
      </w:pPr>
      <w:r w:rsidRPr="00971BB6">
        <w:rPr>
          <w:b/>
          <w:bCs/>
          <w:sz w:val="24"/>
          <w:lang w:val="en-US"/>
        </w:rPr>
        <w:lastRenderedPageBreak/>
        <w:t>SHARD SLAGCR 8</w:t>
      </w:r>
    </w:p>
    <w:p w:rsidR="00F03F4E" w:rsidRPr="00F03F4E" w:rsidRDefault="00F03F4E" w:rsidP="00F03F4E">
      <w:pPr>
        <w:spacing w:after="0"/>
        <w:rPr>
          <w:b/>
          <w:bCs/>
          <w:lang w:val="en-US"/>
        </w:rPr>
      </w:pPr>
      <w:r w:rsidRPr="00F03F4E">
        <w:rPr>
          <w:b/>
          <w:bCs/>
          <w:lang w:val="en-US"/>
        </w:rPr>
        <w:t>XP 4,800</w:t>
      </w:r>
    </w:p>
    <w:p w:rsidR="00F03F4E" w:rsidRPr="00F03F4E" w:rsidRDefault="00F03F4E" w:rsidP="00F03F4E">
      <w:pPr>
        <w:spacing w:after="0"/>
        <w:rPr>
          <w:lang w:val="en-US"/>
        </w:rPr>
      </w:pPr>
      <w:r w:rsidRPr="00F03F4E">
        <w:rPr>
          <w:lang w:val="en-US"/>
        </w:rPr>
        <w:t>N Huge ooze (fire)</w:t>
      </w:r>
    </w:p>
    <w:p w:rsidR="00971BB6" w:rsidRDefault="00971BB6" w:rsidP="00F03F4E">
      <w:pPr>
        <w:spacing w:after="0"/>
        <w:rPr>
          <w:b/>
          <w:bCs/>
          <w:lang w:val="en-US"/>
        </w:rPr>
      </w:pPr>
    </w:p>
    <w:p w:rsidR="00F03F4E" w:rsidRPr="00F03F4E" w:rsidRDefault="00F03F4E" w:rsidP="00F03F4E">
      <w:pPr>
        <w:spacing w:after="0"/>
        <w:rPr>
          <w:lang w:val="en-US"/>
        </w:rPr>
      </w:pPr>
      <w:proofErr w:type="spellStart"/>
      <w:r w:rsidRPr="00F03F4E">
        <w:rPr>
          <w:b/>
          <w:bCs/>
          <w:lang w:val="en-US"/>
        </w:rPr>
        <w:t>Init</w:t>
      </w:r>
      <w:proofErr w:type="spellEnd"/>
      <w:r w:rsidRPr="00F03F4E">
        <w:rPr>
          <w:lang w:val="en-US"/>
        </w:rPr>
        <w:t> –2; </w:t>
      </w:r>
      <w:r w:rsidRPr="00F03F4E">
        <w:rPr>
          <w:b/>
          <w:bCs/>
          <w:lang w:val="en-US"/>
        </w:rPr>
        <w:t>Senses</w:t>
      </w:r>
      <w:r w:rsidRPr="00F03F4E">
        <w:rPr>
          <w:lang w:val="en-US"/>
        </w:rPr>
        <w:t> </w:t>
      </w:r>
      <w:proofErr w:type="spellStart"/>
      <w:r w:rsidRPr="00F03F4E">
        <w:rPr>
          <w:lang w:val="en-US"/>
        </w:rPr>
        <w:t>blindsight</w:t>
      </w:r>
      <w:proofErr w:type="spellEnd"/>
      <w:r w:rsidRPr="00F03F4E">
        <w:rPr>
          <w:lang w:val="en-US"/>
        </w:rPr>
        <w:t xml:space="preserve"> 60 ft., </w:t>
      </w:r>
      <w:proofErr w:type="spellStart"/>
      <w:r w:rsidRPr="00F03F4E">
        <w:rPr>
          <w:lang w:val="en-US"/>
        </w:rPr>
        <w:t>tremorsense</w:t>
      </w:r>
      <w:proofErr w:type="spellEnd"/>
      <w:r w:rsidRPr="00F03F4E">
        <w:rPr>
          <w:lang w:val="en-US"/>
        </w:rPr>
        <w:t xml:space="preserve"> 60 ft.; </w:t>
      </w:r>
      <w:hyperlink r:id="rId73" w:anchor="perception" w:history="1">
        <w:r w:rsidRPr="00F03F4E">
          <w:rPr>
            <w:rStyle w:val="Hyperlink"/>
            <w:lang w:val="en-US"/>
          </w:rPr>
          <w:t>Perception</w:t>
        </w:r>
      </w:hyperlink>
      <w:r w:rsidRPr="00F03F4E">
        <w:rPr>
          <w:lang w:val="en-US"/>
        </w:rPr>
        <w:t> –5</w:t>
      </w:r>
    </w:p>
    <w:p w:rsidR="00F03F4E" w:rsidRPr="00F03F4E" w:rsidRDefault="00F03F4E" w:rsidP="00F03F4E">
      <w:pPr>
        <w:spacing w:after="0"/>
        <w:rPr>
          <w:lang w:val="en-US"/>
        </w:rPr>
      </w:pPr>
      <w:r w:rsidRPr="00F03F4E">
        <w:rPr>
          <w:b/>
          <w:bCs/>
          <w:lang w:val="en-US"/>
        </w:rPr>
        <w:t>Aura</w:t>
      </w:r>
      <w:r w:rsidRPr="00F03F4E">
        <w:rPr>
          <w:lang w:val="en-US"/>
        </w:rPr>
        <w:t> molten form (5 ft., 1d6 fire damage)</w:t>
      </w:r>
    </w:p>
    <w:p w:rsidR="00971BB6" w:rsidRDefault="00971BB6" w:rsidP="00F03F4E">
      <w:pPr>
        <w:spacing w:after="0"/>
        <w:rPr>
          <w:lang w:val="en-US"/>
        </w:rPr>
      </w:pPr>
    </w:p>
    <w:p w:rsidR="00F03F4E" w:rsidRPr="00971BB6" w:rsidRDefault="00F03F4E" w:rsidP="00F03F4E">
      <w:pPr>
        <w:spacing w:after="0"/>
        <w:rPr>
          <w:b/>
          <w:sz w:val="24"/>
          <w:lang w:val="en-US"/>
        </w:rPr>
      </w:pPr>
      <w:r w:rsidRPr="00971BB6">
        <w:rPr>
          <w:b/>
          <w:sz w:val="24"/>
          <w:lang w:val="en-US"/>
        </w:rPr>
        <w:t>DEFENSE</w:t>
      </w:r>
    </w:p>
    <w:p w:rsidR="00F03F4E" w:rsidRPr="00F03F4E" w:rsidRDefault="00F03F4E" w:rsidP="00F03F4E">
      <w:pPr>
        <w:spacing w:after="0"/>
        <w:rPr>
          <w:lang w:val="en-US"/>
        </w:rPr>
      </w:pPr>
      <w:r w:rsidRPr="00F03F4E">
        <w:rPr>
          <w:b/>
          <w:bCs/>
          <w:lang w:val="en-US"/>
        </w:rPr>
        <w:t>AC</w:t>
      </w:r>
      <w:r w:rsidRPr="00F03F4E">
        <w:rPr>
          <w:lang w:val="en-US"/>
        </w:rPr>
        <w:t xml:space="preserve"> 20, touch 6, flat-footed 20 (–2 </w:t>
      </w:r>
      <w:proofErr w:type="spellStart"/>
      <w:r w:rsidRPr="00F03F4E">
        <w:rPr>
          <w:lang w:val="en-US"/>
        </w:rPr>
        <w:t>Dex</w:t>
      </w:r>
      <w:proofErr w:type="spellEnd"/>
      <w:r w:rsidRPr="00F03F4E">
        <w:rPr>
          <w:lang w:val="en-US"/>
        </w:rPr>
        <w:t>, +14 natural, –2 size)</w:t>
      </w:r>
    </w:p>
    <w:p w:rsidR="00F03F4E" w:rsidRPr="00F03F4E" w:rsidRDefault="00F03F4E" w:rsidP="00F03F4E">
      <w:pPr>
        <w:spacing w:after="0"/>
        <w:rPr>
          <w:lang w:val="en-US"/>
        </w:rPr>
      </w:pPr>
      <w:proofErr w:type="spellStart"/>
      <w:r w:rsidRPr="00F03F4E">
        <w:rPr>
          <w:b/>
          <w:bCs/>
          <w:lang w:val="en-US"/>
        </w:rPr>
        <w:t>hp</w:t>
      </w:r>
      <w:proofErr w:type="spellEnd"/>
      <w:r w:rsidRPr="00F03F4E">
        <w:rPr>
          <w:lang w:val="en-US"/>
        </w:rPr>
        <w:t> 126 (12d8+72)</w:t>
      </w:r>
    </w:p>
    <w:p w:rsidR="00F03F4E" w:rsidRPr="00F03F4E" w:rsidRDefault="00F03F4E" w:rsidP="00F03F4E">
      <w:pPr>
        <w:spacing w:after="0"/>
        <w:rPr>
          <w:lang w:val="en-US"/>
        </w:rPr>
      </w:pPr>
      <w:r w:rsidRPr="00F03F4E">
        <w:rPr>
          <w:b/>
          <w:bCs/>
          <w:lang w:val="en-US"/>
        </w:rPr>
        <w:t>Fort</w:t>
      </w:r>
      <w:r w:rsidRPr="00F03F4E">
        <w:rPr>
          <w:lang w:val="en-US"/>
        </w:rPr>
        <w:t> +10, </w:t>
      </w:r>
      <w:r w:rsidRPr="00F03F4E">
        <w:rPr>
          <w:b/>
          <w:bCs/>
          <w:lang w:val="en-US"/>
        </w:rPr>
        <w:t>Ref</w:t>
      </w:r>
      <w:r w:rsidRPr="00F03F4E">
        <w:rPr>
          <w:lang w:val="en-US"/>
        </w:rPr>
        <w:t> +2, </w:t>
      </w:r>
      <w:r w:rsidRPr="00F03F4E">
        <w:rPr>
          <w:b/>
          <w:bCs/>
          <w:lang w:val="en-US"/>
        </w:rPr>
        <w:t>Will</w:t>
      </w:r>
      <w:r w:rsidRPr="00F03F4E">
        <w:rPr>
          <w:lang w:val="en-US"/>
        </w:rPr>
        <w:t> –1</w:t>
      </w:r>
    </w:p>
    <w:p w:rsidR="00F03F4E" w:rsidRPr="00F03F4E" w:rsidRDefault="00F03F4E" w:rsidP="00F03F4E">
      <w:pPr>
        <w:spacing w:after="0"/>
        <w:rPr>
          <w:lang w:val="en-US"/>
        </w:rPr>
      </w:pPr>
      <w:r w:rsidRPr="00F03F4E">
        <w:rPr>
          <w:b/>
          <w:bCs/>
          <w:lang w:val="en-US"/>
        </w:rPr>
        <w:t>DR</w:t>
      </w:r>
      <w:r w:rsidRPr="00F03F4E">
        <w:rPr>
          <w:lang w:val="en-US"/>
        </w:rPr>
        <w:t> 5/magic; </w:t>
      </w:r>
      <w:r w:rsidRPr="00F03F4E">
        <w:rPr>
          <w:b/>
          <w:bCs/>
          <w:lang w:val="en-US"/>
        </w:rPr>
        <w:t>Immune</w:t>
      </w:r>
      <w:r w:rsidRPr="00F03F4E">
        <w:rPr>
          <w:lang w:val="en-US"/>
        </w:rPr>
        <w:t> acid, electricity, fire, ooze traits</w:t>
      </w:r>
    </w:p>
    <w:p w:rsidR="00F03F4E" w:rsidRPr="00F03F4E" w:rsidRDefault="00F03F4E" w:rsidP="00F03F4E">
      <w:pPr>
        <w:spacing w:after="0"/>
        <w:rPr>
          <w:lang w:val="en-US"/>
        </w:rPr>
      </w:pPr>
      <w:r w:rsidRPr="00F03F4E">
        <w:rPr>
          <w:b/>
          <w:bCs/>
          <w:lang w:val="en-US"/>
        </w:rPr>
        <w:t>Weaknesses</w:t>
      </w:r>
      <w:r w:rsidRPr="00F03F4E">
        <w:rPr>
          <w:lang w:val="en-US"/>
        </w:rPr>
        <w:t> vulnerable to cold and water</w:t>
      </w:r>
    </w:p>
    <w:p w:rsidR="00971BB6" w:rsidRDefault="00971BB6" w:rsidP="00F03F4E">
      <w:pPr>
        <w:spacing w:after="0"/>
        <w:rPr>
          <w:lang w:val="en-US"/>
        </w:rPr>
      </w:pPr>
    </w:p>
    <w:p w:rsidR="00F03F4E" w:rsidRPr="00971BB6" w:rsidRDefault="00F03F4E" w:rsidP="00F03F4E">
      <w:pPr>
        <w:spacing w:after="0"/>
        <w:rPr>
          <w:b/>
          <w:sz w:val="24"/>
          <w:lang w:val="en-US"/>
        </w:rPr>
      </w:pPr>
      <w:r w:rsidRPr="00971BB6">
        <w:rPr>
          <w:b/>
          <w:sz w:val="24"/>
          <w:lang w:val="en-US"/>
        </w:rPr>
        <w:t>OFFENSE</w:t>
      </w:r>
    </w:p>
    <w:p w:rsidR="00F03F4E" w:rsidRPr="00F03F4E" w:rsidRDefault="00F03F4E" w:rsidP="00F03F4E">
      <w:pPr>
        <w:spacing w:after="0"/>
        <w:rPr>
          <w:lang w:val="en-US"/>
        </w:rPr>
      </w:pPr>
      <w:r w:rsidRPr="00F03F4E">
        <w:rPr>
          <w:b/>
          <w:bCs/>
          <w:lang w:val="en-US"/>
        </w:rPr>
        <w:t>Speed</w:t>
      </w:r>
      <w:r w:rsidRPr="00F03F4E">
        <w:rPr>
          <w:lang w:val="en-US"/>
        </w:rPr>
        <w:t> 30 ft., burrow 20 ft.</w:t>
      </w:r>
    </w:p>
    <w:p w:rsidR="00F03F4E" w:rsidRPr="00F03F4E" w:rsidRDefault="00F03F4E" w:rsidP="00F03F4E">
      <w:pPr>
        <w:spacing w:after="0"/>
        <w:rPr>
          <w:lang w:val="en-US"/>
        </w:rPr>
      </w:pPr>
      <w:r w:rsidRPr="00F03F4E">
        <w:rPr>
          <w:b/>
          <w:bCs/>
          <w:lang w:val="en-US"/>
        </w:rPr>
        <w:t>Melee</w:t>
      </w:r>
      <w:r w:rsidRPr="00F03F4E">
        <w:rPr>
          <w:lang w:val="en-US"/>
        </w:rPr>
        <w:t> 1d4+2 slag blades +13 (1d8+6/19–20 plus 2d6 fire)</w:t>
      </w:r>
    </w:p>
    <w:p w:rsidR="00F03F4E" w:rsidRPr="00F03F4E" w:rsidRDefault="00F03F4E" w:rsidP="00F03F4E">
      <w:pPr>
        <w:spacing w:after="0"/>
        <w:rPr>
          <w:lang w:val="en-US"/>
        </w:rPr>
      </w:pPr>
      <w:r w:rsidRPr="00F03F4E">
        <w:rPr>
          <w:b/>
          <w:bCs/>
          <w:lang w:val="en-US"/>
        </w:rPr>
        <w:t>Space</w:t>
      </w:r>
      <w:r w:rsidRPr="00F03F4E">
        <w:rPr>
          <w:lang w:val="en-US"/>
        </w:rPr>
        <w:t> 15 ft.; </w:t>
      </w:r>
      <w:r w:rsidRPr="00F03F4E">
        <w:rPr>
          <w:b/>
          <w:bCs/>
          <w:lang w:val="en-US"/>
        </w:rPr>
        <w:t>Reach</w:t>
      </w:r>
      <w:r w:rsidRPr="00F03F4E">
        <w:rPr>
          <w:lang w:val="en-US"/>
        </w:rPr>
        <w:t> 15 ft.</w:t>
      </w:r>
    </w:p>
    <w:p w:rsidR="00F03F4E" w:rsidRPr="00F03F4E" w:rsidRDefault="00F03F4E" w:rsidP="00F03F4E">
      <w:pPr>
        <w:spacing w:after="0"/>
        <w:rPr>
          <w:lang w:val="en-US"/>
        </w:rPr>
      </w:pPr>
      <w:r w:rsidRPr="00F03F4E">
        <w:rPr>
          <w:b/>
          <w:bCs/>
          <w:lang w:val="en-US"/>
        </w:rPr>
        <w:t>Special Attacks</w:t>
      </w:r>
      <w:r w:rsidRPr="00F03F4E">
        <w:rPr>
          <w:lang w:val="en-US"/>
        </w:rPr>
        <w:t> excruciating burn (DC 16), molten form, slag blades</w:t>
      </w:r>
    </w:p>
    <w:p w:rsidR="00971BB6" w:rsidRDefault="00971BB6" w:rsidP="00F03F4E">
      <w:pPr>
        <w:spacing w:after="0"/>
        <w:rPr>
          <w:lang w:val="en-US"/>
        </w:rPr>
      </w:pPr>
    </w:p>
    <w:p w:rsidR="00F03F4E" w:rsidRPr="00971BB6" w:rsidRDefault="00F03F4E" w:rsidP="00F03F4E">
      <w:pPr>
        <w:spacing w:after="0"/>
        <w:rPr>
          <w:b/>
          <w:sz w:val="24"/>
          <w:lang w:val="en-US"/>
        </w:rPr>
      </w:pPr>
      <w:r w:rsidRPr="00971BB6">
        <w:rPr>
          <w:b/>
          <w:sz w:val="24"/>
          <w:lang w:val="en-US"/>
        </w:rPr>
        <w:t>STATISTICS</w:t>
      </w:r>
    </w:p>
    <w:p w:rsidR="00F03F4E" w:rsidRPr="00F03F4E" w:rsidRDefault="00F03F4E" w:rsidP="00F03F4E">
      <w:pPr>
        <w:spacing w:after="0"/>
        <w:rPr>
          <w:lang w:val="en-US"/>
        </w:rPr>
      </w:pPr>
      <w:proofErr w:type="spellStart"/>
      <w:r w:rsidRPr="00F03F4E">
        <w:rPr>
          <w:b/>
          <w:bCs/>
          <w:lang w:val="en-US"/>
        </w:rPr>
        <w:t>Str</w:t>
      </w:r>
      <w:proofErr w:type="spellEnd"/>
      <w:r w:rsidRPr="00F03F4E">
        <w:rPr>
          <w:lang w:val="en-US"/>
        </w:rPr>
        <w:t> 22, </w:t>
      </w:r>
      <w:proofErr w:type="spellStart"/>
      <w:r w:rsidRPr="00F03F4E">
        <w:rPr>
          <w:b/>
          <w:bCs/>
          <w:lang w:val="en-US"/>
        </w:rPr>
        <w:t>Dex</w:t>
      </w:r>
      <w:proofErr w:type="spellEnd"/>
      <w:r w:rsidRPr="00F03F4E">
        <w:rPr>
          <w:lang w:val="en-US"/>
        </w:rPr>
        <w:t> 6, </w:t>
      </w:r>
      <w:r w:rsidRPr="00F03F4E">
        <w:rPr>
          <w:b/>
          <w:bCs/>
          <w:lang w:val="en-US"/>
        </w:rPr>
        <w:t>Con</w:t>
      </w:r>
      <w:r w:rsidRPr="00F03F4E">
        <w:rPr>
          <w:lang w:val="en-US"/>
        </w:rPr>
        <w:t> 23, </w:t>
      </w:r>
      <w:proofErr w:type="spellStart"/>
      <w:r w:rsidRPr="00F03F4E">
        <w:rPr>
          <w:b/>
          <w:bCs/>
          <w:lang w:val="en-US"/>
        </w:rPr>
        <w:t>Int</w:t>
      </w:r>
      <w:proofErr w:type="spellEnd"/>
      <w:r w:rsidRPr="00F03F4E">
        <w:rPr>
          <w:lang w:val="en-US"/>
        </w:rPr>
        <w:t> —, </w:t>
      </w:r>
      <w:proofErr w:type="spellStart"/>
      <w:r w:rsidRPr="00F03F4E">
        <w:rPr>
          <w:b/>
          <w:bCs/>
          <w:lang w:val="en-US"/>
        </w:rPr>
        <w:t>Wis</w:t>
      </w:r>
      <w:proofErr w:type="spellEnd"/>
      <w:r w:rsidRPr="00F03F4E">
        <w:rPr>
          <w:lang w:val="en-US"/>
        </w:rPr>
        <w:t> 1, </w:t>
      </w:r>
      <w:r w:rsidRPr="00F03F4E">
        <w:rPr>
          <w:b/>
          <w:bCs/>
          <w:lang w:val="en-US"/>
        </w:rPr>
        <w:t>Cha</w:t>
      </w:r>
      <w:r w:rsidRPr="00F03F4E">
        <w:rPr>
          <w:lang w:val="en-US"/>
        </w:rPr>
        <w:t> 1</w:t>
      </w:r>
    </w:p>
    <w:p w:rsidR="00F03F4E" w:rsidRPr="00F03F4E" w:rsidRDefault="00F03F4E" w:rsidP="00F03F4E">
      <w:pPr>
        <w:spacing w:after="0"/>
        <w:rPr>
          <w:lang w:val="en-US"/>
        </w:rPr>
      </w:pPr>
      <w:r w:rsidRPr="00F03F4E">
        <w:rPr>
          <w:b/>
          <w:bCs/>
          <w:lang w:val="en-US"/>
        </w:rPr>
        <w:t xml:space="preserve">Base </w:t>
      </w:r>
      <w:proofErr w:type="spellStart"/>
      <w:r w:rsidRPr="00F03F4E">
        <w:rPr>
          <w:b/>
          <w:bCs/>
          <w:lang w:val="en-US"/>
        </w:rPr>
        <w:t>Atk</w:t>
      </w:r>
      <w:proofErr w:type="spellEnd"/>
      <w:r w:rsidRPr="00F03F4E">
        <w:rPr>
          <w:lang w:val="en-US"/>
        </w:rPr>
        <w:t> +9; </w:t>
      </w:r>
      <w:r w:rsidRPr="00F03F4E">
        <w:rPr>
          <w:b/>
          <w:bCs/>
          <w:lang w:val="en-US"/>
        </w:rPr>
        <w:t>CMB</w:t>
      </w:r>
      <w:r w:rsidRPr="00F03F4E">
        <w:rPr>
          <w:lang w:val="en-US"/>
        </w:rPr>
        <w:t> +17; </w:t>
      </w:r>
      <w:r w:rsidRPr="00F03F4E">
        <w:rPr>
          <w:b/>
          <w:bCs/>
          <w:lang w:val="en-US"/>
        </w:rPr>
        <w:t>CMD</w:t>
      </w:r>
      <w:r w:rsidRPr="00F03F4E">
        <w:rPr>
          <w:lang w:val="en-US"/>
        </w:rPr>
        <w:t> 25 (can't be tripped)</w:t>
      </w:r>
    </w:p>
    <w:p w:rsidR="00F03F4E" w:rsidRPr="00F03F4E" w:rsidRDefault="00F03F4E" w:rsidP="00F03F4E">
      <w:pPr>
        <w:spacing w:after="0"/>
        <w:rPr>
          <w:lang w:val="en-US"/>
        </w:rPr>
      </w:pPr>
      <w:r w:rsidRPr="00F03F4E">
        <w:rPr>
          <w:b/>
          <w:bCs/>
          <w:lang w:val="en-US"/>
        </w:rPr>
        <w:t>SQ</w:t>
      </w:r>
      <w:r w:rsidRPr="00F03F4E">
        <w:rPr>
          <w:lang w:val="en-US"/>
        </w:rPr>
        <w:t> no breath</w:t>
      </w:r>
    </w:p>
    <w:p w:rsidR="00F03F4E" w:rsidRDefault="00F03F4E" w:rsidP="00F03F4E">
      <w:pPr>
        <w:spacing w:after="0"/>
        <w:rPr>
          <w:lang w:val="en-US"/>
        </w:rPr>
      </w:pPr>
    </w:p>
    <w:p w:rsidR="00F03F4E" w:rsidRPr="00971BB6" w:rsidRDefault="00F03F4E" w:rsidP="00F03F4E">
      <w:pPr>
        <w:spacing w:after="0"/>
        <w:rPr>
          <w:b/>
          <w:sz w:val="24"/>
          <w:lang w:val="en-US"/>
        </w:rPr>
      </w:pPr>
      <w:r w:rsidRPr="00971BB6">
        <w:rPr>
          <w:b/>
          <w:sz w:val="24"/>
          <w:lang w:val="en-US"/>
        </w:rPr>
        <w:t>SPECIAL ABILITIES</w:t>
      </w:r>
    </w:p>
    <w:p w:rsidR="00F03F4E" w:rsidRPr="00F03F4E" w:rsidRDefault="00F03F4E" w:rsidP="00F03F4E">
      <w:pPr>
        <w:spacing w:after="0"/>
        <w:rPr>
          <w:lang w:val="en-US"/>
        </w:rPr>
      </w:pPr>
      <w:r w:rsidRPr="00F03F4E">
        <w:rPr>
          <w:b/>
          <w:bCs/>
          <w:lang w:val="en-US"/>
        </w:rPr>
        <w:t>Burrow (Ex)</w:t>
      </w:r>
      <w:r w:rsidRPr="00F03F4E">
        <w:rPr>
          <w:lang w:val="en-US"/>
        </w:rPr>
        <w:t> A shard slag can burrow through solid stone at half its normal burrow speed.</w:t>
      </w:r>
    </w:p>
    <w:p w:rsidR="00F03F4E" w:rsidRPr="00F03F4E" w:rsidRDefault="00F03F4E" w:rsidP="00F03F4E">
      <w:pPr>
        <w:spacing w:after="0"/>
        <w:rPr>
          <w:lang w:val="en-US"/>
        </w:rPr>
      </w:pPr>
      <w:r w:rsidRPr="00F03F4E">
        <w:rPr>
          <w:b/>
          <w:bCs/>
          <w:lang w:val="en-US"/>
        </w:rPr>
        <w:t>Excruciating Burn (Ex)</w:t>
      </w:r>
      <w:r w:rsidRPr="00F03F4E">
        <w:rPr>
          <w:lang w:val="en-US"/>
        </w:rPr>
        <w:t> A living creature that takes fire damage from a shard slag must succeed at a DC 16 Fortitude save or be staggered for 1 round. This is a fire effect. The save DC is Constitution-based.</w:t>
      </w:r>
    </w:p>
    <w:p w:rsidR="00F03F4E" w:rsidRPr="00971BB6" w:rsidRDefault="00F03F4E" w:rsidP="00F03F4E">
      <w:pPr>
        <w:spacing w:after="0"/>
        <w:rPr>
          <w:sz w:val="20"/>
          <w:lang w:val="en-US"/>
        </w:rPr>
      </w:pPr>
      <w:r w:rsidRPr="00971BB6">
        <w:rPr>
          <w:b/>
          <w:bCs/>
          <w:sz w:val="20"/>
          <w:lang w:val="en-US"/>
        </w:rPr>
        <w:t>Molten Form (Ex)</w:t>
      </w:r>
      <w:r w:rsidRPr="00971BB6">
        <w:rPr>
          <w:sz w:val="20"/>
          <w:lang w:val="en-US"/>
        </w:rPr>
        <w:t> A shard slag's molten metal body is hot enough to melt stone. Creatures that begin their turn within 5 feet of a shard slag take 1d6 points of fire damage. Anyone striking a shard slag with a natural weapon or unarmed strike takes 2d6 points of fire damage. A creature that grapples a shard slag or is grappled by one takes 3d6 points of fire damage each round the grapple persists. A creature that strikes a shard slag with a weapon can attempt a DC 22 Reflex save; if it fails, it's unable to pull the weapon away from the shard slag's molten body quickly enough, and the weapon takes 2d6 points of fire damage. Unattended objects in contact with a shard slag take 2d6 points of fire damage per round. Damage caused to weapons and unattended objects is not halved, and ignores the first 5 points of hardness. The save DC is Constitution-based.</w:t>
      </w:r>
    </w:p>
    <w:p w:rsidR="00F03F4E" w:rsidRPr="00971BB6" w:rsidRDefault="00F03F4E" w:rsidP="00F03F4E">
      <w:pPr>
        <w:spacing w:after="0"/>
        <w:rPr>
          <w:sz w:val="20"/>
          <w:lang w:val="en-US"/>
        </w:rPr>
      </w:pPr>
      <w:r w:rsidRPr="00971BB6">
        <w:rPr>
          <w:b/>
          <w:bCs/>
          <w:sz w:val="20"/>
          <w:lang w:val="en-US"/>
        </w:rPr>
        <w:t>Slag Blades (Ex)</w:t>
      </w:r>
      <w:r w:rsidRPr="00971BB6">
        <w:rPr>
          <w:sz w:val="20"/>
          <w:lang w:val="en-US"/>
        </w:rPr>
        <w:t> Each round, a shard slag manipulates its molten metal form to create 1d4+2 blade-like protrusions it can extend to attack prey. The slag blades each strike as Medium longswords that deal an additional 2d6 points of fire damage. Additionally, the slag blades are natural weapons, so a shard slag can use them to attack creatures it grapples. Due to a shard slag's constantly roiling molten body, the slag blades melt away at the end of the shard slag's turn each round to be immediately replaced by 1d4+2 new slag blades.</w:t>
      </w:r>
    </w:p>
    <w:p w:rsidR="00F03F4E" w:rsidRPr="00971BB6" w:rsidRDefault="00F03F4E" w:rsidP="00F03F4E">
      <w:pPr>
        <w:spacing w:after="0"/>
        <w:rPr>
          <w:sz w:val="20"/>
          <w:lang w:val="en-US"/>
        </w:rPr>
      </w:pPr>
      <w:r w:rsidRPr="00971BB6">
        <w:rPr>
          <w:b/>
          <w:bCs/>
          <w:sz w:val="20"/>
          <w:lang w:val="en-US"/>
        </w:rPr>
        <w:t>Vulnerable to Water (Ex)</w:t>
      </w:r>
      <w:r w:rsidRPr="00971BB6">
        <w:rPr>
          <w:sz w:val="20"/>
          <w:lang w:val="en-US"/>
        </w:rPr>
        <w:t> If a significant amount of water—such as the contents of a large bucket, the liquid created by a </w:t>
      </w:r>
      <w:hyperlink r:id="rId74" w:anchor="create-water" w:history="1">
        <w:r w:rsidRPr="00971BB6">
          <w:rPr>
            <w:rStyle w:val="Hyperlink"/>
            <w:i/>
            <w:iCs/>
            <w:sz w:val="20"/>
            <w:lang w:val="en-US"/>
          </w:rPr>
          <w:t>create water</w:t>
        </w:r>
      </w:hyperlink>
      <w:r w:rsidRPr="00971BB6">
        <w:rPr>
          <w:sz w:val="20"/>
          <w:lang w:val="en-US"/>
        </w:rPr>
        <w:t> spell, or a blow from a water elemental—strikes a shard slag, the creature must succeed at a DC 20 Fortitude save or be staggered for 1d6 rounds. A shard slag that is immersed in water is automatically staggered and must succeed at a DC 20 Fortitude save each round (this DC increases by 1 each subsequent round) or be petrified, reverting to its molten metal form once the water is gone.</w:t>
      </w:r>
    </w:p>
    <w:p w:rsidR="00F03F4E" w:rsidRDefault="00F03F4E" w:rsidP="00D27CE2">
      <w:pPr>
        <w:spacing w:after="0"/>
        <w:rPr>
          <w:lang w:val="en-US"/>
        </w:rPr>
      </w:pPr>
    </w:p>
    <w:p w:rsidR="00971BB6" w:rsidRPr="00971BB6" w:rsidRDefault="00971BB6" w:rsidP="00971BB6">
      <w:pPr>
        <w:spacing w:after="0"/>
      </w:pPr>
    </w:p>
    <w:p w:rsidR="00971BB6" w:rsidRPr="00971BB6" w:rsidRDefault="00971BB6" w:rsidP="00971BB6">
      <w:pPr>
        <w:spacing w:after="0"/>
        <w:rPr>
          <w:sz w:val="24"/>
          <w:lang w:val="en-US"/>
        </w:rPr>
      </w:pPr>
      <w:r w:rsidRPr="00971BB6">
        <w:rPr>
          <w:b/>
          <w:bCs/>
          <w:sz w:val="24"/>
          <w:lang w:val="en-US"/>
        </w:rPr>
        <w:t xml:space="preserve">LAVA LURKER CR 9 </w:t>
      </w:r>
    </w:p>
    <w:p w:rsidR="00971BB6" w:rsidRPr="00971BB6" w:rsidRDefault="00971BB6" w:rsidP="00971BB6">
      <w:pPr>
        <w:spacing w:after="0"/>
        <w:rPr>
          <w:lang w:val="en-US"/>
        </w:rPr>
      </w:pPr>
      <w:r w:rsidRPr="00971BB6">
        <w:rPr>
          <w:b/>
          <w:bCs/>
          <w:lang w:val="en-US"/>
        </w:rPr>
        <w:t xml:space="preserve">XP 6,400 </w:t>
      </w:r>
    </w:p>
    <w:p w:rsidR="00971BB6" w:rsidRPr="00971BB6" w:rsidRDefault="00971BB6" w:rsidP="00971BB6">
      <w:pPr>
        <w:spacing w:after="0"/>
        <w:rPr>
          <w:lang w:val="en-US"/>
        </w:rPr>
      </w:pPr>
      <w:r w:rsidRPr="00971BB6">
        <w:rPr>
          <w:lang w:val="en-US"/>
        </w:rPr>
        <w:t xml:space="preserve">N Medium outsider (elemental, </w:t>
      </w:r>
      <w:proofErr w:type="spellStart"/>
      <w:r w:rsidRPr="00971BB6">
        <w:rPr>
          <w:lang w:val="en-US"/>
        </w:rPr>
        <w:t>extraplanar</w:t>
      </w:r>
      <w:proofErr w:type="spellEnd"/>
      <w:r w:rsidRPr="00971BB6">
        <w:rPr>
          <w:lang w:val="en-US"/>
        </w:rPr>
        <w:t xml:space="preserve">, fire) </w:t>
      </w:r>
    </w:p>
    <w:p w:rsidR="00971BB6" w:rsidRDefault="00971BB6" w:rsidP="00971BB6">
      <w:pPr>
        <w:spacing w:after="0"/>
        <w:rPr>
          <w:b/>
          <w:bCs/>
          <w:lang w:val="en-US"/>
        </w:rPr>
      </w:pPr>
    </w:p>
    <w:p w:rsidR="00971BB6" w:rsidRPr="00971BB6" w:rsidRDefault="00971BB6" w:rsidP="00971BB6">
      <w:pPr>
        <w:spacing w:after="0"/>
        <w:rPr>
          <w:lang w:val="en-US"/>
        </w:rPr>
      </w:pPr>
      <w:proofErr w:type="spellStart"/>
      <w:r w:rsidRPr="00971BB6">
        <w:rPr>
          <w:b/>
          <w:bCs/>
          <w:lang w:val="en-US"/>
        </w:rPr>
        <w:t>Init</w:t>
      </w:r>
      <w:proofErr w:type="spellEnd"/>
      <w:r w:rsidRPr="00971BB6">
        <w:rPr>
          <w:b/>
          <w:bCs/>
          <w:lang w:val="en-US"/>
        </w:rPr>
        <w:t xml:space="preserve"> </w:t>
      </w:r>
      <w:r w:rsidRPr="00971BB6">
        <w:rPr>
          <w:lang w:val="en-US"/>
        </w:rPr>
        <w:t xml:space="preserve">+5; </w:t>
      </w:r>
      <w:r w:rsidRPr="00971BB6">
        <w:rPr>
          <w:b/>
          <w:bCs/>
          <w:lang w:val="en-US"/>
        </w:rPr>
        <w:t xml:space="preserve">Senses </w:t>
      </w:r>
      <w:proofErr w:type="spellStart"/>
      <w:r w:rsidRPr="00971BB6">
        <w:rPr>
          <w:lang w:val="en-US"/>
        </w:rPr>
        <w:t>darkvision</w:t>
      </w:r>
      <w:proofErr w:type="spellEnd"/>
      <w:r w:rsidRPr="00971BB6">
        <w:rPr>
          <w:lang w:val="en-US"/>
        </w:rPr>
        <w:t xml:space="preserve"> 60 ft., </w:t>
      </w:r>
      <w:proofErr w:type="spellStart"/>
      <w:r w:rsidRPr="00971BB6">
        <w:rPr>
          <w:lang w:val="en-US"/>
        </w:rPr>
        <w:t>tremorsense</w:t>
      </w:r>
      <w:proofErr w:type="spellEnd"/>
      <w:r w:rsidRPr="00971BB6">
        <w:rPr>
          <w:lang w:val="en-US"/>
        </w:rPr>
        <w:t xml:space="preserve"> 60 ft.; Perception +15 </w:t>
      </w:r>
    </w:p>
    <w:p w:rsidR="00971BB6" w:rsidRDefault="00971BB6" w:rsidP="00971BB6">
      <w:pPr>
        <w:spacing w:after="0"/>
        <w:rPr>
          <w:b/>
          <w:bCs/>
          <w:lang w:val="en-US"/>
        </w:rPr>
      </w:pPr>
    </w:p>
    <w:p w:rsidR="00971BB6" w:rsidRPr="00971BB6" w:rsidRDefault="00971BB6" w:rsidP="00971BB6">
      <w:pPr>
        <w:spacing w:after="0"/>
        <w:rPr>
          <w:sz w:val="24"/>
          <w:lang w:val="en-US"/>
        </w:rPr>
      </w:pPr>
      <w:r w:rsidRPr="00971BB6">
        <w:rPr>
          <w:b/>
          <w:bCs/>
          <w:sz w:val="24"/>
          <w:lang w:val="en-US"/>
        </w:rPr>
        <w:t xml:space="preserve">DEFENSE </w:t>
      </w:r>
    </w:p>
    <w:p w:rsidR="00971BB6" w:rsidRPr="00971BB6" w:rsidRDefault="00971BB6" w:rsidP="00971BB6">
      <w:pPr>
        <w:spacing w:after="0"/>
        <w:rPr>
          <w:lang w:val="en-US"/>
        </w:rPr>
      </w:pPr>
      <w:r w:rsidRPr="00971BB6">
        <w:rPr>
          <w:b/>
          <w:bCs/>
          <w:lang w:val="en-US"/>
        </w:rPr>
        <w:t xml:space="preserve">AC </w:t>
      </w:r>
      <w:r w:rsidRPr="00971BB6">
        <w:rPr>
          <w:lang w:val="en-US"/>
        </w:rPr>
        <w:t xml:space="preserve">22, touch 11, flat-footed 21 (+1 </w:t>
      </w:r>
      <w:proofErr w:type="spellStart"/>
      <w:r w:rsidRPr="00971BB6">
        <w:rPr>
          <w:lang w:val="en-US"/>
        </w:rPr>
        <w:t>Dex</w:t>
      </w:r>
      <w:proofErr w:type="spellEnd"/>
      <w:r w:rsidRPr="00971BB6">
        <w:rPr>
          <w:lang w:val="en-US"/>
        </w:rPr>
        <w:t xml:space="preserve">, +11 natural) </w:t>
      </w:r>
    </w:p>
    <w:p w:rsidR="00971BB6" w:rsidRPr="00971BB6" w:rsidRDefault="00971BB6" w:rsidP="00971BB6">
      <w:pPr>
        <w:spacing w:after="0"/>
        <w:rPr>
          <w:lang w:val="en-US"/>
        </w:rPr>
      </w:pPr>
      <w:proofErr w:type="spellStart"/>
      <w:r w:rsidRPr="00971BB6">
        <w:rPr>
          <w:b/>
          <w:bCs/>
          <w:lang w:val="en-US"/>
        </w:rPr>
        <w:t>hp</w:t>
      </w:r>
      <w:proofErr w:type="spellEnd"/>
      <w:r w:rsidRPr="00971BB6">
        <w:rPr>
          <w:b/>
          <w:bCs/>
          <w:lang w:val="en-US"/>
        </w:rPr>
        <w:t xml:space="preserve"> </w:t>
      </w:r>
      <w:r w:rsidRPr="00971BB6">
        <w:rPr>
          <w:lang w:val="en-US"/>
        </w:rPr>
        <w:t xml:space="preserve">114 (12d10+48) </w:t>
      </w:r>
    </w:p>
    <w:p w:rsidR="00971BB6" w:rsidRPr="00971BB6" w:rsidRDefault="00971BB6" w:rsidP="00971BB6">
      <w:pPr>
        <w:spacing w:after="0"/>
        <w:rPr>
          <w:lang w:val="en-US"/>
        </w:rPr>
      </w:pPr>
      <w:r w:rsidRPr="00971BB6">
        <w:rPr>
          <w:b/>
          <w:bCs/>
          <w:lang w:val="en-US"/>
        </w:rPr>
        <w:t xml:space="preserve">Fort </w:t>
      </w:r>
      <w:r w:rsidRPr="00971BB6">
        <w:rPr>
          <w:lang w:val="en-US"/>
        </w:rPr>
        <w:t xml:space="preserve">+12, </w:t>
      </w:r>
      <w:r w:rsidRPr="00971BB6">
        <w:rPr>
          <w:b/>
          <w:bCs/>
          <w:lang w:val="en-US"/>
        </w:rPr>
        <w:t xml:space="preserve">Ref </w:t>
      </w:r>
      <w:r w:rsidRPr="00971BB6">
        <w:rPr>
          <w:lang w:val="en-US"/>
        </w:rPr>
        <w:t xml:space="preserve">+9, </w:t>
      </w:r>
      <w:r w:rsidRPr="00971BB6">
        <w:rPr>
          <w:b/>
          <w:bCs/>
          <w:lang w:val="en-US"/>
        </w:rPr>
        <w:t xml:space="preserve">Will </w:t>
      </w:r>
      <w:r w:rsidRPr="00971BB6">
        <w:rPr>
          <w:lang w:val="en-US"/>
        </w:rPr>
        <w:t xml:space="preserve">+4 </w:t>
      </w:r>
    </w:p>
    <w:p w:rsidR="00971BB6" w:rsidRPr="00971BB6" w:rsidRDefault="00971BB6" w:rsidP="00971BB6">
      <w:pPr>
        <w:spacing w:after="0"/>
        <w:rPr>
          <w:lang w:val="en-US"/>
        </w:rPr>
      </w:pPr>
      <w:r w:rsidRPr="00971BB6">
        <w:rPr>
          <w:b/>
          <w:bCs/>
          <w:lang w:val="en-US"/>
        </w:rPr>
        <w:t xml:space="preserve">Immune </w:t>
      </w:r>
      <w:r w:rsidRPr="00971BB6">
        <w:rPr>
          <w:lang w:val="en-US"/>
        </w:rPr>
        <w:t xml:space="preserve">electricity, elemental traits, fire </w:t>
      </w:r>
    </w:p>
    <w:p w:rsidR="00971BB6" w:rsidRPr="00971BB6" w:rsidRDefault="00971BB6" w:rsidP="00971BB6">
      <w:pPr>
        <w:spacing w:after="0"/>
        <w:rPr>
          <w:lang w:val="en-US"/>
        </w:rPr>
      </w:pPr>
      <w:r w:rsidRPr="00971BB6">
        <w:rPr>
          <w:b/>
          <w:bCs/>
          <w:lang w:val="en-US"/>
        </w:rPr>
        <w:t xml:space="preserve">Weaknesses </w:t>
      </w:r>
      <w:r w:rsidRPr="00971BB6">
        <w:rPr>
          <w:lang w:val="en-US"/>
        </w:rPr>
        <w:t xml:space="preserve">vulnerable to cold, vulnerable to water </w:t>
      </w:r>
    </w:p>
    <w:p w:rsidR="00971BB6" w:rsidRDefault="00971BB6" w:rsidP="00971BB6">
      <w:pPr>
        <w:spacing w:after="0"/>
        <w:rPr>
          <w:b/>
          <w:bCs/>
          <w:lang w:val="en-US"/>
        </w:rPr>
      </w:pPr>
    </w:p>
    <w:p w:rsidR="00971BB6" w:rsidRPr="00971BB6" w:rsidRDefault="00971BB6" w:rsidP="00971BB6">
      <w:pPr>
        <w:spacing w:after="0"/>
        <w:rPr>
          <w:sz w:val="24"/>
          <w:lang w:val="en-US"/>
        </w:rPr>
      </w:pPr>
      <w:r w:rsidRPr="00971BB6">
        <w:rPr>
          <w:b/>
          <w:bCs/>
          <w:sz w:val="24"/>
          <w:lang w:val="en-US"/>
        </w:rPr>
        <w:t xml:space="preserve">OFFENSE </w:t>
      </w:r>
    </w:p>
    <w:p w:rsidR="00971BB6" w:rsidRPr="00971BB6" w:rsidRDefault="00971BB6" w:rsidP="00971BB6">
      <w:pPr>
        <w:spacing w:after="0"/>
        <w:rPr>
          <w:lang w:val="en-US"/>
        </w:rPr>
      </w:pPr>
      <w:r w:rsidRPr="00971BB6">
        <w:rPr>
          <w:b/>
          <w:bCs/>
          <w:lang w:val="en-US"/>
        </w:rPr>
        <w:t xml:space="preserve">Speed </w:t>
      </w:r>
      <w:r w:rsidRPr="00971BB6">
        <w:rPr>
          <w:lang w:val="en-US"/>
        </w:rPr>
        <w:t xml:space="preserve">30 ft., swim 30 ft. (in molten rock only) </w:t>
      </w:r>
    </w:p>
    <w:p w:rsidR="00971BB6" w:rsidRPr="00971BB6" w:rsidRDefault="00971BB6" w:rsidP="00971BB6">
      <w:pPr>
        <w:spacing w:after="0"/>
        <w:rPr>
          <w:lang w:val="en-US"/>
        </w:rPr>
      </w:pPr>
      <w:r w:rsidRPr="00971BB6">
        <w:rPr>
          <w:b/>
          <w:bCs/>
          <w:lang w:val="en-US"/>
        </w:rPr>
        <w:t xml:space="preserve">Melee </w:t>
      </w:r>
      <w:r w:rsidRPr="00971BB6">
        <w:rPr>
          <w:lang w:val="en-US"/>
        </w:rPr>
        <w:t xml:space="preserve">2 slams +20 (1d6+8 plus burn) </w:t>
      </w:r>
    </w:p>
    <w:p w:rsidR="00971BB6" w:rsidRPr="00971BB6" w:rsidRDefault="00971BB6" w:rsidP="00971BB6">
      <w:pPr>
        <w:spacing w:after="0"/>
        <w:rPr>
          <w:lang w:val="en-US"/>
        </w:rPr>
      </w:pPr>
      <w:r w:rsidRPr="00971BB6">
        <w:rPr>
          <w:b/>
          <w:bCs/>
          <w:lang w:val="en-US"/>
        </w:rPr>
        <w:t xml:space="preserve">Ranged </w:t>
      </w:r>
      <w:r w:rsidRPr="00971BB6">
        <w:rPr>
          <w:lang w:val="en-US"/>
        </w:rPr>
        <w:t xml:space="preserve">magma ball +14 (1d6+8 plus burn) </w:t>
      </w:r>
    </w:p>
    <w:p w:rsidR="00971BB6" w:rsidRPr="00971BB6" w:rsidRDefault="00971BB6" w:rsidP="00971BB6">
      <w:pPr>
        <w:spacing w:after="0"/>
        <w:rPr>
          <w:lang w:val="en-US"/>
        </w:rPr>
      </w:pPr>
      <w:r w:rsidRPr="00971BB6">
        <w:rPr>
          <w:b/>
          <w:bCs/>
          <w:lang w:val="en-US"/>
        </w:rPr>
        <w:t xml:space="preserve">Special Attacks </w:t>
      </w:r>
      <w:r w:rsidRPr="00971BB6">
        <w:rPr>
          <w:lang w:val="en-US"/>
        </w:rPr>
        <w:t xml:space="preserve">burn (1d6 fire, DC 20), death throes </w:t>
      </w:r>
    </w:p>
    <w:p w:rsidR="00971BB6" w:rsidRDefault="00971BB6" w:rsidP="00971BB6">
      <w:pPr>
        <w:spacing w:after="0"/>
        <w:rPr>
          <w:b/>
          <w:bCs/>
          <w:lang w:val="en-US"/>
        </w:rPr>
      </w:pPr>
    </w:p>
    <w:p w:rsidR="00971BB6" w:rsidRPr="00971BB6" w:rsidRDefault="00971BB6" w:rsidP="00971BB6">
      <w:pPr>
        <w:spacing w:after="0"/>
        <w:rPr>
          <w:sz w:val="24"/>
          <w:lang w:val="en-US"/>
        </w:rPr>
      </w:pPr>
      <w:r w:rsidRPr="00971BB6">
        <w:rPr>
          <w:b/>
          <w:bCs/>
          <w:sz w:val="24"/>
          <w:lang w:val="en-US"/>
        </w:rPr>
        <w:t xml:space="preserve">STATISTICS </w:t>
      </w:r>
    </w:p>
    <w:p w:rsidR="00971BB6" w:rsidRPr="00971BB6" w:rsidRDefault="00971BB6" w:rsidP="00971BB6">
      <w:pPr>
        <w:spacing w:after="0"/>
        <w:rPr>
          <w:lang w:val="en-US"/>
        </w:rPr>
      </w:pPr>
      <w:proofErr w:type="spellStart"/>
      <w:r w:rsidRPr="00971BB6">
        <w:rPr>
          <w:b/>
          <w:bCs/>
          <w:lang w:val="en-US"/>
        </w:rPr>
        <w:t>Str</w:t>
      </w:r>
      <w:proofErr w:type="spellEnd"/>
      <w:r w:rsidRPr="00971BB6">
        <w:rPr>
          <w:b/>
          <w:bCs/>
          <w:lang w:val="en-US"/>
        </w:rPr>
        <w:t xml:space="preserve"> </w:t>
      </w:r>
      <w:r w:rsidRPr="00971BB6">
        <w:rPr>
          <w:lang w:val="en-US"/>
        </w:rPr>
        <w:t xml:space="preserve">26, </w:t>
      </w:r>
      <w:proofErr w:type="spellStart"/>
      <w:r w:rsidRPr="00971BB6">
        <w:rPr>
          <w:b/>
          <w:bCs/>
          <w:lang w:val="en-US"/>
        </w:rPr>
        <w:t>Dex</w:t>
      </w:r>
      <w:proofErr w:type="spellEnd"/>
      <w:r w:rsidRPr="00971BB6">
        <w:rPr>
          <w:b/>
          <w:bCs/>
          <w:lang w:val="en-US"/>
        </w:rPr>
        <w:t xml:space="preserve"> </w:t>
      </w:r>
      <w:r w:rsidRPr="00971BB6">
        <w:rPr>
          <w:lang w:val="en-US"/>
        </w:rPr>
        <w:t xml:space="preserve">13, </w:t>
      </w:r>
      <w:r w:rsidRPr="00971BB6">
        <w:rPr>
          <w:b/>
          <w:bCs/>
          <w:lang w:val="en-US"/>
        </w:rPr>
        <w:t xml:space="preserve">Con </w:t>
      </w:r>
      <w:r w:rsidRPr="00971BB6">
        <w:rPr>
          <w:lang w:val="en-US"/>
        </w:rPr>
        <w:t xml:space="preserve">18, </w:t>
      </w:r>
      <w:proofErr w:type="spellStart"/>
      <w:r w:rsidRPr="00971BB6">
        <w:rPr>
          <w:b/>
          <w:bCs/>
          <w:lang w:val="en-US"/>
        </w:rPr>
        <w:t>Int</w:t>
      </w:r>
      <w:proofErr w:type="spellEnd"/>
      <w:r w:rsidRPr="00971BB6">
        <w:rPr>
          <w:b/>
          <w:bCs/>
          <w:lang w:val="en-US"/>
        </w:rPr>
        <w:t xml:space="preserve"> </w:t>
      </w:r>
      <w:r w:rsidRPr="00971BB6">
        <w:rPr>
          <w:lang w:val="en-US"/>
        </w:rPr>
        <w:t xml:space="preserve">5, </w:t>
      </w:r>
      <w:proofErr w:type="spellStart"/>
      <w:r w:rsidRPr="00971BB6">
        <w:rPr>
          <w:b/>
          <w:bCs/>
          <w:lang w:val="en-US"/>
        </w:rPr>
        <w:t>Wis</w:t>
      </w:r>
      <w:proofErr w:type="spellEnd"/>
      <w:r w:rsidRPr="00971BB6">
        <w:rPr>
          <w:b/>
          <w:bCs/>
          <w:lang w:val="en-US"/>
        </w:rPr>
        <w:t xml:space="preserve"> </w:t>
      </w:r>
      <w:r w:rsidRPr="00971BB6">
        <w:rPr>
          <w:lang w:val="en-US"/>
        </w:rPr>
        <w:t xml:space="preserve">10, </w:t>
      </w:r>
      <w:r w:rsidRPr="00971BB6">
        <w:rPr>
          <w:b/>
          <w:bCs/>
          <w:lang w:val="en-US"/>
        </w:rPr>
        <w:t xml:space="preserve">Cha </w:t>
      </w:r>
      <w:r w:rsidRPr="00971BB6">
        <w:rPr>
          <w:lang w:val="en-US"/>
        </w:rPr>
        <w:t xml:space="preserve">11 </w:t>
      </w:r>
    </w:p>
    <w:p w:rsidR="00971BB6" w:rsidRPr="00971BB6" w:rsidRDefault="00971BB6" w:rsidP="00971BB6">
      <w:pPr>
        <w:spacing w:after="0"/>
        <w:rPr>
          <w:lang w:val="en-US"/>
        </w:rPr>
      </w:pPr>
      <w:r w:rsidRPr="00971BB6">
        <w:rPr>
          <w:b/>
          <w:bCs/>
          <w:lang w:val="en-US"/>
        </w:rPr>
        <w:t xml:space="preserve">Base </w:t>
      </w:r>
      <w:proofErr w:type="spellStart"/>
      <w:r w:rsidRPr="00971BB6">
        <w:rPr>
          <w:b/>
          <w:bCs/>
          <w:lang w:val="en-US"/>
        </w:rPr>
        <w:t>Atk</w:t>
      </w:r>
      <w:proofErr w:type="spellEnd"/>
      <w:r w:rsidRPr="00971BB6">
        <w:rPr>
          <w:b/>
          <w:bCs/>
          <w:lang w:val="en-US"/>
        </w:rPr>
        <w:t xml:space="preserve"> </w:t>
      </w:r>
      <w:r w:rsidRPr="00971BB6">
        <w:rPr>
          <w:lang w:val="en-US"/>
        </w:rPr>
        <w:t xml:space="preserve">+12; </w:t>
      </w:r>
      <w:r w:rsidRPr="00971BB6">
        <w:rPr>
          <w:b/>
          <w:bCs/>
          <w:lang w:val="en-US"/>
        </w:rPr>
        <w:t xml:space="preserve">CMB </w:t>
      </w:r>
      <w:r w:rsidRPr="00971BB6">
        <w:rPr>
          <w:lang w:val="en-US"/>
        </w:rPr>
        <w:t xml:space="preserve">+20; </w:t>
      </w:r>
      <w:r w:rsidRPr="00971BB6">
        <w:rPr>
          <w:b/>
          <w:bCs/>
          <w:lang w:val="en-US"/>
        </w:rPr>
        <w:t xml:space="preserve">CMD </w:t>
      </w:r>
      <w:r w:rsidRPr="00971BB6">
        <w:rPr>
          <w:lang w:val="en-US"/>
        </w:rPr>
        <w:t xml:space="preserve">31 </w:t>
      </w:r>
    </w:p>
    <w:p w:rsidR="00971BB6" w:rsidRPr="00971BB6" w:rsidRDefault="00971BB6" w:rsidP="00971BB6">
      <w:pPr>
        <w:spacing w:after="0"/>
        <w:rPr>
          <w:lang w:val="en-US"/>
        </w:rPr>
      </w:pPr>
      <w:r w:rsidRPr="00971BB6">
        <w:rPr>
          <w:b/>
          <w:bCs/>
          <w:lang w:val="en-US"/>
        </w:rPr>
        <w:t xml:space="preserve">Feats </w:t>
      </w:r>
      <w:r w:rsidRPr="00971BB6">
        <w:rPr>
          <w:lang w:val="en-US"/>
        </w:rPr>
        <w:t xml:space="preserve">Combat Reflexes, Deadly Aim, Improved Initiative, Power Attack, Stand Still, Weapon Focus (magma ball) </w:t>
      </w:r>
    </w:p>
    <w:p w:rsidR="00971BB6" w:rsidRPr="00971BB6" w:rsidRDefault="00971BB6" w:rsidP="00971BB6">
      <w:pPr>
        <w:spacing w:after="0"/>
        <w:rPr>
          <w:lang w:val="en-US"/>
        </w:rPr>
      </w:pPr>
      <w:r w:rsidRPr="00971BB6">
        <w:rPr>
          <w:b/>
          <w:bCs/>
          <w:lang w:val="en-US"/>
        </w:rPr>
        <w:t xml:space="preserve">Skills </w:t>
      </w:r>
      <w:r w:rsidRPr="00971BB6">
        <w:rPr>
          <w:lang w:val="en-US"/>
        </w:rPr>
        <w:t xml:space="preserve">Perception +15, Stealth +16 (+20 in magma), Swim +31; </w:t>
      </w:r>
      <w:r w:rsidRPr="00971BB6">
        <w:rPr>
          <w:b/>
          <w:bCs/>
          <w:lang w:val="en-US"/>
        </w:rPr>
        <w:t xml:space="preserve">Racial Modifiers </w:t>
      </w:r>
      <w:r w:rsidRPr="00971BB6">
        <w:rPr>
          <w:lang w:val="en-US"/>
        </w:rPr>
        <w:t xml:space="preserve">+4 Stealth in magma </w:t>
      </w:r>
    </w:p>
    <w:p w:rsidR="00971BB6" w:rsidRPr="00971BB6" w:rsidRDefault="00971BB6" w:rsidP="00971BB6">
      <w:pPr>
        <w:spacing w:after="0"/>
        <w:rPr>
          <w:lang w:val="en-US"/>
        </w:rPr>
      </w:pPr>
      <w:r w:rsidRPr="00971BB6">
        <w:rPr>
          <w:b/>
          <w:bCs/>
          <w:lang w:val="en-US"/>
        </w:rPr>
        <w:t xml:space="preserve">Languages </w:t>
      </w:r>
      <w:proofErr w:type="spellStart"/>
      <w:r w:rsidRPr="00971BB6">
        <w:rPr>
          <w:lang w:val="en-US"/>
        </w:rPr>
        <w:t>Ignan</w:t>
      </w:r>
      <w:proofErr w:type="spellEnd"/>
      <w:r w:rsidRPr="00971BB6">
        <w:rPr>
          <w:lang w:val="en-US"/>
        </w:rPr>
        <w:t xml:space="preserve"> </w:t>
      </w:r>
    </w:p>
    <w:p w:rsidR="00971BB6" w:rsidRDefault="00971BB6" w:rsidP="00971BB6">
      <w:pPr>
        <w:spacing w:after="0"/>
        <w:rPr>
          <w:b/>
          <w:bCs/>
          <w:lang w:val="en-US"/>
        </w:rPr>
      </w:pPr>
    </w:p>
    <w:p w:rsidR="00971BB6" w:rsidRPr="00971BB6" w:rsidRDefault="00971BB6" w:rsidP="00971BB6">
      <w:pPr>
        <w:spacing w:after="0"/>
        <w:rPr>
          <w:sz w:val="24"/>
          <w:lang w:val="en-US"/>
        </w:rPr>
      </w:pPr>
      <w:r w:rsidRPr="00971BB6">
        <w:rPr>
          <w:b/>
          <w:bCs/>
          <w:sz w:val="24"/>
          <w:lang w:val="en-US"/>
        </w:rPr>
        <w:t xml:space="preserve">SPECIAL ABILITIES </w:t>
      </w:r>
    </w:p>
    <w:p w:rsidR="00971BB6" w:rsidRPr="00971BB6" w:rsidRDefault="00971BB6" w:rsidP="00971BB6">
      <w:pPr>
        <w:spacing w:after="0"/>
        <w:rPr>
          <w:lang w:val="en-US"/>
        </w:rPr>
      </w:pPr>
      <w:r w:rsidRPr="00971BB6">
        <w:rPr>
          <w:b/>
          <w:bCs/>
          <w:lang w:val="en-US"/>
        </w:rPr>
        <w:t xml:space="preserve">Death Throes (Ex) </w:t>
      </w:r>
      <w:r w:rsidRPr="00971BB6">
        <w:rPr>
          <w:lang w:val="en-US"/>
        </w:rPr>
        <w:t xml:space="preserve">When a lava lurker is slain, its body implodes, creating an extinguishing vacuum. All creatures within a 5-foot-radius burst take 8d6 points of cold damage (Reflex DC 20 half). In addition to the damage, every affected square is targeted by </w:t>
      </w:r>
      <w:r w:rsidRPr="00971BB6">
        <w:rPr>
          <w:i/>
          <w:iCs/>
          <w:lang w:val="en-US"/>
        </w:rPr>
        <w:t xml:space="preserve">quench </w:t>
      </w:r>
      <w:r w:rsidRPr="00971BB6">
        <w:rPr>
          <w:lang w:val="en-US"/>
        </w:rPr>
        <w:t xml:space="preserve">(CL 10th). This also targets all fire effects and magic items that create and control flame. </w:t>
      </w:r>
    </w:p>
    <w:p w:rsidR="00971BB6" w:rsidRPr="00971BB6" w:rsidRDefault="00971BB6" w:rsidP="00971BB6">
      <w:pPr>
        <w:spacing w:after="0"/>
      </w:pPr>
      <w:r w:rsidRPr="00971BB6">
        <w:rPr>
          <w:lang w:val="en-US"/>
        </w:rPr>
        <w:t xml:space="preserve">If the lava lurker is killed in a pool of magma, it solidifies the rock within the area of effect, though in an active magma flow or similar natural and nearly endless supply of molten rock, cooled rock might melt again after only a few moments. </w:t>
      </w:r>
      <w:r w:rsidRPr="00971BB6">
        <w:t>The save DC is Constitution-based.</w:t>
      </w:r>
    </w:p>
    <w:p w:rsidR="00971BB6" w:rsidRDefault="00971BB6" w:rsidP="00971BB6">
      <w:pPr>
        <w:spacing w:after="0"/>
        <w:rPr>
          <w:lang w:val="en-US"/>
        </w:rPr>
      </w:pPr>
      <w:r w:rsidRPr="00971BB6">
        <w:rPr>
          <w:b/>
          <w:bCs/>
          <w:lang w:val="en-US"/>
        </w:rPr>
        <w:t xml:space="preserve">Vulnerable to Water (Ex) </w:t>
      </w:r>
      <w:r w:rsidRPr="00971BB6">
        <w:rPr>
          <w:lang w:val="en-US"/>
        </w:rPr>
        <w:t xml:space="preserve">If a significant amount of water— such as the contents of a large bucket, the liquid created by a </w:t>
      </w:r>
      <w:r w:rsidRPr="00971BB6">
        <w:rPr>
          <w:i/>
          <w:iCs/>
          <w:lang w:val="en-US"/>
        </w:rPr>
        <w:t xml:space="preserve">create water </w:t>
      </w:r>
      <w:r w:rsidRPr="00971BB6">
        <w:rPr>
          <w:lang w:val="en-US"/>
        </w:rPr>
        <w:t>spell, or a blow from a water elemental— strikes a lava lurker, the lava lurker must succeed at a DC 20 Fortitude save or be staggered for 2d4 rounds. A lava lurker that is immersed in water is automatically staggered and must succeed at a DC 20 Fortitude save each round or be petrified (this DC increases by 1 on each subsequent round), reverting to its molten stone form once the water is gone.</w:t>
      </w:r>
    </w:p>
    <w:p w:rsidR="00536DB5" w:rsidRDefault="00536DB5" w:rsidP="00971BB6">
      <w:pPr>
        <w:spacing w:after="0"/>
        <w:rPr>
          <w:lang w:val="en-US"/>
        </w:rPr>
      </w:pPr>
    </w:p>
    <w:p w:rsidR="00536DB5" w:rsidRDefault="00536DB5" w:rsidP="00971BB6">
      <w:pPr>
        <w:spacing w:after="0"/>
        <w:rPr>
          <w:lang w:val="en-US"/>
        </w:rPr>
      </w:pPr>
    </w:p>
    <w:p w:rsidR="00536DB5" w:rsidRDefault="00536DB5" w:rsidP="00971BB6">
      <w:pPr>
        <w:spacing w:after="0"/>
        <w:rPr>
          <w:lang w:val="en-US"/>
        </w:rPr>
      </w:pPr>
    </w:p>
    <w:p w:rsidR="00536DB5" w:rsidRDefault="00536DB5" w:rsidP="00971BB6">
      <w:pPr>
        <w:spacing w:after="0"/>
        <w:rPr>
          <w:lang w:val="en-US"/>
        </w:rPr>
      </w:pPr>
    </w:p>
    <w:p w:rsidR="00536DB5" w:rsidRDefault="00536DB5" w:rsidP="00971BB6">
      <w:pPr>
        <w:spacing w:after="0"/>
        <w:rPr>
          <w:lang w:val="en-US"/>
        </w:rPr>
      </w:pPr>
    </w:p>
    <w:p w:rsidR="00536DB5" w:rsidRPr="00536DB5" w:rsidRDefault="00536DB5" w:rsidP="00536DB5">
      <w:pPr>
        <w:spacing w:after="0"/>
        <w:rPr>
          <w:b/>
          <w:bCs/>
          <w:sz w:val="24"/>
          <w:lang w:val="en-US"/>
        </w:rPr>
      </w:pPr>
      <w:r w:rsidRPr="00536DB5">
        <w:rPr>
          <w:b/>
          <w:bCs/>
          <w:sz w:val="24"/>
          <w:lang w:val="en-US"/>
        </w:rPr>
        <w:lastRenderedPageBreak/>
        <w:t>YOUNG MAGMA DRAGONCR 8</w:t>
      </w:r>
    </w:p>
    <w:p w:rsidR="00536DB5" w:rsidRPr="00536DB5" w:rsidRDefault="00536DB5" w:rsidP="00536DB5">
      <w:pPr>
        <w:spacing w:after="0"/>
        <w:rPr>
          <w:b/>
          <w:bCs/>
          <w:lang w:val="en-US"/>
        </w:rPr>
      </w:pPr>
      <w:r w:rsidRPr="00536DB5">
        <w:rPr>
          <w:b/>
          <w:bCs/>
          <w:lang w:val="en-US"/>
        </w:rPr>
        <w:t>XP 4,800</w:t>
      </w:r>
    </w:p>
    <w:p w:rsidR="00536DB5" w:rsidRPr="00536DB5" w:rsidRDefault="00536DB5" w:rsidP="00536DB5">
      <w:pPr>
        <w:spacing w:after="0"/>
        <w:rPr>
          <w:lang w:val="en-US"/>
        </w:rPr>
      </w:pPr>
      <w:r w:rsidRPr="00536DB5">
        <w:rPr>
          <w:lang w:val="en-US"/>
        </w:rPr>
        <w:t>CN Medium </w:t>
      </w:r>
      <w:hyperlink r:id="rId75" w:anchor="dragon" w:history="1">
        <w:r w:rsidRPr="00536DB5">
          <w:rPr>
            <w:rStyle w:val="Hyperlink"/>
            <w:lang w:val="en-US"/>
          </w:rPr>
          <w:t>dragon</w:t>
        </w:r>
      </w:hyperlink>
      <w:r w:rsidRPr="00536DB5">
        <w:rPr>
          <w:lang w:val="en-US"/>
        </w:rPr>
        <w:t> (</w:t>
      </w:r>
      <w:proofErr w:type="spellStart"/>
      <w:r w:rsidRPr="00536DB5">
        <w:rPr>
          <w:lang w:val="en-US"/>
        </w:rPr>
        <w:t>extraplanar</w:t>
      </w:r>
      <w:proofErr w:type="spellEnd"/>
      <w:r w:rsidRPr="00536DB5">
        <w:rPr>
          <w:lang w:val="en-US"/>
        </w:rPr>
        <w:t>, </w:t>
      </w:r>
      <w:hyperlink r:id="rId76" w:anchor="fire-subtype" w:history="1">
        <w:r w:rsidRPr="00536DB5">
          <w:rPr>
            <w:rStyle w:val="Hyperlink"/>
            <w:lang w:val="en-US"/>
          </w:rPr>
          <w:t>fire</w:t>
        </w:r>
      </w:hyperlink>
      <w:r w:rsidRPr="00536DB5">
        <w:rPr>
          <w:lang w:val="en-US"/>
        </w:rPr>
        <w:t>)</w:t>
      </w:r>
    </w:p>
    <w:p w:rsidR="00536DB5" w:rsidRDefault="00536DB5" w:rsidP="00536DB5">
      <w:pPr>
        <w:spacing w:after="0"/>
        <w:rPr>
          <w:b/>
          <w:bCs/>
          <w:lang w:val="en-US"/>
        </w:rPr>
      </w:pPr>
    </w:p>
    <w:p w:rsidR="00536DB5" w:rsidRPr="00536DB5" w:rsidRDefault="00536DB5" w:rsidP="00536DB5">
      <w:pPr>
        <w:spacing w:after="0"/>
        <w:rPr>
          <w:lang w:val="en-US"/>
        </w:rPr>
      </w:pPr>
      <w:proofErr w:type="spellStart"/>
      <w:r w:rsidRPr="00536DB5">
        <w:rPr>
          <w:b/>
          <w:bCs/>
          <w:lang w:val="en-US"/>
        </w:rPr>
        <w:t>Init</w:t>
      </w:r>
      <w:proofErr w:type="spellEnd"/>
      <w:r w:rsidRPr="00536DB5">
        <w:rPr>
          <w:lang w:val="en-US"/>
        </w:rPr>
        <w:t> +6; </w:t>
      </w:r>
      <w:r w:rsidRPr="00536DB5">
        <w:rPr>
          <w:b/>
          <w:bCs/>
          <w:lang w:val="en-US"/>
        </w:rPr>
        <w:t>Senses</w:t>
      </w:r>
      <w:r w:rsidRPr="00536DB5">
        <w:rPr>
          <w:lang w:val="en-US"/>
        </w:rPr>
        <w:t> </w:t>
      </w:r>
      <w:hyperlink r:id="rId77" w:anchor="dragon" w:history="1">
        <w:r w:rsidRPr="00536DB5">
          <w:rPr>
            <w:rStyle w:val="Hyperlink"/>
            <w:lang w:val="en-US"/>
          </w:rPr>
          <w:t>dragon</w:t>
        </w:r>
      </w:hyperlink>
      <w:r w:rsidRPr="00536DB5">
        <w:rPr>
          <w:lang w:val="en-US"/>
        </w:rPr>
        <w:t> senses; </w:t>
      </w:r>
      <w:hyperlink r:id="rId78" w:anchor="perception" w:history="1">
        <w:r w:rsidRPr="00536DB5">
          <w:rPr>
            <w:rStyle w:val="Hyperlink"/>
            <w:lang w:val="en-US"/>
          </w:rPr>
          <w:t>Perception</w:t>
        </w:r>
      </w:hyperlink>
      <w:r w:rsidRPr="00536DB5">
        <w:rPr>
          <w:lang w:val="en-US"/>
        </w:rPr>
        <w:t> +14</w:t>
      </w:r>
    </w:p>
    <w:p w:rsidR="00536DB5" w:rsidRDefault="00536DB5" w:rsidP="00536DB5">
      <w:pPr>
        <w:spacing w:after="0"/>
        <w:rPr>
          <w:lang w:val="en-US"/>
        </w:rPr>
      </w:pPr>
    </w:p>
    <w:p w:rsidR="00536DB5" w:rsidRPr="00536DB5" w:rsidRDefault="00536DB5" w:rsidP="00536DB5">
      <w:pPr>
        <w:spacing w:after="0"/>
        <w:rPr>
          <w:b/>
          <w:sz w:val="24"/>
          <w:lang w:val="en-US"/>
        </w:rPr>
      </w:pPr>
      <w:r w:rsidRPr="00536DB5">
        <w:rPr>
          <w:b/>
          <w:sz w:val="24"/>
          <w:lang w:val="en-US"/>
        </w:rPr>
        <w:t>DEFENSE</w:t>
      </w:r>
    </w:p>
    <w:p w:rsidR="00536DB5" w:rsidRPr="00536DB5" w:rsidRDefault="00536DB5" w:rsidP="00536DB5">
      <w:pPr>
        <w:spacing w:after="0"/>
        <w:rPr>
          <w:lang w:val="en-US"/>
        </w:rPr>
      </w:pPr>
      <w:r w:rsidRPr="00536DB5">
        <w:rPr>
          <w:b/>
          <w:bCs/>
          <w:lang w:val="en-US"/>
        </w:rPr>
        <w:t>AC</w:t>
      </w:r>
      <w:r w:rsidRPr="00536DB5">
        <w:rPr>
          <w:lang w:val="en-US"/>
        </w:rPr>
        <w:t xml:space="preserve"> 22, touch 12, flat-footed 20 (+2 </w:t>
      </w:r>
      <w:proofErr w:type="spellStart"/>
      <w:r w:rsidRPr="00536DB5">
        <w:rPr>
          <w:lang w:val="en-US"/>
        </w:rPr>
        <w:t>Dex</w:t>
      </w:r>
      <w:proofErr w:type="spellEnd"/>
      <w:r w:rsidRPr="00536DB5">
        <w:rPr>
          <w:lang w:val="en-US"/>
        </w:rPr>
        <w:t>, +10 natural)</w:t>
      </w:r>
    </w:p>
    <w:p w:rsidR="00536DB5" w:rsidRPr="00536DB5" w:rsidRDefault="00536DB5" w:rsidP="00536DB5">
      <w:pPr>
        <w:spacing w:after="0"/>
        <w:rPr>
          <w:lang w:val="en-US"/>
        </w:rPr>
      </w:pPr>
      <w:proofErr w:type="spellStart"/>
      <w:r w:rsidRPr="00536DB5">
        <w:rPr>
          <w:b/>
          <w:bCs/>
          <w:lang w:val="en-US"/>
        </w:rPr>
        <w:t>hp</w:t>
      </w:r>
      <w:proofErr w:type="spellEnd"/>
      <w:r w:rsidRPr="00536DB5">
        <w:rPr>
          <w:lang w:val="en-US"/>
        </w:rPr>
        <w:t> 85 (9d12+27)</w:t>
      </w:r>
    </w:p>
    <w:p w:rsidR="00536DB5" w:rsidRPr="00536DB5" w:rsidRDefault="00536DB5" w:rsidP="00536DB5">
      <w:pPr>
        <w:spacing w:after="0"/>
        <w:rPr>
          <w:lang w:val="en-US"/>
        </w:rPr>
      </w:pPr>
      <w:r w:rsidRPr="00536DB5">
        <w:rPr>
          <w:b/>
          <w:bCs/>
          <w:lang w:val="en-US"/>
        </w:rPr>
        <w:t>Fort</w:t>
      </w:r>
      <w:r w:rsidRPr="00536DB5">
        <w:rPr>
          <w:lang w:val="en-US"/>
        </w:rPr>
        <w:t> +11, </w:t>
      </w:r>
      <w:r w:rsidRPr="00536DB5">
        <w:rPr>
          <w:b/>
          <w:bCs/>
          <w:lang w:val="en-US"/>
        </w:rPr>
        <w:t>Ref</w:t>
      </w:r>
      <w:r w:rsidRPr="00536DB5">
        <w:rPr>
          <w:lang w:val="en-US"/>
        </w:rPr>
        <w:t> +8, </w:t>
      </w:r>
      <w:r w:rsidRPr="00536DB5">
        <w:rPr>
          <w:b/>
          <w:bCs/>
          <w:lang w:val="en-US"/>
        </w:rPr>
        <w:t>Will</w:t>
      </w:r>
      <w:r w:rsidRPr="00536DB5">
        <w:rPr>
          <w:lang w:val="en-US"/>
        </w:rPr>
        <w:t> +10</w:t>
      </w:r>
    </w:p>
    <w:p w:rsidR="00536DB5" w:rsidRPr="00536DB5" w:rsidRDefault="00536DB5" w:rsidP="00536DB5">
      <w:pPr>
        <w:spacing w:after="0"/>
        <w:rPr>
          <w:lang w:val="en-US"/>
        </w:rPr>
      </w:pPr>
      <w:r w:rsidRPr="00536DB5">
        <w:rPr>
          <w:b/>
          <w:bCs/>
          <w:lang w:val="en-US"/>
        </w:rPr>
        <w:t>Immune</w:t>
      </w:r>
      <w:r w:rsidRPr="00536DB5">
        <w:rPr>
          <w:lang w:val="en-US"/>
        </w:rPr>
        <w:t> </w:t>
      </w:r>
      <w:hyperlink r:id="rId79" w:anchor="fire-subtype" w:history="1">
        <w:r w:rsidRPr="00536DB5">
          <w:rPr>
            <w:rStyle w:val="Hyperlink"/>
            <w:lang w:val="en-US"/>
          </w:rPr>
          <w:t>fire</w:t>
        </w:r>
      </w:hyperlink>
      <w:r w:rsidRPr="00536DB5">
        <w:rPr>
          <w:lang w:val="en-US"/>
        </w:rPr>
        <w:t>, paralysis, sleep</w:t>
      </w:r>
    </w:p>
    <w:p w:rsidR="00536DB5" w:rsidRPr="00536DB5" w:rsidRDefault="00536DB5" w:rsidP="00536DB5">
      <w:pPr>
        <w:spacing w:after="0"/>
        <w:rPr>
          <w:lang w:val="en-US"/>
        </w:rPr>
      </w:pPr>
      <w:r w:rsidRPr="00536DB5">
        <w:rPr>
          <w:b/>
          <w:bCs/>
          <w:lang w:val="en-US"/>
        </w:rPr>
        <w:t>Weaknesses</w:t>
      </w:r>
      <w:r w:rsidRPr="00536DB5">
        <w:rPr>
          <w:lang w:val="en-US"/>
        </w:rPr>
        <w:t> vulnerable to </w:t>
      </w:r>
      <w:hyperlink r:id="rId80" w:anchor="cold-subtype" w:history="1">
        <w:r w:rsidRPr="00536DB5">
          <w:rPr>
            <w:rStyle w:val="Hyperlink"/>
            <w:lang w:val="en-US"/>
          </w:rPr>
          <w:t>cold</w:t>
        </w:r>
      </w:hyperlink>
    </w:p>
    <w:p w:rsidR="00536DB5" w:rsidRDefault="00536DB5" w:rsidP="00536DB5">
      <w:pPr>
        <w:spacing w:after="0"/>
        <w:rPr>
          <w:lang w:val="en-US"/>
        </w:rPr>
      </w:pPr>
    </w:p>
    <w:p w:rsidR="00536DB5" w:rsidRPr="00536DB5" w:rsidRDefault="00536DB5" w:rsidP="00536DB5">
      <w:pPr>
        <w:spacing w:after="0"/>
        <w:rPr>
          <w:b/>
          <w:sz w:val="24"/>
          <w:lang w:val="en-US"/>
        </w:rPr>
      </w:pPr>
      <w:r w:rsidRPr="00536DB5">
        <w:rPr>
          <w:b/>
          <w:sz w:val="24"/>
          <w:lang w:val="en-US"/>
        </w:rPr>
        <w:t>OFFENSE</w:t>
      </w:r>
    </w:p>
    <w:p w:rsidR="00536DB5" w:rsidRPr="00536DB5" w:rsidRDefault="00536DB5" w:rsidP="00536DB5">
      <w:pPr>
        <w:spacing w:after="0"/>
        <w:rPr>
          <w:lang w:val="en-US"/>
        </w:rPr>
      </w:pPr>
      <w:r w:rsidRPr="00536DB5">
        <w:rPr>
          <w:b/>
          <w:bCs/>
          <w:lang w:val="en-US"/>
        </w:rPr>
        <w:t>Speed</w:t>
      </w:r>
      <w:r w:rsidRPr="00536DB5">
        <w:rPr>
          <w:lang w:val="en-US"/>
        </w:rPr>
        <w:t> 40 ft., fly 150 ft. (average)</w:t>
      </w:r>
    </w:p>
    <w:p w:rsidR="00536DB5" w:rsidRPr="00536DB5" w:rsidRDefault="00536DB5" w:rsidP="00536DB5">
      <w:pPr>
        <w:spacing w:after="0"/>
        <w:rPr>
          <w:lang w:val="en-US"/>
        </w:rPr>
      </w:pPr>
      <w:r w:rsidRPr="00536DB5">
        <w:rPr>
          <w:b/>
          <w:bCs/>
          <w:lang w:val="en-US"/>
        </w:rPr>
        <w:t>Melee</w:t>
      </w:r>
      <w:r w:rsidRPr="00536DB5">
        <w:rPr>
          <w:lang w:val="en-US"/>
        </w:rPr>
        <w:t> bite +17 (1d8+12 plus 3 </w:t>
      </w:r>
      <w:hyperlink r:id="rId81" w:anchor="fire-subtype" w:history="1">
        <w:r w:rsidRPr="00536DB5">
          <w:rPr>
            <w:rStyle w:val="Hyperlink"/>
            <w:lang w:val="en-US"/>
          </w:rPr>
          <w:t>fire</w:t>
        </w:r>
      </w:hyperlink>
      <w:r w:rsidRPr="00536DB5">
        <w:rPr>
          <w:lang w:val="en-US"/>
        </w:rPr>
        <w:t>), 2 claws +17 (1d6+8), 2 wings +12 (1d4+4)</w:t>
      </w:r>
    </w:p>
    <w:p w:rsidR="00536DB5" w:rsidRPr="00536DB5" w:rsidRDefault="00536DB5" w:rsidP="00536DB5">
      <w:pPr>
        <w:spacing w:after="0"/>
        <w:rPr>
          <w:lang w:val="en-US"/>
        </w:rPr>
      </w:pPr>
      <w:r w:rsidRPr="00536DB5">
        <w:rPr>
          <w:b/>
          <w:bCs/>
          <w:lang w:val="en-US"/>
        </w:rPr>
        <w:t>Special Attacks</w:t>
      </w:r>
      <w:r w:rsidRPr="00536DB5">
        <w:rPr>
          <w:lang w:val="en-US"/>
        </w:rPr>
        <w:t> </w:t>
      </w:r>
      <w:hyperlink r:id="rId82" w:anchor="breath-weapon" w:history="1">
        <w:r w:rsidRPr="00536DB5">
          <w:rPr>
            <w:rStyle w:val="Hyperlink"/>
            <w:lang w:val="en-US"/>
          </w:rPr>
          <w:t>breath weapon</w:t>
        </w:r>
      </w:hyperlink>
      <w:r w:rsidRPr="00536DB5">
        <w:rPr>
          <w:lang w:val="en-US"/>
        </w:rPr>
        <w:t> (30-ft. cone, 6d6 </w:t>
      </w:r>
      <w:hyperlink r:id="rId83" w:anchor="fire-subtype" w:history="1">
        <w:r w:rsidRPr="00536DB5">
          <w:rPr>
            <w:rStyle w:val="Hyperlink"/>
            <w:lang w:val="en-US"/>
          </w:rPr>
          <w:t>fire</w:t>
        </w:r>
      </w:hyperlink>
      <w:r w:rsidRPr="00536DB5">
        <w:rPr>
          <w:lang w:val="en-US"/>
        </w:rPr>
        <w:t>, DC 17)</w:t>
      </w:r>
    </w:p>
    <w:p w:rsidR="00536DB5" w:rsidRPr="00536DB5" w:rsidRDefault="00536DB5" w:rsidP="00536DB5">
      <w:pPr>
        <w:spacing w:after="0"/>
        <w:rPr>
          <w:lang w:val="en-US"/>
        </w:rPr>
      </w:pPr>
      <w:r w:rsidRPr="00536DB5">
        <w:rPr>
          <w:b/>
          <w:bCs/>
          <w:lang w:val="en-US"/>
        </w:rPr>
        <w:t>Spell-Like Abilities</w:t>
      </w:r>
      <w:r w:rsidRPr="00536DB5">
        <w:rPr>
          <w:lang w:val="en-US"/>
        </w:rPr>
        <w:t> (CL 9th; concentration +10)</w:t>
      </w:r>
    </w:p>
    <w:p w:rsidR="00536DB5" w:rsidRPr="00536DB5" w:rsidRDefault="00536DB5" w:rsidP="00536DB5">
      <w:pPr>
        <w:spacing w:after="0"/>
        <w:rPr>
          <w:lang w:val="en-US"/>
        </w:rPr>
      </w:pPr>
      <w:r w:rsidRPr="00536DB5">
        <w:rPr>
          <w:lang w:val="en-US"/>
        </w:rPr>
        <w:t>At will—</w:t>
      </w:r>
      <w:hyperlink r:id="rId84" w:anchor="burning-hands" w:history="1">
        <w:r w:rsidRPr="00536DB5">
          <w:rPr>
            <w:rStyle w:val="Hyperlink"/>
            <w:i/>
            <w:iCs/>
            <w:lang w:val="en-US"/>
          </w:rPr>
          <w:t>burning hands</w:t>
        </w:r>
      </w:hyperlink>
      <w:r w:rsidRPr="00536DB5">
        <w:rPr>
          <w:lang w:val="en-US"/>
        </w:rPr>
        <w:t> (DC 12)</w:t>
      </w:r>
    </w:p>
    <w:p w:rsidR="00536DB5" w:rsidRPr="00536DB5" w:rsidRDefault="00536DB5" w:rsidP="00536DB5">
      <w:pPr>
        <w:spacing w:after="0"/>
        <w:rPr>
          <w:lang w:val="en-US"/>
        </w:rPr>
      </w:pPr>
      <w:r w:rsidRPr="00536DB5">
        <w:rPr>
          <w:b/>
          <w:bCs/>
          <w:lang w:val="en-US"/>
        </w:rPr>
        <w:t>Spells Known</w:t>
      </w:r>
      <w:r w:rsidRPr="00536DB5">
        <w:rPr>
          <w:lang w:val="en-US"/>
        </w:rPr>
        <w:t> (CL 1st; concentration +2)</w:t>
      </w:r>
    </w:p>
    <w:p w:rsidR="00536DB5" w:rsidRPr="00536DB5" w:rsidRDefault="00536DB5" w:rsidP="00536DB5">
      <w:pPr>
        <w:spacing w:after="0"/>
        <w:rPr>
          <w:lang w:val="en-US"/>
        </w:rPr>
      </w:pPr>
      <w:r w:rsidRPr="00536DB5">
        <w:rPr>
          <w:lang w:val="en-US"/>
        </w:rPr>
        <w:t>1st (4/day)—</w:t>
      </w:r>
      <w:hyperlink r:id="rId85" w:anchor="flare-burst" w:history="1">
        <w:r w:rsidRPr="00536DB5">
          <w:rPr>
            <w:rStyle w:val="Hyperlink"/>
            <w:i/>
            <w:iCs/>
            <w:lang w:val="en-US"/>
          </w:rPr>
          <w:t>flare burst</w:t>
        </w:r>
      </w:hyperlink>
      <w:r w:rsidRPr="00536DB5">
        <w:rPr>
          <w:lang w:val="en-US"/>
        </w:rPr>
        <w:t> (DC 12), </w:t>
      </w:r>
      <w:hyperlink r:id="rId86" w:anchor="grease" w:history="1">
        <w:r w:rsidRPr="00536DB5">
          <w:rPr>
            <w:rStyle w:val="Hyperlink"/>
            <w:i/>
            <w:iCs/>
            <w:lang w:val="en-US"/>
          </w:rPr>
          <w:t>grease</w:t>
        </w:r>
      </w:hyperlink>
      <w:r w:rsidRPr="00536DB5">
        <w:rPr>
          <w:lang w:val="en-US"/>
        </w:rPr>
        <w:t> (DC 12)</w:t>
      </w:r>
    </w:p>
    <w:p w:rsidR="00536DB5" w:rsidRPr="00536DB5" w:rsidRDefault="00536DB5" w:rsidP="00536DB5">
      <w:pPr>
        <w:spacing w:after="0"/>
        <w:rPr>
          <w:lang w:val="en-US"/>
        </w:rPr>
      </w:pPr>
      <w:r w:rsidRPr="00536DB5">
        <w:rPr>
          <w:lang w:val="en-US"/>
        </w:rPr>
        <w:t>0 (at will)—</w:t>
      </w:r>
      <w:hyperlink r:id="rId87" w:anchor="bleed" w:history="1">
        <w:r w:rsidRPr="00536DB5">
          <w:rPr>
            <w:rStyle w:val="Hyperlink"/>
            <w:i/>
            <w:iCs/>
            <w:lang w:val="en-US"/>
          </w:rPr>
          <w:t>bleed</w:t>
        </w:r>
      </w:hyperlink>
      <w:r w:rsidRPr="00536DB5">
        <w:rPr>
          <w:lang w:val="en-US"/>
        </w:rPr>
        <w:t> (DC 11), </w:t>
      </w:r>
      <w:hyperlink r:id="rId88" w:anchor="detect-magic" w:history="1">
        <w:r w:rsidRPr="00536DB5">
          <w:rPr>
            <w:rStyle w:val="Hyperlink"/>
            <w:i/>
            <w:iCs/>
            <w:lang w:val="en-US"/>
          </w:rPr>
          <w:t>detect magic</w:t>
        </w:r>
      </w:hyperlink>
      <w:r w:rsidRPr="00536DB5">
        <w:rPr>
          <w:lang w:val="en-US"/>
        </w:rPr>
        <w:t>, </w:t>
      </w:r>
      <w:hyperlink r:id="rId89" w:anchor="open-close" w:history="1">
        <w:r w:rsidRPr="00536DB5">
          <w:rPr>
            <w:rStyle w:val="Hyperlink"/>
            <w:i/>
            <w:iCs/>
            <w:lang w:val="en-US"/>
          </w:rPr>
          <w:t>open/close</w:t>
        </w:r>
      </w:hyperlink>
      <w:r w:rsidRPr="00536DB5">
        <w:rPr>
          <w:lang w:val="en-US"/>
        </w:rPr>
        <w:t>, </w:t>
      </w:r>
      <w:hyperlink r:id="rId90" w:anchor="spark-" w:history="1">
        <w:r w:rsidRPr="00536DB5">
          <w:rPr>
            <w:rStyle w:val="Hyperlink"/>
            <w:i/>
            <w:iCs/>
            <w:lang w:val="en-US"/>
          </w:rPr>
          <w:t>spark</w:t>
        </w:r>
      </w:hyperlink>
    </w:p>
    <w:p w:rsidR="00536DB5" w:rsidRDefault="00536DB5" w:rsidP="00536DB5">
      <w:pPr>
        <w:spacing w:after="0"/>
        <w:rPr>
          <w:lang w:val="en-US"/>
        </w:rPr>
      </w:pPr>
    </w:p>
    <w:p w:rsidR="00536DB5" w:rsidRPr="00536DB5" w:rsidRDefault="00536DB5" w:rsidP="00536DB5">
      <w:pPr>
        <w:spacing w:after="0"/>
        <w:rPr>
          <w:b/>
          <w:sz w:val="24"/>
          <w:lang w:val="en-US"/>
        </w:rPr>
      </w:pPr>
      <w:r w:rsidRPr="00536DB5">
        <w:rPr>
          <w:b/>
          <w:sz w:val="24"/>
          <w:lang w:val="en-US"/>
        </w:rPr>
        <w:t>STATISTICS</w:t>
      </w:r>
    </w:p>
    <w:p w:rsidR="00536DB5" w:rsidRPr="00536DB5" w:rsidRDefault="00536DB5" w:rsidP="00536DB5">
      <w:pPr>
        <w:spacing w:after="0"/>
        <w:rPr>
          <w:lang w:val="en-US"/>
        </w:rPr>
      </w:pPr>
      <w:proofErr w:type="spellStart"/>
      <w:r w:rsidRPr="00536DB5">
        <w:rPr>
          <w:b/>
          <w:bCs/>
          <w:lang w:val="en-US"/>
        </w:rPr>
        <w:t>Str</w:t>
      </w:r>
      <w:proofErr w:type="spellEnd"/>
      <w:r w:rsidRPr="00536DB5">
        <w:rPr>
          <w:lang w:val="en-US"/>
        </w:rPr>
        <w:t> 21, </w:t>
      </w:r>
      <w:proofErr w:type="spellStart"/>
      <w:r w:rsidRPr="00536DB5">
        <w:rPr>
          <w:b/>
          <w:bCs/>
          <w:lang w:val="en-US"/>
        </w:rPr>
        <w:t>Dex</w:t>
      </w:r>
      <w:proofErr w:type="spellEnd"/>
      <w:r w:rsidRPr="00536DB5">
        <w:rPr>
          <w:lang w:val="en-US"/>
        </w:rPr>
        <w:t> 14, </w:t>
      </w:r>
      <w:r w:rsidRPr="00536DB5">
        <w:rPr>
          <w:b/>
          <w:bCs/>
          <w:lang w:val="en-US"/>
        </w:rPr>
        <w:t>Con</w:t>
      </w:r>
      <w:r w:rsidRPr="00536DB5">
        <w:rPr>
          <w:lang w:val="en-US"/>
        </w:rPr>
        <w:t> 17, </w:t>
      </w:r>
      <w:proofErr w:type="spellStart"/>
      <w:r w:rsidRPr="00536DB5">
        <w:rPr>
          <w:b/>
          <w:bCs/>
          <w:lang w:val="en-US"/>
        </w:rPr>
        <w:t>Int</w:t>
      </w:r>
      <w:proofErr w:type="spellEnd"/>
      <w:r w:rsidRPr="00536DB5">
        <w:rPr>
          <w:lang w:val="en-US"/>
        </w:rPr>
        <w:t> 14, </w:t>
      </w:r>
      <w:proofErr w:type="spellStart"/>
      <w:r w:rsidRPr="00536DB5">
        <w:rPr>
          <w:b/>
          <w:bCs/>
          <w:lang w:val="en-US"/>
        </w:rPr>
        <w:t>Wis</w:t>
      </w:r>
      <w:proofErr w:type="spellEnd"/>
      <w:r w:rsidRPr="00536DB5">
        <w:rPr>
          <w:lang w:val="en-US"/>
        </w:rPr>
        <w:t> 14, </w:t>
      </w:r>
      <w:r w:rsidRPr="00536DB5">
        <w:rPr>
          <w:b/>
          <w:bCs/>
          <w:lang w:val="en-US"/>
        </w:rPr>
        <w:t>Cha</w:t>
      </w:r>
      <w:r w:rsidRPr="00536DB5">
        <w:rPr>
          <w:lang w:val="en-US"/>
        </w:rPr>
        <w:t> 13</w:t>
      </w:r>
    </w:p>
    <w:p w:rsidR="00536DB5" w:rsidRPr="00536DB5" w:rsidRDefault="00536DB5" w:rsidP="00536DB5">
      <w:pPr>
        <w:spacing w:after="0"/>
        <w:rPr>
          <w:lang w:val="en-US"/>
        </w:rPr>
      </w:pPr>
      <w:r w:rsidRPr="00536DB5">
        <w:rPr>
          <w:b/>
          <w:bCs/>
          <w:lang w:val="en-US"/>
        </w:rPr>
        <w:t xml:space="preserve">Base </w:t>
      </w:r>
      <w:proofErr w:type="spellStart"/>
      <w:r w:rsidRPr="00536DB5">
        <w:rPr>
          <w:b/>
          <w:bCs/>
          <w:lang w:val="en-US"/>
        </w:rPr>
        <w:t>Atk</w:t>
      </w:r>
      <w:proofErr w:type="spellEnd"/>
      <w:r w:rsidRPr="00536DB5">
        <w:rPr>
          <w:lang w:val="en-US"/>
        </w:rPr>
        <w:t> +9; </w:t>
      </w:r>
      <w:r w:rsidRPr="00536DB5">
        <w:rPr>
          <w:b/>
          <w:bCs/>
          <w:lang w:val="en-US"/>
        </w:rPr>
        <w:t>CMB</w:t>
      </w:r>
      <w:r w:rsidRPr="00536DB5">
        <w:rPr>
          <w:lang w:val="en-US"/>
        </w:rPr>
        <w:t> +14; </w:t>
      </w:r>
      <w:r w:rsidRPr="00536DB5">
        <w:rPr>
          <w:b/>
          <w:bCs/>
          <w:lang w:val="en-US"/>
        </w:rPr>
        <w:t>CMD</w:t>
      </w:r>
      <w:r w:rsidRPr="00536DB5">
        <w:rPr>
          <w:lang w:val="en-US"/>
        </w:rPr>
        <w:t> 26 (30 vs. trip)</w:t>
      </w:r>
    </w:p>
    <w:p w:rsidR="00536DB5" w:rsidRPr="00536DB5" w:rsidRDefault="00536DB5" w:rsidP="00536DB5">
      <w:pPr>
        <w:spacing w:after="0"/>
        <w:rPr>
          <w:lang w:val="en-US"/>
        </w:rPr>
      </w:pPr>
      <w:r w:rsidRPr="00536DB5">
        <w:rPr>
          <w:b/>
          <w:bCs/>
          <w:lang w:val="en-US"/>
        </w:rPr>
        <w:t>Feats</w:t>
      </w:r>
      <w:r w:rsidRPr="00536DB5">
        <w:rPr>
          <w:lang w:val="en-US"/>
        </w:rPr>
        <w:t> </w:t>
      </w:r>
      <w:hyperlink r:id="rId91" w:anchor="great-fortitude" w:history="1">
        <w:r w:rsidRPr="00536DB5">
          <w:rPr>
            <w:rStyle w:val="Hyperlink"/>
            <w:lang w:val="en-US"/>
          </w:rPr>
          <w:t>Great Fortitude</w:t>
        </w:r>
      </w:hyperlink>
      <w:r w:rsidRPr="00536DB5">
        <w:rPr>
          <w:lang w:val="en-US"/>
        </w:rPr>
        <w:t>, </w:t>
      </w:r>
      <w:hyperlink r:id="rId92" w:anchor="improved-initiative" w:history="1">
        <w:r w:rsidRPr="00536DB5">
          <w:rPr>
            <w:rStyle w:val="Hyperlink"/>
            <w:lang w:val="en-US"/>
          </w:rPr>
          <w:t>Improved Initiative</w:t>
        </w:r>
      </w:hyperlink>
      <w:r w:rsidRPr="00536DB5">
        <w:rPr>
          <w:lang w:val="en-US"/>
        </w:rPr>
        <w:t>, </w:t>
      </w:r>
      <w:hyperlink r:id="rId93" w:anchor="iron-will" w:history="1">
        <w:r w:rsidRPr="00536DB5">
          <w:rPr>
            <w:rStyle w:val="Hyperlink"/>
            <w:lang w:val="en-US"/>
          </w:rPr>
          <w:t>Iron Will</w:t>
        </w:r>
      </w:hyperlink>
      <w:r w:rsidRPr="00536DB5">
        <w:rPr>
          <w:lang w:val="en-US"/>
        </w:rPr>
        <w:t>, </w:t>
      </w:r>
      <w:hyperlink r:id="rId94" w:anchor="power-attack" w:history="1">
        <w:r w:rsidRPr="00536DB5">
          <w:rPr>
            <w:rStyle w:val="Hyperlink"/>
            <w:lang w:val="en-US"/>
          </w:rPr>
          <w:t>Power Attack</w:t>
        </w:r>
      </w:hyperlink>
      <w:r w:rsidRPr="00536DB5">
        <w:rPr>
          <w:lang w:val="en-US"/>
        </w:rPr>
        <w:t>, </w:t>
      </w:r>
      <w:hyperlink r:id="rId95" w:anchor="vital-strike" w:history="1">
        <w:r w:rsidRPr="00536DB5">
          <w:rPr>
            <w:rStyle w:val="Hyperlink"/>
            <w:lang w:val="en-US"/>
          </w:rPr>
          <w:t>Vital Strike</w:t>
        </w:r>
      </w:hyperlink>
    </w:p>
    <w:p w:rsidR="00536DB5" w:rsidRPr="00536DB5" w:rsidRDefault="00536DB5" w:rsidP="00536DB5">
      <w:pPr>
        <w:spacing w:after="0"/>
        <w:rPr>
          <w:lang w:val="en-US"/>
        </w:rPr>
      </w:pPr>
      <w:r w:rsidRPr="00536DB5">
        <w:rPr>
          <w:b/>
          <w:bCs/>
          <w:lang w:val="en-US"/>
        </w:rPr>
        <w:t>Skills</w:t>
      </w:r>
      <w:r w:rsidRPr="00536DB5">
        <w:rPr>
          <w:lang w:val="en-US"/>
        </w:rPr>
        <w:t> </w:t>
      </w:r>
      <w:hyperlink r:id="rId96" w:anchor="acrobatics" w:history="1">
        <w:r w:rsidRPr="00536DB5">
          <w:rPr>
            <w:rStyle w:val="Hyperlink"/>
            <w:lang w:val="en-US"/>
          </w:rPr>
          <w:t>Acrobatics</w:t>
        </w:r>
      </w:hyperlink>
      <w:r w:rsidRPr="00536DB5">
        <w:rPr>
          <w:lang w:val="en-US"/>
        </w:rPr>
        <w:t> +11 (+15 jump), </w:t>
      </w:r>
      <w:hyperlink r:id="rId97" w:anchor="climb" w:history="1">
        <w:r w:rsidRPr="00536DB5">
          <w:rPr>
            <w:rStyle w:val="Hyperlink"/>
            <w:lang w:val="en-US"/>
          </w:rPr>
          <w:t>Climb</w:t>
        </w:r>
      </w:hyperlink>
      <w:r w:rsidRPr="00536DB5">
        <w:rPr>
          <w:lang w:val="en-US"/>
        </w:rPr>
        <w:t> +17, </w:t>
      </w:r>
      <w:hyperlink r:id="rId98" w:anchor="fly" w:history="1">
        <w:r w:rsidRPr="00536DB5">
          <w:rPr>
            <w:rStyle w:val="Hyperlink"/>
            <w:lang w:val="en-US"/>
          </w:rPr>
          <w:t>Fly</w:t>
        </w:r>
      </w:hyperlink>
      <w:r w:rsidRPr="00536DB5">
        <w:rPr>
          <w:lang w:val="en-US"/>
        </w:rPr>
        <w:t> +14, </w:t>
      </w:r>
      <w:hyperlink r:id="rId99" w:anchor="intimidate" w:history="1">
        <w:r w:rsidRPr="00536DB5">
          <w:rPr>
            <w:rStyle w:val="Hyperlink"/>
            <w:lang w:val="en-US"/>
          </w:rPr>
          <w:t>Intimidate</w:t>
        </w:r>
      </w:hyperlink>
      <w:r w:rsidRPr="00536DB5">
        <w:rPr>
          <w:lang w:val="en-US"/>
        </w:rPr>
        <w:t> +13, </w:t>
      </w:r>
      <w:hyperlink r:id="rId100" w:anchor="perception" w:history="1">
        <w:r w:rsidRPr="00536DB5">
          <w:rPr>
            <w:rStyle w:val="Hyperlink"/>
            <w:lang w:val="en-US"/>
          </w:rPr>
          <w:t>Perception</w:t>
        </w:r>
      </w:hyperlink>
      <w:r w:rsidRPr="00536DB5">
        <w:rPr>
          <w:lang w:val="en-US"/>
        </w:rPr>
        <w:t> +14, </w:t>
      </w:r>
      <w:hyperlink r:id="rId101" w:anchor="sense-motive" w:history="1">
        <w:r w:rsidRPr="00536DB5">
          <w:rPr>
            <w:rStyle w:val="Hyperlink"/>
            <w:lang w:val="en-US"/>
          </w:rPr>
          <w:t>Sense Motive</w:t>
        </w:r>
      </w:hyperlink>
      <w:r w:rsidRPr="00536DB5">
        <w:rPr>
          <w:lang w:val="en-US"/>
        </w:rPr>
        <w:t> +14, </w:t>
      </w:r>
      <w:hyperlink r:id="rId102" w:anchor="stealth" w:history="1">
        <w:r w:rsidRPr="00536DB5">
          <w:rPr>
            <w:rStyle w:val="Hyperlink"/>
            <w:lang w:val="en-US"/>
          </w:rPr>
          <w:t>Stealth</w:t>
        </w:r>
      </w:hyperlink>
      <w:r w:rsidRPr="00536DB5">
        <w:rPr>
          <w:lang w:val="en-US"/>
        </w:rPr>
        <w:t> +14, </w:t>
      </w:r>
      <w:hyperlink r:id="rId103" w:anchor="swim" w:history="1">
        <w:r w:rsidRPr="00536DB5">
          <w:rPr>
            <w:rStyle w:val="Hyperlink"/>
            <w:lang w:val="en-US"/>
          </w:rPr>
          <w:t>Swim</w:t>
        </w:r>
      </w:hyperlink>
      <w:r w:rsidRPr="00536DB5">
        <w:rPr>
          <w:lang w:val="en-US"/>
        </w:rPr>
        <w:t> +17</w:t>
      </w:r>
    </w:p>
    <w:p w:rsidR="00536DB5" w:rsidRPr="00536DB5" w:rsidRDefault="00536DB5" w:rsidP="00536DB5">
      <w:pPr>
        <w:spacing w:after="0"/>
        <w:rPr>
          <w:lang w:val="en-US"/>
        </w:rPr>
      </w:pPr>
      <w:r w:rsidRPr="00536DB5">
        <w:rPr>
          <w:b/>
          <w:bCs/>
          <w:lang w:val="en-US"/>
        </w:rPr>
        <w:t>Languages</w:t>
      </w:r>
      <w:r w:rsidRPr="00536DB5">
        <w:rPr>
          <w:lang w:val="en-US"/>
        </w:rPr>
        <w:t xml:space="preserve"> Common, Draconic, </w:t>
      </w:r>
      <w:proofErr w:type="spellStart"/>
      <w:r w:rsidRPr="00536DB5">
        <w:rPr>
          <w:lang w:val="en-US"/>
        </w:rPr>
        <w:t>Ignan</w:t>
      </w:r>
      <w:proofErr w:type="spellEnd"/>
    </w:p>
    <w:p w:rsidR="00536DB5" w:rsidRDefault="00536DB5" w:rsidP="00971BB6">
      <w:pPr>
        <w:spacing w:after="0"/>
        <w:rPr>
          <w:lang w:val="en-US"/>
        </w:rPr>
      </w:pPr>
      <w:r w:rsidRPr="00536DB5">
        <w:rPr>
          <w:b/>
          <w:bCs/>
          <w:lang w:val="en-US"/>
        </w:rPr>
        <w:t>SQ</w:t>
      </w:r>
      <w:r w:rsidRPr="00536DB5">
        <w:rPr>
          <w:lang w:val="en-US"/>
        </w:rPr>
        <w:t> </w:t>
      </w:r>
      <w:r w:rsidRPr="00536DB5">
        <w:rPr>
          <w:b/>
          <w:bCs/>
          <w:lang w:val="en-US"/>
        </w:rPr>
        <w:t>Superheated (Su)</w:t>
      </w:r>
      <w:r w:rsidRPr="00536DB5">
        <w:rPr>
          <w:lang w:val="en-US"/>
        </w:rPr>
        <w:t> At young age and older, a magma </w:t>
      </w:r>
      <w:hyperlink r:id="rId104" w:anchor="dragon" w:history="1">
        <w:r w:rsidRPr="00536DB5">
          <w:rPr>
            <w:rStyle w:val="Hyperlink"/>
            <w:lang w:val="en-US"/>
          </w:rPr>
          <w:t>dragon</w:t>
        </w:r>
      </w:hyperlink>
      <w:r w:rsidRPr="00536DB5">
        <w:rPr>
          <w:lang w:val="en-US"/>
        </w:rPr>
        <w:t>'s bite attack deals additional </w:t>
      </w:r>
      <w:hyperlink r:id="rId105" w:anchor="fire-subtype" w:history="1">
        <w:r w:rsidRPr="00536DB5">
          <w:rPr>
            <w:rStyle w:val="Hyperlink"/>
            <w:lang w:val="en-US"/>
          </w:rPr>
          <w:t>fire</w:t>
        </w:r>
      </w:hyperlink>
      <w:r w:rsidRPr="00536DB5">
        <w:rPr>
          <w:lang w:val="en-US"/>
        </w:rPr>
        <w:t> damage equal to its age category.</w:t>
      </w: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Pr="0030604A" w:rsidRDefault="0030604A" w:rsidP="0030604A">
      <w:pPr>
        <w:spacing w:after="0"/>
        <w:rPr>
          <w:b/>
          <w:bCs/>
          <w:sz w:val="24"/>
          <w:lang w:val="en-US"/>
        </w:rPr>
      </w:pPr>
      <w:r w:rsidRPr="0030604A">
        <w:rPr>
          <w:b/>
          <w:bCs/>
          <w:sz w:val="24"/>
          <w:lang w:val="en-US"/>
        </w:rPr>
        <w:lastRenderedPageBreak/>
        <w:t>YOC, XORN CR 6</w:t>
      </w:r>
    </w:p>
    <w:p w:rsidR="0030604A" w:rsidRPr="0030604A" w:rsidRDefault="0030604A" w:rsidP="0030604A">
      <w:pPr>
        <w:spacing w:after="0"/>
        <w:rPr>
          <w:b/>
          <w:bCs/>
          <w:lang w:val="en-US"/>
        </w:rPr>
      </w:pPr>
      <w:r w:rsidRPr="0030604A">
        <w:rPr>
          <w:b/>
          <w:bCs/>
          <w:lang w:val="en-US"/>
        </w:rPr>
        <w:t>XP 2,400</w:t>
      </w:r>
    </w:p>
    <w:p w:rsidR="0030604A" w:rsidRPr="0030604A" w:rsidRDefault="0030604A" w:rsidP="0030604A">
      <w:pPr>
        <w:spacing w:after="0"/>
        <w:rPr>
          <w:lang w:val="en-US"/>
        </w:rPr>
      </w:pPr>
      <w:r w:rsidRPr="0030604A">
        <w:rPr>
          <w:lang w:val="en-US"/>
        </w:rPr>
        <w:t>N Medium </w:t>
      </w:r>
      <w:hyperlink r:id="rId106" w:anchor="outsider" w:history="1">
        <w:r w:rsidRPr="0030604A">
          <w:rPr>
            <w:rStyle w:val="Hyperlink"/>
            <w:lang w:val="en-US"/>
          </w:rPr>
          <w:t>outsider</w:t>
        </w:r>
      </w:hyperlink>
      <w:r w:rsidRPr="0030604A">
        <w:rPr>
          <w:lang w:val="en-US"/>
        </w:rPr>
        <w:t> (</w:t>
      </w:r>
      <w:hyperlink r:id="rId107" w:anchor="earth-subtype" w:history="1">
        <w:r w:rsidRPr="0030604A">
          <w:rPr>
            <w:rStyle w:val="Hyperlink"/>
            <w:lang w:val="en-US"/>
          </w:rPr>
          <w:t>earth</w:t>
        </w:r>
      </w:hyperlink>
      <w:r w:rsidRPr="0030604A">
        <w:rPr>
          <w:lang w:val="en-US"/>
        </w:rPr>
        <w:t>, </w:t>
      </w:r>
      <w:proofErr w:type="spellStart"/>
      <w:r w:rsidRPr="0030604A">
        <w:fldChar w:fldCharType="begin"/>
      </w:r>
      <w:r w:rsidRPr="0030604A">
        <w:rPr>
          <w:lang w:val="en-US"/>
        </w:rPr>
        <w:instrText xml:space="preserve"> HYPERLINK "http://paizo.com/pathfinderRPG/prd/monsters/creatureTypes.html" \l "extraplanar-subtype" </w:instrText>
      </w:r>
      <w:r w:rsidRPr="0030604A">
        <w:fldChar w:fldCharType="separate"/>
      </w:r>
      <w:r w:rsidRPr="0030604A">
        <w:rPr>
          <w:rStyle w:val="Hyperlink"/>
          <w:lang w:val="en-US"/>
        </w:rPr>
        <w:t>extraplanar</w:t>
      </w:r>
      <w:proofErr w:type="spellEnd"/>
      <w:r w:rsidRPr="0030604A">
        <w:rPr>
          <w:lang w:val="en-US"/>
        </w:rPr>
        <w:fldChar w:fldCharType="end"/>
      </w:r>
      <w:r w:rsidRPr="0030604A">
        <w:rPr>
          <w:lang w:val="en-US"/>
        </w:rPr>
        <w:t>)</w:t>
      </w:r>
    </w:p>
    <w:p w:rsidR="0030604A" w:rsidRDefault="0030604A" w:rsidP="0030604A">
      <w:pPr>
        <w:spacing w:after="0"/>
        <w:rPr>
          <w:b/>
          <w:bCs/>
          <w:lang w:val="en-US"/>
        </w:rPr>
      </w:pPr>
    </w:p>
    <w:p w:rsidR="0030604A" w:rsidRPr="0030604A" w:rsidRDefault="0030604A" w:rsidP="0030604A">
      <w:pPr>
        <w:spacing w:after="0"/>
        <w:rPr>
          <w:lang w:val="en-US"/>
        </w:rPr>
      </w:pPr>
      <w:proofErr w:type="spellStart"/>
      <w:r w:rsidRPr="0030604A">
        <w:rPr>
          <w:b/>
          <w:bCs/>
          <w:lang w:val="en-US"/>
        </w:rPr>
        <w:t>Init</w:t>
      </w:r>
      <w:proofErr w:type="spellEnd"/>
      <w:r w:rsidRPr="0030604A">
        <w:rPr>
          <w:lang w:val="en-US"/>
        </w:rPr>
        <w:t> +0; </w:t>
      </w:r>
      <w:r w:rsidRPr="0030604A">
        <w:rPr>
          <w:b/>
          <w:bCs/>
          <w:lang w:val="en-US"/>
        </w:rPr>
        <w:t>Senses</w:t>
      </w:r>
      <w:r w:rsidRPr="0030604A">
        <w:rPr>
          <w:lang w:val="en-US"/>
        </w:rPr>
        <w:t xml:space="preserve"> all-around vision, </w:t>
      </w:r>
      <w:proofErr w:type="spellStart"/>
      <w:r w:rsidRPr="0030604A">
        <w:rPr>
          <w:lang w:val="en-US"/>
        </w:rPr>
        <w:t>darkvision</w:t>
      </w:r>
      <w:proofErr w:type="spellEnd"/>
      <w:r w:rsidRPr="0030604A">
        <w:rPr>
          <w:lang w:val="en-US"/>
        </w:rPr>
        <w:t xml:space="preserve"> 60 ft., </w:t>
      </w:r>
      <w:proofErr w:type="spellStart"/>
      <w:r w:rsidRPr="0030604A">
        <w:fldChar w:fldCharType="begin"/>
      </w:r>
      <w:r w:rsidRPr="0030604A">
        <w:rPr>
          <w:lang w:val="en-US"/>
        </w:rPr>
        <w:instrText xml:space="preserve"> HYPERLINK "http://paizo.com/pathfinderRPG/prd/monsters/universalMonsterRules.html" \l "tremorsense" </w:instrText>
      </w:r>
      <w:r w:rsidRPr="0030604A">
        <w:fldChar w:fldCharType="separate"/>
      </w:r>
      <w:r w:rsidRPr="0030604A">
        <w:rPr>
          <w:rStyle w:val="Hyperlink"/>
          <w:lang w:val="en-US"/>
        </w:rPr>
        <w:t>tremorsense</w:t>
      </w:r>
      <w:proofErr w:type="spellEnd"/>
      <w:r w:rsidRPr="0030604A">
        <w:rPr>
          <w:lang w:val="en-US"/>
        </w:rPr>
        <w:fldChar w:fldCharType="end"/>
      </w:r>
      <w:r w:rsidRPr="0030604A">
        <w:rPr>
          <w:lang w:val="en-US"/>
        </w:rPr>
        <w:t> 60 ft.; </w:t>
      </w:r>
      <w:hyperlink r:id="rId108" w:anchor="perception" w:history="1">
        <w:r w:rsidRPr="0030604A">
          <w:rPr>
            <w:rStyle w:val="Hyperlink"/>
            <w:lang w:val="en-US"/>
          </w:rPr>
          <w:t>Perception</w:t>
        </w:r>
      </w:hyperlink>
      <w:r w:rsidRPr="0030604A">
        <w:rPr>
          <w:lang w:val="en-US"/>
        </w:rPr>
        <w:t> +14</w:t>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DEFENSE</w:t>
      </w:r>
    </w:p>
    <w:p w:rsidR="0030604A" w:rsidRPr="0030604A" w:rsidRDefault="0030604A" w:rsidP="0030604A">
      <w:pPr>
        <w:spacing w:after="0"/>
        <w:rPr>
          <w:lang w:val="en-US"/>
        </w:rPr>
      </w:pPr>
      <w:r w:rsidRPr="0030604A">
        <w:rPr>
          <w:b/>
          <w:bCs/>
          <w:lang w:val="en-US"/>
        </w:rPr>
        <w:t>AC</w:t>
      </w:r>
      <w:r w:rsidRPr="0030604A">
        <w:rPr>
          <w:lang w:val="en-US"/>
        </w:rPr>
        <w:t> 21, touch 10, flat-footed 21 (+11 natural)</w:t>
      </w:r>
    </w:p>
    <w:p w:rsidR="0030604A" w:rsidRPr="0030604A" w:rsidRDefault="0030604A" w:rsidP="0030604A">
      <w:pPr>
        <w:spacing w:after="0"/>
        <w:rPr>
          <w:lang w:val="en-US"/>
        </w:rPr>
      </w:pPr>
      <w:proofErr w:type="spellStart"/>
      <w:r w:rsidRPr="0030604A">
        <w:rPr>
          <w:b/>
          <w:bCs/>
          <w:lang w:val="en-US"/>
        </w:rPr>
        <w:t>hp</w:t>
      </w:r>
      <w:proofErr w:type="spellEnd"/>
      <w:r w:rsidRPr="0030604A">
        <w:rPr>
          <w:lang w:val="en-US"/>
        </w:rPr>
        <w:t> 66 (7d10+28)</w:t>
      </w:r>
    </w:p>
    <w:p w:rsidR="0030604A" w:rsidRPr="0030604A" w:rsidRDefault="0030604A" w:rsidP="0030604A">
      <w:pPr>
        <w:spacing w:after="0"/>
        <w:rPr>
          <w:lang w:val="en-US"/>
        </w:rPr>
      </w:pPr>
      <w:r w:rsidRPr="0030604A">
        <w:rPr>
          <w:b/>
          <w:bCs/>
          <w:lang w:val="en-US"/>
        </w:rPr>
        <w:t>Fort</w:t>
      </w:r>
      <w:r w:rsidRPr="0030604A">
        <w:rPr>
          <w:lang w:val="en-US"/>
        </w:rPr>
        <w:t> +8, </w:t>
      </w:r>
      <w:r w:rsidRPr="0030604A">
        <w:rPr>
          <w:b/>
          <w:bCs/>
          <w:lang w:val="en-US"/>
        </w:rPr>
        <w:t>Ref</w:t>
      </w:r>
      <w:r w:rsidRPr="0030604A">
        <w:rPr>
          <w:lang w:val="en-US"/>
        </w:rPr>
        <w:t> +2, </w:t>
      </w:r>
      <w:r w:rsidRPr="0030604A">
        <w:rPr>
          <w:b/>
          <w:bCs/>
          <w:lang w:val="en-US"/>
        </w:rPr>
        <w:t>Will</w:t>
      </w:r>
      <w:r w:rsidRPr="0030604A">
        <w:rPr>
          <w:lang w:val="en-US"/>
        </w:rPr>
        <w:t> +5</w:t>
      </w:r>
    </w:p>
    <w:p w:rsidR="0030604A" w:rsidRPr="0030604A" w:rsidRDefault="0030604A" w:rsidP="0030604A">
      <w:pPr>
        <w:spacing w:after="0"/>
        <w:rPr>
          <w:lang w:val="en-US"/>
        </w:rPr>
      </w:pPr>
      <w:r w:rsidRPr="0030604A">
        <w:rPr>
          <w:b/>
          <w:bCs/>
          <w:lang w:val="en-US"/>
        </w:rPr>
        <w:t>DR</w:t>
      </w:r>
      <w:r w:rsidRPr="0030604A">
        <w:rPr>
          <w:lang w:val="en-US"/>
        </w:rPr>
        <w:t> 5/bludgeoning; </w:t>
      </w:r>
      <w:r w:rsidRPr="0030604A">
        <w:rPr>
          <w:b/>
          <w:bCs/>
          <w:lang w:val="en-US"/>
        </w:rPr>
        <w:t>Immune</w:t>
      </w:r>
      <w:r w:rsidRPr="0030604A">
        <w:rPr>
          <w:lang w:val="en-US"/>
        </w:rPr>
        <w:t> cold, fire, flanking; </w:t>
      </w:r>
      <w:r w:rsidRPr="0030604A">
        <w:rPr>
          <w:b/>
          <w:bCs/>
          <w:lang w:val="en-US"/>
        </w:rPr>
        <w:t>Resist</w:t>
      </w:r>
      <w:r w:rsidRPr="0030604A">
        <w:rPr>
          <w:lang w:val="en-US"/>
        </w:rPr>
        <w:t> electricity 10</w:t>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OFFENSE</w:t>
      </w:r>
    </w:p>
    <w:p w:rsidR="0030604A" w:rsidRPr="0030604A" w:rsidRDefault="0030604A" w:rsidP="0030604A">
      <w:pPr>
        <w:spacing w:after="0"/>
        <w:rPr>
          <w:lang w:val="en-US"/>
        </w:rPr>
      </w:pPr>
      <w:r w:rsidRPr="0030604A">
        <w:rPr>
          <w:b/>
          <w:bCs/>
          <w:lang w:val="en-US"/>
        </w:rPr>
        <w:t>Speed</w:t>
      </w:r>
      <w:r w:rsidRPr="0030604A">
        <w:rPr>
          <w:lang w:val="en-US"/>
        </w:rPr>
        <w:t> 20 ft., burrow 20 ft.; earth glide</w:t>
      </w:r>
    </w:p>
    <w:p w:rsidR="0030604A" w:rsidRPr="0030604A" w:rsidRDefault="0030604A" w:rsidP="0030604A">
      <w:pPr>
        <w:spacing w:after="0"/>
        <w:rPr>
          <w:lang w:val="en-US"/>
        </w:rPr>
      </w:pPr>
      <w:r w:rsidRPr="0030604A">
        <w:rPr>
          <w:b/>
          <w:bCs/>
          <w:lang w:val="en-US"/>
        </w:rPr>
        <w:t>Melee</w:t>
      </w:r>
      <w:r w:rsidRPr="0030604A">
        <w:rPr>
          <w:lang w:val="en-US"/>
        </w:rPr>
        <w:t> bite +10 (4d6+3), 3 claws +10 (1d4+3)</w:t>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STATISTICS</w:t>
      </w:r>
    </w:p>
    <w:p w:rsidR="0030604A" w:rsidRPr="0030604A" w:rsidRDefault="0030604A" w:rsidP="0030604A">
      <w:pPr>
        <w:spacing w:after="0"/>
        <w:rPr>
          <w:lang w:val="en-US"/>
        </w:rPr>
      </w:pPr>
      <w:proofErr w:type="spellStart"/>
      <w:r w:rsidRPr="0030604A">
        <w:rPr>
          <w:b/>
          <w:bCs/>
          <w:lang w:val="en-US"/>
        </w:rPr>
        <w:t>Str</w:t>
      </w:r>
      <w:proofErr w:type="spellEnd"/>
      <w:r w:rsidRPr="0030604A">
        <w:rPr>
          <w:lang w:val="en-US"/>
        </w:rPr>
        <w:t> 17, </w:t>
      </w:r>
      <w:proofErr w:type="spellStart"/>
      <w:r w:rsidRPr="0030604A">
        <w:rPr>
          <w:b/>
          <w:bCs/>
          <w:lang w:val="en-US"/>
        </w:rPr>
        <w:t>Dex</w:t>
      </w:r>
      <w:proofErr w:type="spellEnd"/>
      <w:r w:rsidRPr="0030604A">
        <w:rPr>
          <w:lang w:val="en-US"/>
        </w:rPr>
        <w:t> 10, </w:t>
      </w:r>
      <w:r w:rsidRPr="0030604A">
        <w:rPr>
          <w:b/>
          <w:bCs/>
          <w:lang w:val="en-US"/>
        </w:rPr>
        <w:t>Con</w:t>
      </w:r>
      <w:r w:rsidRPr="0030604A">
        <w:rPr>
          <w:lang w:val="en-US"/>
        </w:rPr>
        <w:t> 17, </w:t>
      </w:r>
      <w:proofErr w:type="spellStart"/>
      <w:r w:rsidRPr="0030604A">
        <w:rPr>
          <w:b/>
          <w:bCs/>
          <w:lang w:val="en-US"/>
        </w:rPr>
        <w:t>Int</w:t>
      </w:r>
      <w:proofErr w:type="spellEnd"/>
      <w:r w:rsidRPr="0030604A">
        <w:rPr>
          <w:lang w:val="en-US"/>
        </w:rPr>
        <w:t> 10, </w:t>
      </w:r>
      <w:proofErr w:type="spellStart"/>
      <w:r w:rsidRPr="0030604A">
        <w:rPr>
          <w:b/>
          <w:bCs/>
          <w:lang w:val="en-US"/>
        </w:rPr>
        <w:t>Wis</w:t>
      </w:r>
      <w:proofErr w:type="spellEnd"/>
      <w:r w:rsidRPr="0030604A">
        <w:rPr>
          <w:lang w:val="en-US"/>
        </w:rPr>
        <w:t> 11, </w:t>
      </w:r>
      <w:r w:rsidRPr="0030604A">
        <w:rPr>
          <w:b/>
          <w:bCs/>
          <w:lang w:val="en-US"/>
        </w:rPr>
        <w:t>Cha</w:t>
      </w:r>
      <w:r w:rsidRPr="0030604A">
        <w:rPr>
          <w:lang w:val="en-US"/>
        </w:rPr>
        <w:t> 10</w:t>
      </w:r>
    </w:p>
    <w:p w:rsidR="0030604A" w:rsidRPr="0030604A" w:rsidRDefault="0030604A" w:rsidP="0030604A">
      <w:pPr>
        <w:spacing w:after="0"/>
        <w:rPr>
          <w:lang w:val="en-US"/>
        </w:rPr>
      </w:pPr>
      <w:r w:rsidRPr="0030604A">
        <w:rPr>
          <w:b/>
          <w:bCs/>
          <w:lang w:val="en-US"/>
        </w:rPr>
        <w:t>Base</w:t>
      </w:r>
      <w:r w:rsidRPr="0030604A">
        <w:rPr>
          <w:lang w:val="en-US"/>
        </w:rPr>
        <w:t> </w:t>
      </w:r>
      <w:proofErr w:type="spellStart"/>
      <w:r w:rsidRPr="0030604A">
        <w:rPr>
          <w:b/>
          <w:bCs/>
          <w:lang w:val="en-US"/>
        </w:rPr>
        <w:t>Atk</w:t>
      </w:r>
      <w:proofErr w:type="spellEnd"/>
      <w:r w:rsidRPr="0030604A">
        <w:rPr>
          <w:lang w:val="en-US"/>
        </w:rPr>
        <w:t> +7; </w:t>
      </w:r>
      <w:r w:rsidRPr="0030604A">
        <w:rPr>
          <w:b/>
          <w:bCs/>
          <w:lang w:val="en-US"/>
        </w:rPr>
        <w:t>CMB</w:t>
      </w:r>
      <w:r w:rsidRPr="0030604A">
        <w:rPr>
          <w:lang w:val="en-US"/>
        </w:rPr>
        <w:t> +10; </w:t>
      </w:r>
      <w:r w:rsidRPr="0030604A">
        <w:rPr>
          <w:b/>
          <w:bCs/>
          <w:lang w:val="en-US"/>
        </w:rPr>
        <w:t>CMD </w:t>
      </w:r>
      <w:r w:rsidRPr="0030604A">
        <w:rPr>
          <w:lang w:val="en-US"/>
        </w:rPr>
        <w:t>20 (22 vs. trip)</w:t>
      </w:r>
    </w:p>
    <w:p w:rsidR="0030604A" w:rsidRPr="0030604A" w:rsidRDefault="0030604A" w:rsidP="0030604A">
      <w:pPr>
        <w:spacing w:after="0"/>
        <w:rPr>
          <w:lang w:val="en-US"/>
        </w:rPr>
      </w:pPr>
      <w:r w:rsidRPr="0030604A">
        <w:rPr>
          <w:b/>
          <w:bCs/>
          <w:lang w:val="en-US"/>
        </w:rPr>
        <w:t>Feats</w:t>
      </w:r>
      <w:r w:rsidRPr="0030604A">
        <w:rPr>
          <w:lang w:val="en-US"/>
        </w:rPr>
        <w:t> </w:t>
      </w:r>
      <w:hyperlink r:id="rId109" w:anchor="cleave" w:history="1">
        <w:r w:rsidRPr="0030604A">
          <w:rPr>
            <w:rStyle w:val="Hyperlink"/>
            <w:lang w:val="en-US"/>
          </w:rPr>
          <w:t>Cleave</w:t>
        </w:r>
      </w:hyperlink>
      <w:r w:rsidRPr="0030604A">
        <w:rPr>
          <w:lang w:val="en-US"/>
        </w:rPr>
        <w:t>, </w:t>
      </w:r>
      <w:hyperlink r:id="rId110" w:anchor="improved-bull-rush" w:history="1">
        <w:r w:rsidRPr="0030604A">
          <w:rPr>
            <w:rStyle w:val="Hyperlink"/>
            <w:lang w:val="en-US"/>
          </w:rPr>
          <w:t>Improved Bull Rush</w:t>
        </w:r>
      </w:hyperlink>
      <w:r w:rsidRPr="0030604A">
        <w:rPr>
          <w:lang w:val="en-US"/>
        </w:rPr>
        <w:t>, </w:t>
      </w:r>
      <w:hyperlink r:id="rId111" w:anchor="power-attack" w:history="1">
        <w:r w:rsidRPr="0030604A">
          <w:rPr>
            <w:rStyle w:val="Hyperlink"/>
            <w:lang w:val="en-US"/>
          </w:rPr>
          <w:t>Power Attack</w:t>
        </w:r>
      </w:hyperlink>
      <w:r w:rsidRPr="0030604A">
        <w:rPr>
          <w:lang w:val="en-US"/>
        </w:rPr>
        <w:t>, </w:t>
      </w:r>
      <w:hyperlink r:id="rId112" w:anchor="toughness" w:history="1">
        <w:r w:rsidRPr="0030604A">
          <w:rPr>
            <w:rStyle w:val="Hyperlink"/>
            <w:lang w:val="en-US"/>
          </w:rPr>
          <w:t>Toughness</w:t>
        </w:r>
      </w:hyperlink>
    </w:p>
    <w:p w:rsidR="0030604A" w:rsidRPr="0030604A" w:rsidRDefault="0030604A" w:rsidP="0030604A">
      <w:pPr>
        <w:spacing w:after="0"/>
        <w:rPr>
          <w:lang w:val="en-US"/>
        </w:rPr>
      </w:pPr>
      <w:r w:rsidRPr="0030604A">
        <w:rPr>
          <w:b/>
          <w:bCs/>
          <w:lang w:val="en-US"/>
        </w:rPr>
        <w:t>Skills</w:t>
      </w:r>
      <w:r w:rsidRPr="0030604A">
        <w:rPr>
          <w:lang w:val="en-US"/>
        </w:rPr>
        <w:t> </w:t>
      </w:r>
      <w:hyperlink r:id="rId113" w:anchor="appraise" w:history="1">
        <w:r w:rsidRPr="0030604A">
          <w:rPr>
            <w:rStyle w:val="Hyperlink"/>
            <w:lang w:val="en-US"/>
          </w:rPr>
          <w:t>Appraise</w:t>
        </w:r>
      </w:hyperlink>
      <w:r w:rsidRPr="0030604A">
        <w:rPr>
          <w:lang w:val="en-US"/>
        </w:rPr>
        <w:t> +10, </w:t>
      </w:r>
      <w:hyperlink r:id="rId114" w:anchor="intimidate" w:history="1">
        <w:r w:rsidRPr="0030604A">
          <w:rPr>
            <w:rStyle w:val="Hyperlink"/>
            <w:lang w:val="en-US"/>
          </w:rPr>
          <w:t>Intimidate</w:t>
        </w:r>
      </w:hyperlink>
      <w:r w:rsidRPr="0030604A">
        <w:rPr>
          <w:lang w:val="en-US"/>
        </w:rPr>
        <w:t> +10, </w:t>
      </w:r>
      <w:hyperlink r:id="rId115" w:anchor="knowledge" w:history="1">
        <w:r w:rsidRPr="0030604A">
          <w:rPr>
            <w:rStyle w:val="Hyperlink"/>
            <w:lang w:val="en-US"/>
          </w:rPr>
          <w:t>Knowledge</w:t>
        </w:r>
      </w:hyperlink>
      <w:r w:rsidRPr="0030604A">
        <w:rPr>
          <w:lang w:val="en-US"/>
        </w:rPr>
        <w:t> (</w:t>
      </w:r>
      <w:proofErr w:type="spellStart"/>
      <w:r w:rsidRPr="0030604A">
        <w:rPr>
          <w:lang w:val="en-US"/>
        </w:rPr>
        <w:t>dungeonering</w:t>
      </w:r>
      <w:proofErr w:type="spellEnd"/>
      <w:r w:rsidRPr="0030604A">
        <w:rPr>
          <w:lang w:val="en-US"/>
        </w:rPr>
        <w:t>) +10, </w:t>
      </w:r>
      <w:hyperlink r:id="rId116" w:anchor="perception" w:history="1">
        <w:r w:rsidRPr="0030604A">
          <w:rPr>
            <w:rStyle w:val="Hyperlink"/>
            <w:lang w:val="en-US"/>
          </w:rPr>
          <w:t>Perception</w:t>
        </w:r>
      </w:hyperlink>
      <w:r w:rsidRPr="0030604A">
        <w:rPr>
          <w:lang w:val="en-US"/>
        </w:rPr>
        <w:t> +14, </w:t>
      </w:r>
      <w:hyperlink r:id="rId117" w:anchor="stealth" w:history="1">
        <w:r w:rsidRPr="0030604A">
          <w:rPr>
            <w:rStyle w:val="Hyperlink"/>
            <w:lang w:val="en-US"/>
          </w:rPr>
          <w:t>Stealth</w:t>
        </w:r>
      </w:hyperlink>
      <w:r w:rsidRPr="0030604A">
        <w:rPr>
          <w:lang w:val="en-US"/>
        </w:rPr>
        <w:t> +10, </w:t>
      </w:r>
      <w:hyperlink r:id="rId118" w:anchor="survival" w:history="1">
        <w:r w:rsidRPr="0030604A">
          <w:rPr>
            <w:rStyle w:val="Hyperlink"/>
            <w:lang w:val="en-US"/>
          </w:rPr>
          <w:t>Survival</w:t>
        </w:r>
      </w:hyperlink>
      <w:r w:rsidRPr="0030604A">
        <w:rPr>
          <w:lang w:val="en-US"/>
        </w:rPr>
        <w:t> +10; </w:t>
      </w:r>
      <w:r w:rsidRPr="0030604A">
        <w:rPr>
          <w:b/>
          <w:bCs/>
          <w:lang w:val="en-US"/>
        </w:rPr>
        <w:t>Racial Modifiers </w:t>
      </w:r>
      <w:r w:rsidRPr="0030604A">
        <w:rPr>
          <w:lang w:val="en-US"/>
        </w:rPr>
        <w:t>+4 </w:t>
      </w:r>
      <w:hyperlink r:id="rId119" w:anchor="perception" w:history="1">
        <w:r w:rsidRPr="0030604A">
          <w:rPr>
            <w:rStyle w:val="Hyperlink"/>
            <w:lang w:val="en-US"/>
          </w:rPr>
          <w:t>Perception</w:t>
        </w:r>
      </w:hyperlink>
    </w:p>
    <w:p w:rsidR="0030604A" w:rsidRPr="0030604A" w:rsidRDefault="0030604A" w:rsidP="0030604A">
      <w:pPr>
        <w:spacing w:after="0"/>
        <w:rPr>
          <w:lang w:val="en-US"/>
        </w:rPr>
      </w:pPr>
      <w:r w:rsidRPr="0030604A">
        <w:rPr>
          <w:b/>
          <w:bCs/>
          <w:lang w:val="en-US"/>
        </w:rPr>
        <w:t>Languages</w:t>
      </w:r>
      <w:r w:rsidRPr="0030604A">
        <w:rPr>
          <w:lang w:val="en-US"/>
        </w:rPr>
        <w:t xml:space="preserve"> Common, </w:t>
      </w:r>
      <w:proofErr w:type="spellStart"/>
      <w:r w:rsidRPr="0030604A">
        <w:rPr>
          <w:lang w:val="en-US"/>
        </w:rPr>
        <w:t>Terran</w:t>
      </w:r>
      <w:proofErr w:type="spellEnd"/>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SPECIAL ABILITIES</w:t>
      </w:r>
    </w:p>
    <w:p w:rsidR="0030604A" w:rsidRPr="0030604A" w:rsidRDefault="0030604A" w:rsidP="0030604A">
      <w:pPr>
        <w:spacing w:after="0"/>
        <w:rPr>
          <w:lang w:val="en-US"/>
        </w:rPr>
      </w:pPr>
      <w:r w:rsidRPr="0030604A">
        <w:rPr>
          <w:b/>
          <w:bCs/>
          <w:lang w:val="en-US"/>
        </w:rPr>
        <w:t>All-Around Vision (Ex)</w:t>
      </w:r>
      <w:r w:rsidRPr="0030604A">
        <w:rPr>
          <w:lang w:val="en-US"/>
        </w:rPr>
        <w:t xml:space="preserve"> A </w:t>
      </w:r>
      <w:proofErr w:type="spellStart"/>
      <w:r w:rsidRPr="0030604A">
        <w:rPr>
          <w:lang w:val="en-US"/>
        </w:rPr>
        <w:t>xorn</w:t>
      </w:r>
      <w:proofErr w:type="spellEnd"/>
      <w:r w:rsidRPr="0030604A">
        <w:rPr>
          <w:lang w:val="en-US"/>
        </w:rPr>
        <w:t xml:space="preserve"> sees in all directions at the same time, giving it a +4 racial bonus on </w:t>
      </w:r>
      <w:hyperlink r:id="rId120" w:anchor="perception" w:history="1">
        <w:r w:rsidRPr="0030604A">
          <w:rPr>
            <w:rStyle w:val="Hyperlink"/>
            <w:lang w:val="en-US"/>
          </w:rPr>
          <w:t>Perception</w:t>
        </w:r>
      </w:hyperlink>
      <w:r w:rsidRPr="0030604A">
        <w:rPr>
          <w:lang w:val="en-US"/>
        </w:rPr>
        <w:t xml:space="preserve"> checks. A </w:t>
      </w:r>
      <w:proofErr w:type="spellStart"/>
      <w:r w:rsidRPr="0030604A">
        <w:rPr>
          <w:lang w:val="en-US"/>
        </w:rPr>
        <w:t>xorn</w:t>
      </w:r>
      <w:proofErr w:type="spellEnd"/>
      <w:r w:rsidRPr="0030604A">
        <w:rPr>
          <w:lang w:val="en-US"/>
        </w:rPr>
        <w:t xml:space="preserve"> cannot be flanked.</w:t>
      </w:r>
    </w:p>
    <w:p w:rsidR="0030604A" w:rsidRPr="0030604A" w:rsidRDefault="0030604A" w:rsidP="0030604A">
      <w:pPr>
        <w:spacing w:after="0"/>
        <w:rPr>
          <w:lang w:val="en-US"/>
        </w:rPr>
      </w:pPr>
      <w:r w:rsidRPr="0030604A">
        <w:rPr>
          <w:b/>
          <w:bCs/>
          <w:lang w:val="en-US"/>
        </w:rPr>
        <w:t>Earth Glide (Ex)</w:t>
      </w:r>
      <w:r w:rsidRPr="0030604A">
        <w:rPr>
          <w:lang w:val="en-US"/>
        </w:rPr>
        <w:t xml:space="preserve"> A </w:t>
      </w:r>
      <w:proofErr w:type="spellStart"/>
      <w:r w:rsidRPr="0030604A">
        <w:rPr>
          <w:lang w:val="en-US"/>
        </w:rPr>
        <w:t>xorn</w:t>
      </w:r>
      <w:proofErr w:type="spellEnd"/>
      <w:r w:rsidRPr="0030604A">
        <w:rPr>
          <w:lang w:val="en-US"/>
        </w:rPr>
        <w:t xml:space="preserve"> can glide through any sort of natural earth or stone as easily as a fish swims through water. Its burrowing leaves no sign of its passage nor hint at its presence to creatures that don't possess </w:t>
      </w:r>
      <w:proofErr w:type="spellStart"/>
      <w:r w:rsidRPr="0030604A">
        <w:rPr>
          <w:lang w:val="en-US"/>
        </w:rPr>
        <w:t>tremorsense</w:t>
      </w:r>
      <w:proofErr w:type="spellEnd"/>
      <w:r w:rsidRPr="0030604A">
        <w:rPr>
          <w:lang w:val="en-US"/>
        </w:rPr>
        <w:t>. A </w:t>
      </w:r>
      <w:hyperlink r:id="rId121" w:anchor="move-earth" w:history="1">
        <w:r w:rsidRPr="0030604A">
          <w:rPr>
            <w:rStyle w:val="Hyperlink"/>
            <w:i/>
            <w:iCs/>
            <w:lang w:val="en-US"/>
          </w:rPr>
          <w:t>move earth</w:t>
        </w:r>
      </w:hyperlink>
      <w:r w:rsidRPr="0030604A">
        <w:rPr>
          <w:lang w:val="en-US"/>
        </w:rPr>
        <w:t xml:space="preserve"> spell cast on an area containing a </w:t>
      </w:r>
      <w:proofErr w:type="spellStart"/>
      <w:r w:rsidRPr="0030604A">
        <w:rPr>
          <w:lang w:val="en-US"/>
        </w:rPr>
        <w:t>xorn</w:t>
      </w:r>
      <w:proofErr w:type="spellEnd"/>
      <w:r w:rsidRPr="0030604A">
        <w:rPr>
          <w:lang w:val="en-US"/>
        </w:rPr>
        <w:t xml:space="preserve"> moves the </w:t>
      </w:r>
      <w:proofErr w:type="spellStart"/>
      <w:r w:rsidRPr="0030604A">
        <w:rPr>
          <w:lang w:val="en-US"/>
        </w:rPr>
        <w:t>xorn</w:t>
      </w:r>
      <w:proofErr w:type="spellEnd"/>
      <w:r w:rsidRPr="0030604A">
        <w:rPr>
          <w:lang w:val="en-US"/>
        </w:rPr>
        <w:t xml:space="preserve"> back 30 feet, stunning the creature for 1 round unless it succeeds on a DC 15 Fortitude save.</w:t>
      </w: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Default="0030604A" w:rsidP="00971BB6">
      <w:pPr>
        <w:spacing w:after="0"/>
        <w:rPr>
          <w:lang w:val="en-US"/>
        </w:rPr>
      </w:pPr>
    </w:p>
    <w:p w:rsidR="0030604A" w:rsidRPr="0030604A" w:rsidRDefault="0030604A" w:rsidP="0030604A">
      <w:pPr>
        <w:spacing w:after="0"/>
        <w:rPr>
          <w:b/>
          <w:bCs/>
          <w:sz w:val="24"/>
          <w:lang w:val="en-US"/>
        </w:rPr>
      </w:pPr>
      <w:r w:rsidRPr="0030604A">
        <w:rPr>
          <w:b/>
          <w:bCs/>
          <w:sz w:val="24"/>
          <w:lang w:val="en-US"/>
        </w:rPr>
        <w:lastRenderedPageBreak/>
        <w:t>KOLYARUT, INEVETABLE CR 12</w:t>
      </w:r>
    </w:p>
    <w:p w:rsidR="0030604A" w:rsidRPr="0030604A" w:rsidRDefault="0030604A" w:rsidP="0030604A">
      <w:pPr>
        <w:spacing w:after="0"/>
        <w:rPr>
          <w:b/>
          <w:bCs/>
          <w:lang w:val="en-US"/>
        </w:rPr>
      </w:pPr>
      <w:r w:rsidRPr="0030604A">
        <w:rPr>
          <w:b/>
          <w:bCs/>
          <w:lang w:val="en-US"/>
        </w:rPr>
        <w:t>XP 19,200</w:t>
      </w:r>
    </w:p>
    <w:p w:rsidR="0030604A" w:rsidRPr="0030604A" w:rsidRDefault="0030604A" w:rsidP="0030604A">
      <w:pPr>
        <w:spacing w:after="0"/>
        <w:rPr>
          <w:lang w:val="en-US"/>
        </w:rPr>
      </w:pPr>
      <w:r w:rsidRPr="0030604A">
        <w:rPr>
          <w:lang w:val="en-US"/>
        </w:rPr>
        <w:t>LN Medium </w:t>
      </w:r>
      <w:hyperlink r:id="rId122" w:anchor="outsider" w:history="1">
        <w:r w:rsidRPr="0030604A">
          <w:rPr>
            <w:rStyle w:val="Hyperlink"/>
            <w:lang w:val="en-US"/>
          </w:rPr>
          <w:t>outsider</w:t>
        </w:r>
      </w:hyperlink>
      <w:r w:rsidRPr="0030604A">
        <w:rPr>
          <w:lang w:val="en-US"/>
        </w:rPr>
        <w:t> (</w:t>
      </w:r>
      <w:proofErr w:type="spellStart"/>
      <w:r w:rsidRPr="0030604A">
        <w:fldChar w:fldCharType="begin"/>
      </w:r>
      <w:r w:rsidRPr="0030604A">
        <w:rPr>
          <w:lang w:val="en-US"/>
        </w:rPr>
        <w:instrText xml:space="preserve"> HYPERLINK "http://paizo.com/pathfinderRPG/prd/monsters/creatureTypes.html" \l "extraplanar-subtype" </w:instrText>
      </w:r>
      <w:r w:rsidRPr="0030604A">
        <w:fldChar w:fldCharType="separate"/>
      </w:r>
      <w:r w:rsidRPr="0030604A">
        <w:rPr>
          <w:rStyle w:val="Hyperlink"/>
          <w:lang w:val="en-US"/>
        </w:rPr>
        <w:t>extraplanar</w:t>
      </w:r>
      <w:proofErr w:type="spellEnd"/>
      <w:r w:rsidRPr="0030604A">
        <w:rPr>
          <w:lang w:val="en-US"/>
        </w:rPr>
        <w:fldChar w:fldCharType="end"/>
      </w:r>
      <w:r w:rsidRPr="0030604A">
        <w:rPr>
          <w:lang w:val="en-US"/>
        </w:rPr>
        <w:t>, </w:t>
      </w:r>
      <w:hyperlink r:id="rId123" w:anchor="inevitable-subtype" w:history="1">
        <w:r w:rsidRPr="0030604A">
          <w:rPr>
            <w:rStyle w:val="Hyperlink"/>
            <w:lang w:val="en-US"/>
          </w:rPr>
          <w:t>inevitable</w:t>
        </w:r>
      </w:hyperlink>
      <w:r w:rsidRPr="0030604A">
        <w:rPr>
          <w:lang w:val="en-US"/>
        </w:rPr>
        <w:t>, </w:t>
      </w:r>
      <w:hyperlink r:id="rId124" w:anchor="lawful-subtype" w:history="1">
        <w:r w:rsidRPr="0030604A">
          <w:rPr>
            <w:rStyle w:val="Hyperlink"/>
            <w:lang w:val="en-US"/>
          </w:rPr>
          <w:t>lawful</w:t>
        </w:r>
      </w:hyperlink>
      <w:r w:rsidRPr="0030604A">
        <w:rPr>
          <w:lang w:val="en-US"/>
        </w:rPr>
        <w:t>)</w:t>
      </w:r>
    </w:p>
    <w:p w:rsidR="0030604A" w:rsidRDefault="0030604A" w:rsidP="0030604A">
      <w:pPr>
        <w:spacing w:after="0"/>
        <w:rPr>
          <w:b/>
          <w:bCs/>
          <w:lang w:val="en-US"/>
        </w:rPr>
      </w:pPr>
    </w:p>
    <w:p w:rsidR="0030604A" w:rsidRPr="0030604A" w:rsidRDefault="0030604A" w:rsidP="0030604A">
      <w:pPr>
        <w:spacing w:after="0"/>
        <w:rPr>
          <w:lang w:val="en-US"/>
        </w:rPr>
      </w:pPr>
      <w:proofErr w:type="spellStart"/>
      <w:r w:rsidRPr="0030604A">
        <w:rPr>
          <w:b/>
          <w:bCs/>
          <w:lang w:val="en-US"/>
        </w:rPr>
        <w:t>Init</w:t>
      </w:r>
      <w:proofErr w:type="spellEnd"/>
      <w:r w:rsidRPr="0030604A">
        <w:rPr>
          <w:lang w:val="en-US"/>
        </w:rPr>
        <w:t> +8; </w:t>
      </w:r>
      <w:r w:rsidRPr="0030604A">
        <w:rPr>
          <w:b/>
          <w:bCs/>
          <w:lang w:val="en-US"/>
        </w:rPr>
        <w:t>Senses</w:t>
      </w:r>
      <w:r w:rsidRPr="0030604A">
        <w:rPr>
          <w:lang w:val="en-US"/>
        </w:rPr>
        <w:t> </w:t>
      </w:r>
      <w:proofErr w:type="spellStart"/>
      <w:r w:rsidRPr="0030604A">
        <w:rPr>
          <w:lang w:val="en-US"/>
        </w:rPr>
        <w:t>darkvision</w:t>
      </w:r>
      <w:proofErr w:type="spellEnd"/>
      <w:r w:rsidRPr="0030604A">
        <w:rPr>
          <w:lang w:val="en-US"/>
        </w:rPr>
        <w:t xml:space="preserve"> 60 ft., low-light vision; </w:t>
      </w:r>
      <w:hyperlink r:id="rId125" w:anchor="perception" w:history="1">
        <w:r w:rsidRPr="0030604A">
          <w:rPr>
            <w:rStyle w:val="Hyperlink"/>
            <w:lang w:val="en-US"/>
          </w:rPr>
          <w:t>Perception</w:t>
        </w:r>
      </w:hyperlink>
      <w:r w:rsidRPr="0030604A">
        <w:rPr>
          <w:lang w:val="en-US"/>
        </w:rPr>
        <w:t> +22</w:t>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DEFENSE</w:t>
      </w:r>
    </w:p>
    <w:p w:rsidR="0030604A" w:rsidRPr="0030604A" w:rsidRDefault="0030604A" w:rsidP="0030604A">
      <w:pPr>
        <w:spacing w:after="0"/>
        <w:rPr>
          <w:lang w:val="en-US"/>
        </w:rPr>
      </w:pPr>
      <w:r w:rsidRPr="0030604A">
        <w:rPr>
          <w:b/>
          <w:bCs/>
          <w:lang w:val="en-US"/>
        </w:rPr>
        <w:t>AC</w:t>
      </w:r>
      <w:r w:rsidRPr="0030604A">
        <w:rPr>
          <w:lang w:val="en-US"/>
        </w:rPr>
        <w:t xml:space="preserve"> 26, touch 14, flat-footed 22 (+4 </w:t>
      </w:r>
      <w:proofErr w:type="spellStart"/>
      <w:r w:rsidRPr="0030604A">
        <w:rPr>
          <w:lang w:val="en-US"/>
        </w:rPr>
        <w:t>Dex</w:t>
      </w:r>
      <w:proofErr w:type="spellEnd"/>
      <w:r w:rsidRPr="0030604A">
        <w:rPr>
          <w:lang w:val="en-US"/>
        </w:rPr>
        <w:t>, +12 natural)</w:t>
      </w:r>
    </w:p>
    <w:p w:rsidR="0030604A" w:rsidRPr="0030604A" w:rsidRDefault="0030604A" w:rsidP="0030604A">
      <w:pPr>
        <w:spacing w:after="0"/>
        <w:rPr>
          <w:lang w:val="en-US"/>
        </w:rPr>
      </w:pPr>
      <w:proofErr w:type="spellStart"/>
      <w:r w:rsidRPr="0030604A">
        <w:rPr>
          <w:b/>
          <w:bCs/>
          <w:lang w:val="en-US"/>
        </w:rPr>
        <w:t>hp</w:t>
      </w:r>
      <w:proofErr w:type="spellEnd"/>
      <w:r w:rsidRPr="0030604A">
        <w:rPr>
          <w:lang w:val="en-US"/>
        </w:rPr>
        <w:t> 158 (12d10+92); regeneration 5 (</w:t>
      </w:r>
      <w:hyperlink r:id="rId126" w:anchor="chaotic-subtype" w:history="1">
        <w:r w:rsidRPr="0030604A">
          <w:rPr>
            <w:rStyle w:val="Hyperlink"/>
            <w:lang w:val="en-US"/>
          </w:rPr>
          <w:t>chaotic</w:t>
        </w:r>
      </w:hyperlink>
      <w:r w:rsidRPr="0030604A">
        <w:rPr>
          <w:lang w:val="en-US"/>
        </w:rPr>
        <w:t>)</w:t>
      </w:r>
    </w:p>
    <w:p w:rsidR="0030604A" w:rsidRPr="0030604A" w:rsidRDefault="0030604A" w:rsidP="0030604A">
      <w:pPr>
        <w:spacing w:after="0"/>
        <w:rPr>
          <w:lang w:val="en-US"/>
        </w:rPr>
      </w:pPr>
      <w:r w:rsidRPr="0030604A">
        <w:rPr>
          <w:b/>
          <w:bCs/>
          <w:lang w:val="en-US"/>
        </w:rPr>
        <w:t>Fort</w:t>
      </w:r>
      <w:r w:rsidRPr="0030604A">
        <w:rPr>
          <w:lang w:val="en-US"/>
        </w:rPr>
        <w:t> +14, </w:t>
      </w:r>
      <w:r w:rsidRPr="0030604A">
        <w:rPr>
          <w:b/>
          <w:bCs/>
          <w:lang w:val="en-US"/>
        </w:rPr>
        <w:t>Ref</w:t>
      </w:r>
      <w:r w:rsidRPr="0030604A">
        <w:rPr>
          <w:lang w:val="en-US"/>
        </w:rPr>
        <w:t> +10, </w:t>
      </w:r>
      <w:r w:rsidRPr="0030604A">
        <w:rPr>
          <w:b/>
          <w:bCs/>
          <w:lang w:val="en-US"/>
        </w:rPr>
        <w:t>Will</w:t>
      </w:r>
      <w:r w:rsidRPr="0030604A">
        <w:rPr>
          <w:lang w:val="en-US"/>
        </w:rPr>
        <w:t> +11</w:t>
      </w:r>
    </w:p>
    <w:p w:rsidR="0030604A" w:rsidRPr="0030604A" w:rsidRDefault="0030604A" w:rsidP="0030604A">
      <w:pPr>
        <w:spacing w:after="0"/>
        <w:rPr>
          <w:lang w:val="en-US"/>
        </w:rPr>
      </w:pPr>
      <w:r w:rsidRPr="0030604A">
        <w:rPr>
          <w:b/>
          <w:bCs/>
          <w:lang w:val="en-US"/>
        </w:rPr>
        <w:t>Defensive Abilities</w:t>
      </w:r>
      <w:r w:rsidRPr="0030604A">
        <w:rPr>
          <w:lang w:val="en-US"/>
        </w:rPr>
        <w:t> constructed; </w:t>
      </w:r>
      <w:r w:rsidRPr="0030604A">
        <w:rPr>
          <w:b/>
          <w:bCs/>
          <w:lang w:val="en-US"/>
        </w:rPr>
        <w:t>DR</w:t>
      </w:r>
      <w:r w:rsidRPr="0030604A">
        <w:rPr>
          <w:lang w:val="en-US"/>
        </w:rPr>
        <w:t> 10/chaotic; </w:t>
      </w:r>
      <w:r w:rsidRPr="0030604A">
        <w:rPr>
          <w:b/>
          <w:bCs/>
          <w:lang w:val="en-US"/>
        </w:rPr>
        <w:t>SR</w:t>
      </w:r>
      <w:r w:rsidRPr="0030604A">
        <w:rPr>
          <w:lang w:val="en-US"/>
        </w:rPr>
        <w:t> 23</w:t>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OFFENSE</w:t>
      </w:r>
    </w:p>
    <w:p w:rsidR="0030604A" w:rsidRPr="0030604A" w:rsidRDefault="0030604A" w:rsidP="0030604A">
      <w:pPr>
        <w:spacing w:after="0"/>
        <w:rPr>
          <w:lang w:val="en-US"/>
        </w:rPr>
      </w:pPr>
      <w:r w:rsidRPr="0030604A">
        <w:rPr>
          <w:b/>
          <w:bCs/>
          <w:lang w:val="en-US"/>
        </w:rPr>
        <w:t>Speed</w:t>
      </w:r>
      <w:r w:rsidRPr="0030604A">
        <w:rPr>
          <w:lang w:val="en-US"/>
        </w:rPr>
        <w:t> 30 ft.</w:t>
      </w:r>
    </w:p>
    <w:p w:rsidR="0030604A" w:rsidRPr="0030604A" w:rsidRDefault="0030604A" w:rsidP="0030604A">
      <w:pPr>
        <w:spacing w:after="0"/>
        <w:rPr>
          <w:lang w:val="en-US"/>
        </w:rPr>
      </w:pPr>
      <w:r w:rsidRPr="0030604A">
        <w:rPr>
          <w:b/>
          <w:bCs/>
          <w:lang w:val="en-US"/>
        </w:rPr>
        <w:t>Melee</w:t>
      </w:r>
      <w:r w:rsidRPr="0030604A">
        <w:rPr>
          <w:lang w:val="en-US"/>
        </w:rPr>
        <w:t> </w:t>
      </w:r>
      <w:r w:rsidRPr="0030604A">
        <w:rPr>
          <w:i/>
          <w:iCs/>
          <w:lang w:val="en-US"/>
        </w:rPr>
        <w:t>+2 bastard sword</w:t>
      </w:r>
      <w:r w:rsidRPr="0030604A">
        <w:rPr>
          <w:lang w:val="en-US"/>
        </w:rPr>
        <w:t> +20/+15/+10 (1d10+8/19–20), slam +13 (2d6+3) or</w:t>
      </w:r>
    </w:p>
    <w:p w:rsidR="0030604A" w:rsidRPr="0030604A" w:rsidRDefault="0030604A" w:rsidP="0030604A">
      <w:pPr>
        <w:spacing w:after="0"/>
        <w:rPr>
          <w:lang w:val="en-US"/>
        </w:rPr>
      </w:pPr>
      <w:r w:rsidRPr="0030604A">
        <w:rPr>
          <w:lang w:val="en-US"/>
        </w:rPr>
        <w:t>2 slams +18 (2d6+6)</w:t>
      </w:r>
    </w:p>
    <w:p w:rsidR="0030604A" w:rsidRPr="0030604A" w:rsidRDefault="0030604A" w:rsidP="0030604A">
      <w:pPr>
        <w:spacing w:after="0"/>
        <w:rPr>
          <w:lang w:val="en-US"/>
        </w:rPr>
      </w:pPr>
      <w:r w:rsidRPr="0030604A">
        <w:rPr>
          <w:b/>
          <w:bCs/>
          <w:lang w:val="en-US"/>
        </w:rPr>
        <w:t>Spell-Like Abilities</w:t>
      </w:r>
      <w:r w:rsidRPr="0030604A">
        <w:rPr>
          <w:lang w:val="en-US"/>
        </w:rPr>
        <w:t> (CL 12th; concentration +15)</w:t>
      </w:r>
    </w:p>
    <w:p w:rsidR="0030604A" w:rsidRPr="0030604A" w:rsidRDefault="0030604A" w:rsidP="0030604A">
      <w:pPr>
        <w:spacing w:after="0"/>
        <w:rPr>
          <w:lang w:val="en-US"/>
        </w:rPr>
      </w:pPr>
      <w:r w:rsidRPr="0030604A">
        <w:rPr>
          <w:lang w:val="en-US"/>
        </w:rPr>
        <w:t>At will—</w:t>
      </w:r>
      <w:hyperlink r:id="rId127" w:anchor="discern-lies" w:history="1">
        <w:r w:rsidRPr="0030604A">
          <w:rPr>
            <w:rStyle w:val="Hyperlink"/>
            <w:i/>
            <w:iCs/>
            <w:lang w:val="en-US"/>
          </w:rPr>
          <w:t>discern lies</w:t>
        </w:r>
      </w:hyperlink>
      <w:r w:rsidRPr="0030604A">
        <w:rPr>
          <w:lang w:val="en-US"/>
        </w:rPr>
        <w:t> (DC 17), </w:t>
      </w:r>
      <w:hyperlink r:id="rId128" w:anchor="disguise-self" w:history="1">
        <w:r w:rsidRPr="0030604A">
          <w:rPr>
            <w:rStyle w:val="Hyperlink"/>
            <w:i/>
            <w:iCs/>
            <w:lang w:val="en-US"/>
          </w:rPr>
          <w:t>disguise self</w:t>
        </w:r>
      </w:hyperlink>
      <w:r w:rsidRPr="0030604A">
        <w:rPr>
          <w:lang w:val="en-US"/>
        </w:rPr>
        <w:t>, </w:t>
      </w:r>
      <w:hyperlink r:id="rId129" w:anchor="enervation" w:history="1">
        <w:r w:rsidRPr="0030604A">
          <w:rPr>
            <w:rStyle w:val="Hyperlink"/>
            <w:i/>
            <w:iCs/>
            <w:lang w:val="en-US"/>
          </w:rPr>
          <w:t>enervation</w:t>
        </w:r>
      </w:hyperlink>
      <w:r w:rsidRPr="0030604A">
        <w:rPr>
          <w:lang w:val="en-US"/>
        </w:rPr>
        <w:t>, </w:t>
      </w:r>
      <w:hyperlink r:id="rId130" w:anchor="fear" w:history="1">
        <w:r w:rsidRPr="0030604A">
          <w:rPr>
            <w:rStyle w:val="Hyperlink"/>
            <w:i/>
            <w:iCs/>
            <w:lang w:val="en-US"/>
          </w:rPr>
          <w:t>fear</w:t>
        </w:r>
      </w:hyperlink>
      <w:r w:rsidRPr="0030604A">
        <w:rPr>
          <w:lang w:val="en-US"/>
        </w:rPr>
        <w:t> (DC 17), </w:t>
      </w:r>
      <w:hyperlink r:id="rId131" w:anchor="hold-person" w:history="1">
        <w:r w:rsidRPr="0030604A">
          <w:rPr>
            <w:rStyle w:val="Hyperlink"/>
            <w:i/>
            <w:iCs/>
            <w:lang w:val="en-US"/>
          </w:rPr>
          <w:t>hold person</w:t>
        </w:r>
      </w:hyperlink>
      <w:r w:rsidRPr="0030604A">
        <w:rPr>
          <w:lang w:val="en-US"/>
        </w:rPr>
        <w:t> (DC 16), </w:t>
      </w:r>
      <w:hyperlink r:id="rId132" w:anchor="invisibility" w:history="1">
        <w:r w:rsidRPr="0030604A">
          <w:rPr>
            <w:rStyle w:val="Hyperlink"/>
            <w:i/>
            <w:iCs/>
            <w:lang w:val="en-US"/>
          </w:rPr>
          <w:t>invisibility</w:t>
        </w:r>
      </w:hyperlink>
      <w:r w:rsidRPr="0030604A">
        <w:rPr>
          <w:lang w:val="en-US"/>
        </w:rPr>
        <w:t> (self only), </w:t>
      </w:r>
      <w:hyperlink r:id="rId133" w:anchor="locate-creature" w:history="1">
        <w:r w:rsidRPr="0030604A">
          <w:rPr>
            <w:rStyle w:val="Hyperlink"/>
            <w:i/>
            <w:iCs/>
            <w:lang w:val="en-US"/>
          </w:rPr>
          <w:t>locate creature</w:t>
        </w:r>
      </w:hyperlink>
      <w:r w:rsidRPr="0030604A">
        <w:rPr>
          <w:lang w:val="en-US"/>
        </w:rPr>
        <w:t>, </w:t>
      </w:r>
      <w:hyperlink r:id="rId134" w:anchor="suggestion" w:history="1">
        <w:r w:rsidRPr="0030604A">
          <w:rPr>
            <w:rStyle w:val="Hyperlink"/>
            <w:i/>
            <w:iCs/>
            <w:lang w:val="en-US"/>
          </w:rPr>
          <w:t>suggestion</w:t>
        </w:r>
      </w:hyperlink>
      <w:r w:rsidRPr="0030604A">
        <w:rPr>
          <w:lang w:val="en-US"/>
        </w:rPr>
        <w:t> (DC 16), </w:t>
      </w:r>
      <w:proofErr w:type="spellStart"/>
      <w:r w:rsidRPr="0030604A">
        <w:rPr>
          <w:i/>
          <w:iCs/>
        </w:rPr>
        <w:fldChar w:fldCharType="begin"/>
      </w:r>
      <w:r w:rsidRPr="0030604A">
        <w:rPr>
          <w:i/>
          <w:iCs/>
          <w:lang w:val="en-US"/>
        </w:rPr>
        <w:instrText xml:space="preserve"> HYPERLINK "http://paizo.com/pathfinderRPG/prd/spells/vampiricTouch.html" \l "vampiric-touch" </w:instrText>
      </w:r>
      <w:r w:rsidRPr="0030604A">
        <w:rPr>
          <w:i/>
          <w:iCs/>
        </w:rPr>
        <w:fldChar w:fldCharType="separate"/>
      </w:r>
      <w:r w:rsidRPr="0030604A">
        <w:rPr>
          <w:rStyle w:val="Hyperlink"/>
          <w:i/>
          <w:iCs/>
          <w:lang w:val="en-US"/>
        </w:rPr>
        <w:t>vampiric</w:t>
      </w:r>
      <w:proofErr w:type="spellEnd"/>
      <w:r w:rsidRPr="0030604A">
        <w:rPr>
          <w:rStyle w:val="Hyperlink"/>
          <w:i/>
          <w:iCs/>
          <w:lang w:val="en-US"/>
        </w:rPr>
        <w:t xml:space="preserve"> touch</w:t>
      </w:r>
      <w:r w:rsidRPr="0030604A">
        <w:rPr>
          <w:lang w:val="en-US"/>
        </w:rPr>
        <w:fldChar w:fldCharType="end"/>
      </w:r>
    </w:p>
    <w:p w:rsidR="0030604A" w:rsidRPr="0030604A" w:rsidRDefault="0030604A" w:rsidP="0030604A">
      <w:pPr>
        <w:spacing w:after="0"/>
        <w:rPr>
          <w:lang w:val="en-US"/>
        </w:rPr>
      </w:pPr>
      <w:r w:rsidRPr="0030604A">
        <w:rPr>
          <w:lang w:val="en-US"/>
        </w:rPr>
        <w:t>3/day—</w:t>
      </w:r>
      <w:hyperlink r:id="rId135" w:anchor="hold-monster" w:history="1">
        <w:r w:rsidRPr="0030604A">
          <w:rPr>
            <w:rStyle w:val="Hyperlink"/>
            <w:i/>
            <w:iCs/>
            <w:lang w:val="en-US"/>
          </w:rPr>
          <w:t>hold monster</w:t>
        </w:r>
      </w:hyperlink>
      <w:r w:rsidRPr="0030604A">
        <w:rPr>
          <w:lang w:val="en-US"/>
        </w:rPr>
        <w:t> (DC 18), </w:t>
      </w:r>
      <w:hyperlink r:id="rId136" w:anchor="mark-of-justice" w:history="1">
        <w:r w:rsidRPr="0030604A">
          <w:rPr>
            <w:rStyle w:val="Hyperlink"/>
            <w:i/>
            <w:iCs/>
            <w:lang w:val="en-US"/>
          </w:rPr>
          <w:t>mark of justice</w:t>
        </w:r>
      </w:hyperlink>
      <w:r w:rsidRPr="0030604A">
        <w:rPr>
          <w:lang w:val="en-US"/>
        </w:rPr>
        <w:t>, quickened</w:t>
      </w:r>
      <w:r w:rsidRPr="0030604A">
        <w:rPr>
          <w:i/>
          <w:iCs/>
          <w:lang w:val="en-US"/>
        </w:rPr>
        <w:t> </w:t>
      </w:r>
      <w:hyperlink r:id="rId137" w:anchor="suggestion" w:history="1">
        <w:r w:rsidRPr="0030604A">
          <w:rPr>
            <w:rStyle w:val="Hyperlink"/>
            <w:i/>
            <w:iCs/>
            <w:lang w:val="en-US"/>
          </w:rPr>
          <w:t>suggestion</w:t>
        </w:r>
      </w:hyperlink>
      <w:r w:rsidRPr="0030604A">
        <w:rPr>
          <w:lang w:val="en-US"/>
        </w:rPr>
        <w:t> (DC 16)</w:t>
      </w:r>
    </w:p>
    <w:p w:rsidR="0030604A" w:rsidRPr="0030604A" w:rsidRDefault="0030604A" w:rsidP="0030604A">
      <w:pPr>
        <w:spacing w:after="0"/>
        <w:rPr>
          <w:lang w:val="en-US"/>
        </w:rPr>
      </w:pPr>
      <w:r w:rsidRPr="0030604A">
        <w:rPr>
          <w:lang w:val="en-US"/>
        </w:rPr>
        <w:t>1/week—</w:t>
      </w:r>
      <w:proofErr w:type="spellStart"/>
      <w:r w:rsidRPr="0030604A">
        <w:rPr>
          <w:i/>
          <w:iCs/>
        </w:rPr>
        <w:fldChar w:fldCharType="begin"/>
      </w:r>
      <w:r w:rsidRPr="0030604A">
        <w:rPr>
          <w:i/>
          <w:iCs/>
          <w:lang w:val="en-US"/>
        </w:rPr>
        <w:instrText xml:space="preserve"> HYPERLINK "http://paizo.com/pathfinderRPG/prd/spells/geasQuest.html" \l "geas-quest" </w:instrText>
      </w:r>
      <w:r w:rsidRPr="0030604A">
        <w:rPr>
          <w:i/>
          <w:iCs/>
        </w:rPr>
        <w:fldChar w:fldCharType="separate"/>
      </w:r>
      <w:r w:rsidRPr="0030604A">
        <w:rPr>
          <w:rStyle w:val="Hyperlink"/>
          <w:i/>
          <w:iCs/>
          <w:lang w:val="en-US"/>
        </w:rPr>
        <w:t>geas</w:t>
      </w:r>
      <w:proofErr w:type="spellEnd"/>
      <w:r w:rsidRPr="0030604A">
        <w:rPr>
          <w:rStyle w:val="Hyperlink"/>
          <w:i/>
          <w:iCs/>
          <w:lang w:val="en-US"/>
        </w:rPr>
        <w:t>/quest</w:t>
      </w:r>
      <w:r w:rsidRPr="0030604A">
        <w:rPr>
          <w:lang w:val="en-US"/>
        </w:rPr>
        <w:fldChar w:fldCharType="end"/>
      </w:r>
    </w:p>
    <w:p w:rsidR="0030604A" w:rsidRDefault="0030604A" w:rsidP="0030604A">
      <w:pPr>
        <w:spacing w:after="0"/>
        <w:rPr>
          <w:lang w:val="en-US"/>
        </w:rPr>
      </w:pPr>
    </w:p>
    <w:p w:rsidR="0030604A" w:rsidRPr="0030604A" w:rsidRDefault="0030604A" w:rsidP="0030604A">
      <w:pPr>
        <w:spacing w:after="0"/>
        <w:rPr>
          <w:b/>
          <w:sz w:val="24"/>
          <w:lang w:val="en-US"/>
        </w:rPr>
      </w:pPr>
      <w:r w:rsidRPr="0030604A">
        <w:rPr>
          <w:b/>
          <w:sz w:val="24"/>
          <w:lang w:val="en-US"/>
        </w:rPr>
        <w:t>STATISTICS</w:t>
      </w:r>
    </w:p>
    <w:p w:rsidR="0030604A" w:rsidRPr="0030604A" w:rsidRDefault="0030604A" w:rsidP="0030604A">
      <w:pPr>
        <w:spacing w:after="0"/>
        <w:rPr>
          <w:lang w:val="en-US"/>
        </w:rPr>
      </w:pPr>
      <w:proofErr w:type="spellStart"/>
      <w:r w:rsidRPr="0030604A">
        <w:rPr>
          <w:b/>
          <w:bCs/>
          <w:lang w:val="en-US"/>
        </w:rPr>
        <w:t>Str</w:t>
      </w:r>
      <w:proofErr w:type="spellEnd"/>
      <w:r w:rsidRPr="0030604A">
        <w:rPr>
          <w:lang w:val="en-US"/>
        </w:rPr>
        <w:t> 22, </w:t>
      </w:r>
      <w:proofErr w:type="spellStart"/>
      <w:r w:rsidRPr="0030604A">
        <w:rPr>
          <w:b/>
          <w:bCs/>
          <w:lang w:val="en-US"/>
        </w:rPr>
        <w:t>Dex</w:t>
      </w:r>
      <w:proofErr w:type="spellEnd"/>
      <w:r w:rsidRPr="0030604A">
        <w:rPr>
          <w:lang w:val="en-US"/>
        </w:rPr>
        <w:t> 19, </w:t>
      </w:r>
      <w:r w:rsidRPr="0030604A">
        <w:rPr>
          <w:b/>
          <w:bCs/>
          <w:lang w:val="en-US"/>
        </w:rPr>
        <w:t>Con</w:t>
      </w:r>
      <w:r w:rsidRPr="0030604A">
        <w:rPr>
          <w:lang w:val="en-US"/>
        </w:rPr>
        <w:t> 23, </w:t>
      </w:r>
      <w:proofErr w:type="spellStart"/>
      <w:r w:rsidRPr="0030604A">
        <w:rPr>
          <w:b/>
          <w:bCs/>
          <w:lang w:val="en-US"/>
        </w:rPr>
        <w:t>Int</w:t>
      </w:r>
      <w:proofErr w:type="spellEnd"/>
      <w:r w:rsidRPr="0030604A">
        <w:rPr>
          <w:lang w:val="en-US"/>
        </w:rPr>
        <w:t> 10, </w:t>
      </w:r>
      <w:proofErr w:type="spellStart"/>
      <w:r w:rsidRPr="0030604A">
        <w:rPr>
          <w:b/>
          <w:bCs/>
          <w:lang w:val="en-US"/>
        </w:rPr>
        <w:t>Wis</w:t>
      </w:r>
      <w:proofErr w:type="spellEnd"/>
      <w:r w:rsidRPr="0030604A">
        <w:rPr>
          <w:lang w:val="en-US"/>
        </w:rPr>
        <w:t> 17, </w:t>
      </w:r>
      <w:r w:rsidRPr="0030604A">
        <w:rPr>
          <w:b/>
          <w:bCs/>
          <w:lang w:val="en-US"/>
        </w:rPr>
        <w:t>Cha</w:t>
      </w:r>
      <w:r w:rsidRPr="0030604A">
        <w:rPr>
          <w:lang w:val="en-US"/>
        </w:rPr>
        <w:t> 16</w:t>
      </w:r>
    </w:p>
    <w:p w:rsidR="0030604A" w:rsidRPr="0030604A" w:rsidRDefault="0030604A" w:rsidP="0030604A">
      <w:pPr>
        <w:spacing w:after="0"/>
        <w:rPr>
          <w:lang w:val="en-US"/>
        </w:rPr>
      </w:pPr>
      <w:r w:rsidRPr="0030604A">
        <w:rPr>
          <w:b/>
          <w:bCs/>
          <w:lang w:val="en-US"/>
        </w:rPr>
        <w:t xml:space="preserve">Base </w:t>
      </w:r>
      <w:proofErr w:type="spellStart"/>
      <w:r w:rsidRPr="0030604A">
        <w:rPr>
          <w:b/>
          <w:bCs/>
          <w:lang w:val="en-US"/>
        </w:rPr>
        <w:t>Atk</w:t>
      </w:r>
      <w:proofErr w:type="spellEnd"/>
      <w:r w:rsidRPr="0030604A">
        <w:rPr>
          <w:lang w:val="en-US"/>
        </w:rPr>
        <w:t> +12; </w:t>
      </w:r>
      <w:r w:rsidRPr="0030604A">
        <w:rPr>
          <w:b/>
          <w:bCs/>
          <w:lang w:val="en-US"/>
        </w:rPr>
        <w:t>CMB</w:t>
      </w:r>
      <w:r w:rsidRPr="0030604A">
        <w:rPr>
          <w:lang w:val="en-US"/>
        </w:rPr>
        <w:t> +18; </w:t>
      </w:r>
      <w:r w:rsidRPr="0030604A">
        <w:rPr>
          <w:b/>
          <w:bCs/>
          <w:lang w:val="en-US"/>
        </w:rPr>
        <w:t>CMD</w:t>
      </w:r>
      <w:r w:rsidRPr="0030604A">
        <w:rPr>
          <w:lang w:val="en-US"/>
        </w:rPr>
        <w:t> 32</w:t>
      </w:r>
    </w:p>
    <w:p w:rsidR="0030604A" w:rsidRPr="0030604A" w:rsidRDefault="0030604A" w:rsidP="0030604A">
      <w:pPr>
        <w:spacing w:after="0"/>
        <w:rPr>
          <w:lang w:val="en-US"/>
        </w:rPr>
      </w:pPr>
      <w:r w:rsidRPr="0030604A">
        <w:rPr>
          <w:b/>
          <w:bCs/>
          <w:lang w:val="en-US"/>
        </w:rPr>
        <w:t>Feats</w:t>
      </w:r>
      <w:r w:rsidRPr="0030604A">
        <w:rPr>
          <w:lang w:val="en-US"/>
        </w:rPr>
        <w:t> </w:t>
      </w:r>
      <w:hyperlink r:id="rId138" w:anchor="alertness" w:history="1">
        <w:r w:rsidRPr="0030604A">
          <w:rPr>
            <w:rStyle w:val="Hyperlink"/>
            <w:lang w:val="en-US"/>
          </w:rPr>
          <w:t>Alertness</w:t>
        </w:r>
      </w:hyperlink>
      <w:r w:rsidRPr="0030604A">
        <w:rPr>
          <w:lang w:val="en-US"/>
        </w:rPr>
        <w:t>, </w:t>
      </w:r>
      <w:hyperlink r:id="rId139" w:anchor="combat-casting" w:history="1">
        <w:r w:rsidRPr="0030604A">
          <w:rPr>
            <w:rStyle w:val="Hyperlink"/>
            <w:lang w:val="en-US"/>
          </w:rPr>
          <w:t>Combat Casting</w:t>
        </w:r>
      </w:hyperlink>
      <w:r w:rsidRPr="0030604A">
        <w:rPr>
          <w:lang w:val="en-US"/>
        </w:rPr>
        <w:t>, </w:t>
      </w:r>
      <w:hyperlink r:id="rId140" w:anchor="combat-reflexes" w:history="1">
        <w:r w:rsidRPr="0030604A">
          <w:rPr>
            <w:rStyle w:val="Hyperlink"/>
            <w:lang w:val="en-US"/>
          </w:rPr>
          <w:t>Combat Reflexes</w:t>
        </w:r>
      </w:hyperlink>
      <w:r w:rsidRPr="0030604A">
        <w:rPr>
          <w:lang w:val="en-US"/>
        </w:rPr>
        <w:t>, </w:t>
      </w:r>
      <w:hyperlink r:id="rId141" w:anchor="improved-initiative" w:history="1">
        <w:r w:rsidRPr="0030604A">
          <w:rPr>
            <w:rStyle w:val="Hyperlink"/>
            <w:lang w:val="en-US"/>
          </w:rPr>
          <w:t>Improved Initiative</w:t>
        </w:r>
      </w:hyperlink>
      <w:r w:rsidRPr="0030604A">
        <w:rPr>
          <w:lang w:val="en-US"/>
        </w:rPr>
        <w:t>, </w:t>
      </w:r>
      <w:hyperlink r:id="rId142" w:anchor="lightning-reflexes" w:history="1">
        <w:r w:rsidRPr="0030604A">
          <w:rPr>
            <w:rStyle w:val="Hyperlink"/>
            <w:lang w:val="en-US"/>
          </w:rPr>
          <w:t>Lightning Reflexes</w:t>
        </w:r>
      </w:hyperlink>
      <w:r w:rsidRPr="0030604A">
        <w:rPr>
          <w:lang w:val="en-US"/>
        </w:rPr>
        <w:t>, </w:t>
      </w:r>
      <w:hyperlink r:id="rId143" w:anchor="quicken-spell-like-ability" w:history="1">
        <w:r w:rsidRPr="0030604A">
          <w:rPr>
            <w:rStyle w:val="Hyperlink"/>
            <w:lang w:val="en-US"/>
          </w:rPr>
          <w:t>Quicken Spell-Like Ability</w:t>
        </w:r>
      </w:hyperlink>
      <w:r w:rsidRPr="0030604A">
        <w:rPr>
          <w:lang w:val="en-US"/>
        </w:rPr>
        <w:t> (</w:t>
      </w:r>
      <w:hyperlink r:id="rId144" w:anchor="suggestion" w:history="1">
        <w:r w:rsidRPr="0030604A">
          <w:rPr>
            <w:rStyle w:val="Hyperlink"/>
            <w:i/>
            <w:iCs/>
            <w:lang w:val="en-US"/>
          </w:rPr>
          <w:t>suggestion</w:t>
        </w:r>
      </w:hyperlink>
      <w:r w:rsidRPr="0030604A">
        <w:rPr>
          <w:lang w:val="en-US"/>
        </w:rPr>
        <w:t>)</w:t>
      </w:r>
    </w:p>
    <w:p w:rsidR="0030604A" w:rsidRPr="0030604A" w:rsidRDefault="0030604A" w:rsidP="0030604A">
      <w:pPr>
        <w:spacing w:after="0"/>
        <w:rPr>
          <w:lang w:val="en-US"/>
        </w:rPr>
      </w:pPr>
      <w:r w:rsidRPr="0030604A">
        <w:rPr>
          <w:b/>
          <w:bCs/>
          <w:lang w:val="en-US"/>
        </w:rPr>
        <w:t>Skills</w:t>
      </w:r>
      <w:r w:rsidRPr="0030604A">
        <w:rPr>
          <w:lang w:val="en-US"/>
        </w:rPr>
        <w:t> </w:t>
      </w:r>
      <w:hyperlink r:id="rId145" w:anchor="diplomacy" w:history="1">
        <w:r w:rsidRPr="0030604A">
          <w:rPr>
            <w:rStyle w:val="Hyperlink"/>
            <w:lang w:val="en-US"/>
          </w:rPr>
          <w:t>Diplomacy</w:t>
        </w:r>
      </w:hyperlink>
      <w:r w:rsidRPr="0030604A">
        <w:rPr>
          <w:lang w:val="en-US"/>
        </w:rPr>
        <w:t> +22, </w:t>
      </w:r>
      <w:hyperlink r:id="rId146" w:anchor="disguise" w:history="1">
        <w:r w:rsidRPr="0030604A">
          <w:rPr>
            <w:rStyle w:val="Hyperlink"/>
            <w:lang w:val="en-US"/>
          </w:rPr>
          <w:t>Disguise</w:t>
        </w:r>
      </w:hyperlink>
      <w:r w:rsidRPr="0030604A">
        <w:rPr>
          <w:lang w:val="en-US"/>
        </w:rPr>
        <w:t> +22, </w:t>
      </w:r>
      <w:hyperlink r:id="rId147" w:anchor="knowledge" w:history="1">
        <w:r w:rsidRPr="0030604A">
          <w:rPr>
            <w:rStyle w:val="Hyperlink"/>
            <w:lang w:val="en-US"/>
          </w:rPr>
          <w:t>Knowledge</w:t>
        </w:r>
      </w:hyperlink>
      <w:r w:rsidRPr="0030604A">
        <w:rPr>
          <w:lang w:val="en-US"/>
        </w:rPr>
        <w:t> (planes) +15, </w:t>
      </w:r>
      <w:hyperlink r:id="rId148" w:anchor="perception" w:history="1">
        <w:r w:rsidRPr="0030604A">
          <w:rPr>
            <w:rStyle w:val="Hyperlink"/>
            <w:lang w:val="en-US"/>
          </w:rPr>
          <w:t>Perception</w:t>
        </w:r>
      </w:hyperlink>
      <w:r w:rsidRPr="0030604A">
        <w:rPr>
          <w:lang w:val="en-US"/>
        </w:rPr>
        <w:t> +22, </w:t>
      </w:r>
      <w:hyperlink r:id="rId149" w:anchor="sense-motive" w:history="1">
        <w:r w:rsidRPr="0030604A">
          <w:rPr>
            <w:rStyle w:val="Hyperlink"/>
            <w:lang w:val="en-US"/>
          </w:rPr>
          <w:t>Sense Motive</w:t>
        </w:r>
      </w:hyperlink>
      <w:r w:rsidRPr="0030604A">
        <w:rPr>
          <w:lang w:val="en-US"/>
        </w:rPr>
        <w:t> +22, </w:t>
      </w:r>
      <w:hyperlink r:id="rId150" w:anchor="survival" w:history="1">
        <w:r w:rsidRPr="0030604A">
          <w:rPr>
            <w:rStyle w:val="Hyperlink"/>
            <w:lang w:val="en-US"/>
          </w:rPr>
          <w:t>Survival</w:t>
        </w:r>
      </w:hyperlink>
      <w:r w:rsidRPr="0030604A">
        <w:rPr>
          <w:lang w:val="en-US"/>
        </w:rPr>
        <w:t> +18; </w:t>
      </w:r>
      <w:r w:rsidRPr="0030604A">
        <w:rPr>
          <w:b/>
          <w:bCs/>
          <w:lang w:val="en-US"/>
        </w:rPr>
        <w:t>Racial Modifiers</w:t>
      </w:r>
      <w:r w:rsidRPr="0030604A">
        <w:rPr>
          <w:lang w:val="en-US"/>
        </w:rPr>
        <w:t> +4 </w:t>
      </w:r>
      <w:hyperlink r:id="rId151" w:anchor="diplomacy" w:history="1">
        <w:r w:rsidRPr="0030604A">
          <w:rPr>
            <w:rStyle w:val="Hyperlink"/>
            <w:lang w:val="en-US"/>
          </w:rPr>
          <w:t>Diplomacy</w:t>
        </w:r>
      </w:hyperlink>
      <w:r w:rsidRPr="0030604A">
        <w:rPr>
          <w:lang w:val="en-US"/>
        </w:rPr>
        <w:t>, +4 </w:t>
      </w:r>
      <w:hyperlink r:id="rId152" w:anchor="disguise" w:history="1">
        <w:r w:rsidRPr="0030604A">
          <w:rPr>
            <w:rStyle w:val="Hyperlink"/>
            <w:lang w:val="en-US"/>
          </w:rPr>
          <w:t>Disguise</w:t>
        </w:r>
      </w:hyperlink>
    </w:p>
    <w:p w:rsidR="0030604A" w:rsidRPr="0030604A" w:rsidRDefault="0030604A" w:rsidP="0030604A">
      <w:pPr>
        <w:spacing w:after="0"/>
      </w:pPr>
      <w:r w:rsidRPr="0030604A">
        <w:rPr>
          <w:b/>
          <w:bCs/>
        </w:rPr>
        <w:t>Languages</w:t>
      </w:r>
      <w:r w:rsidRPr="0030604A">
        <w:t> truespeech</w:t>
      </w:r>
    </w:p>
    <w:p w:rsidR="0030604A" w:rsidRDefault="0030604A"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Default="00B12086" w:rsidP="00971BB6">
      <w:pPr>
        <w:spacing w:after="0"/>
        <w:rPr>
          <w:lang w:val="en-US"/>
        </w:rPr>
      </w:pPr>
    </w:p>
    <w:p w:rsidR="00B12086" w:rsidRPr="0057559E" w:rsidRDefault="00B12086" w:rsidP="00B12086">
      <w:pPr>
        <w:spacing w:after="0"/>
        <w:rPr>
          <w:b/>
          <w:bCs/>
          <w:sz w:val="24"/>
        </w:rPr>
      </w:pPr>
      <w:r w:rsidRPr="0057559E">
        <w:rPr>
          <w:b/>
          <w:bCs/>
          <w:sz w:val="24"/>
        </w:rPr>
        <w:lastRenderedPageBreak/>
        <w:t>MAGMA OOZE</w:t>
      </w:r>
      <w:r w:rsidR="0057559E">
        <w:rPr>
          <w:b/>
          <w:bCs/>
          <w:sz w:val="24"/>
        </w:rPr>
        <w:t xml:space="preserve"> </w:t>
      </w:r>
      <w:r w:rsidRPr="0057559E">
        <w:rPr>
          <w:b/>
          <w:bCs/>
          <w:sz w:val="24"/>
        </w:rPr>
        <w:t>CR 7</w:t>
      </w:r>
    </w:p>
    <w:p w:rsidR="00B12086" w:rsidRPr="00B12086" w:rsidRDefault="00B12086" w:rsidP="00B12086">
      <w:pPr>
        <w:spacing w:after="0"/>
        <w:rPr>
          <w:b/>
          <w:bCs/>
        </w:rPr>
      </w:pPr>
      <w:r w:rsidRPr="00B12086">
        <w:rPr>
          <w:b/>
          <w:bCs/>
        </w:rPr>
        <w:t>XP 3,200</w:t>
      </w:r>
    </w:p>
    <w:p w:rsidR="00B12086" w:rsidRPr="00B12086" w:rsidRDefault="00B12086" w:rsidP="00B12086">
      <w:pPr>
        <w:spacing w:after="0"/>
        <w:rPr>
          <w:lang w:val="en-US"/>
        </w:rPr>
      </w:pPr>
      <w:r w:rsidRPr="00B12086">
        <w:rPr>
          <w:lang w:val="en-US"/>
        </w:rPr>
        <w:t>N Large </w:t>
      </w:r>
      <w:hyperlink r:id="rId153" w:anchor="ooze" w:history="1">
        <w:r w:rsidRPr="00B12086">
          <w:rPr>
            <w:rStyle w:val="Hyperlink"/>
            <w:lang w:val="en-US"/>
          </w:rPr>
          <w:t>ooze</w:t>
        </w:r>
      </w:hyperlink>
      <w:r w:rsidRPr="00B12086">
        <w:rPr>
          <w:lang w:val="en-US"/>
        </w:rPr>
        <w:t> (</w:t>
      </w:r>
      <w:hyperlink r:id="rId154" w:anchor="fire-subtype" w:history="1">
        <w:r w:rsidRPr="00B12086">
          <w:rPr>
            <w:rStyle w:val="Hyperlink"/>
            <w:lang w:val="en-US"/>
          </w:rPr>
          <w:t>fire</w:t>
        </w:r>
      </w:hyperlink>
      <w:r w:rsidRPr="00B12086">
        <w:rPr>
          <w:lang w:val="en-US"/>
        </w:rPr>
        <w:t>)</w:t>
      </w:r>
    </w:p>
    <w:p w:rsidR="0057559E" w:rsidRDefault="0057559E" w:rsidP="00B12086">
      <w:pPr>
        <w:spacing w:after="0"/>
        <w:rPr>
          <w:b/>
          <w:bCs/>
          <w:lang w:val="en-US"/>
        </w:rPr>
      </w:pPr>
    </w:p>
    <w:p w:rsidR="00B12086" w:rsidRPr="00B12086" w:rsidRDefault="00B12086" w:rsidP="00B12086">
      <w:pPr>
        <w:spacing w:after="0"/>
        <w:rPr>
          <w:lang w:val="en-US"/>
        </w:rPr>
      </w:pPr>
      <w:proofErr w:type="spellStart"/>
      <w:r w:rsidRPr="00B12086">
        <w:rPr>
          <w:b/>
          <w:bCs/>
          <w:lang w:val="en-US"/>
        </w:rPr>
        <w:t>Init</w:t>
      </w:r>
      <w:proofErr w:type="spellEnd"/>
      <w:r w:rsidRPr="00B12086">
        <w:rPr>
          <w:lang w:val="en-US"/>
        </w:rPr>
        <w:t> –5; </w:t>
      </w:r>
      <w:r w:rsidRPr="00B12086">
        <w:rPr>
          <w:b/>
          <w:bCs/>
          <w:lang w:val="en-US"/>
        </w:rPr>
        <w:t>Senses</w:t>
      </w:r>
      <w:r w:rsidRPr="00B12086">
        <w:rPr>
          <w:lang w:val="en-US"/>
        </w:rPr>
        <w:t> </w:t>
      </w:r>
      <w:proofErr w:type="spellStart"/>
      <w:r w:rsidRPr="00B12086">
        <w:fldChar w:fldCharType="begin"/>
      </w:r>
      <w:r w:rsidRPr="00B12086">
        <w:rPr>
          <w:lang w:val="en-US"/>
        </w:rPr>
        <w:instrText xml:space="preserve"> HYPERLINK "http://paizo.com/pathfinderRPG/prd/monsters/universalMonsterRules.html" \l "blindsight" </w:instrText>
      </w:r>
      <w:r w:rsidRPr="00B12086">
        <w:fldChar w:fldCharType="separate"/>
      </w:r>
      <w:r w:rsidRPr="00B12086">
        <w:rPr>
          <w:rStyle w:val="Hyperlink"/>
          <w:lang w:val="en-US"/>
        </w:rPr>
        <w:t>blindsight</w:t>
      </w:r>
      <w:proofErr w:type="spellEnd"/>
      <w:r w:rsidRPr="00B12086">
        <w:rPr>
          <w:lang w:val="en-US"/>
        </w:rPr>
        <w:fldChar w:fldCharType="end"/>
      </w:r>
      <w:r w:rsidRPr="00B12086">
        <w:rPr>
          <w:lang w:val="en-US"/>
        </w:rPr>
        <w:t> 60 ft.; </w:t>
      </w:r>
      <w:hyperlink r:id="rId155" w:anchor="perception" w:history="1">
        <w:r w:rsidRPr="00B12086">
          <w:rPr>
            <w:rStyle w:val="Hyperlink"/>
            <w:lang w:val="en-US"/>
          </w:rPr>
          <w:t>Perception</w:t>
        </w:r>
      </w:hyperlink>
      <w:r w:rsidRPr="00B12086">
        <w:rPr>
          <w:lang w:val="en-US"/>
        </w:rPr>
        <w:t> –5</w:t>
      </w:r>
    </w:p>
    <w:p w:rsidR="0057559E" w:rsidRDefault="0057559E" w:rsidP="00B12086">
      <w:pPr>
        <w:spacing w:after="0"/>
        <w:rPr>
          <w:lang w:val="en-US"/>
        </w:rPr>
      </w:pPr>
    </w:p>
    <w:p w:rsidR="00B12086" w:rsidRPr="0057559E" w:rsidRDefault="00B12086" w:rsidP="00B12086">
      <w:pPr>
        <w:spacing w:after="0"/>
        <w:rPr>
          <w:b/>
          <w:sz w:val="24"/>
          <w:lang w:val="en-US"/>
        </w:rPr>
      </w:pPr>
      <w:r w:rsidRPr="0057559E">
        <w:rPr>
          <w:b/>
          <w:sz w:val="24"/>
          <w:lang w:val="en-US"/>
        </w:rPr>
        <w:t>DEFENSE</w:t>
      </w:r>
    </w:p>
    <w:p w:rsidR="00B12086" w:rsidRPr="00B12086" w:rsidRDefault="00B12086" w:rsidP="00B12086">
      <w:pPr>
        <w:spacing w:after="0"/>
        <w:rPr>
          <w:lang w:val="en-US"/>
        </w:rPr>
      </w:pPr>
      <w:r w:rsidRPr="00B12086">
        <w:rPr>
          <w:b/>
          <w:bCs/>
          <w:lang w:val="en-US"/>
        </w:rPr>
        <w:t>AC</w:t>
      </w:r>
      <w:r w:rsidRPr="00B12086">
        <w:rPr>
          <w:lang w:val="en-US"/>
        </w:rPr>
        <w:t xml:space="preserve"> 4, touch 4, flat-footed 4 (–5 </w:t>
      </w:r>
      <w:proofErr w:type="spellStart"/>
      <w:r w:rsidRPr="00B12086">
        <w:rPr>
          <w:lang w:val="en-US"/>
        </w:rPr>
        <w:t>Dex</w:t>
      </w:r>
      <w:proofErr w:type="spellEnd"/>
      <w:r w:rsidRPr="00B12086">
        <w:rPr>
          <w:lang w:val="en-US"/>
        </w:rPr>
        <w:t>, –1 size)</w:t>
      </w:r>
    </w:p>
    <w:p w:rsidR="00B12086" w:rsidRPr="00B12086" w:rsidRDefault="00B12086" w:rsidP="00B12086">
      <w:pPr>
        <w:spacing w:after="0"/>
        <w:rPr>
          <w:lang w:val="en-US"/>
        </w:rPr>
      </w:pPr>
      <w:proofErr w:type="spellStart"/>
      <w:r w:rsidRPr="00B12086">
        <w:rPr>
          <w:b/>
          <w:bCs/>
          <w:lang w:val="en-US"/>
        </w:rPr>
        <w:t>hp</w:t>
      </w:r>
      <w:proofErr w:type="spellEnd"/>
      <w:r w:rsidRPr="00B12086">
        <w:rPr>
          <w:lang w:val="en-US"/>
        </w:rPr>
        <w:t> 85 (9d8+45)</w:t>
      </w:r>
    </w:p>
    <w:p w:rsidR="00B12086" w:rsidRPr="00B12086" w:rsidRDefault="00B12086" w:rsidP="00B12086">
      <w:pPr>
        <w:spacing w:after="0"/>
        <w:rPr>
          <w:lang w:val="en-US"/>
        </w:rPr>
      </w:pPr>
      <w:r w:rsidRPr="00B12086">
        <w:rPr>
          <w:b/>
          <w:bCs/>
          <w:lang w:val="en-US"/>
        </w:rPr>
        <w:t>Fort</w:t>
      </w:r>
      <w:r w:rsidRPr="00B12086">
        <w:rPr>
          <w:lang w:val="en-US"/>
        </w:rPr>
        <w:t> +8, </w:t>
      </w:r>
      <w:r w:rsidRPr="00B12086">
        <w:rPr>
          <w:b/>
          <w:bCs/>
          <w:lang w:val="en-US"/>
        </w:rPr>
        <w:t>Ref</w:t>
      </w:r>
      <w:r w:rsidRPr="00B12086">
        <w:rPr>
          <w:lang w:val="en-US"/>
        </w:rPr>
        <w:t> –2, </w:t>
      </w:r>
      <w:r w:rsidRPr="00B12086">
        <w:rPr>
          <w:b/>
          <w:bCs/>
          <w:lang w:val="en-US"/>
        </w:rPr>
        <w:t>Will</w:t>
      </w:r>
      <w:r w:rsidRPr="00B12086">
        <w:rPr>
          <w:lang w:val="en-US"/>
        </w:rPr>
        <w:t> –2</w:t>
      </w:r>
    </w:p>
    <w:p w:rsidR="00B12086" w:rsidRPr="00B12086" w:rsidRDefault="00B12086" w:rsidP="00B12086">
      <w:pPr>
        <w:spacing w:after="0"/>
        <w:rPr>
          <w:lang w:val="en-US"/>
        </w:rPr>
      </w:pPr>
      <w:r w:rsidRPr="00B12086">
        <w:rPr>
          <w:b/>
          <w:bCs/>
          <w:lang w:val="en-US"/>
        </w:rPr>
        <w:t>Defensive Abilities</w:t>
      </w:r>
      <w:r w:rsidRPr="00B12086">
        <w:rPr>
          <w:lang w:val="en-US"/>
        </w:rPr>
        <w:t> </w:t>
      </w:r>
      <w:hyperlink r:id="rId156" w:anchor="split" w:history="1">
        <w:r w:rsidRPr="00B12086">
          <w:rPr>
            <w:rStyle w:val="Hyperlink"/>
            <w:lang w:val="en-US"/>
          </w:rPr>
          <w:t>split</w:t>
        </w:r>
      </w:hyperlink>
      <w:r w:rsidRPr="00B12086">
        <w:rPr>
          <w:lang w:val="en-US"/>
        </w:rPr>
        <w:t> (</w:t>
      </w:r>
      <w:hyperlink r:id="rId157" w:anchor="cold-subtype" w:history="1">
        <w:r w:rsidRPr="00B12086">
          <w:rPr>
            <w:rStyle w:val="Hyperlink"/>
            <w:lang w:val="en-US"/>
          </w:rPr>
          <w:t>cold</w:t>
        </w:r>
      </w:hyperlink>
      <w:r w:rsidRPr="00B12086">
        <w:rPr>
          <w:lang w:val="en-US"/>
        </w:rPr>
        <w:t xml:space="preserve"> and slashing, 8 </w:t>
      </w:r>
      <w:proofErr w:type="spellStart"/>
      <w:r w:rsidRPr="00B12086">
        <w:rPr>
          <w:lang w:val="en-US"/>
        </w:rPr>
        <w:t>hp</w:t>
      </w:r>
      <w:proofErr w:type="spellEnd"/>
      <w:r w:rsidRPr="00B12086">
        <w:rPr>
          <w:lang w:val="en-US"/>
        </w:rPr>
        <w:t>); </w:t>
      </w:r>
      <w:r w:rsidRPr="00B12086">
        <w:rPr>
          <w:b/>
          <w:bCs/>
          <w:lang w:val="en-US"/>
        </w:rPr>
        <w:t>Immune</w:t>
      </w:r>
      <w:r w:rsidRPr="00B12086">
        <w:rPr>
          <w:lang w:val="en-US"/>
        </w:rPr>
        <w:t> </w:t>
      </w:r>
      <w:hyperlink r:id="rId158" w:anchor="fire-subtype" w:history="1">
        <w:r w:rsidRPr="00B12086">
          <w:rPr>
            <w:rStyle w:val="Hyperlink"/>
            <w:lang w:val="en-US"/>
          </w:rPr>
          <w:t>fire</w:t>
        </w:r>
      </w:hyperlink>
      <w:r w:rsidRPr="00B12086">
        <w:rPr>
          <w:lang w:val="en-US"/>
        </w:rPr>
        <w:t>, </w:t>
      </w:r>
      <w:hyperlink r:id="rId159" w:anchor="ooze" w:history="1">
        <w:r w:rsidRPr="00B12086">
          <w:rPr>
            <w:rStyle w:val="Hyperlink"/>
            <w:lang w:val="en-US"/>
          </w:rPr>
          <w:t>ooze</w:t>
        </w:r>
      </w:hyperlink>
      <w:r w:rsidRPr="00B12086">
        <w:rPr>
          <w:lang w:val="en-US"/>
        </w:rPr>
        <w:t> traits</w:t>
      </w:r>
    </w:p>
    <w:p w:rsidR="00B12086" w:rsidRPr="00B12086" w:rsidRDefault="00B12086" w:rsidP="00B12086">
      <w:pPr>
        <w:spacing w:after="0"/>
        <w:rPr>
          <w:lang w:val="en-US"/>
        </w:rPr>
      </w:pPr>
      <w:r w:rsidRPr="00B12086">
        <w:rPr>
          <w:b/>
          <w:bCs/>
          <w:lang w:val="en-US"/>
        </w:rPr>
        <w:t>Weaknesses</w:t>
      </w:r>
      <w:r w:rsidRPr="00B12086">
        <w:rPr>
          <w:lang w:val="en-US"/>
        </w:rPr>
        <w:t> vulnerability to </w:t>
      </w:r>
      <w:hyperlink r:id="rId160" w:anchor="cold-subtype" w:history="1">
        <w:r w:rsidRPr="00B12086">
          <w:rPr>
            <w:rStyle w:val="Hyperlink"/>
            <w:lang w:val="en-US"/>
          </w:rPr>
          <w:t>cold</w:t>
        </w:r>
      </w:hyperlink>
      <w:r w:rsidRPr="00B12086">
        <w:rPr>
          <w:lang w:val="en-US"/>
        </w:rPr>
        <w:t>, vulnerability to water</w:t>
      </w:r>
    </w:p>
    <w:p w:rsidR="0057559E" w:rsidRDefault="0057559E" w:rsidP="00B12086">
      <w:pPr>
        <w:spacing w:after="0"/>
        <w:rPr>
          <w:lang w:val="en-US"/>
        </w:rPr>
      </w:pPr>
    </w:p>
    <w:p w:rsidR="00B12086" w:rsidRPr="0057559E" w:rsidRDefault="00B12086" w:rsidP="00B12086">
      <w:pPr>
        <w:spacing w:after="0"/>
        <w:rPr>
          <w:b/>
          <w:sz w:val="24"/>
          <w:lang w:val="en-US"/>
        </w:rPr>
      </w:pPr>
      <w:r w:rsidRPr="0057559E">
        <w:rPr>
          <w:b/>
          <w:sz w:val="24"/>
          <w:lang w:val="en-US"/>
        </w:rPr>
        <w:t>OFFENSE</w:t>
      </w:r>
    </w:p>
    <w:p w:rsidR="00B12086" w:rsidRPr="00B12086" w:rsidRDefault="00B12086" w:rsidP="00B12086">
      <w:pPr>
        <w:spacing w:after="0"/>
        <w:rPr>
          <w:lang w:val="en-US"/>
        </w:rPr>
      </w:pPr>
      <w:r w:rsidRPr="00B12086">
        <w:rPr>
          <w:b/>
          <w:bCs/>
          <w:lang w:val="en-US"/>
        </w:rPr>
        <w:t>Speed</w:t>
      </w:r>
      <w:r w:rsidRPr="00B12086">
        <w:rPr>
          <w:lang w:val="en-US"/>
        </w:rPr>
        <w:t> 10 ft., climb 10 ft.</w:t>
      </w:r>
    </w:p>
    <w:p w:rsidR="00B12086" w:rsidRPr="00B12086" w:rsidRDefault="00B12086" w:rsidP="00B12086">
      <w:pPr>
        <w:spacing w:after="0"/>
        <w:rPr>
          <w:lang w:val="en-US"/>
        </w:rPr>
      </w:pPr>
      <w:r w:rsidRPr="00B12086">
        <w:rPr>
          <w:b/>
          <w:bCs/>
          <w:lang w:val="en-US"/>
        </w:rPr>
        <w:t>Melee</w:t>
      </w:r>
      <w:r w:rsidRPr="00B12086">
        <w:rPr>
          <w:lang w:val="en-US"/>
        </w:rPr>
        <w:t> slam +14 (2d6+13 plus 2d6 </w:t>
      </w:r>
      <w:hyperlink r:id="rId161" w:anchor="grab" w:history="1">
        <w:r w:rsidRPr="00B12086">
          <w:rPr>
            <w:rStyle w:val="Hyperlink"/>
            <w:lang w:val="en-US"/>
          </w:rPr>
          <w:t>grab</w:t>
        </w:r>
      </w:hyperlink>
      <w:r w:rsidRPr="00B12086">
        <w:rPr>
          <w:lang w:val="en-US"/>
        </w:rPr>
        <w:t>, and burn)</w:t>
      </w:r>
    </w:p>
    <w:p w:rsidR="00B12086" w:rsidRPr="00B12086" w:rsidRDefault="00B12086" w:rsidP="00B12086">
      <w:pPr>
        <w:spacing w:after="0"/>
        <w:rPr>
          <w:lang w:val="en-US"/>
        </w:rPr>
      </w:pPr>
      <w:r w:rsidRPr="00B12086">
        <w:rPr>
          <w:b/>
          <w:bCs/>
          <w:lang w:val="en-US"/>
        </w:rPr>
        <w:t>Space</w:t>
      </w:r>
      <w:r w:rsidRPr="00B12086">
        <w:rPr>
          <w:lang w:val="en-US"/>
        </w:rPr>
        <w:t> 10 ft.; </w:t>
      </w:r>
      <w:r w:rsidRPr="00B12086">
        <w:rPr>
          <w:b/>
          <w:bCs/>
          <w:lang w:val="en-US"/>
        </w:rPr>
        <w:t>Reach</w:t>
      </w:r>
      <w:r w:rsidRPr="00B12086">
        <w:rPr>
          <w:lang w:val="en-US"/>
        </w:rPr>
        <w:t> 5 ft.</w:t>
      </w:r>
    </w:p>
    <w:p w:rsidR="00B12086" w:rsidRPr="00B12086" w:rsidRDefault="00B12086" w:rsidP="00B12086">
      <w:pPr>
        <w:spacing w:after="0"/>
        <w:rPr>
          <w:lang w:val="en-US"/>
        </w:rPr>
      </w:pPr>
      <w:r w:rsidRPr="00B12086">
        <w:rPr>
          <w:b/>
          <w:bCs/>
          <w:lang w:val="en-US"/>
        </w:rPr>
        <w:t>Special Attacks</w:t>
      </w:r>
      <w:r w:rsidRPr="00B12086">
        <w:rPr>
          <w:lang w:val="en-US"/>
        </w:rPr>
        <w:t> burn (2d6, DC 19), </w:t>
      </w:r>
      <w:hyperlink r:id="rId162" w:anchor="constrict" w:history="1">
        <w:r w:rsidRPr="00B12086">
          <w:rPr>
            <w:rStyle w:val="Hyperlink"/>
            <w:lang w:val="en-US"/>
          </w:rPr>
          <w:t>constrict</w:t>
        </w:r>
      </w:hyperlink>
      <w:r w:rsidRPr="00B12086">
        <w:rPr>
          <w:lang w:val="en-US"/>
        </w:rPr>
        <w:t> (2d6+13 plus burn)</w:t>
      </w:r>
    </w:p>
    <w:p w:rsidR="0057559E" w:rsidRDefault="0057559E" w:rsidP="00B12086">
      <w:pPr>
        <w:spacing w:after="0"/>
        <w:rPr>
          <w:lang w:val="en-US"/>
        </w:rPr>
      </w:pPr>
    </w:p>
    <w:p w:rsidR="00B12086" w:rsidRPr="0057559E" w:rsidRDefault="00B12086" w:rsidP="00B12086">
      <w:pPr>
        <w:spacing w:after="0"/>
        <w:rPr>
          <w:b/>
          <w:sz w:val="24"/>
          <w:lang w:val="en-US"/>
        </w:rPr>
      </w:pPr>
      <w:r w:rsidRPr="0057559E">
        <w:rPr>
          <w:b/>
          <w:sz w:val="24"/>
          <w:lang w:val="en-US"/>
        </w:rPr>
        <w:t>STATISTICS</w:t>
      </w:r>
    </w:p>
    <w:p w:rsidR="00B12086" w:rsidRPr="00B12086" w:rsidRDefault="00B12086" w:rsidP="00B12086">
      <w:pPr>
        <w:spacing w:after="0"/>
        <w:rPr>
          <w:lang w:val="en-US"/>
        </w:rPr>
      </w:pPr>
      <w:proofErr w:type="spellStart"/>
      <w:r w:rsidRPr="00B12086">
        <w:rPr>
          <w:b/>
          <w:bCs/>
          <w:lang w:val="en-US"/>
        </w:rPr>
        <w:t>Str</w:t>
      </w:r>
      <w:proofErr w:type="spellEnd"/>
      <w:r w:rsidRPr="00B12086">
        <w:rPr>
          <w:lang w:val="en-US"/>
        </w:rPr>
        <w:t> 28, </w:t>
      </w:r>
      <w:proofErr w:type="spellStart"/>
      <w:r w:rsidRPr="00B12086">
        <w:rPr>
          <w:b/>
          <w:bCs/>
          <w:lang w:val="en-US"/>
        </w:rPr>
        <w:t>Dex</w:t>
      </w:r>
      <w:proofErr w:type="spellEnd"/>
      <w:r w:rsidRPr="00B12086">
        <w:rPr>
          <w:lang w:val="en-US"/>
        </w:rPr>
        <w:t> 1, </w:t>
      </w:r>
      <w:r w:rsidRPr="00B12086">
        <w:rPr>
          <w:b/>
          <w:bCs/>
          <w:lang w:val="en-US"/>
        </w:rPr>
        <w:t>Con</w:t>
      </w:r>
      <w:r w:rsidRPr="00B12086">
        <w:rPr>
          <w:lang w:val="en-US"/>
        </w:rPr>
        <w:t> 21, </w:t>
      </w:r>
      <w:proofErr w:type="spellStart"/>
      <w:r w:rsidRPr="00B12086">
        <w:rPr>
          <w:b/>
          <w:bCs/>
          <w:lang w:val="en-US"/>
        </w:rPr>
        <w:t>Int</w:t>
      </w:r>
      <w:proofErr w:type="spellEnd"/>
      <w:r w:rsidRPr="00B12086">
        <w:rPr>
          <w:lang w:val="en-US"/>
        </w:rPr>
        <w:t> —, </w:t>
      </w:r>
      <w:proofErr w:type="spellStart"/>
      <w:r w:rsidRPr="00B12086">
        <w:rPr>
          <w:b/>
          <w:bCs/>
          <w:lang w:val="en-US"/>
        </w:rPr>
        <w:t>Wis</w:t>
      </w:r>
      <w:proofErr w:type="spellEnd"/>
      <w:r w:rsidRPr="00B12086">
        <w:rPr>
          <w:lang w:val="en-US"/>
        </w:rPr>
        <w:t> 1, </w:t>
      </w:r>
      <w:r w:rsidRPr="00B12086">
        <w:rPr>
          <w:b/>
          <w:bCs/>
          <w:lang w:val="en-US"/>
        </w:rPr>
        <w:t>Cha</w:t>
      </w:r>
      <w:r w:rsidRPr="00B12086">
        <w:rPr>
          <w:lang w:val="en-US"/>
        </w:rPr>
        <w:t> 1</w:t>
      </w:r>
    </w:p>
    <w:p w:rsidR="00B12086" w:rsidRPr="00B12086" w:rsidRDefault="00B12086" w:rsidP="00B12086">
      <w:pPr>
        <w:spacing w:after="0"/>
        <w:rPr>
          <w:lang w:val="en-US"/>
        </w:rPr>
      </w:pPr>
      <w:r w:rsidRPr="00B12086">
        <w:rPr>
          <w:b/>
          <w:bCs/>
          <w:lang w:val="en-US"/>
        </w:rPr>
        <w:t xml:space="preserve">Base </w:t>
      </w:r>
      <w:proofErr w:type="spellStart"/>
      <w:r w:rsidRPr="00B12086">
        <w:rPr>
          <w:b/>
          <w:bCs/>
          <w:lang w:val="en-US"/>
        </w:rPr>
        <w:t>Atk</w:t>
      </w:r>
      <w:proofErr w:type="spellEnd"/>
      <w:r w:rsidRPr="00B12086">
        <w:rPr>
          <w:lang w:val="en-US"/>
        </w:rPr>
        <w:t> +6; </w:t>
      </w:r>
      <w:r w:rsidRPr="00B12086">
        <w:rPr>
          <w:b/>
          <w:bCs/>
          <w:lang w:val="en-US"/>
        </w:rPr>
        <w:t>CMB</w:t>
      </w:r>
      <w:r w:rsidRPr="00B12086">
        <w:rPr>
          <w:lang w:val="en-US"/>
        </w:rPr>
        <w:t> +16 (+20 grapple); </w:t>
      </w:r>
      <w:r w:rsidRPr="00B12086">
        <w:rPr>
          <w:b/>
          <w:bCs/>
          <w:lang w:val="en-US"/>
        </w:rPr>
        <w:t>CMD</w:t>
      </w:r>
      <w:r w:rsidRPr="00B12086">
        <w:rPr>
          <w:lang w:val="en-US"/>
        </w:rPr>
        <w:t> 21 (can't be tripped)</w:t>
      </w:r>
    </w:p>
    <w:p w:rsidR="00B12086" w:rsidRPr="00B12086" w:rsidRDefault="00B12086" w:rsidP="00B12086">
      <w:pPr>
        <w:spacing w:after="0"/>
        <w:rPr>
          <w:lang w:val="en-US"/>
        </w:rPr>
      </w:pPr>
      <w:r w:rsidRPr="00B12086">
        <w:rPr>
          <w:b/>
          <w:bCs/>
          <w:lang w:val="en-US"/>
        </w:rPr>
        <w:t>Skills</w:t>
      </w:r>
      <w:r w:rsidRPr="00B12086">
        <w:rPr>
          <w:lang w:val="en-US"/>
        </w:rPr>
        <w:t> </w:t>
      </w:r>
      <w:hyperlink r:id="rId163" w:anchor="climb" w:history="1">
        <w:r w:rsidRPr="00B12086">
          <w:rPr>
            <w:rStyle w:val="Hyperlink"/>
            <w:lang w:val="en-US"/>
          </w:rPr>
          <w:t>Climb</w:t>
        </w:r>
      </w:hyperlink>
      <w:r w:rsidRPr="00B12086">
        <w:rPr>
          <w:lang w:val="en-US"/>
        </w:rPr>
        <w:t> +17</w:t>
      </w:r>
    </w:p>
    <w:p w:rsidR="00B12086" w:rsidRPr="00B12086" w:rsidRDefault="00B12086" w:rsidP="00B12086">
      <w:pPr>
        <w:spacing w:after="0"/>
        <w:rPr>
          <w:lang w:val="en-US"/>
        </w:rPr>
      </w:pPr>
      <w:r w:rsidRPr="00B12086">
        <w:rPr>
          <w:b/>
          <w:bCs/>
          <w:lang w:val="en-US"/>
        </w:rPr>
        <w:t>SQ</w:t>
      </w:r>
      <w:r w:rsidRPr="00B12086">
        <w:rPr>
          <w:lang w:val="en-US"/>
        </w:rPr>
        <w:t> lava body</w:t>
      </w:r>
    </w:p>
    <w:p w:rsidR="0057559E" w:rsidRDefault="0057559E" w:rsidP="00B12086">
      <w:pPr>
        <w:spacing w:after="0"/>
        <w:rPr>
          <w:lang w:val="en-US"/>
        </w:rPr>
      </w:pPr>
    </w:p>
    <w:p w:rsidR="00B12086" w:rsidRPr="0057559E" w:rsidRDefault="00B12086" w:rsidP="00B12086">
      <w:pPr>
        <w:spacing w:after="0"/>
        <w:rPr>
          <w:b/>
          <w:sz w:val="24"/>
          <w:lang w:val="en-US"/>
        </w:rPr>
      </w:pPr>
      <w:r w:rsidRPr="0057559E">
        <w:rPr>
          <w:b/>
          <w:sz w:val="24"/>
          <w:lang w:val="en-US"/>
        </w:rPr>
        <w:t>SPECIAL ABILITIES</w:t>
      </w:r>
    </w:p>
    <w:p w:rsidR="00B12086" w:rsidRPr="00B12086" w:rsidRDefault="00B12086" w:rsidP="00B12086">
      <w:pPr>
        <w:spacing w:after="0"/>
        <w:rPr>
          <w:lang w:val="en-US"/>
        </w:rPr>
      </w:pPr>
      <w:r w:rsidRPr="00B12086">
        <w:rPr>
          <w:b/>
          <w:bCs/>
          <w:lang w:val="en-US"/>
        </w:rPr>
        <w:t>Lava Body (Ex)</w:t>
      </w:r>
      <w:r w:rsidRPr="00B12086">
        <w:rPr>
          <w:lang w:val="en-US"/>
        </w:rPr>
        <w:t> The magma </w:t>
      </w:r>
      <w:hyperlink r:id="rId164" w:anchor="ooze" w:history="1">
        <w:r w:rsidRPr="00B12086">
          <w:rPr>
            <w:rStyle w:val="Hyperlink"/>
            <w:lang w:val="en-US"/>
          </w:rPr>
          <w:t>ooze</w:t>
        </w:r>
      </w:hyperlink>
      <w:r w:rsidRPr="00B12086">
        <w:rPr>
          <w:lang w:val="en-US"/>
        </w:rPr>
        <w:t> is formed of molten rock. Whenever a creature strikes a magma </w:t>
      </w:r>
      <w:hyperlink r:id="rId165" w:anchor="ooze" w:history="1">
        <w:r w:rsidRPr="00B12086">
          <w:rPr>
            <w:rStyle w:val="Hyperlink"/>
            <w:lang w:val="en-US"/>
          </w:rPr>
          <w:t>ooze</w:t>
        </w:r>
      </w:hyperlink>
      <w:r w:rsidRPr="00B12086">
        <w:rPr>
          <w:lang w:val="en-US"/>
        </w:rPr>
        <w:t> with a weapon, that weapon takes 4d6 points of </w:t>
      </w:r>
      <w:hyperlink r:id="rId166" w:anchor="fire-subtype" w:history="1">
        <w:r w:rsidRPr="00B12086">
          <w:rPr>
            <w:rStyle w:val="Hyperlink"/>
            <w:lang w:val="en-US"/>
          </w:rPr>
          <w:t>fire</w:t>
        </w:r>
      </w:hyperlink>
      <w:r w:rsidRPr="00B12086">
        <w:rPr>
          <w:lang w:val="en-US"/>
        </w:rPr>
        <w:t> damage unless the attacker makes a DC 19 Fortitude save. Damage caused to weapons in this manner is not halved, but hardness does help prevent some of the damage dealt. The save DC is Constitution-based.</w:t>
      </w:r>
    </w:p>
    <w:p w:rsidR="00B12086" w:rsidRPr="00B12086" w:rsidRDefault="00B12086" w:rsidP="00B12086">
      <w:pPr>
        <w:spacing w:after="0"/>
        <w:rPr>
          <w:lang w:val="en-US"/>
        </w:rPr>
      </w:pPr>
      <w:r w:rsidRPr="00B12086">
        <w:rPr>
          <w:b/>
          <w:bCs/>
          <w:lang w:val="en-US"/>
        </w:rPr>
        <w:t>Vulnerability to Water (Ex)</w:t>
      </w:r>
      <w:r w:rsidRPr="00B12086">
        <w:rPr>
          <w:lang w:val="en-US"/>
        </w:rPr>
        <w:t> A significant amount of water, such as that created by a </w:t>
      </w:r>
      <w:hyperlink r:id="rId167" w:anchor="create-water" w:history="1">
        <w:r w:rsidRPr="00B12086">
          <w:rPr>
            <w:rStyle w:val="Hyperlink"/>
            <w:i/>
            <w:iCs/>
            <w:lang w:val="en-US"/>
          </w:rPr>
          <w:t>create water</w:t>
        </w:r>
      </w:hyperlink>
      <w:r w:rsidRPr="00B12086">
        <w:rPr>
          <w:lang w:val="en-US"/>
        </w:rPr>
        <w:t> spell, the contents of a large bucket, or a blow from a water </w:t>
      </w:r>
      <w:hyperlink r:id="rId168" w:anchor="elemental-subtype" w:history="1">
        <w:r w:rsidRPr="00B12086">
          <w:rPr>
            <w:rStyle w:val="Hyperlink"/>
            <w:lang w:val="en-US"/>
          </w:rPr>
          <w:t>elemental</w:t>
        </w:r>
      </w:hyperlink>
      <w:r w:rsidRPr="00B12086">
        <w:rPr>
          <w:lang w:val="en-US"/>
        </w:rPr>
        <w:t>, that strikes a magma </w:t>
      </w:r>
      <w:hyperlink r:id="rId169" w:anchor="ooze" w:history="1">
        <w:r w:rsidRPr="00B12086">
          <w:rPr>
            <w:rStyle w:val="Hyperlink"/>
            <w:lang w:val="en-US"/>
          </w:rPr>
          <w:t>ooze</w:t>
        </w:r>
      </w:hyperlink>
      <w:r w:rsidRPr="00B12086">
        <w:rPr>
          <w:lang w:val="en-US"/>
        </w:rPr>
        <w:t> forces the creature to make a DC 20 Fortitude save to avoid being staggered for 2d4 rounds. A magma </w:t>
      </w:r>
      <w:hyperlink r:id="rId170" w:anchor="ooze" w:history="1">
        <w:r w:rsidRPr="00B12086">
          <w:rPr>
            <w:rStyle w:val="Hyperlink"/>
            <w:lang w:val="en-US"/>
          </w:rPr>
          <w:t>ooze</w:t>
        </w:r>
      </w:hyperlink>
      <w:r w:rsidRPr="00B12086">
        <w:rPr>
          <w:lang w:val="en-US"/>
        </w:rPr>
        <w:t> that is immersed in water must make a DC 20 Fortitude save each round (this DC increases by +1 each subsequent round) or become petrified, reverting once the water is gone.</w:t>
      </w:r>
    </w:p>
    <w:p w:rsidR="00B12086" w:rsidRDefault="00B12086"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Default="0057559E" w:rsidP="00971BB6">
      <w:pPr>
        <w:spacing w:after="0"/>
        <w:rPr>
          <w:lang w:val="en-US"/>
        </w:rPr>
      </w:pPr>
    </w:p>
    <w:p w:rsidR="0057559E" w:rsidRPr="00536DB5" w:rsidRDefault="0057559E" w:rsidP="00971BB6">
      <w:pPr>
        <w:spacing w:after="0"/>
        <w:rPr>
          <w:lang w:val="en-US"/>
        </w:rPr>
      </w:pPr>
      <w:bookmarkStart w:id="0" w:name="_GoBack"/>
      <w:bookmarkEnd w:id="0"/>
    </w:p>
    <w:sectPr w:rsidR="0057559E" w:rsidRPr="00536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0A"/>
    <w:rsid w:val="001C4A09"/>
    <w:rsid w:val="0030604A"/>
    <w:rsid w:val="00536DB5"/>
    <w:rsid w:val="0057559E"/>
    <w:rsid w:val="0068508A"/>
    <w:rsid w:val="00766B7E"/>
    <w:rsid w:val="00961648"/>
    <w:rsid w:val="00971BB6"/>
    <w:rsid w:val="00B12086"/>
    <w:rsid w:val="00C921F1"/>
    <w:rsid w:val="00D26B88"/>
    <w:rsid w:val="00D27CE2"/>
    <w:rsid w:val="00EF230E"/>
    <w:rsid w:val="00EF430A"/>
    <w:rsid w:val="00F0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FBF90-18DC-4492-8D2E-97BCF141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1618">
      <w:bodyDiv w:val="1"/>
      <w:marLeft w:val="0"/>
      <w:marRight w:val="0"/>
      <w:marTop w:val="0"/>
      <w:marBottom w:val="0"/>
      <w:divBdr>
        <w:top w:val="none" w:sz="0" w:space="0" w:color="auto"/>
        <w:left w:val="none" w:sz="0" w:space="0" w:color="auto"/>
        <w:bottom w:val="none" w:sz="0" w:space="0" w:color="auto"/>
        <w:right w:val="none" w:sz="0" w:space="0" w:color="auto"/>
      </w:divBdr>
    </w:div>
    <w:div w:id="790631967">
      <w:bodyDiv w:val="1"/>
      <w:marLeft w:val="0"/>
      <w:marRight w:val="0"/>
      <w:marTop w:val="0"/>
      <w:marBottom w:val="0"/>
      <w:divBdr>
        <w:top w:val="none" w:sz="0" w:space="0" w:color="auto"/>
        <w:left w:val="none" w:sz="0" w:space="0" w:color="auto"/>
        <w:bottom w:val="none" w:sz="0" w:space="0" w:color="auto"/>
        <w:right w:val="none" w:sz="0" w:space="0" w:color="auto"/>
      </w:divBdr>
    </w:div>
    <w:div w:id="834808848">
      <w:bodyDiv w:val="1"/>
      <w:marLeft w:val="0"/>
      <w:marRight w:val="0"/>
      <w:marTop w:val="0"/>
      <w:marBottom w:val="0"/>
      <w:divBdr>
        <w:top w:val="none" w:sz="0" w:space="0" w:color="auto"/>
        <w:left w:val="none" w:sz="0" w:space="0" w:color="auto"/>
        <w:bottom w:val="none" w:sz="0" w:space="0" w:color="auto"/>
        <w:right w:val="none" w:sz="0" w:space="0" w:color="auto"/>
      </w:divBdr>
    </w:div>
    <w:div w:id="1255167649">
      <w:bodyDiv w:val="1"/>
      <w:marLeft w:val="0"/>
      <w:marRight w:val="0"/>
      <w:marTop w:val="0"/>
      <w:marBottom w:val="0"/>
      <w:divBdr>
        <w:top w:val="none" w:sz="0" w:space="0" w:color="auto"/>
        <w:left w:val="none" w:sz="0" w:space="0" w:color="auto"/>
        <w:bottom w:val="none" w:sz="0" w:space="0" w:color="auto"/>
        <w:right w:val="none" w:sz="0" w:space="0" w:color="auto"/>
      </w:divBdr>
    </w:div>
    <w:div w:id="1335107266">
      <w:bodyDiv w:val="1"/>
      <w:marLeft w:val="0"/>
      <w:marRight w:val="0"/>
      <w:marTop w:val="0"/>
      <w:marBottom w:val="0"/>
      <w:divBdr>
        <w:top w:val="none" w:sz="0" w:space="0" w:color="auto"/>
        <w:left w:val="none" w:sz="0" w:space="0" w:color="auto"/>
        <w:bottom w:val="none" w:sz="0" w:space="0" w:color="auto"/>
        <w:right w:val="none" w:sz="0" w:space="0" w:color="auto"/>
      </w:divBdr>
    </w:div>
    <w:div w:id="1371302013">
      <w:bodyDiv w:val="1"/>
      <w:marLeft w:val="0"/>
      <w:marRight w:val="0"/>
      <w:marTop w:val="0"/>
      <w:marBottom w:val="0"/>
      <w:divBdr>
        <w:top w:val="none" w:sz="0" w:space="0" w:color="auto"/>
        <w:left w:val="none" w:sz="0" w:space="0" w:color="auto"/>
        <w:bottom w:val="none" w:sz="0" w:space="0" w:color="auto"/>
        <w:right w:val="none" w:sz="0" w:space="0" w:color="auto"/>
      </w:divBdr>
    </w:div>
    <w:div w:id="1389375170">
      <w:bodyDiv w:val="1"/>
      <w:marLeft w:val="0"/>
      <w:marRight w:val="0"/>
      <w:marTop w:val="0"/>
      <w:marBottom w:val="0"/>
      <w:divBdr>
        <w:top w:val="none" w:sz="0" w:space="0" w:color="auto"/>
        <w:left w:val="none" w:sz="0" w:space="0" w:color="auto"/>
        <w:bottom w:val="none" w:sz="0" w:space="0" w:color="auto"/>
        <w:right w:val="none" w:sz="0" w:space="0" w:color="auto"/>
      </w:divBdr>
    </w:div>
    <w:div w:id="1419326590">
      <w:bodyDiv w:val="1"/>
      <w:marLeft w:val="0"/>
      <w:marRight w:val="0"/>
      <w:marTop w:val="0"/>
      <w:marBottom w:val="0"/>
      <w:divBdr>
        <w:top w:val="none" w:sz="0" w:space="0" w:color="auto"/>
        <w:left w:val="none" w:sz="0" w:space="0" w:color="auto"/>
        <w:bottom w:val="none" w:sz="0" w:space="0" w:color="auto"/>
        <w:right w:val="none" w:sz="0" w:space="0" w:color="auto"/>
      </w:divBdr>
    </w:div>
    <w:div w:id="1751124528">
      <w:bodyDiv w:val="1"/>
      <w:marLeft w:val="0"/>
      <w:marRight w:val="0"/>
      <w:marTop w:val="0"/>
      <w:marBottom w:val="0"/>
      <w:divBdr>
        <w:top w:val="none" w:sz="0" w:space="0" w:color="auto"/>
        <w:left w:val="none" w:sz="0" w:space="0" w:color="auto"/>
        <w:bottom w:val="none" w:sz="0" w:space="0" w:color="auto"/>
        <w:right w:val="none" w:sz="0" w:space="0" w:color="auto"/>
      </w:divBdr>
    </w:div>
    <w:div w:id="19674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spells/openClose.html" TargetMode="External"/><Relationship Id="rId117" Type="http://schemas.openxmlformats.org/officeDocument/2006/relationships/hyperlink" Target="http://paizo.com/pathfinderRPG/prd/skills/stealth.html" TargetMode="External"/><Relationship Id="rId21" Type="http://schemas.openxmlformats.org/officeDocument/2006/relationships/hyperlink" Target="http://paizo.com/pathfinderRPG/prd/monsters/universalMonsterRules.html" TargetMode="External"/><Relationship Id="rId42" Type="http://schemas.openxmlformats.org/officeDocument/2006/relationships/hyperlink" Target="http://paizo.com/pathfinderRPG/prd/skills/perception.html" TargetMode="External"/><Relationship Id="rId47" Type="http://schemas.openxmlformats.org/officeDocument/2006/relationships/hyperlink" Target="http://paizo.com/pathfinderRPG/prd/spells/mageHand.html" TargetMode="External"/><Relationship Id="rId63" Type="http://schemas.openxmlformats.org/officeDocument/2006/relationships/hyperlink" Target="http://paizo.com/pathfinderRPG/prd/monsters/universalMonsterRules.html" TargetMode="External"/><Relationship Id="rId68" Type="http://schemas.openxmlformats.org/officeDocument/2006/relationships/hyperlink" Target="http://paizo.com/pathfinderRPG/prd/feats.html" TargetMode="External"/><Relationship Id="rId84" Type="http://schemas.openxmlformats.org/officeDocument/2006/relationships/hyperlink" Target="http://paizo.com/pathfinderRPG/prd/spells/burningHands.html" TargetMode="External"/><Relationship Id="rId89" Type="http://schemas.openxmlformats.org/officeDocument/2006/relationships/hyperlink" Target="http://paizo.com/pathfinderRPG/prd/spells/openClose.html" TargetMode="External"/><Relationship Id="rId112" Type="http://schemas.openxmlformats.org/officeDocument/2006/relationships/hyperlink" Target="http://paizo.com/pathfinderRPG/prd/feats.html" TargetMode="External"/><Relationship Id="rId133" Type="http://schemas.openxmlformats.org/officeDocument/2006/relationships/hyperlink" Target="http://paizo.com/pathfinderRPG/prd/spells/locateCreature.html" TargetMode="External"/><Relationship Id="rId138" Type="http://schemas.openxmlformats.org/officeDocument/2006/relationships/hyperlink" Target="http://paizo.com/pathfinderRPG/prd/feats.html" TargetMode="External"/><Relationship Id="rId154" Type="http://schemas.openxmlformats.org/officeDocument/2006/relationships/hyperlink" Target="http://paizo.com/pathfinderRPG/prd/monsters/creatureTypes.html" TargetMode="External"/><Relationship Id="rId159" Type="http://schemas.openxmlformats.org/officeDocument/2006/relationships/hyperlink" Target="http://paizo.com/pathfinderRPG/prd/monsters/creatureTypes.html" TargetMode="External"/><Relationship Id="rId170" Type="http://schemas.openxmlformats.org/officeDocument/2006/relationships/hyperlink" Target="http://paizo.com/pathfinderRPG/prd/monsters/creatureTypes.html" TargetMode="External"/><Relationship Id="rId16" Type="http://schemas.openxmlformats.org/officeDocument/2006/relationships/hyperlink" Target="http://paizo.com/pathfinderRPG/prd/monsters/creatureTypes.html" TargetMode="External"/><Relationship Id="rId107" Type="http://schemas.openxmlformats.org/officeDocument/2006/relationships/hyperlink" Target="http://paizo.com/pathfinderRPG/prd/monsters/creatureTypes.html" TargetMode="External"/><Relationship Id="rId11" Type="http://schemas.openxmlformats.org/officeDocument/2006/relationships/hyperlink" Target="http://paizo.com/pathfinderRPG/prd/combat.html" TargetMode="External"/><Relationship Id="rId32" Type="http://schemas.openxmlformats.org/officeDocument/2006/relationships/hyperlink" Target="http://paizo.com/pathfinderRPG/prd/skills/escapeArtist.html" TargetMode="External"/><Relationship Id="rId37" Type="http://schemas.openxmlformats.org/officeDocument/2006/relationships/hyperlink" Target="http://paizo.com/pathfinderRPG/prd/skills/sleightOfHand.html" TargetMode="External"/><Relationship Id="rId53" Type="http://schemas.openxmlformats.org/officeDocument/2006/relationships/hyperlink" Target="http://paizo.com/pathfinderRPG/prd/feats.html" TargetMode="External"/><Relationship Id="rId58" Type="http://schemas.openxmlformats.org/officeDocument/2006/relationships/hyperlink" Target="http://paizo.com/pathfinderRPG/prd/skills/perception.html" TargetMode="External"/><Relationship Id="rId74" Type="http://schemas.openxmlformats.org/officeDocument/2006/relationships/hyperlink" Target="http://paizo.com/pathfinderRPG/prd/spells/createWater.html" TargetMode="External"/><Relationship Id="rId79" Type="http://schemas.openxmlformats.org/officeDocument/2006/relationships/hyperlink" Target="http://paizo.com/pathfinderRPG/prd/monsters/creatureTypes.html" TargetMode="External"/><Relationship Id="rId102" Type="http://schemas.openxmlformats.org/officeDocument/2006/relationships/hyperlink" Target="http://paizo.com/pathfinderRPG/prd/skills/stealth.html" TargetMode="External"/><Relationship Id="rId123" Type="http://schemas.openxmlformats.org/officeDocument/2006/relationships/hyperlink" Target="http://paizo.com/pathfinderRPG/prd/monsters/creatureTypes.html" TargetMode="External"/><Relationship Id="rId128" Type="http://schemas.openxmlformats.org/officeDocument/2006/relationships/hyperlink" Target="http://paizo.com/pathfinderRPG/prd/spells/disguiseSelf.html" TargetMode="External"/><Relationship Id="rId144" Type="http://schemas.openxmlformats.org/officeDocument/2006/relationships/hyperlink" Target="http://paizo.com/pathfinderRPG/prd/spells/suggestion.html" TargetMode="External"/><Relationship Id="rId149" Type="http://schemas.openxmlformats.org/officeDocument/2006/relationships/hyperlink" Target="http://paizo.com/pathfinderRPG/prd/skills/senseMotive.html" TargetMode="External"/><Relationship Id="rId5" Type="http://schemas.openxmlformats.org/officeDocument/2006/relationships/hyperlink" Target="http://paizo.com/pathfinderRPG/prd/combat.html" TargetMode="External"/><Relationship Id="rId90" Type="http://schemas.openxmlformats.org/officeDocument/2006/relationships/hyperlink" Target="http://paizo.com/pathfinderRPG/prd/advanced/spells/spark.html" TargetMode="External"/><Relationship Id="rId95" Type="http://schemas.openxmlformats.org/officeDocument/2006/relationships/hyperlink" Target="http://paizo.com/pathfinderRPG/prd/feats.html" TargetMode="External"/><Relationship Id="rId160" Type="http://schemas.openxmlformats.org/officeDocument/2006/relationships/hyperlink" Target="http://paizo.com/pathfinderRPG/prd/monsters/creatureTypes.html" TargetMode="External"/><Relationship Id="rId165" Type="http://schemas.openxmlformats.org/officeDocument/2006/relationships/hyperlink" Target="http://paizo.com/pathfinderRPG/prd/monsters/creatureTypes.html" TargetMode="External"/><Relationship Id="rId22" Type="http://schemas.openxmlformats.org/officeDocument/2006/relationships/hyperlink" Target="http://paizo.com/pathfinderRPG/prd/monsters/universalMonsterRules.html" TargetMode="External"/><Relationship Id="rId27" Type="http://schemas.openxmlformats.org/officeDocument/2006/relationships/hyperlink" Target="http://paizo.com/pathfinderRPG/prd/spells/inflictLightWounds.html" TargetMode="External"/><Relationship Id="rId43" Type="http://schemas.openxmlformats.org/officeDocument/2006/relationships/hyperlink" Target="http://paizo.com/pathfinderRPG/prd/monsters/creatureTypes.html" TargetMode="External"/><Relationship Id="rId48" Type="http://schemas.openxmlformats.org/officeDocument/2006/relationships/hyperlink" Target="http://paizo.com/pathfinderRPG/prd/spells/silentImage.html" TargetMode="External"/><Relationship Id="rId64" Type="http://schemas.openxmlformats.org/officeDocument/2006/relationships/hyperlink" Target="http://paizo.com/pathfinderRPG/prd/skills/perception.html" TargetMode="External"/><Relationship Id="rId69" Type="http://schemas.openxmlformats.org/officeDocument/2006/relationships/hyperlink" Target="http://paizo.com/pathfinderRPG/prd/feats.html" TargetMode="External"/><Relationship Id="rId113" Type="http://schemas.openxmlformats.org/officeDocument/2006/relationships/hyperlink" Target="http://paizo.com/pathfinderRPG/prd/skills/appraise.html" TargetMode="External"/><Relationship Id="rId118" Type="http://schemas.openxmlformats.org/officeDocument/2006/relationships/hyperlink" Target="http://paizo.com/pathfinderRPG/prd/skills/survival.html" TargetMode="External"/><Relationship Id="rId134" Type="http://schemas.openxmlformats.org/officeDocument/2006/relationships/hyperlink" Target="http://paizo.com/pathfinderRPG/prd/spells/suggestion.html" TargetMode="External"/><Relationship Id="rId139" Type="http://schemas.openxmlformats.org/officeDocument/2006/relationships/hyperlink" Target="http://paizo.com/pathfinderRPG/prd/feats.html" TargetMode="External"/><Relationship Id="rId80" Type="http://schemas.openxmlformats.org/officeDocument/2006/relationships/hyperlink" Target="http://paizo.com/pathfinderRPG/prd/monsters/creatureTypes.html" TargetMode="External"/><Relationship Id="rId85" Type="http://schemas.openxmlformats.org/officeDocument/2006/relationships/hyperlink" Target="http://paizo.com/pathfinderRPG/prd/advanced/spells/flareBurst.html" TargetMode="External"/><Relationship Id="rId150" Type="http://schemas.openxmlformats.org/officeDocument/2006/relationships/hyperlink" Target="http://paizo.com/pathfinderRPG/prd/skills/survival.html" TargetMode="External"/><Relationship Id="rId155" Type="http://schemas.openxmlformats.org/officeDocument/2006/relationships/hyperlink" Target="http://paizo.com/pathfinderRPG/prd/skills/perception.html" TargetMode="External"/><Relationship Id="rId171" Type="http://schemas.openxmlformats.org/officeDocument/2006/relationships/fontTable" Target="fontTable.xml"/><Relationship Id="rId12" Type="http://schemas.openxmlformats.org/officeDocument/2006/relationships/hyperlink" Target="http://paizo.com/pathfinderRPG/prd/combat.html" TargetMode="External"/><Relationship Id="rId17" Type="http://schemas.openxmlformats.org/officeDocument/2006/relationships/hyperlink" Target="http://paizo.com/pathfinderRPG/prd/spells/deathwatch.html" TargetMode="External"/><Relationship Id="rId33" Type="http://schemas.openxmlformats.org/officeDocument/2006/relationships/hyperlink" Target="http://paizo.com/pathfinderRPG/prd/skills/fly.html" TargetMode="External"/><Relationship Id="rId38" Type="http://schemas.openxmlformats.org/officeDocument/2006/relationships/hyperlink" Target="http://paizo.com/pathfinderRPG/prd/skills/stealth.html" TargetMode="External"/><Relationship Id="rId59" Type="http://schemas.openxmlformats.org/officeDocument/2006/relationships/hyperlink" Target="http://paizo.com/pathfinderRPG/prd/skills/stealth.html" TargetMode="External"/><Relationship Id="rId103" Type="http://schemas.openxmlformats.org/officeDocument/2006/relationships/hyperlink" Target="http://paizo.com/pathfinderRPG/prd/skills/swim.html" TargetMode="External"/><Relationship Id="rId108" Type="http://schemas.openxmlformats.org/officeDocument/2006/relationships/hyperlink" Target="http://paizo.com/pathfinderRPG/prd/skills/perception.html" TargetMode="External"/><Relationship Id="rId124" Type="http://schemas.openxmlformats.org/officeDocument/2006/relationships/hyperlink" Target="http://paizo.com/pathfinderRPG/prd/monsters/creatureTypes.html" TargetMode="External"/><Relationship Id="rId129" Type="http://schemas.openxmlformats.org/officeDocument/2006/relationships/hyperlink" Target="http://paizo.com/pathfinderRPG/prd/spells/enervation.html" TargetMode="External"/><Relationship Id="rId54" Type="http://schemas.openxmlformats.org/officeDocument/2006/relationships/hyperlink" Target="http://paizo.com/pathfinderRPG/prd/feats.html" TargetMode="External"/><Relationship Id="rId70" Type="http://schemas.openxmlformats.org/officeDocument/2006/relationships/hyperlink" Target="http://paizo.com/pathfinderRPG/prd/skills/perception.html" TargetMode="External"/><Relationship Id="rId75" Type="http://schemas.openxmlformats.org/officeDocument/2006/relationships/hyperlink" Target="http://paizo.com/pathfinderRPG/prd/monsters/creatureTypes.html" TargetMode="External"/><Relationship Id="rId91" Type="http://schemas.openxmlformats.org/officeDocument/2006/relationships/hyperlink" Target="http://paizo.com/pathfinderRPG/prd/feats.html" TargetMode="External"/><Relationship Id="rId96" Type="http://schemas.openxmlformats.org/officeDocument/2006/relationships/hyperlink" Target="http://paizo.com/pathfinderRPG/prd/skills/acrobatics.html" TargetMode="External"/><Relationship Id="rId140" Type="http://schemas.openxmlformats.org/officeDocument/2006/relationships/hyperlink" Target="http://paizo.com/pathfinderRPG/prd/feats.html" TargetMode="External"/><Relationship Id="rId145" Type="http://schemas.openxmlformats.org/officeDocument/2006/relationships/hyperlink" Target="http://paizo.com/pathfinderRPG/prd/skills/diplomacy.html" TargetMode="External"/><Relationship Id="rId161" Type="http://schemas.openxmlformats.org/officeDocument/2006/relationships/hyperlink" Target="http://paizo.com/pathfinderRPG/prd/monsters/universalMonsterRules.html" TargetMode="External"/><Relationship Id="rId166" Type="http://schemas.openxmlformats.org/officeDocument/2006/relationships/hyperlink" Target="http://paizo.com/pathfinderRPG/prd/monsters/creatureTypes.html" TargetMode="External"/><Relationship Id="rId1" Type="http://schemas.openxmlformats.org/officeDocument/2006/relationships/styles" Target="styles.xml"/><Relationship Id="rId6" Type="http://schemas.openxmlformats.org/officeDocument/2006/relationships/hyperlink" Target="http://paizo.com/pathfinderRPG/prd/usingSkills.html" TargetMode="External"/><Relationship Id="rId15" Type="http://schemas.openxmlformats.org/officeDocument/2006/relationships/hyperlink" Target="http://paizo.com/pathfinderRPG/prd/monsters/creatureTypes.html" TargetMode="External"/><Relationship Id="rId23" Type="http://schemas.openxmlformats.org/officeDocument/2006/relationships/hyperlink" Target="http://paizo.com/pathfinderRPG/prd/spells/deathwatch.html" TargetMode="External"/><Relationship Id="rId28" Type="http://schemas.openxmlformats.org/officeDocument/2006/relationships/hyperlink" Target="http://paizo.com/pathfinderRPG/prd/spells/commune.html" TargetMode="External"/><Relationship Id="rId36" Type="http://schemas.openxmlformats.org/officeDocument/2006/relationships/hyperlink" Target="http://paizo.com/pathfinderRPG/prd/skills/senseMotive.html" TargetMode="External"/><Relationship Id="rId49" Type="http://schemas.openxmlformats.org/officeDocument/2006/relationships/hyperlink" Target="http://paizo.com/pathfinderRPG/prd/spells/dimensionDoor.html" TargetMode="External"/><Relationship Id="rId57" Type="http://schemas.openxmlformats.org/officeDocument/2006/relationships/hyperlink" Target="http://paizo.com/pathfinderRPG/prd/skills/climb.html" TargetMode="External"/><Relationship Id="rId106" Type="http://schemas.openxmlformats.org/officeDocument/2006/relationships/hyperlink" Target="http://paizo.com/pathfinderRPG/prd/monsters/creatureTypes.html" TargetMode="External"/><Relationship Id="rId114" Type="http://schemas.openxmlformats.org/officeDocument/2006/relationships/hyperlink" Target="http://paizo.com/pathfinderRPG/prd/skills/intimidate.html" TargetMode="External"/><Relationship Id="rId119" Type="http://schemas.openxmlformats.org/officeDocument/2006/relationships/hyperlink" Target="http://paizo.com/pathfinderRPG/prd/skills/perception.html" TargetMode="External"/><Relationship Id="rId127" Type="http://schemas.openxmlformats.org/officeDocument/2006/relationships/hyperlink" Target="http://paizo.com/pathfinderRPG/prd/spells/discernLies.html" TargetMode="External"/><Relationship Id="rId10" Type="http://schemas.openxmlformats.org/officeDocument/2006/relationships/hyperlink" Target="http://paizo.com/pathfinderRPG/prd/combat.html" TargetMode="External"/><Relationship Id="rId31" Type="http://schemas.openxmlformats.org/officeDocument/2006/relationships/hyperlink" Target="http://paizo.com/pathfinderRPG/prd/skills/bluff.html" TargetMode="External"/><Relationship Id="rId44" Type="http://schemas.openxmlformats.org/officeDocument/2006/relationships/hyperlink" Target="http://paizo.com/pathfinderRPG/prd/monsters/creatureTypes.html" TargetMode="External"/><Relationship Id="rId52" Type="http://schemas.openxmlformats.org/officeDocument/2006/relationships/hyperlink" Target="http://paizo.com/pathfinderRPG/prd/feats.html" TargetMode="External"/><Relationship Id="rId60" Type="http://schemas.openxmlformats.org/officeDocument/2006/relationships/hyperlink" Target="http://paizo.com/pathfinderRPG/prd/skills/stealth.html" TargetMode="External"/><Relationship Id="rId65" Type="http://schemas.openxmlformats.org/officeDocument/2006/relationships/hyperlink" Target="http://paizo.com/pathfinderRPG/prd/monsters/universalMonsterRules.html" TargetMode="External"/><Relationship Id="rId73" Type="http://schemas.openxmlformats.org/officeDocument/2006/relationships/hyperlink" Target="http://paizo.com/pathfinderRPG/prd/skills/perception.html" TargetMode="External"/><Relationship Id="rId78" Type="http://schemas.openxmlformats.org/officeDocument/2006/relationships/hyperlink" Target="http://paizo.com/pathfinderRPG/prd/skills/perception.html" TargetMode="External"/><Relationship Id="rId81" Type="http://schemas.openxmlformats.org/officeDocument/2006/relationships/hyperlink" Target="http://paizo.com/pathfinderRPG/prd/monsters/creatureTypes.html" TargetMode="External"/><Relationship Id="rId86" Type="http://schemas.openxmlformats.org/officeDocument/2006/relationships/hyperlink" Target="http://paizo.com/pathfinderRPG/prd/spells/grease.html" TargetMode="External"/><Relationship Id="rId94" Type="http://schemas.openxmlformats.org/officeDocument/2006/relationships/hyperlink" Target="http://paizo.com/pathfinderRPG/prd/feats.html" TargetMode="External"/><Relationship Id="rId99" Type="http://schemas.openxmlformats.org/officeDocument/2006/relationships/hyperlink" Target="http://paizo.com/pathfinderRPG/prd/skills/intimidate.html" TargetMode="External"/><Relationship Id="rId101" Type="http://schemas.openxmlformats.org/officeDocument/2006/relationships/hyperlink" Target="http://paizo.com/pathfinderRPG/prd/skills/senseMotive.html" TargetMode="External"/><Relationship Id="rId122" Type="http://schemas.openxmlformats.org/officeDocument/2006/relationships/hyperlink" Target="http://paizo.com/pathfinderRPG/prd/monsters/creatureTypes.html" TargetMode="External"/><Relationship Id="rId130" Type="http://schemas.openxmlformats.org/officeDocument/2006/relationships/hyperlink" Target="http://paizo.com/pathfinderRPG/prd/spells/fear.html" TargetMode="External"/><Relationship Id="rId135" Type="http://schemas.openxmlformats.org/officeDocument/2006/relationships/hyperlink" Target="http://paizo.com/pathfinderRPG/prd/spells/holdMonster.html" TargetMode="External"/><Relationship Id="rId143" Type="http://schemas.openxmlformats.org/officeDocument/2006/relationships/hyperlink" Target="http://paizo.com/pathfinderRPG/prd/monsters/monsterFeats.html" TargetMode="External"/><Relationship Id="rId148" Type="http://schemas.openxmlformats.org/officeDocument/2006/relationships/hyperlink" Target="http://paizo.com/pathfinderRPG/prd/skills/perception.html" TargetMode="External"/><Relationship Id="rId151" Type="http://schemas.openxmlformats.org/officeDocument/2006/relationships/hyperlink" Target="http://paizo.com/pathfinderRPG/prd/skills/diplomacy.html" TargetMode="External"/><Relationship Id="rId156" Type="http://schemas.openxmlformats.org/officeDocument/2006/relationships/hyperlink" Target="http://paizo.com/pathfinderRPG/prd/monsters/universalMonsterRules.html" TargetMode="External"/><Relationship Id="rId164" Type="http://schemas.openxmlformats.org/officeDocument/2006/relationships/hyperlink" Target="http://paizo.com/pathfinderRPG/prd/monsters/creatureTypes.html" TargetMode="External"/><Relationship Id="rId169" Type="http://schemas.openxmlformats.org/officeDocument/2006/relationships/hyperlink" Target="http://paizo.com/pathfinderRPG/prd/monsters/creatureTypes.html" TargetMode="External"/><Relationship Id="rId4" Type="http://schemas.openxmlformats.org/officeDocument/2006/relationships/hyperlink" Target="http://paizo.com/pathfinderRPG/prd/combat.html" TargetMode="External"/><Relationship Id="rId9" Type="http://schemas.openxmlformats.org/officeDocument/2006/relationships/hyperlink" Target="http://paizo.com/pathfinderRPG/prd/combat.html" TargetMode="External"/><Relationship Id="rId172" Type="http://schemas.openxmlformats.org/officeDocument/2006/relationships/theme" Target="theme/theme1.xml"/><Relationship Id="rId13" Type="http://schemas.openxmlformats.org/officeDocument/2006/relationships/hyperlink" Target="http://paizo.com/pathfinderRPG/prd/gettingStarted.html" TargetMode="External"/><Relationship Id="rId18" Type="http://schemas.openxmlformats.org/officeDocument/2006/relationships/hyperlink" Target="http://paizo.com/pathfinderRPG/prd/skills/perception.html" TargetMode="External"/><Relationship Id="rId39" Type="http://schemas.openxmlformats.org/officeDocument/2006/relationships/hyperlink" Target="http://paizo.com/pathfinderRPG/prd/monsters/creatureTypes.html" TargetMode="External"/><Relationship Id="rId109" Type="http://schemas.openxmlformats.org/officeDocument/2006/relationships/hyperlink" Target="http://paizo.com/pathfinderRPG/prd/feats.html" TargetMode="External"/><Relationship Id="rId34" Type="http://schemas.openxmlformats.org/officeDocument/2006/relationships/hyperlink" Target="http://paizo.com/pathfinderRPG/prd/skills/intimidate.html" TargetMode="External"/><Relationship Id="rId50" Type="http://schemas.openxmlformats.org/officeDocument/2006/relationships/hyperlink" Target="http://paizo.com/pathfinderRPG/prd/spells/sanctuary.html" TargetMode="External"/><Relationship Id="rId55" Type="http://schemas.openxmlformats.org/officeDocument/2006/relationships/hyperlink" Target="http://paizo.com/pathfinderRPG/prd/skills/perception.html" TargetMode="External"/><Relationship Id="rId76" Type="http://schemas.openxmlformats.org/officeDocument/2006/relationships/hyperlink" Target="http://paizo.com/pathfinderRPG/prd/monsters/creatureTypes.html" TargetMode="External"/><Relationship Id="rId97" Type="http://schemas.openxmlformats.org/officeDocument/2006/relationships/hyperlink" Target="http://paizo.com/pathfinderRPG/prd/skills/climb.html" TargetMode="External"/><Relationship Id="rId104" Type="http://schemas.openxmlformats.org/officeDocument/2006/relationships/hyperlink" Target="http://paizo.com/pathfinderRPG/prd/monsters/creatureTypes.html" TargetMode="External"/><Relationship Id="rId120" Type="http://schemas.openxmlformats.org/officeDocument/2006/relationships/hyperlink" Target="http://paizo.com/pathfinderRPG/prd/skills/perception.html" TargetMode="External"/><Relationship Id="rId125" Type="http://schemas.openxmlformats.org/officeDocument/2006/relationships/hyperlink" Target="http://paizo.com/pathfinderRPG/prd/skills/perception.html" TargetMode="External"/><Relationship Id="rId141" Type="http://schemas.openxmlformats.org/officeDocument/2006/relationships/hyperlink" Target="http://paizo.com/pathfinderRPG/prd/feats.html" TargetMode="External"/><Relationship Id="rId146" Type="http://schemas.openxmlformats.org/officeDocument/2006/relationships/hyperlink" Target="http://paizo.com/pathfinderRPG/prd/skills/disguise.html" TargetMode="External"/><Relationship Id="rId167" Type="http://schemas.openxmlformats.org/officeDocument/2006/relationships/hyperlink" Target="http://paizo.com/pathfinderRPG/prd/spells/createWater.html" TargetMode="External"/><Relationship Id="rId7" Type="http://schemas.openxmlformats.org/officeDocument/2006/relationships/hyperlink" Target="http://paizo.com/pathfinderRPG/prd/glossary.html" TargetMode="External"/><Relationship Id="rId71" Type="http://schemas.openxmlformats.org/officeDocument/2006/relationships/hyperlink" Target="http://paizo.com/pathfinderRPG/prd/skills/survival.html" TargetMode="External"/><Relationship Id="rId92" Type="http://schemas.openxmlformats.org/officeDocument/2006/relationships/hyperlink" Target="http://paizo.com/pathfinderRPG/prd/feats.html" TargetMode="External"/><Relationship Id="rId162" Type="http://schemas.openxmlformats.org/officeDocument/2006/relationships/hyperlink" Target="http://paizo.com/pathfinderRPG/prd/monsters/universalMonsterRules.html" TargetMode="External"/><Relationship Id="rId2" Type="http://schemas.openxmlformats.org/officeDocument/2006/relationships/settings" Target="settings.xml"/><Relationship Id="rId29" Type="http://schemas.openxmlformats.org/officeDocument/2006/relationships/hyperlink" Target="http://paizo.com/pathfinderRPG/prd/feats.html" TargetMode="External"/><Relationship Id="rId24" Type="http://schemas.openxmlformats.org/officeDocument/2006/relationships/hyperlink" Target="http://paizo.com/pathfinderRPG/prd/spells/bleed.html" TargetMode="External"/><Relationship Id="rId40" Type="http://schemas.openxmlformats.org/officeDocument/2006/relationships/hyperlink" Target="http://paizo.com/pathfinderRPG/prd/monsters/creatureTypes.html" TargetMode="External"/><Relationship Id="rId45" Type="http://schemas.openxmlformats.org/officeDocument/2006/relationships/hyperlink" Target="http://paizo.com/pathfinderRPG/prd/spells/detectMagic.html" TargetMode="External"/><Relationship Id="rId66" Type="http://schemas.openxmlformats.org/officeDocument/2006/relationships/hyperlink" Target="http://paizo.com/pathfinderRPG/prd/monsters/monsterFeats.html" TargetMode="External"/><Relationship Id="rId87" Type="http://schemas.openxmlformats.org/officeDocument/2006/relationships/hyperlink" Target="http://paizo.com/pathfinderRPG/prd/spells/bleed.html" TargetMode="External"/><Relationship Id="rId110" Type="http://schemas.openxmlformats.org/officeDocument/2006/relationships/hyperlink" Target="http://paizo.com/pathfinderRPG/prd/feats.html" TargetMode="External"/><Relationship Id="rId115" Type="http://schemas.openxmlformats.org/officeDocument/2006/relationships/hyperlink" Target="http://paizo.com/pathfinderRPG/prd/skills/knowledge.html" TargetMode="External"/><Relationship Id="rId131" Type="http://schemas.openxmlformats.org/officeDocument/2006/relationships/hyperlink" Target="http://paizo.com/pathfinderRPG/prd/spells/holdPerson.html" TargetMode="External"/><Relationship Id="rId136" Type="http://schemas.openxmlformats.org/officeDocument/2006/relationships/hyperlink" Target="http://paizo.com/pathfinderRPG/prd/spells/markOfJustice.html" TargetMode="External"/><Relationship Id="rId157" Type="http://schemas.openxmlformats.org/officeDocument/2006/relationships/hyperlink" Target="http://paizo.com/pathfinderRPG/prd/monsters/creatureTypes.html" TargetMode="External"/><Relationship Id="rId61" Type="http://schemas.openxmlformats.org/officeDocument/2006/relationships/hyperlink" Target="http://paizo.com/pathfinderRPG/prd/monsters/universalMonsterRules.html" TargetMode="External"/><Relationship Id="rId82" Type="http://schemas.openxmlformats.org/officeDocument/2006/relationships/hyperlink" Target="http://paizo.com/pathfinderRPG/prd/monsters/universalMonsterRules.html" TargetMode="External"/><Relationship Id="rId152" Type="http://schemas.openxmlformats.org/officeDocument/2006/relationships/hyperlink" Target="http://paizo.com/pathfinderRPG/prd/skills/disguise.html" TargetMode="External"/><Relationship Id="rId19" Type="http://schemas.openxmlformats.org/officeDocument/2006/relationships/hyperlink" Target="http://paizo.com/pathfinderRPG/prd/monsters/creatureTypes.html" TargetMode="External"/><Relationship Id="rId14" Type="http://schemas.openxmlformats.org/officeDocument/2006/relationships/hyperlink" Target="http://paizo.com/pathfinderRPG/prd/gettingStarted.html" TargetMode="External"/><Relationship Id="rId30" Type="http://schemas.openxmlformats.org/officeDocument/2006/relationships/hyperlink" Target="http://paizo.com/pathfinderRPG/prd/feats.html" TargetMode="External"/><Relationship Id="rId35" Type="http://schemas.openxmlformats.org/officeDocument/2006/relationships/hyperlink" Target="http://paizo.com/pathfinderRPG/prd/skills/perception.html" TargetMode="External"/><Relationship Id="rId56" Type="http://schemas.openxmlformats.org/officeDocument/2006/relationships/hyperlink" Target="http://paizo.com/pathfinderRPG/prd/skills/acrobatics.html" TargetMode="External"/><Relationship Id="rId77" Type="http://schemas.openxmlformats.org/officeDocument/2006/relationships/hyperlink" Target="http://paizo.com/pathfinderRPG/prd/monsters/creatureTypes.html" TargetMode="External"/><Relationship Id="rId100" Type="http://schemas.openxmlformats.org/officeDocument/2006/relationships/hyperlink" Target="http://paizo.com/pathfinderRPG/prd/skills/perception.html" TargetMode="External"/><Relationship Id="rId105" Type="http://schemas.openxmlformats.org/officeDocument/2006/relationships/hyperlink" Target="http://paizo.com/pathfinderRPG/prd/monsters/creatureTypes.html" TargetMode="External"/><Relationship Id="rId126" Type="http://schemas.openxmlformats.org/officeDocument/2006/relationships/hyperlink" Target="http://paizo.com/pathfinderRPG/prd/monsters/creatureTypes.html" TargetMode="External"/><Relationship Id="rId147" Type="http://schemas.openxmlformats.org/officeDocument/2006/relationships/hyperlink" Target="http://paizo.com/pathfinderRPG/prd/skills/knowledge.html" TargetMode="External"/><Relationship Id="rId168" Type="http://schemas.openxmlformats.org/officeDocument/2006/relationships/hyperlink" Target="http://paizo.com/pathfinderRPG/prd/monsters/creatureTypes.html" TargetMode="External"/><Relationship Id="rId8" Type="http://schemas.openxmlformats.org/officeDocument/2006/relationships/hyperlink" Target="http://paizo.com/pathfinderRPG/prd/combat.html" TargetMode="External"/><Relationship Id="rId51" Type="http://schemas.openxmlformats.org/officeDocument/2006/relationships/hyperlink" Target="http://paizo.com/pathfinderRPG/prd/spells/touchOfIdiocy.html" TargetMode="External"/><Relationship Id="rId72" Type="http://schemas.openxmlformats.org/officeDocument/2006/relationships/hyperlink" Target="http://paizo.com/pathfinderRPG/prd/skills/perception.html" TargetMode="External"/><Relationship Id="rId93" Type="http://schemas.openxmlformats.org/officeDocument/2006/relationships/hyperlink" Target="http://paizo.com/pathfinderRPG/prd/feats.html" TargetMode="External"/><Relationship Id="rId98" Type="http://schemas.openxmlformats.org/officeDocument/2006/relationships/hyperlink" Target="http://paizo.com/pathfinderRPG/prd/skills/fly.html" TargetMode="External"/><Relationship Id="rId121" Type="http://schemas.openxmlformats.org/officeDocument/2006/relationships/hyperlink" Target="http://paizo.com/pathfinderRPG/prd/spells/moveEarth.html" TargetMode="External"/><Relationship Id="rId142" Type="http://schemas.openxmlformats.org/officeDocument/2006/relationships/hyperlink" Target="http://paizo.com/pathfinderRPG/prd/feats.html" TargetMode="External"/><Relationship Id="rId163" Type="http://schemas.openxmlformats.org/officeDocument/2006/relationships/hyperlink" Target="http://paizo.com/pathfinderRPG/prd/skills/climb.html" TargetMode="External"/><Relationship Id="rId3" Type="http://schemas.openxmlformats.org/officeDocument/2006/relationships/webSettings" Target="webSettings.xml"/><Relationship Id="rId25" Type="http://schemas.openxmlformats.org/officeDocument/2006/relationships/hyperlink" Target="http://paizo.com/pathfinderRPG/prd/spells/mageHand.html" TargetMode="External"/><Relationship Id="rId46" Type="http://schemas.openxmlformats.org/officeDocument/2006/relationships/hyperlink" Target="http://paizo.com/pathfinderRPG/prd/spells/ghostSound.html" TargetMode="External"/><Relationship Id="rId67" Type="http://schemas.openxmlformats.org/officeDocument/2006/relationships/hyperlink" Target="http://paizo.com/pathfinderRPG/prd/feats.html" TargetMode="External"/><Relationship Id="rId116" Type="http://schemas.openxmlformats.org/officeDocument/2006/relationships/hyperlink" Target="http://paizo.com/pathfinderRPG/prd/skills/perception.html" TargetMode="External"/><Relationship Id="rId137" Type="http://schemas.openxmlformats.org/officeDocument/2006/relationships/hyperlink" Target="http://paizo.com/pathfinderRPG/prd/spells/suggestion.html" TargetMode="External"/><Relationship Id="rId158" Type="http://schemas.openxmlformats.org/officeDocument/2006/relationships/hyperlink" Target="http://paizo.com/pathfinderRPG/prd/monsters/creatureTypes.html" TargetMode="External"/><Relationship Id="rId20" Type="http://schemas.openxmlformats.org/officeDocument/2006/relationships/hyperlink" Target="http://paizo.com/pathfinderRPG/prd/monsters/creatureTypes.html" TargetMode="External"/><Relationship Id="rId41" Type="http://schemas.openxmlformats.org/officeDocument/2006/relationships/hyperlink" Target="http://paizo.com/pathfinderRPG/prd/monsters/creatureTypes.html" TargetMode="External"/><Relationship Id="rId62" Type="http://schemas.openxmlformats.org/officeDocument/2006/relationships/hyperlink" Target="http://paizo.com/pathfinderRPG/prd/monsters/creatureTypes.html" TargetMode="External"/><Relationship Id="rId83" Type="http://schemas.openxmlformats.org/officeDocument/2006/relationships/hyperlink" Target="http://paizo.com/pathfinderRPG/prd/monsters/creatureTypes.html" TargetMode="External"/><Relationship Id="rId88" Type="http://schemas.openxmlformats.org/officeDocument/2006/relationships/hyperlink" Target="http://paizo.com/pathfinderRPG/prd/spells/detectMagic.html" TargetMode="External"/><Relationship Id="rId111" Type="http://schemas.openxmlformats.org/officeDocument/2006/relationships/hyperlink" Target="http://paizo.com/pathfinderRPG/prd/feats.html" TargetMode="External"/><Relationship Id="rId132" Type="http://schemas.openxmlformats.org/officeDocument/2006/relationships/hyperlink" Target="http://paizo.com/pathfinderRPG/prd/spells/invisibility.html" TargetMode="External"/><Relationship Id="rId153" Type="http://schemas.openxmlformats.org/officeDocument/2006/relationships/hyperlink" Target="http://paizo.com/pathfinderRPG/prd/monsters/creatureTyp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26FF01C4</Template>
  <TotalTime>249</TotalTime>
  <Pages>12</Pages>
  <Words>5565</Words>
  <Characters>30609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8</cp:revision>
  <dcterms:created xsi:type="dcterms:W3CDTF">2015-08-13T08:48:00Z</dcterms:created>
  <dcterms:modified xsi:type="dcterms:W3CDTF">2015-08-13T20:51:00Z</dcterms:modified>
</cp:coreProperties>
</file>