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82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4736" w:rsidTr="00D24736"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Goblin Commando</w:t>
            </w:r>
          </w:p>
        </w:tc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D24736" w:rsidTr="00D24736"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Goblin Dog</w:t>
            </w:r>
          </w:p>
        </w:tc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D24736" w:rsidTr="00D24736"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Goblin</w:t>
            </w:r>
          </w:p>
        </w:tc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</w:tr>
      <w:tr w:rsidR="00D24736" w:rsidTr="00D24736"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Goblin Cleric</w:t>
            </w:r>
            <w:r w:rsidR="00C83953">
              <w:rPr>
                <w:b/>
                <w:bCs/>
                <w:lang w:val="en-US"/>
              </w:rPr>
              <w:t xml:space="preserve"> “</w:t>
            </w:r>
            <w:proofErr w:type="spellStart"/>
            <w:r w:rsidR="00C83953">
              <w:rPr>
                <w:b/>
                <w:bCs/>
                <w:lang w:val="en-US"/>
              </w:rPr>
              <w:t>Skizzertz</w:t>
            </w:r>
            <w:proofErr w:type="spellEnd"/>
            <w:r w:rsidR="00C83953">
              <w:rPr>
                <w:b/>
                <w:bCs/>
                <w:lang w:val="en-US"/>
              </w:rPr>
              <w:t xml:space="preserve">” </w:t>
            </w:r>
          </w:p>
        </w:tc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D24736" w:rsidTr="00D24736">
        <w:tc>
          <w:tcPr>
            <w:tcW w:w="4531" w:type="dxa"/>
          </w:tcPr>
          <w:p w:rsidR="00D24736" w:rsidRPr="00C83953" w:rsidRDefault="00C83953" w:rsidP="00D24736">
            <w:pPr>
              <w:pStyle w:val="Pa112"/>
              <w:spacing w:before="180"/>
              <w:ind w:right="60"/>
              <w:rPr>
                <w:b/>
                <w:bCs/>
                <w:sz w:val="22"/>
                <w:szCs w:val="22"/>
                <w:lang w:val="en-US"/>
              </w:rPr>
            </w:pPr>
            <w:r w:rsidRPr="00C83953">
              <w:rPr>
                <w:b/>
                <w:bCs/>
                <w:sz w:val="22"/>
                <w:szCs w:val="22"/>
                <w:lang w:val="en-US"/>
              </w:rPr>
              <w:t>Emerald Automaton construct “</w:t>
            </w:r>
            <w:proofErr w:type="spellStart"/>
            <w:r w:rsidRPr="00C83953">
              <w:rPr>
                <w:b/>
                <w:bCs/>
                <w:sz w:val="22"/>
                <w:szCs w:val="22"/>
                <w:lang w:val="en-US"/>
              </w:rPr>
              <w:t>Clanky</w:t>
            </w:r>
            <w:proofErr w:type="spellEnd"/>
            <w:r w:rsidRPr="00C83953">
              <w:rPr>
                <w:b/>
                <w:bCs/>
                <w:sz w:val="22"/>
                <w:szCs w:val="22"/>
                <w:lang w:val="en-US"/>
              </w:rPr>
              <w:t>”</w:t>
            </w:r>
          </w:p>
        </w:tc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D24736" w:rsidTr="00D24736"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Bugbear</w:t>
            </w:r>
            <w:r w:rsidR="00C83953">
              <w:rPr>
                <w:b/>
                <w:bCs/>
                <w:lang w:val="en-US"/>
              </w:rPr>
              <w:t xml:space="preserve"> “Grulk”</w:t>
            </w:r>
            <w:bookmarkStart w:id="0" w:name="_GoBack"/>
            <w:bookmarkEnd w:id="0"/>
          </w:p>
        </w:tc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D24736" w:rsidTr="00D24736"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Goblin Zombies</w:t>
            </w:r>
          </w:p>
        </w:tc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D24736" w:rsidTr="00D24736"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</w:p>
        </w:tc>
        <w:tc>
          <w:tcPr>
            <w:tcW w:w="4531" w:type="dxa"/>
          </w:tcPr>
          <w:p w:rsidR="00D24736" w:rsidRDefault="00D24736" w:rsidP="00D24736">
            <w:pPr>
              <w:pStyle w:val="Pa112"/>
              <w:spacing w:before="180"/>
              <w:ind w:right="60"/>
              <w:rPr>
                <w:b/>
                <w:bCs/>
                <w:lang w:val="en-US"/>
              </w:rPr>
            </w:pPr>
          </w:p>
        </w:tc>
      </w:tr>
    </w:tbl>
    <w:p w:rsidR="00D24736" w:rsidRDefault="00D24736" w:rsidP="00D93929">
      <w:pPr>
        <w:pStyle w:val="Pa112"/>
        <w:spacing w:before="180"/>
        <w:ind w:right="60"/>
        <w:rPr>
          <w:b/>
          <w:bCs/>
          <w:lang w:val="en-US"/>
        </w:rPr>
      </w:pPr>
    </w:p>
    <w:p w:rsidR="00D24736" w:rsidRDefault="00D24736" w:rsidP="00D24736">
      <w:pPr>
        <w:pStyle w:val="Default"/>
        <w:rPr>
          <w:lang w:val="en-US"/>
        </w:rPr>
      </w:pPr>
      <w:r>
        <w:rPr>
          <w:lang w:val="en-US"/>
        </w:rPr>
        <w:t>Creature table</w:t>
      </w:r>
      <w:r>
        <w:rPr>
          <w:lang w:val="en-US"/>
        </w:rPr>
        <w:br w:type="page"/>
      </w:r>
    </w:p>
    <w:p w:rsidR="00D93929" w:rsidRPr="00D93929" w:rsidRDefault="00D93929" w:rsidP="00D93929">
      <w:pPr>
        <w:pStyle w:val="Pa112"/>
        <w:spacing w:before="180"/>
        <w:ind w:right="60"/>
        <w:rPr>
          <w:lang w:val="en-US"/>
        </w:rPr>
      </w:pPr>
      <w:r w:rsidRPr="00D93929">
        <w:rPr>
          <w:b/>
          <w:bCs/>
          <w:lang w:val="en-US"/>
        </w:rPr>
        <w:lastRenderedPageBreak/>
        <w:t>GOBLIN COMMANDO CR 1/2</w:t>
      </w:r>
    </w:p>
    <w:p w:rsidR="00D93929" w:rsidRPr="00D93929" w:rsidRDefault="00D93929" w:rsidP="00D93929">
      <w:pPr>
        <w:pStyle w:val="Pa122"/>
        <w:rPr>
          <w:b/>
          <w:bCs/>
          <w:sz w:val="20"/>
          <w:szCs w:val="20"/>
          <w:lang w:val="en-US"/>
        </w:rPr>
      </w:pPr>
      <w:r w:rsidRPr="00D93929">
        <w:rPr>
          <w:b/>
          <w:bCs/>
          <w:sz w:val="20"/>
          <w:szCs w:val="20"/>
          <w:lang w:val="en-US"/>
        </w:rPr>
        <w:t>XP 200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sz w:val="20"/>
          <w:szCs w:val="20"/>
          <w:lang w:val="en-US"/>
        </w:rPr>
        <w:t>Goblin ranger 1 (</w:t>
      </w:r>
      <w:r w:rsidRPr="00D93929">
        <w:rPr>
          <w:rFonts w:cs="Dax"/>
          <w:i/>
          <w:iCs/>
          <w:sz w:val="20"/>
          <w:szCs w:val="20"/>
          <w:lang w:val="en-US"/>
        </w:rPr>
        <w:t xml:space="preserve">Pathfinder RPG Bestiary </w:t>
      </w:r>
      <w:r w:rsidRPr="00D93929">
        <w:rPr>
          <w:rFonts w:cs="Dax"/>
          <w:sz w:val="20"/>
          <w:szCs w:val="20"/>
          <w:lang w:val="en-US"/>
        </w:rPr>
        <w:t>156)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sz w:val="20"/>
          <w:szCs w:val="20"/>
          <w:lang w:val="en-US"/>
        </w:rPr>
        <w:t>NE Small humanoid (</w:t>
      </w:r>
      <w:proofErr w:type="spellStart"/>
      <w:r w:rsidRPr="00D93929">
        <w:rPr>
          <w:rFonts w:cs="Dax"/>
          <w:sz w:val="20"/>
          <w:szCs w:val="20"/>
          <w:lang w:val="en-US"/>
        </w:rPr>
        <w:t>goblinoid</w:t>
      </w:r>
      <w:proofErr w:type="spellEnd"/>
      <w:r w:rsidRPr="00D93929">
        <w:rPr>
          <w:rFonts w:cs="Dax"/>
          <w:sz w:val="20"/>
          <w:szCs w:val="20"/>
          <w:lang w:val="en-US"/>
        </w:rPr>
        <w:t>)</w:t>
      </w:r>
    </w:p>
    <w:p w:rsidR="00D93929" w:rsidRPr="00D93929" w:rsidRDefault="00D93929" w:rsidP="00D93929">
      <w:pPr>
        <w:pStyle w:val="Pa133"/>
        <w:rPr>
          <w:rFonts w:cs="Dax"/>
          <w:b/>
          <w:bCs/>
          <w:sz w:val="20"/>
          <w:szCs w:val="20"/>
          <w:lang w:val="en-US"/>
        </w:rPr>
      </w:pP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D93929">
        <w:rPr>
          <w:rFonts w:cs="Dax"/>
          <w:b/>
          <w:bCs/>
          <w:sz w:val="20"/>
          <w:szCs w:val="20"/>
          <w:lang w:val="en-US"/>
        </w:rPr>
        <w:t>Init</w:t>
      </w:r>
      <w:proofErr w:type="spellEnd"/>
      <w:r w:rsidRPr="00D9392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93929">
        <w:rPr>
          <w:rFonts w:cs="Dax"/>
          <w:sz w:val="20"/>
          <w:szCs w:val="20"/>
          <w:lang w:val="en-US"/>
        </w:rPr>
        <w:t xml:space="preserve">+3; </w:t>
      </w:r>
      <w:r w:rsidRPr="00D93929">
        <w:rPr>
          <w:rFonts w:cs="Dax"/>
          <w:b/>
          <w:bCs/>
          <w:sz w:val="20"/>
          <w:szCs w:val="20"/>
          <w:lang w:val="en-US"/>
        </w:rPr>
        <w:t xml:space="preserve">Senses </w:t>
      </w:r>
      <w:proofErr w:type="spellStart"/>
      <w:r w:rsidRPr="00D93929">
        <w:rPr>
          <w:rFonts w:cs="Dax"/>
          <w:sz w:val="20"/>
          <w:szCs w:val="20"/>
          <w:lang w:val="en-US"/>
        </w:rPr>
        <w:t>darkvision</w:t>
      </w:r>
      <w:proofErr w:type="spellEnd"/>
      <w:r w:rsidRPr="00D93929">
        <w:rPr>
          <w:rFonts w:cs="Dax"/>
          <w:sz w:val="20"/>
          <w:szCs w:val="20"/>
          <w:lang w:val="en-US"/>
        </w:rPr>
        <w:t xml:space="preserve"> 60 ft.; Perception +5</w:t>
      </w:r>
    </w:p>
    <w:p w:rsidR="00D93929" w:rsidRPr="00D93929" w:rsidRDefault="00D93929" w:rsidP="00D93929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D93929" w:rsidRPr="00D93929" w:rsidRDefault="00D93929" w:rsidP="00D93929">
      <w:pPr>
        <w:pStyle w:val="Pa141"/>
        <w:rPr>
          <w:rFonts w:cs="Dax"/>
          <w:lang w:val="en-US"/>
        </w:rPr>
      </w:pPr>
      <w:r w:rsidRPr="00D93929">
        <w:rPr>
          <w:rFonts w:cs="Dax"/>
          <w:b/>
          <w:bCs/>
          <w:lang w:val="en-US"/>
        </w:rPr>
        <w:t>DEFENSE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AC </w:t>
      </w:r>
      <w:r w:rsidRPr="00D93929">
        <w:rPr>
          <w:rFonts w:cs="Dax"/>
          <w:sz w:val="20"/>
          <w:szCs w:val="20"/>
          <w:lang w:val="en-US"/>
        </w:rPr>
        <w:t xml:space="preserve">17, touch 14, flat-footed 14 (+3 armor, +3 </w:t>
      </w:r>
      <w:proofErr w:type="spellStart"/>
      <w:r w:rsidRPr="00D93929">
        <w:rPr>
          <w:rFonts w:cs="Dax"/>
          <w:sz w:val="20"/>
          <w:szCs w:val="20"/>
          <w:lang w:val="en-US"/>
        </w:rPr>
        <w:t>Dex</w:t>
      </w:r>
      <w:proofErr w:type="spellEnd"/>
      <w:r w:rsidRPr="00D93929">
        <w:rPr>
          <w:rFonts w:cs="Dax"/>
          <w:sz w:val="20"/>
          <w:szCs w:val="20"/>
          <w:lang w:val="en-US"/>
        </w:rPr>
        <w:t>, +1 size)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D93929">
        <w:rPr>
          <w:rFonts w:cs="Dax"/>
          <w:b/>
          <w:bCs/>
          <w:sz w:val="20"/>
          <w:szCs w:val="20"/>
          <w:lang w:val="en-US"/>
        </w:rPr>
        <w:t>hp</w:t>
      </w:r>
      <w:proofErr w:type="spellEnd"/>
      <w:r w:rsidRPr="00D9392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93929">
        <w:rPr>
          <w:rFonts w:cs="Dax"/>
          <w:sz w:val="20"/>
          <w:szCs w:val="20"/>
          <w:lang w:val="en-US"/>
        </w:rPr>
        <w:t>13 (1d10+3)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Fort </w:t>
      </w:r>
      <w:r w:rsidRPr="00D93929">
        <w:rPr>
          <w:rFonts w:cs="Dax"/>
          <w:sz w:val="20"/>
          <w:szCs w:val="20"/>
          <w:lang w:val="en-US"/>
        </w:rPr>
        <w:t xml:space="preserve">+4, </w:t>
      </w:r>
      <w:r w:rsidRPr="00D93929">
        <w:rPr>
          <w:rFonts w:cs="Dax"/>
          <w:b/>
          <w:bCs/>
          <w:sz w:val="20"/>
          <w:szCs w:val="20"/>
          <w:lang w:val="en-US"/>
        </w:rPr>
        <w:t xml:space="preserve">Ref </w:t>
      </w:r>
      <w:r w:rsidRPr="00D93929">
        <w:rPr>
          <w:rFonts w:cs="Dax"/>
          <w:sz w:val="20"/>
          <w:szCs w:val="20"/>
          <w:lang w:val="en-US"/>
        </w:rPr>
        <w:t xml:space="preserve">+5, </w:t>
      </w:r>
      <w:r w:rsidRPr="00D93929">
        <w:rPr>
          <w:rFonts w:cs="Dax"/>
          <w:b/>
          <w:bCs/>
          <w:sz w:val="20"/>
          <w:szCs w:val="20"/>
          <w:lang w:val="en-US"/>
        </w:rPr>
        <w:t xml:space="preserve">Will </w:t>
      </w:r>
      <w:r w:rsidRPr="00D93929">
        <w:rPr>
          <w:rFonts w:cs="Dax"/>
          <w:sz w:val="20"/>
          <w:szCs w:val="20"/>
          <w:lang w:val="en-US"/>
        </w:rPr>
        <w:t>+1</w:t>
      </w:r>
    </w:p>
    <w:p w:rsidR="00D93929" w:rsidRPr="00D93929" w:rsidRDefault="00D93929" w:rsidP="00D93929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D93929" w:rsidRPr="00D93929" w:rsidRDefault="00D93929" w:rsidP="00D93929">
      <w:pPr>
        <w:pStyle w:val="Pa141"/>
        <w:rPr>
          <w:rFonts w:cs="Dax"/>
          <w:lang w:val="en-US"/>
        </w:rPr>
      </w:pPr>
      <w:r w:rsidRPr="00D93929">
        <w:rPr>
          <w:rFonts w:cs="Dax"/>
          <w:b/>
          <w:bCs/>
          <w:lang w:val="en-US"/>
        </w:rPr>
        <w:t>OFFENSE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Speed </w:t>
      </w:r>
      <w:r w:rsidRPr="00D93929">
        <w:rPr>
          <w:rFonts w:cs="Dax"/>
          <w:sz w:val="20"/>
          <w:szCs w:val="20"/>
          <w:lang w:val="en-US"/>
        </w:rPr>
        <w:t>30 ft.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Melee </w:t>
      </w:r>
      <w:proofErr w:type="spellStart"/>
      <w:r w:rsidRPr="00D93929">
        <w:rPr>
          <w:rFonts w:cs="Dax"/>
          <w:sz w:val="20"/>
          <w:szCs w:val="20"/>
          <w:lang w:val="en-US"/>
        </w:rPr>
        <w:t>horsechopper</w:t>
      </w:r>
      <w:proofErr w:type="spellEnd"/>
      <w:r w:rsidRPr="00D93929">
        <w:rPr>
          <w:rFonts w:cs="Dax"/>
          <w:sz w:val="20"/>
          <w:szCs w:val="20"/>
          <w:lang w:val="en-US"/>
        </w:rPr>
        <w:t xml:space="preserve"> +3 (1d8+1/×3)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Ranged </w:t>
      </w:r>
      <w:proofErr w:type="spellStart"/>
      <w:r w:rsidRPr="00D93929">
        <w:rPr>
          <w:rFonts w:cs="Dax"/>
          <w:sz w:val="20"/>
          <w:szCs w:val="20"/>
          <w:lang w:val="en-US"/>
        </w:rPr>
        <w:t>shortbow</w:t>
      </w:r>
      <w:proofErr w:type="spellEnd"/>
      <w:r w:rsidRPr="00D93929">
        <w:rPr>
          <w:rFonts w:cs="Dax"/>
          <w:sz w:val="20"/>
          <w:szCs w:val="20"/>
          <w:lang w:val="en-US"/>
        </w:rPr>
        <w:t xml:space="preserve"> +5 (1d4/×3)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Space </w:t>
      </w:r>
      <w:r w:rsidRPr="00D93929">
        <w:rPr>
          <w:rFonts w:cs="Dax"/>
          <w:sz w:val="20"/>
          <w:szCs w:val="20"/>
          <w:lang w:val="en-US"/>
        </w:rPr>
        <w:t xml:space="preserve">5 ft.; </w:t>
      </w:r>
      <w:r w:rsidRPr="00D93929">
        <w:rPr>
          <w:rFonts w:cs="Dax"/>
          <w:b/>
          <w:bCs/>
          <w:sz w:val="20"/>
          <w:szCs w:val="20"/>
          <w:lang w:val="en-US"/>
        </w:rPr>
        <w:t xml:space="preserve">Reach </w:t>
      </w:r>
      <w:r w:rsidRPr="00D93929">
        <w:rPr>
          <w:rFonts w:cs="Dax"/>
          <w:sz w:val="20"/>
          <w:szCs w:val="20"/>
          <w:lang w:val="en-US"/>
        </w:rPr>
        <w:t xml:space="preserve">5 ft. (10 ft. with </w:t>
      </w:r>
      <w:proofErr w:type="spellStart"/>
      <w:r w:rsidRPr="00D93929">
        <w:rPr>
          <w:rFonts w:cs="Dax"/>
          <w:sz w:val="20"/>
          <w:szCs w:val="20"/>
          <w:lang w:val="en-US"/>
        </w:rPr>
        <w:t>horsechopper</w:t>
      </w:r>
      <w:proofErr w:type="spellEnd"/>
      <w:r w:rsidRPr="00D93929">
        <w:rPr>
          <w:rFonts w:cs="Dax"/>
          <w:sz w:val="20"/>
          <w:szCs w:val="20"/>
          <w:lang w:val="en-US"/>
        </w:rPr>
        <w:t>)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Special Attacks </w:t>
      </w:r>
      <w:r w:rsidRPr="00D93929">
        <w:rPr>
          <w:rFonts w:cs="Dax"/>
          <w:sz w:val="20"/>
          <w:szCs w:val="20"/>
          <w:lang w:val="en-US"/>
        </w:rPr>
        <w:t>favored enemy (humans +2)</w:t>
      </w:r>
    </w:p>
    <w:p w:rsidR="00D93929" w:rsidRPr="00D93929" w:rsidRDefault="00D93929" w:rsidP="00D93929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D93929" w:rsidRPr="00D93929" w:rsidRDefault="00D93929" w:rsidP="00D93929">
      <w:pPr>
        <w:pStyle w:val="Pa141"/>
        <w:rPr>
          <w:rFonts w:cs="Dax"/>
          <w:lang w:val="en-US"/>
        </w:rPr>
      </w:pPr>
      <w:r w:rsidRPr="00D93929">
        <w:rPr>
          <w:rFonts w:cs="Dax"/>
          <w:b/>
          <w:bCs/>
          <w:lang w:val="en-US"/>
        </w:rPr>
        <w:t>TACTICS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Before Combat </w:t>
      </w:r>
      <w:r w:rsidRPr="00D93929">
        <w:rPr>
          <w:rFonts w:cs="Dax"/>
          <w:sz w:val="20"/>
          <w:szCs w:val="20"/>
          <w:lang w:val="en-US"/>
        </w:rPr>
        <w:t xml:space="preserve">If the commando spots intruders, she takes a round to warn the commando in area </w:t>
      </w:r>
      <w:r w:rsidRPr="00D93929">
        <w:rPr>
          <w:rFonts w:cs="Dax"/>
          <w:b/>
          <w:bCs/>
          <w:sz w:val="20"/>
          <w:szCs w:val="20"/>
          <w:lang w:val="en-US"/>
        </w:rPr>
        <w:t>A3</w:t>
      </w:r>
      <w:r w:rsidRPr="00D93929">
        <w:rPr>
          <w:rFonts w:cs="Dax"/>
          <w:sz w:val="20"/>
          <w:szCs w:val="20"/>
          <w:lang w:val="en-US"/>
        </w:rPr>
        <w:t>. That commando and</w:t>
      </w:r>
      <w:r>
        <w:rPr>
          <w:rFonts w:cs="Dax"/>
          <w:sz w:val="20"/>
          <w:szCs w:val="20"/>
          <w:lang w:val="en-US"/>
        </w:rPr>
        <w:t xml:space="preserve"> </w:t>
      </w:r>
      <w:r w:rsidRPr="00D93929">
        <w:rPr>
          <w:rFonts w:cs="Dax"/>
          <w:sz w:val="20"/>
          <w:szCs w:val="20"/>
          <w:lang w:val="en-US"/>
        </w:rPr>
        <w:t>goblin dog arrive in 3 rounds, after spreading the general alarm.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>D</w:t>
      </w:r>
      <w:r w:rsidRPr="00D93929">
        <w:rPr>
          <w:rFonts w:cs="Dax"/>
          <w:b/>
          <w:bCs/>
          <w:sz w:val="20"/>
          <w:szCs w:val="20"/>
          <w:lang w:val="en-US"/>
        </w:rPr>
        <w:t xml:space="preserve">uring Combat </w:t>
      </w:r>
      <w:r w:rsidRPr="00D93929">
        <w:rPr>
          <w:rFonts w:cs="Dax"/>
          <w:sz w:val="20"/>
          <w:szCs w:val="20"/>
          <w:lang w:val="en-US"/>
        </w:rPr>
        <w:t>The commandos use their superior mobility and the darkness in the entryway as they shoot at the PCs.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Morale </w:t>
      </w:r>
      <w:r w:rsidRPr="00D93929">
        <w:rPr>
          <w:rFonts w:cs="Dax"/>
          <w:sz w:val="20"/>
          <w:szCs w:val="20"/>
          <w:lang w:val="en-US"/>
        </w:rPr>
        <w:t xml:space="preserve">If one commando is killed, the other retreats into area </w:t>
      </w:r>
      <w:r w:rsidRPr="00D93929">
        <w:rPr>
          <w:rFonts w:cs="Dax"/>
          <w:b/>
          <w:bCs/>
          <w:sz w:val="20"/>
          <w:szCs w:val="20"/>
          <w:lang w:val="en-US"/>
        </w:rPr>
        <w:t>A6</w:t>
      </w:r>
      <w:r w:rsidRPr="00D93929">
        <w:rPr>
          <w:rFonts w:cs="Dax"/>
          <w:sz w:val="20"/>
          <w:szCs w:val="20"/>
          <w:lang w:val="en-US"/>
        </w:rPr>
        <w:t>.</w:t>
      </w:r>
    </w:p>
    <w:p w:rsidR="00D93929" w:rsidRPr="00D93929" w:rsidRDefault="00D93929" w:rsidP="00D93929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D93929" w:rsidRPr="00D93929" w:rsidRDefault="00D93929" w:rsidP="00D93929">
      <w:pPr>
        <w:pStyle w:val="Pa141"/>
        <w:rPr>
          <w:rFonts w:cs="Dax"/>
          <w:lang w:val="en-US"/>
        </w:rPr>
      </w:pPr>
      <w:r w:rsidRPr="00D93929">
        <w:rPr>
          <w:rFonts w:cs="Dax"/>
          <w:b/>
          <w:bCs/>
          <w:lang w:val="en-US"/>
        </w:rPr>
        <w:t>STATISTICS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D93929">
        <w:rPr>
          <w:rFonts w:cs="Dax"/>
          <w:b/>
          <w:bCs/>
          <w:sz w:val="20"/>
          <w:szCs w:val="20"/>
          <w:lang w:val="en-US"/>
        </w:rPr>
        <w:t>Str</w:t>
      </w:r>
      <w:proofErr w:type="spellEnd"/>
      <w:r w:rsidRPr="00D9392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93929">
        <w:rPr>
          <w:rFonts w:cs="Dax"/>
          <w:sz w:val="20"/>
          <w:szCs w:val="20"/>
          <w:lang w:val="en-US"/>
        </w:rPr>
        <w:t xml:space="preserve">12, </w:t>
      </w:r>
      <w:proofErr w:type="spellStart"/>
      <w:r w:rsidRPr="00D93929">
        <w:rPr>
          <w:rFonts w:cs="Dax"/>
          <w:b/>
          <w:bCs/>
          <w:sz w:val="20"/>
          <w:szCs w:val="20"/>
          <w:lang w:val="en-US"/>
        </w:rPr>
        <w:t>Dex</w:t>
      </w:r>
      <w:proofErr w:type="spellEnd"/>
      <w:r w:rsidRPr="00D9392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93929">
        <w:rPr>
          <w:rFonts w:cs="Dax"/>
          <w:sz w:val="20"/>
          <w:szCs w:val="20"/>
          <w:lang w:val="en-US"/>
        </w:rPr>
        <w:t xml:space="preserve">17, </w:t>
      </w:r>
      <w:r w:rsidRPr="00D93929">
        <w:rPr>
          <w:rFonts w:cs="Dax"/>
          <w:b/>
          <w:bCs/>
          <w:sz w:val="20"/>
          <w:szCs w:val="20"/>
          <w:lang w:val="en-US"/>
        </w:rPr>
        <w:t xml:space="preserve">Con </w:t>
      </w:r>
      <w:r w:rsidRPr="00D93929">
        <w:rPr>
          <w:rFonts w:cs="Dax"/>
          <w:sz w:val="20"/>
          <w:szCs w:val="20"/>
          <w:lang w:val="en-US"/>
        </w:rPr>
        <w:t xml:space="preserve">15, </w:t>
      </w:r>
      <w:proofErr w:type="spellStart"/>
      <w:r w:rsidRPr="00D93929">
        <w:rPr>
          <w:rFonts w:cs="Dax"/>
          <w:b/>
          <w:bCs/>
          <w:sz w:val="20"/>
          <w:szCs w:val="20"/>
          <w:lang w:val="en-US"/>
        </w:rPr>
        <w:t>Int</w:t>
      </w:r>
      <w:proofErr w:type="spellEnd"/>
      <w:r w:rsidRPr="00D9392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93929">
        <w:rPr>
          <w:rFonts w:cs="Dax"/>
          <w:sz w:val="20"/>
          <w:szCs w:val="20"/>
          <w:lang w:val="en-US"/>
        </w:rPr>
        <w:t xml:space="preserve">8, </w:t>
      </w:r>
      <w:proofErr w:type="spellStart"/>
      <w:r w:rsidRPr="00D93929">
        <w:rPr>
          <w:rFonts w:cs="Dax"/>
          <w:b/>
          <w:bCs/>
          <w:sz w:val="20"/>
          <w:szCs w:val="20"/>
          <w:lang w:val="en-US"/>
        </w:rPr>
        <w:t>Wis</w:t>
      </w:r>
      <w:proofErr w:type="spellEnd"/>
      <w:r w:rsidRPr="00D9392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93929">
        <w:rPr>
          <w:rFonts w:cs="Dax"/>
          <w:sz w:val="20"/>
          <w:szCs w:val="20"/>
          <w:lang w:val="en-US"/>
        </w:rPr>
        <w:t xml:space="preserve">12, </w:t>
      </w:r>
      <w:r w:rsidRPr="00D93929">
        <w:rPr>
          <w:rFonts w:cs="Dax"/>
          <w:b/>
          <w:bCs/>
          <w:sz w:val="20"/>
          <w:szCs w:val="20"/>
          <w:lang w:val="en-US"/>
        </w:rPr>
        <w:t xml:space="preserve">Cha </w:t>
      </w:r>
      <w:r w:rsidRPr="00D93929">
        <w:rPr>
          <w:rFonts w:cs="Dax"/>
          <w:sz w:val="20"/>
          <w:szCs w:val="20"/>
          <w:lang w:val="en-US"/>
        </w:rPr>
        <w:t>8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Base </w:t>
      </w:r>
      <w:proofErr w:type="spellStart"/>
      <w:r w:rsidRPr="00D93929">
        <w:rPr>
          <w:rFonts w:cs="Dax"/>
          <w:b/>
          <w:bCs/>
          <w:sz w:val="20"/>
          <w:szCs w:val="20"/>
          <w:lang w:val="en-US"/>
        </w:rPr>
        <w:t>Atk</w:t>
      </w:r>
      <w:proofErr w:type="spellEnd"/>
      <w:r w:rsidRPr="00D9392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93929">
        <w:rPr>
          <w:rFonts w:cs="Dax"/>
          <w:sz w:val="20"/>
          <w:szCs w:val="20"/>
          <w:lang w:val="en-US"/>
        </w:rPr>
        <w:t xml:space="preserve">+1; </w:t>
      </w:r>
      <w:r w:rsidRPr="00D93929">
        <w:rPr>
          <w:rFonts w:cs="Dax"/>
          <w:b/>
          <w:bCs/>
          <w:sz w:val="20"/>
          <w:szCs w:val="20"/>
          <w:lang w:val="en-US"/>
        </w:rPr>
        <w:t xml:space="preserve">CMB </w:t>
      </w:r>
      <w:r w:rsidRPr="00D93929">
        <w:rPr>
          <w:rFonts w:cs="Dax"/>
          <w:sz w:val="20"/>
          <w:szCs w:val="20"/>
          <w:lang w:val="en-US"/>
        </w:rPr>
        <w:t xml:space="preserve">+1; </w:t>
      </w:r>
      <w:r w:rsidRPr="00D93929">
        <w:rPr>
          <w:rFonts w:cs="Dax"/>
          <w:b/>
          <w:bCs/>
          <w:sz w:val="20"/>
          <w:szCs w:val="20"/>
          <w:lang w:val="en-US"/>
        </w:rPr>
        <w:t xml:space="preserve">CMD </w:t>
      </w:r>
      <w:r w:rsidRPr="00D93929">
        <w:rPr>
          <w:rFonts w:cs="Dax"/>
          <w:sz w:val="20"/>
          <w:szCs w:val="20"/>
          <w:lang w:val="en-US"/>
        </w:rPr>
        <w:t>14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Feats </w:t>
      </w:r>
      <w:r w:rsidRPr="00D93929">
        <w:rPr>
          <w:rFonts w:cs="Dax"/>
          <w:sz w:val="20"/>
          <w:szCs w:val="20"/>
          <w:lang w:val="en-US"/>
        </w:rPr>
        <w:t>Mounted Combat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Skills </w:t>
      </w:r>
      <w:r w:rsidRPr="00D93929">
        <w:rPr>
          <w:rFonts w:cs="Dax"/>
          <w:sz w:val="20"/>
          <w:szCs w:val="20"/>
          <w:lang w:val="en-US"/>
        </w:rPr>
        <w:t>Handle Animal +3, Perception +5, Ride +10, Stealth +14, Survival +5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Languages </w:t>
      </w:r>
      <w:r w:rsidRPr="00D93929">
        <w:rPr>
          <w:rFonts w:cs="Dax"/>
          <w:sz w:val="20"/>
          <w:szCs w:val="20"/>
          <w:lang w:val="en-US"/>
        </w:rPr>
        <w:t>Common, Goblin</w:t>
      </w:r>
    </w:p>
    <w:p w:rsidR="00D93929" w:rsidRPr="00D93929" w:rsidRDefault="00D93929" w:rsidP="00D93929">
      <w:pPr>
        <w:pStyle w:val="Pa133"/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SQ </w:t>
      </w:r>
      <w:r w:rsidRPr="00D93929">
        <w:rPr>
          <w:rFonts w:cs="Dax"/>
          <w:sz w:val="20"/>
          <w:szCs w:val="20"/>
          <w:lang w:val="en-US"/>
        </w:rPr>
        <w:t>track +1, wild empathy +0</w:t>
      </w:r>
    </w:p>
    <w:p w:rsidR="00343C12" w:rsidRDefault="00D93929" w:rsidP="00D93929">
      <w:pPr>
        <w:rPr>
          <w:rFonts w:cs="Dax"/>
          <w:sz w:val="20"/>
          <w:szCs w:val="20"/>
          <w:lang w:val="en-US"/>
        </w:rPr>
      </w:pPr>
      <w:r w:rsidRPr="00D93929">
        <w:rPr>
          <w:rFonts w:cs="Dax"/>
          <w:b/>
          <w:bCs/>
          <w:sz w:val="20"/>
          <w:szCs w:val="20"/>
          <w:lang w:val="en-US"/>
        </w:rPr>
        <w:t xml:space="preserve">Combat Gear </w:t>
      </w:r>
      <w:r w:rsidRPr="00D93929">
        <w:rPr>
          <w:rFonts w:cs="Dax"/>
          <w:i/>
          <w:iCs/>
          <w:sz w:val="20"/>
          <w:szCs w:val="20"/>
          <w:lang w:val="en-US"/>
        </w:rPr>
        <w:t>potion of cure moderate wounds</w:t>
      </w:r>
      <w:r w:rsidRPr="00D93929">
        <w:rPr>
          <w:rFonts w:cs="Dax"/>
          <w:sz w:val="20"/>
          <w:szCs w:val="20"/>
          <w:lang w:val="en-US"/>
        </w:rPr>
        <w:t xml:space="preserve">; </w:t>
      </w:r>
      <w:r w:rsidRPr="00D93929">
        <w:rPr>
          <w:rFonts w:cs="Dax"/>
          <w:b/>
          <w:bCs/>
          <w:sz w:val="20"/>
          <w:szCs w:val="20"/>
          <w:lang w:val="en-US"/>
        </w:rPr>
        <w:t xml:space="preserve">Other Gear </w:t>
      </w:r>
      <w:r w:rsidRPr="00D93929">
        <w:rPr>
          <w:rFonts w:cs="Dax"/>
          <w:sz w:val="20"/>
          <w:szCs w:val="20"/>
          <w:lang w:val="en-US"/>
        </w:rPr>
        <w:t xml:space="preserve">studded leather armor, </w:t>
      </w:r>
      <w:proofErr w:type="spellStart"/>
      <w:r w:rsidRPr="00D93929">
        <w:rPr>
          <w:rFonts w:cs="Dax"/>
          <w:sz w:val="20"/>
          <w:szCs w:val="20"/>
          <w:lang w:val="en-US"/>
        </w:rPr>
        <w:t>horsechopper</w:t>
      </w:r>
      <w:proofErr w:type="spellEnd"/>
      <w:r w:rsidRPr="00D93929">
        <w:rPr>
          <w:rFonts w:cs="Dax"/>
          <w:sz w:val="20"/>
          <w:szCs w:val="20"/>
          <w:lang w:val="en-US"/>
        </w:rPr>
        <w:t xml:space="preserve">, </w:t>
      </w:r>
      <w:proofErr w:type="spellStart"/>
      <w:r w:rsidRPr="00D93929">
        <w:rPr>
          <w:rFonts w:cs="Dax"/>
          <w:sz w:val="20"/>
          <w:szCs w:val="20"/>
          <w:lang w:val="en-US"/>
        </w:rPr>
        <w:t>shortbow</w:t>
      </w:r>
      <w:proofErr w:type="spellEnd"/>
      <w:r w:rsidRPr="00D93929">
        <w:rPr>
          <w:rFonts w:cs="Dax"/>
          <w:sz w:val="20"/>
          <w:szCs w:val="20"/>
          <w:lang w:val="en-US"/>
        </w:rPr>
        <w:t xml:space="preserve"> with 20 arrows</w:t>
      </w: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D93929" w:rsidRPr="00D93929" w:rsidRDefault="00D93929" w:rsidP="00D93929">
      <w:pPr>
        <w:pStyle w:val="stat-block-title"/>
        <w:shd w:val="clear" w:color="auto" w:fill="000000"/>
        <w:spacing w:before="375" w:beforeAutospacing="0" w:after="75" w:afterAutospacing="0"/>
        <w:rPr>
          <w:rFonts w:ascii="Arial" w:hAnsi="Arial" w:cs="Arial"/>
          <w:b/>
          <w:bCs/>
          <w:caps/>
          <w:color w:val="FFFFFF"/>
          <w:spacing w:val="15"/>
          <w:lang w:val="en-US"/>
        </w:rPr>
      </w:pPr>
      <w:r w:rsidRPr="00D93929">
        <w:rPr>
          <w:rFonts w:ascii="Arial" w:hAnsi="Arial" w:cs="Arial"/>
          <w:b/>
          <w:bCs/>
          <w:caps/>
          <w:color w:val="FFFFFF"/>
          <w:spacing w:val="15"/>
          <w:lang w:val="en-US"/>
        </w:rPr>
        <w:lastRenderedPageBreak/>
        <w:t>GOBLIN DOG</w:t>
      </w:r>
      <w:r w:rsidRPr="00D93929">
        <w:rPr>
          <w:rFonts w:ascii="Arial" w:hAnsi="Arial" w:cs="Arial"/>
          <w:b/>
          <w:bCs/>
          <w:caps/>
          <w:color w:val="FFFFFF"/>
          <w:spacing w:val="15"/>
          <w:lang w:val="en-US"/>
        </w:rPr>
        <w:t xml:space="preserve"> </w:t>
      </w:r>
      <w:r w:rsidRPr="00D93929">
        <w:rPr>
          <w:rStyle w:val="stat-block-cr"/>
          <w:rFonts w:ascii="Arial" w:hAnsi="Arial" w:cs="Arial"/>
          <w:b/>
          <w:bCs/>
          <w:caps/>
          <w:color w:val="FFFFFF"/>
          <w:spacing w:val="15"/>
          <w:lang w:val="en-US"/>
        </w:rPr>
        <w:t>CR 1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XP 400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color w:val="000000"/>
          <w:sz w:val="20"/>
          <w:szCs w:val="20"/>
          <w:lang w:val="en-US"/>
        </w:rPr>
        <w:t>N Medium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4" w:anchor="animal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animal</w:t>
        </w:r>
      </w:hyperlink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Init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+2;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Senses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low-light vision,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5" w:anchor="scent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scent</w:t>
        </w:r>
      </w:hyperlink>
      <w:r w:rsidRPr="00D93929">
        <w:rPr>
          <w:rFonts w:ascii="Arial" w:hAnsi="Arial" w:cs="Arial"/>
          <w:color w:val="000000"/>
          <w:sz w:val="20"/>
          <w:szCs w:val="20"/>
          <w:lang w:val="en-US"/>
        </w:rPr>
        <w:t>;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6" w:anchor="perception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Perception</w:t>
        </w:r>
      </w:hyperlink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+1</w:t>
      </w:r>
    </w:p>
    <w:p w:rsidR="00D93929" w:rsidRPr="00D93929" w:rsidRDefault="00D93929" w:rsidP="00D93929">
      <w:pPr>
        <w:pStyle w:val="stat-block-breaker"/>
        <w:pBdr>
          <w:top w:val="single" w:sz="6" w:space="0" w:color="000000"/>
          <w:bottom w:val="single" w:sz="6" w:space="0" w:color="000000"/>
        </w:pBdr>
        <w:shd w:val="clear" w:color="auto" w:fill="FFFDF8"/>
        <w:spacing w:before="120" w:beforeAutospacing="0" w:after="120" w:afterAutospacing="0"/>
        <w:rPr>
          <w:rFonts w:ascii="Arial" w:hAnsi="Arial" w:cs="Arial"/>
          <w:caps/>
          <w:color w:val="000000"/>
          <w:lang w:val="en-US"/>
        </w:rPr>
      </w:pPr>
      <w:r w:rsidRPr="00D93929">
        <w:rPr>
          <w:rFonts w:ascii="Arial" w:hAnsi="Arial" w:cs="Arial"/>
          <w:caps/>
          <w:color w:val="000000"/>
          <w:lang w:val="en-US"/>
        </w:rPr>
        <w:t>DEFENSE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AC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 xml:space="preserve">13, touch 12, flat-footed 11 (+2 </w:t>
      </w:r>
      <w:proofErr w:type="spellStart"/>
      <w:r w:rsidRPr="00D93929">
        <w:rPr>
          <w:rFonts w:ascii="Arial" w:hAnsi="Arial" w:cs="Arial"/>
          <w:color w:val="000000"/>
          <w:sz w:val="20"/>
          <w:szCs w:val="20"/>
          <w:lang w:val="en-US"/>
        </w:rPr>
        <w:t>Dex</w:t>
      </w:r>
      <w:proofErr w:type="spellEnd"/>
      <w:r w:rsidRPr="00D93929">
        <w:rPr>
          <w:rFonts w:ascii="Arial" w:hAnsi="Arial" w:cs="Arial"/>
          <w:color w:val="000000"/>
          <w:sz w:val="20"/>
          <w:szCs w:val="20"/>
          <w:lang w:val="en-US"/>
        </w:rPr>
        <w:t>, +1 natural)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hp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9 (1d8+5)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Fort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+4,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Ref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+4,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Will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+1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Immune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disease</w:t>
      </w:r>
    </w:p>
    <w:p w:rsidR="00D93929" w:rsidRPr="00D93929" w:rsidRDefault="00D93929" w:rsidP="00D93929">
      <w:pPr>
        <w:pStyle w:val="stat-block-breaker"/>
        <w:pBdr>
          <w:top w:val="single" w:sz="6" w:space="0" w:color="000000"/>
          <w:bottom w:val="single" w:sz="6" w:space="0" w:color="000000"/>
        </w:pBdr>
        <w:shd w:val="clear" w:color="auto" w:fill="FFFDF8"/>
        <w:spacing w:before="120" w:beforeAutospacing="0" w:after="120" w:afterAutospacing="0"/>
        <w:rPr>
          <w:rFonts w:ascii="Arial" w:hAnsi="Arial" w:cs="Arial"/>
          <w:caps/>
          <w:color w:val="000000"/>
          <w:lang w:val="en-US"/>
        </w:rPr>
      </w:pPr>
      <w:r w:rsidRPr="00D93929">
        <w:rPr>
          <w:rFonts w:ascii="Arial" w:hAnsi="Arial" w:cs="Arial"/>
          <w:caps/>
          <w:color w:val="000000"/>
          <w:lang w:val="en-US"/>
        </w:rPr>
        <w:t>OFFENSE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Speed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50 ft.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Melee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bite +2 (1d6+3 plus allergic reaction)</w:t>
      </w:r>
    </w:p>
    <w:p w:rsidR="00D93929" w:rsidRPr="00D93929" w:rsidRDefault="00D93929" w:rsidP="00D93929">
      <w:pPr>
        <w:pStyle w:val="stat-block-breaker"/>
        <w:pBdr>
          <w:top w:val="single" w:sz="6" w:space="0" w:color="000000"/>
          <w:bottom w:val="single" w:sz="6" w:space="0" w:color="000000"/>
        </w:pBdr>
        <w:shd w:val="clear" w:color="auto" w:fill="FFFDF8"/>
        <w:spacing w:before="120" w:beforeAutospacing="0" w:after="120" w:afterAutospacing="0"/>
        <w:rPr>
          <w:rFonts w:ascii="Arial" w:hAnsi="Arial" w:cs="Arial"/>
          <w:caps/>
          <w:color w:val="000000"/>
          <w:lang w:val="en-US"/>
        </w:rPr>
      </w:pPr>
      <w:r w:rsidRPr="00D93929">
        <w:rPr>
          <w:rFonts w:ascii="Arial" w:hAnsi="Arial" w:cs="Arial"/>
          <w:caps/>
          <w:color w:val="000000"/>
          <w:lang w:val="en-US"/>
        </w:rPr>
        <w:t>STATISTICS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Str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15,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Dex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14,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Con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15,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Int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2,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Wis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12,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Cha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8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Base </w:t>
      </w: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Atk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+0;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CMB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+2;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CMD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14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Feats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7" w:anchor="toughness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Toughness</w:t>
        </w:r>
      </w:hyperlink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Skills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8" w:anchor="stealth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Stealth</w:t>
        </w:r>
      </w:hyperlink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+6</w:t>
      </w:r>
    </w:p>
    <w:p w:rsidR="00D93929" w:rsidRPr="00D93929" w:rsidRDefault="00D93929" w:rsidP="00D93929">
      <w:pPr>
        <w:pStyle w:val="stat-block-breaker"/>
        <w:pBdr>
          <w:top w:val="single" w:sz="6" w:space="0" w:color="000000"/>
          <w:bottom w:val="single" w:sz="6" w:space="0" w:color="000000"/>
        </w:pBdr>
        <w:shd w:val="clear" w:color="auto" w:fill="FFFDF8"/>
        <w:spacing w:before="120" w:beforeAutospacing="0" w:after="120" w:afterAutospacing="0"/>
        <w:rPr>
          <w:rFonts w:ascii="Arial" w:hAnsi="Arial" w:cs="Arial"/>
          <w:caps/>
          <w:color w:val="000000"/>
          <w:lang w:val="en-US"/>
        </w:rPr>
      </w:pPr>
      <w:r w:rsidRPr="00D93929">
        <w:rPr>
          <w:rFonts w:ascii="Arial" w:hAnsi="Arial" w:cs="Arial"/>
          <w:caps/>
          <w:color w:val="000000"/>
          <w:lang w:val="en-US"/>
        </w:rPr>
        <w:t>SPECIAL ABILITIES</w:t>
      </w: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Allergic Reaction (Ex)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 xml:space="preserve">A goblin dog's dander is highly irritating to all creatures save those with the </w:t>
      </w:r>
      <w:proofErr w:type="spellStart"/>
      <w:r w:rsidRPr="00D93929">
        <w:rPr>
          <w:rFonts w:ascii="Arial" w:hAnsi="Arial" w:cs="Arial"/>
          <w:color w:val="000000"/>
          <w:sz w:val="20"/>
          <w:szCs w:val="20"/>
          <w:lang w:val="en-US"/>
        </w:rPr>
        <w:t>goblinoid</w:t>
      </w:r>
      <w:proofErr w:type="spellEnd"/>
      <w:r w:rsidRPr="00D93929">
        <w:rPr>
          <w:rFonts w:ascii="Arial" w:hAnsi="Arial" w:cs="Arial"/>
          <w:color w:val="000000"/>
          <w:sz w:val="20"/>
          <w:szCs w:val="20"/>
          <w:lang w:val="en-US"/>
        </w:rPr>
        <w:t xml:space="preserve"> subtype. A non-</w:t>
      </w:r>
      <w:proofErr w:type="spellStart"/>
      <w:r w:rsidRPr="00D93929">
        <w:rPr>
          <w:rFonts w:ascii="Arial" w:hAnsi="Arial" w:cs="Arial"/>
          <w:color w:val="000000"/>
          <w:sz w:val="20"/>
          <w:szCs w:val="20"/>
          <w:lang w:val="en-US"/>
        </w:rPr>
        <w:t>goblinoid</w:t>
      </w:r>
      <w:proofErr w:type="spellEnd"/>
      <w:r w:rsidRPr="00D93929">
        <w:rPr>
          <w:rFonts w:ascii="Arial" w:hAnsi="Arial" w:cs="Arial"/>
          <w:color w:val="000000"/>
          <w:sz w:val="20"/>
          <w:szCs w:val="20"/>
          <w:lang w:val="en-US"/>
        </w:rPr>
        <w:t xml:space="preserve"> creature damaged by a goblin dog's bite, who deals damage to a goblin dog with a natural weapon or unarmed attack, or who otherwise comes into contact with a goblin dog (including attempts to grapple or ride the creature) must make a DC 12 Fortitude save or break out in an itching rash. A creature affected by this rash takes a –2 penalty to Dexterity and Charisma for 1 day (multiple allergic reactions do not stack).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Remove disease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or any magical healing removes the rash instantly. This is a disease effect. The save DC is Constitution-based.</w:t>
      </w: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929" w:rsidRPr="00D93929" w:rsidRDefault="00D93929" w:rsidP="00D93929">
      <w:pPr>
        <w:pStyle w:val="stat-block-title"/>
        <w:shd w:val="clear" w:color="auto" w:fill="000000"/>
        <w:spacing w:before="375" w:beforeAutospacing="0" w:after="75" w:afterAutospacing="0"/>
        <w:rPr>
          <w:rFonts w:ascii="Arial" w:hAnsi="Arial" w:cs="Arial"/>
          <w:b/>
          <w:bCs/>
          <w:caps/>
          <w:color w:val="FFFFFF"/>
          <w:spacing w:val="15"/>
          <w:lang w:val="en-US"/>
        </w:rPr>
      </w:pPr>
      <w:r w:rsidRPr="00D93929">
        <w:rPr>
          <w:rFonts w:ascii="Arial" w:hAnsi="Arial" w:cs="Arial"/>
          <w:b/>
          <w:bCs/>
          <w:caps/>
          <w:color w:val="FFFFFF"/>
          <w:spacing w:val="15"/>
          <w:lang w:val="en-US"/>
        </w:rPr>
        <w:t>GOBLIN</w:t>
      </w:r>
      <w:r>
        <w:rPr>
          <w:rFonts w:ascii="Arial" w:hAnsi="Arial" w:cs="Arial"/>
          <w:b/>
          <w:bCs/>
          <w:caps/>
          <w:color w:val="FFFFFF"/>
          <w:spacing w:val="15"/>
          <w:lang w:val="en-US"/>
        </w:rPr>
        <w:t xml:space="preserve"> </w:t>
      </w:r>
      <w:r w:rsidRPr="00D93929">
        <w:rPr>
          <w:rStyle w:val="stat-block-cr"/>
          <w:rFonts w:ascii="Arial" w:hAnsi="Arial" w:cs="Arial"/>
          <w:b/>
          <w:bCs/>
          <w:caps/>
          <w:color w:val="FFFFFF"/>
          <w:spacing w:val="15"/>
          <w:lang w:val="en-US"/>
        </w:rPr>
        <w:t>CR 1/3</w:t>
      </w:r>
      <w:r w:rsidR="001C4EF2">
        <w:rPr>
          <w:rStyle w:val="stat-block-cr"/>
          <w:rFonts w:ascii="Arial" w:hAnsi="Arial" w:cs="Arial"/>
          <w:b/>
          <w:bCs/>
          <w:caps/>
          <w:color w:val="FFFFFF"/>
          <w:spacing w:val="15"/>
          <w:lang w:val="en-US"/>
        </w:rPr>
        <w:t xml:space="preserve"> 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XP 135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color w:val="000000"/>
          <w:sz w:val="20"/>
          <w:szCs w:val="20"/>
          <w:lang w:val="en-US"/>
        </w:rPr>
        <w:t>Goblin warrior 1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color w:val="000000"/>
          <w:sz w:val="20"/>
          <w:szCs w:val="20"/>
          <w:lang w:val="en-US"/>
        </w:rPr>
        <w:t>NE Small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9" w:anchor="humanoid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humanoid</w:t>
        </w:r>
      </w:hyperlink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Pr="00D93929">
        <w:rPr>
          <w:rFonts w:ascii="Arial" w:hAnsi="Arial" w:cs="Arial"/>
          <w:color w:val="000000"/>
          <w:sz w:val="20"/>
          <w:szCs w:val="20"/>
          <w:lang w:val="en-US"/>
        </w:rPr>
        <w:t>goblinoid</w:t>
      </w:r>
      <w:proofErr w:type="spellEnd"/>
      <w:r w:rsidRPr="00D93929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Init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+6;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Senses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D93929">
        <w:rPr>
          <w:rFonts w:ascii="Arial" w:hAnsi="Arial" w:cs="Arial"/>
          <w:color w:val="000000"/>
          <w:sz w:val="20"/>
          <w:szCs w:val="20"/>
          <w:lang w:val="en-US"/>
        </w:rPr>
        <w:t>darkvision</w:t>
      </w:r>
      <w:proofErr w:type="spellEnd"/>
      <w:r w:rsidRPr="00D93929">
        <w:rPr>
          <w:rFonts w:ascii="Arial" w:hAnsi="Arial" w:cs="Arial"/>
          <w:color w:val="000000"/>
          <w:sz w:val="20"/>
          <w:szCs w:val="20"/>
          <w:lang w:val="en-US"/>
        </w:rPr>
        <w:t xml:space="preserve"> 60 ft.;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10" w:anchor="perception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Perception</w:t>
        </w:r>
      </w:hyperlink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–1</w:t>
      </w:r>
    </w:p>
    <w:p w:rsidR="00D93929" w:rsidRDefault="00D93929" w:rsidP="00D93929">
      <w:pPr>
        <w:pStyle w:val="stat-block-breaker"/>
        <w:pBdr>
          <w:top w:val="single" w:sz="6" w:space="0" w:color="000000"/>
          <w:bottom w:val="single" w:sz="6" w:space="0" w:color="000000"/>
        </w:pBdr>
        <w:shd w:val="clear" w:color="auto" w:fill="FFFDF8"/>
        <w:spacing w:before="120" w:beforeAutospacing="0" w:after="120" w:afterAutospacing="0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DEFENSE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AC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 xml:space="preserve">16, touch 13, flat-footed 14 (+2 armor, +2 </w:t>
      </w:r>
      <w:proofErr w:type="spellStart"/>
      <w:r w:rsidRPr="00D93929">
        <w:rPr>
          <w:rFonts w:ascii="Arial" w:hAnsi="Arial" w:cs="Arial"/>
          <w:color w:val="000000"/>
          <w:sz w:val="20"/>
          <w:szCs w:val="20"/>
          <w:lang w:val="en-US"/>
        </w:rPr>
        <w:t>Dex</w:t>
      </w:r>
      <w:proofErr w:type="spellEnd"/>
      <w:r w:rsidRPr="00D93929">
        <w:rPr>
          <w:rFonts w:ascii="Arial" w:hAnsi="Arial" w:cs="Arial"/>
          <w:color w:val="000000"/>
          <w:sz w:val="20"/>
          <w:szCs w:val="20"/>
          <w:lang w:val="en-US"/>
        </w:rPr>
        <w:t>, +1 shield, +1 size)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hp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6 (1d10+1)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Fort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+3,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Ref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+2,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Will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–1</w:t>
      </w:r>
    </w:p>
    <w:p w:rsidR="00D93929" w:rsidRPr="00D93929" w:rsidRDefault="00D93929" w:rsidP="00D93929">
      <w:pPr>
        <w:pStyle w:val="stat-block-breaker"/>
        <w:pBdr>
          <w:top w:val="single" w:sz="6" w:space="0" w:color="000000"/>
          <w:bottom w:val="single" w:sz="6" w:space="0" w:color="000000"/>
        </w:pBdr>
        <w:shd w:val="clear" w:color="auto" w:fill="FFFDF8"/>
        <w:spacing w:before="120" w:beforeAutospacing="0" w:after="120" w:afterAutospacing="0"/>
        <w:rPr>
          <w:rFonts w:ascii="Arial" w:hAnsi="Arial" w:cs="Arial"/>
          <w:caps/>
          <w:color w:val="000000"/>
          <w:lang w:val="en-US"/>
        </w:rPr>
      </w:pPr>
      <w:r w:rsidRPr="00D93929">
        <w:rPr>
          <w:rFonts w:ascii="Arial" w:hAnsi="Arial" w:cs="Arial"/>
          <w:caps/>
          <w:color w:val="000000"/>
          <w:lang w:val="en-US"/>
        </w:rPr>
        <w:t>OFFENSE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Speed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30 ft.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Melee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short sword +2 (1d4/19–20)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Ranged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short bow +4 (1d4/×3)</w:t>
      </w:r>
    </w:p>
    <w:p w:rsidR="00D93929" w:rsidRPr="00D93929" w:rsidRDefault="00D93929" w:rsidP="00D93929">
      <w:pPr>
        <w:pStyle w:val="stat-block-breaker"/>
        <w:pBdr>
          <w:top w:val="single" w:sz="6" w:space="0" w:color="000000"/>
          <w:bottom w:val="single" w:sz="6" w:space="0" w:color="000000"/>
        </w:pBdr>
        <w:shd w:val="clear" w:color="auto" w:fill="FFFDF8"/>
        <w:spacing w:before="120" w:beforeAutospacing="0" w:after="120" w:afterAutospacing="0"/>
        <w:rPr>
          <w:rFonts w:ascii="Arial" w:hAnsi="Arial" w:cs="Arial"/>
          <w:caps/>
          <w:color w:val="000000"/>
          <w:lang w:val="en-US"/>
        </w:rPr>
      </w:pPr>
      <w:r w:rsidRPr="00D93929">
        <w:rPr>
          <w:rFonts w:ascii="Arial" w:hAnsi="Arial" w:cs="Arial"/>
          <w:caps/>
          <w:color w:val="000000"/>
          <w:lang w:val="en-US"/>
        </w:rPr>
        <w:t>STATISTICS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Str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11,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Dex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15,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Con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12,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Int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10,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Wis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9,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Cha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6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Base </w:t>
      </w:r>
      <w:proofErr w:type="spellStart"/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Atk</w:t>
      </w:r>
      <w:proofErr w:type="spellEnd"/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+1;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CMB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+0;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CMD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12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Feats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11" w:anchor="improved-initiative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Improved Initiative</w:t>
        </w:r>
      </w:hyperlink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Skills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12" w:anchor="ride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Ride</w:t>
        </w:r>
      </w:hyperlink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+10,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13" w:anchor="stealth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Stealth</w:t>
        </w:r>
      </w:hyperlink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+10,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14" w:anchor="swim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Swim</w:t>
        </w:r>
      </w:hyperlink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+4;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Racial Modifiers</w:t>
      </w:r>
      <w:r w:rsidRPr="00D93929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+4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15" w:anchor="ride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Ride</w:t>
        </w:r>
      </w:hyperlink>
      <w:r w:rsidRPr="00D93929">
        <w:rPr>
          <w:rFonts w:ascii="Arial" w:hAnsi="Arial" w:cs="Arial"/>
          <w:color w:val="000000"/>
          <w:sz w:val="20"/>
          <w:szCs w:val="20"/>
          <w:lang w:val="en-US"/>
        </w:rPr>
        <w:t>, +4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16" w:anchor="stealth" w:history="1">
        <w:r w:rsidRPr="00D93929">
          <w:rPr>
            <w:rStyle w:val="Hyperlink"/>
            <w:rFonts w:ascii="Arial" w:hAnsi="Arial" w:cs="Arial"/>
            <w:color w:val="33337C"/>
            <w:sz w:val="20"/>
            <w:szCs w:val="20"/>
            <w:lang w:val="en-US"/>
          </w:rPr>
          <w:t>Stealth</w:t>
        </w:r>
      </w:hyperlink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Languages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Goblin</w:t>
      </w:r>
    </w:p>
    <w:p w:rsidR="00D93929" w:rsidRPr="00D93929" w:rsidRDefault="00D93929" w:rsidP="00D93929">
      <w:pPr>
        <w:pStyle w:val="stat-block-1"/>
        <w:shd w:val="clear" w:color="auto" w:fill="FFFDF8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939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Treasure</w:t>
      </w:r>
      <w:r w:rsidRPr="00D9392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D93929">
        <w:rPr>
          <w:rFonts w:ascii="Arial" w:hAnsi="Arial" w:cs="Arial"/>
          <w:color w:val="000000"/>
          <w:sz w:val="20"/>
          <w:szCs w:val="20"/>
          <w:lang w:val="en-US"/>
        </w:rPr>
        <w:t>NPC gear (leather armor, light wooden shield, short sword, short bow with 20 arrows, other treasure)</w:t>
      </w:r>
    </w:p>
    <w:p w:rsidR="00D93929" w:rsidRDefault="00D93929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Default="001C4EF2" w:rsidP="00D93929">
      <w:pPr>
        <w:rPr>
          <w:rFonts w:cs="Dax"/>
          <w:sz w:val="20"/>
          <w:szCs w:val="20"/>
          <w:lang w:val="en-US"/>
        </w:rPr>
      </w:pPr>
    </w:p>
    <w:p w:rsidR="001C4EF2" w:rsidRPr="00D06059" w:rsidRDefault="001C4EF2" w:rsidP="001C4EF2">
      <w:pPr>
        <w:pStyle w:val="Pa112"/>
        <w:spacing w:before="180"/>
        <w:ind w:right="60"/>
        <w:rPr>
          <w:lang w:val="en-US"/>
        </w:rPr>
      </w:pPr>
      <w:r w:rsidRPr="00D06059">
        <w:rPr>
          <w:b/>
          <w:bCs/>
          <w:lang w:val="en-US"/>
        </w:rPr>
        <w:lastRenderedPageBreak/>
        <w:t xml:space="preserve">SKIZZERTZ CR 1 </w:t>
      </w:r>
    </w:p>
    <w:p w:rsidR="001C4EF2" w:rsidRPr="00D06059" w:rsidRDefault="001C4EF2" w:rsidP="001C4EF2">
      <w:pPr>
        <w:pStyle w:val="Pa122"/>
        <w:rPr>
          <w:sz w:val="20"/>
          <w:szCs w:val="20"/>
          <w:lang w:val="en-US"/>
        </w:rPr>
      </w:pPr>
      <w:r w:rsidRPr="00D06059">
        <w:rPr>
          <w:b/>
          <w:bCs/>
          <w:sz w:val="20"/>
          <w:szCs w:val="20"/>
          <w:lang w:val="en-US"/>
        </w:rPr>
        <w:t xml:space="preserve">XP 400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sz w:val="20"/>
          <w:szCs w:val="20"/>
          <w:lang w:val="en-US"/>
        </w:rPr>
        <w:t xml:space="preserve">Male goblin cleric of </w:t>
      </w:r>
      <w:proofErr w:type="spellStart"/>
      <w:r w:rsidRPr="00D06059">
        <w:rPr>
          <w:rFonts w:cs="Dax"/>
          <w:sz w:val="20"/>
          <w:szCs w:val="20"/>
          <w:lang w:val="en-US"/>
        </w:rPr>
        <w:t>Lamashtu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 2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sz w:val="20"/>
          <w:szCs w:val="20"/>
          <w:lang w:val="en-US"/>
        </w:rPr>
        <w:t>NE Small humanoid (</w:t>
      </w:r>
      <w:proofErr w:type="spellStart"/>
      <w:r w:rsidRPr="00D06059">
        <w:rPr>
          <w:rFonts w:cs="Dax"/>
          <w:sz w:val="20"/>
          <w:szCs w:val="20"/>
          <w:lang w:val="en-US"/>
        </w:rPr>
        <w:t>goblinoid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) </w:t>
      </w:r>
    </w:p>
    <w:p w:rsidR="00D06059" w:rsidRDefault="00D06059" w:rsidP="001C4EF2">
      <w:pPr>
        <w:pStyle w:val="Pa133"/>
        <w:rPr>
          <w:rFonts w:cs="Dax"/>
          <w:b/>
          <w:bCs/>
          <w:sz w:val="20"/>
          <w:szCs w:val="20"/>
          <w:lang w:val="en-US"/>
        </w:rPr>
      </w:pP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D06059">
        <w:rPr>
          <w:rFonts w:cs="Dax"/>
          <w:b/>
          <w:bCs/>
          <w:sz w:val="20"/>
          <w:szCs w:val="20"/>
          <w:lang w:val="en-US"/>
        </w:rPr>
        <w:t>Init</w:t>
      </w:r>
      <w:proofErr w:type="spellEnd"/>
      <w:r w:rsidRPr="00D0605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06059">
        <w:rPr>
          <w:rFonts w:cs="Dax"/>
          <w:sz w:val="20"/>
          <w:szCs w:val="20"/>
          <w:lang w:val="en-US"/>
        </w:rPr>
        <w:t xml:space="preserve">+4; </w:t>
      </w:r>
      <w:r w:rsidRPr="00D06059">
        <w:rPr>
          <w:rFonts w:cs="Dax"/>
          <w:b/>
          <w:bCs/>
          <w:sz w:val="20"/>
          <w:szCs w:val="20"/>
          <w:lang w:val="en-US"/>
        </w:rPr>
        <w:t xml:space="preserve">Senses </w:t>
      </w:r>
      <w:proofErr w:type="spellStart"/>
      <w:r w:rsidRPr="00D06059">
        <w:rPr>
          <w:rFonts w:cs="Dax"/>
          <w:sz w:val="20"/>
          <w:szCs w:val="20"/>
          <w:lang w:val="en-US"/>
        </w:rPr>
        <w:t>darkvision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 60 ft.; Perception +3 </w:t>
      </w:r>
    </w:p>
    <w:p w:rsidR="00D06059" w:rsidRDefault="00D06059" w:rsidP="001C4EF2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1C4EF2" w:rsidRPr="00D06059" w:rsidRDefault="001C4EF2" w:rsidP="001C4EF2">
      <w:pPr>
        <w:pStyle w:val="Pa141"/>
        <w:rPr>
          <w:rFonts w:cs="Dax"/>
          <w:lang w:val="en-US"/>
        </w:rPr>
      </w:pPr>
      <w:r w:rsidRPr="00D06059">
        <w:rPr>
          <w:rFonts w:cs="Dax"/>
          <w:b/>
          <w:bCs/>
          <w:lang w:val="en-US"/>
        </w:rPr>
        <w:t xml:space="preserve">DEFENSE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AC </w:t>
      </w:r>
      <w:r w:rsidRPr="00D06059">
        <w:rPr>
          <w:rFonts w:cs="Dax"/>
          <w:sz w:val="20"/>
          <w:szCs w:val="20"/>
          <w:lang w:val="en-US"/>
        </w:rPr>
        <w:t xml:space="preserve">17, touch 15, flat-footed 13 (+2 armor, +4 </w:t>
      </w:r>
      <w:proofErr w:type="spellStart"/>
      <w:r w:rsidRPr="00D06059">
        <w:rPr>
          <w:rFonts w:cs="Dax"/>
          <w:sz w:val="20"/>
          <w:szCs w:val="20"/>
          <w:lang w:val="en-US"/>
        </w:rPr>
        <w:t>Dex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, +1 size)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D06059">
        <w:rPr>
          <w:rFonts w:cs="Dax"/>
          <w:b/>
          <w:bCs/>
          <w:sz w:val="20"/>
          <w:szCs w:val="20"/>
          <w:lang w:val="en-US"/>
        </w:rPr>
        <w:t>hp</w:t>
      </w:r>
      <w:proofErr w:type="spellEnd"/>
      <w:r w:rsidRPr="00D0605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06059">
        <w:rPr>
          <w:rFonts w:cs="Dax"/>
          <w:sz w:val="20"/>
          <w:szCs w:val="20"/>
          <w:lang w:val="en-US"/>
        </w:rPr>
        <w:t xml:space="preserve">16 (2d8+4)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Fort </w:t>
      </w:r>
      <w:r w:rsidRPr="00D06059">
        <w:rPr>
          <w:rFonts w:cs="Dax"/>
          <w:sz w:val="20"/>
          <w:szCs w:val="20"/>
          <w:lang w:val="en-US"/>
        </w:rPr>
        <w:t xml:space="preserve">+4, </w:t>
      </w:r>
      <w:r w:rsidRPr="00D06059">
        <w:rPr>
          <w:rFonts w:cs="Dax"/>
          <w:b/>
          <w:bCs/>
          <w:sz w:val="20"/>
          <w:szCs w:val="20"/>
          <w:lang w:val="en-US"/>
        </w:rPr>
        <w:t xml:space="preserve">Ref </w:t>
      </w:r>
      <w:r w:rsidRPr="00D06059">
        <w:rPr>
          <w:rFonts w:cs="Dax"/>
          <w:sz w:val="20"/>
          <w:szCs w:val="20"/>
          <w:lang w:val="en-US"/>
        </w:rPr>
        <w:t xml:space="preserve">+4, </w:t>
      </w:r>
      <w:r w:rsidRPr="00D06059">
        <w:rPr>
          <w:rFonts w:cs="Dax"/>
          <w:b/>
          <w:bCs/>
          <w:sz w:val="20"/>
          <w:szCs w:val="20"/>
          <w:lang w:val="en-US"/>
        </w:rPr>
        <w:t xml:space="preserve">Will </w:t>
      </w:r>
      <w:r w:rsidRPr="00D06059">
        <w:rPr>
          <w:rFonts w:cs="Dax"/>
          <w:sz w:val="20"/>
          <w:szCs w:val="20"/>
          <w:lang w:val="en-US"/>
        </w:rPr>
        <w:t xml:space="preserve">+5 </w:t>
      </w:r>
    </w:p>
    <w:p w:rsidR="00D06059" w:rsidRDefault="00D06059" w:rsidP="001C4EF2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1C4EF2" w:rsidRPr="00D06059" w:rsidRDefault="001C4EF2" w:rsidP="001C4EF2">
      <w:pPr>
        <w:pStyle w:val="Pa141"/>
        <w:rPr>
          <w:rFonts w:cs="Dax"/>
          <w:lang w:val="en-US"/>
        </w:rPr>
      </w:pPr>
      <w:r w:rsidRPr="00D06059">
        <w:rPr>
          <w:rFonts w:cs="Dax"/>
          <w:b/>
          <w:bCs/>
          <w:lang w:val="en-US"/>
        </w:rPr>
        <w:t xml:space="preserve">OFFENSE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Speed </w:t>
      </w:r>
      <w:r w:rsidRPr="00D06059">
        <w:rPr>
          <w:rFonts w:cs="Dax"/>
          <w:sz w:val="20"/>
          <w:szCs w:val="20"/>
          <w:lang w:val="en-US"/>
        </w:rPr>
        <w:t xml:space="preserve">30 ft.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Melee </w:t>
      </w:r>
      <w:proofErr w:type="spellStart"/>
      <w:r w:rsidRPr="00D06059">
        <w:rPr>
          <w:rFonts w:cs="Dax"/>
          <w:sz w:val="20"/>
          <w:szCs w:val="20"/>
          <w:lang w:val="en-US"/>
        </w:rPr>
        <w:t>mwk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 falchion +3 (1d6/18–20)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Special Attacks </w:t>
      </w:r>
      <w:r w:rsidRPr="00D06059">
        <w:rPr>
          <w:rFonts w:cs="Dax"/>
          <w:sz w:val="20"/>
          <w:szCs w:val="20"/>
          <w:lang w:val="en-US"/>
        </w:rPr>
        <w:t xml:space="preserve">channel negative energy 3/day (DC 9, 1d6)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Domain Spell-Like Abilities </w:t>
      </w:r>
      <w:r w:rsidRPr="00D06059">
        <w:rPr>
          <w:rFonts w:cs="Dax"/>
          <w:sz w:val="20"/>
          <w:szCs w:val="20"/>
          <w:lang w:val="en-US"/>
        </w:rPr>
        <w:t xml:space="preserve">(CL 2nd; concentration +4) </w:t>
      </w:r>
    </w:p>
    <w:p w:rsidR="001C4EF2" w:rsidRPr="00D06059" w:rsidRDefault="00D06059" w:rsidP="00D06059">
      <w:pPr>
        <w:pStyle w:val="Pa21"/>
        <w:ind w:left="2124"/>
        <w:rPr>
          <w:rFonts w:cs="Dax"/>
          <w:sz w:val="20"/>
          <w:szCs w:val="20"/>
          <w:lang w:val="en-US"/>
        </w:rPr>
      </w:pPr>
      <w:r>
        <w:rPr>
          <w:rFonts w:cs="Dax"/>
          <w:sz w:val="20"/>
          <w:szCs w:val="20"/>
          <w:lang w:val="en-US"/>
        </w:rPr>
        <w:t xml:space="preserve">          </w:t>
      </w:r>
      <w:r w:rsidR="001C4EF2" w:rsidRPr="00D06059">
        <w:rPr>
          <w:rFonts w:cs="Dax"/>
          <w:sz w:val="20"/>
          <w:szCs w:val="20"/>
          <w:lang w:val="en-US"/>
        </w:rPr>
        <w:t xml:space="preserve">5/day—copycat (2 rounds), strength surge (+1)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Cleric Spells Prepared </w:t>
      </w:r>
      <w:r w:rsidRPr="00D06059">
        <w:rPr>
          <w:rFonts w:cs="Dax"/>
          <w:sz w:val="20"/>
          <w:szCs w:val="20"/>
          <w:lang w:val="en-US"/>
        </w:rPr>
        <w:t xml:space="preserve">(CL 2nd; concentration +4) </w:t>
      </w:r>
    </w:p>
    <w:p w:rsidR="001C4EF2" w:rsidRPr="00D06059" w:rsidRDefault="001C4EF2" w:rsidP="00D06059">
      <w:pPr>
        <w:pStyle w:val="Pa21"/>
        <w:ind w:left="1416" w:firstLine="708"/>
        <w:rPr>
          <w:rFonts w:cs="Dax"/>
          <w:sz w:val="20"/>
          <w:szCs w:val="20"/>
          <w:lang w:val="en-US"/>
        </w:rPr>
      </w:pPr>
      <w:r w:rsidRPr="00D06059">
        <w:rPr>
          <w:rFonts w:cs="Dax"/>
          <w:sz w:val="20"/>
          <w:szCs w:val="20"/>
          <w:lang w:val="en-US"/>
        </w:rPr>
        <w:t>1st—</w:t>
      </w:r>
      <w:r w:rsidRPr="00D06059">
        <w:rPr>
          <w:rFonts w:cs="Dax"/>
          <w:i/>
          <w:iCs/>
          <w:sz w:val="20"/>
          <w:szCs w:val="20"/>
          <w:lang w:val="en-US"/>
        </w:rPr>
        <w:t>bless</w:t>
      </w:r>
      <w:r w:rsidRPr="00D06059">
        <w:rPr>
          <w:rFonts w:cs="Dax"/>
          <w:sz w:val="20"/>
          <w:szCs w:val="20"/>
          <w:lang w:val="en-US"/>
        </w:rPr>
        <w:t xml:space="preserve">, </w:t>
      </w:r>
      <w:r w:rsidRPr="00D06059">
        <w:rPr>
          <w:rFonts w:cs="Dax"/>
          <w:i/>
          <w:iCs/>
          <w:sz w:val="20"/>
          <w:szCs w:val="20"/>
          <w:lang w:val="en-US"/>
        </w:rPr>
        <w:t xml:space="preserve">cause fear </w:t>
      </w:r>
      <w:r w:rsidRPr="00D06059">
        <w:rPr>
          <w:rFonts w:cs="Dax"/>
          <w:sz w:val="20"/>
          <w:szCs w:val="20"/>
          <w:lang w:val="en-US"/>
        </w:rPr>
        <w:t xml:space="preserve">(DC 13), </w:t>
      </w:r>
      <w:r w:rsidRPr="00D06059">
        <w:rPr>
          <w:rFonts w:cs="Dax"/>
          <w:i/>
          <w:iCs/>
          <w:sz w:val="20"/>
          <w:szCs w:val="20"/>
          <w:lang w:val="en-US"/>
        </w:rPr>
        <w:t xml:space="preserve">command </w:t>
      </w:r>
      <w:r w:rsidRPr="00D06059">
        <w:rPr>
          <w:rFonts w:cs="Dax"/>
          <w:sz w:val="20"/>
          <w:szCs w:val="20"/>
          <w:lang w:val="en-US"/>
        </w:rPr>
        <w:t xml:space="preserve">(DC 13), </w:t>
      </w:r>
      <w:r w:rsidRPr="00D06059">
        <w:rPr>
          <w:rFonts w:cs="Dax"/>
          <w:i/>
          <w:iCs/>
          <w:sz w:val="20"/>
          <w:szCs w:val="20"/>
          <w:lang w:val="en-US"/>
        </w:rPr>
        <w:t>enlarge person</w:t>
      </w:r>
      <w:r w:rsidR="00D06059">
        <w:rPr>
          <w:rFonts w:cs="Dax"/>
          <w:i/>
          <w:iCs/>
          <w:sz w:val="20"/>
          <w:szCs w:val="20"/>
          <w:lang w:val="en-US"/>
        </w:rPr>
        <w:t xml:space="preserve"> </w:t>
      </w:r>
      <w:r w:rsidRPr="00D06059">
        <w:rPr>
          <w:rStyle w:val="A131"/>
          <w:sz w:val="20"/>
          <w:szCs w:val="20"/>
          <w:lang w:val="en-US"/>
        </w:rPr>
        <w:t xml:space="preserve">D </w:t>
      </w:r>
      <w:r w:rsidRPr="00D06059">
        <w:rPr>
          <w:rFonts w:cs="Dax"/>
          <w:sz w:val="20"/>
          <w:szCs w:val="20"/>
          <w:lang w:val="en-US"/>
        </w:rPr>
        <w:t xml:space="preserve">(DC 13) </w:t>
      </w:r>
    </w:p>
    <w:p w:rsidR="001C4EF2" w:rsidRPr="00D06059" w:rsidRDefault="001C4EF2" w:rsidP="00D06059">
      <w:pPr>
        <w:pStyle w:val="Pa21"/>
        <w:ind w:left="1416" w:firstLine="708"/>
        <w:rPr>
          <w:rFonts w:cs="Dax"/>
          <w:sz w:val="20"/>
          <w:szCs w:val="20"/>
          <w:lang w:val="en-US"/>
        </w:rPr>
      </w:pPr>
      <w:r w:rsidRPr="00D06059">
        <w:rPr>
          <w:rFonts w:cs="Dax"/>
          <w:sz w:val="20"/>
          <w:szCs w:val="20"/>
          <w:lang w:val="en-US"/>
        </w:rPr>
        <w:t>0 (at will)—</w:t>
      </w:r>
      <w:r w:rsidRPr="00D06059">
        <w:rPr>
          <w:rFonts w:cs="Dax"/>
          <w:i/>
          <w:iCs/>
          <w:sz w:val="20"/>
          <w:szCs w:val="20"/>
          <w:lang w:val="en-US"/>
        </w:rPr>
        <w:t xml:space="preserve">bleed </w:t>
      </w:r>
      <w:r w:rsidRPr="00D06059">
        <w:rPr>
          <w:rFonts w:cs="Dax"/>
          <w:sz w:val="20"/>
          <w:szCs w:val="20"/>
          <w:lang w:val="en-US"/>
        </w:rPr>
        <w:t xml:space="preserve">(DC 12), </w:t>
      </w:r>
      <w:r w:rsidRPr="00D06059">
        <w:rPr>
          <w:rFonts w:cs="Dax"/>
          <w:i/>
          <w:iCs/>
          <w:sz w:val="20"/>
          <w:szCs w:val="20"/>
          <w:lang w:val="en-US"/>
        </w:rPr>
        <w:t>detect magic</w:t>
      </w:r>
      <w:r w:rsidRPr="00D06059">
        <w:rPr>
          <w:rFonts w:cs="Dax"/>
          <w:sz w:val="20"/>
          <w:szCs w:val="20"/>
          <w:lang w:val="en-US"/>
        </w:rPr>
        <w:t xml:space="preserve">, </w:t>
      </w:r>
      <w:r w:rsidRPr="00D06059">
        <w:rPr>
          <w:rFonts w:cs="Dax"/>
          <w:i/>
          <w:iCs/>
          <w:sz w:val="20"/>
          <w:szCs w:val="20"/>
          <w:lang w:val="en-US"/>
        </w:rPr>
        <w:t>detect poison</w:t>
      </w:r>
      <w:r w:rsidRPr="00D06059">
        <w:rPr>
          <w:rFonts w:cs="Dax"/>
          <w:sz w:val="20"/>
          <w:szCs w:val="20"/>
          <w:lang w:val="en-US"/>
        </w:rPr>
        <w:t xml:space="preserve">, </w:t>
      </w:r>
      <w:r w:rsidRPr="00D06059">
        <w:rPr>
          <w:rFonts w:cs="Dax"/>
          <w:i/>
          <w:iCs/>
          <w:sz w:val="20"/>
          <w:szCs w:val="20"/>
          <w:lang w:val="en-US"/>
        </w:rPr>
        <w:t xml:space="preserve">resistance </w:t>
      </w:r>
    </w:p>
    <w:p w:rsidR="001C4EF2" w:rsidRPr="00D06059" w:rsidRDefault="001C4EF2" w:rsidP="001C4EF2">
      <w:pPr>
        <w:pStyle w:val="Pa21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D </w:t>
      </w:r>
      <w:r w:rsidRPr="00D06059">
        <w:rPr>
          <w:rFonts w:cs="Dax"/>
          <w:sz w:val="20"/>
          <w:szCs w:val="20"/>
          <w:lang w:val="en-US"/>
        </w:rPr>
        <w:t xml:space="preserve">domain spell; </w:t>
      </w:r>
      <w:r w:rsidRPr="00D06059">
        <w:rPr>
          <w:rFonts w:cs="Dax"/>
          <w:b/>
          <w:bCs/>
          <w:sz w:val="20"/>
          <w:szCs w:val="20"/>
          <w:lang w:val="en-US"/>
        </w:rPr>
        <w:t xml:space="preserve">Domains </w:t>
      </w:r>
      <w:r w:rsidRPr="00D06059">
        <w:rPr>
          <w:rFonts w:cs="Dax"/>
          <w:sz w:val="20"/>
          <w:szCs w:val="20"/>
          <w:lang w:val="en-US"/>
        </w:rPr>
        <w:t xml:space="preserve">Strength, Trickery </w:t>
      </w:r>
    </w:p>
    <w:p w:rsidR="00D06059" w:rsidRDefault="00D06059" w:rsidP="001C4EF2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1C4EF2" w:rsidRPr="00D06059" w:rsidRDefault="001C4EF2" w:rsidP="001C4EF2">
      <w:pPr>
        <w:pStyle w:val="Pa141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TACTICS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Before Combat </w:t>
      </w:r>
      <w:r w:rsidRPr="00D06059">
        <w:rPr>
          <w:rFonts w:cs="Dax"/>
          <w:sz w:val="20"/>
          <w:szCs w:val="20"/>
          <w:lang w:val="en-US"/>
        </w:rPr>
        <w:t xml:space="preserve">If </w:t>
      </w:r>
      <w:proofErr w:type="spellStart"/>
      <w:r w:rsidRPr="00D06059">
        <w:rPr>
          <w:rFonts w:cs="Dax"/>
          <w:sz w:val="20"/>
          <w:szCs w:val="20"/>
          <w:lang w:val="en-US"/>
        </w:rPr>
        <w:t>Skizzertz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 hears combat in area </w:t>
      </w:r>
      <w:r w:rsidRPr="00D06059">
        <w:rPr>
          <w:rFonts w:cs="Dax"/>
          <w:b/>
          <w:bCs/>
          <w:sz w:val="20"/>
          <w:szCs w:val="20"/>
          <w:lang w:val="en-US"/>
        </w:rPr>
        <w:t xml:space="preserve">A9 </w:t>
      </w:r>
      <w:r w:rsidRPr="00D06059">
        <w:rPr>
          <w:rFonts w:cs="Dax"/>
          <w:sz w:val="20"/>
          <w:szCs w:val="20"/>
          <w:lang w:val="en-US"/>
        </w:rPr>
        <w:t xml:space="preserve">or </w:t>
      </w:r>
      <w:r w:rsidRPr="00D06059">
        <w:rPr>
          <w:rFonts w:cs="Dax"/>
          <w:b/>
          <w:bCs/>
          <w:sz w:val="20"/>
          <w:szCs w:val="20"/>
          <w:lang w:val="en-US"/>
        </w:rPr>
        <w:t>A11</w:t>
      </w:r>
      <w:r w:rsidRPr="00D06059">
        <w:rPr>
          <w:rFonts w:cs="Dax"/>
          <w:sz w:val="20"/>
          <w:szCs w:val="20"/>
          <w:lang w:val="en-US"/>
        </w:rPr>
        <w:t xml:space="preserve">, he casts </w:t>
      </w:r>
      <w:r w:rsidRPr="00D06059">
        <w:rPr>
          <w:rFonts w:cs="Dax"/>
          <w:i/>
          <w:iCs/>
          <w:sz w:val="20"/>
          <w:szCs w:val="20"/>
          <w:lang w:val="en-US"/>
        </w:rPr>
        <w:t xml:space="preserve">resistance </w:t>
      </w:r>
      <w:r w:rsidRPr="00D06059">
        <w:rPr>
          <w:rFonts w:cs="Dax"/>
          <w:sz w:val="20"/>
          <w:szCs w:val="20"/>
          <w:lang w:val="en-US"/>
        </w:rPr>
        <w:t xml:space="preserve">on himself and hides behind </w:t>
      </w:r>
      <w:proofErr w:type="spellStart"/>
      <w:r w:rsidRPr="00D06059">
        <w:rPr>
          <w:rFonts w:cs="Dax"/>
          <w:sz w:val="20"/>
          <w:szCs w:val="20"/>
          <w:lang w:val="en-US"/>
        </w:rPr>
        <w:t>Clanky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.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During Combat </w:t>
      </w:r>
      <w:proofErr w:type="spellStart"/>
      <w:r w:rsidRPr="00D06059">
        <w:rPr>
          <w:rFonts w:cs="Dax"/>
          <w:sz w:val="20"/>
          <w:szCs w:val="20"/>
          <w:lang w:val="en-US"/>
        </w:rPr>
        <w:t>Skizzertz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 casts </w:t>
      </w:r>
      <w:r w:rsidRPr="00D06059">
        <w:rPr>
          <w:rFonts w:cs="Dax"/>
          <w:i/>
          <w:iCs/>
          <w:sz w:val="20"/>
          <w:szCs w:val="20"/>
          <w:lang w:val="en-US"/>
        </w:rPr>
        <w:t xml:space="preserve">bless </w:t>
      </w:r>
      <w:r w:rsidRPr="00D06059">
        <w:rPr>
          <w:rFonts w:cs="Dax"/>
          <w:sz w:val="20"/>
          <w:szCs w:val="20"/>
          <w:lang w:val="en-US"/>
        </w:rPr>
        <w:t xml:space="preserve">on himself and </w:t>
      </w:r>
      <w:proofErr w:type="spellStart"/>
      <w:r w:rsidRPr="00D06059">
        <w:rPr>
          <w:rFonts w:cs="Dax"/>
          <w:sz w:val="20"/>
          <w:szCs w:val="20"/>
          <w:lang w:val="en-US"/>
        </w:rPr>
        <w:t>Clanky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. He then uses his offensive spells to support </w:t>
      </w:r>
      <w:proofErr w:type="spellStart"/>
      <w:r w:rsidRPr="00D06059">
        <w:rPr>
          <w:rFonts w:cs="Dax"/>
          <w:sz w:val="20"/>
          <w:szCs w:val="20"/>
          <w:lang w:val="en-US"/>
        </w:rPr>
        <w:t>Clanky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 in combat.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Morale </w:t>
      </w:r>
      <w:r w:rsidRPr="00D06059">
        <w:rPr>
          <w:rFonts w:cs="Dax"/>
          <w:sz w:val="20"/>
          <w:szCs w:val="20"/>
          <w:lang w:val="en-US"/>
        </w:rPr>
        <w:t xml:space="preserve">If </w:t>
      </w:r>
      <w:proofErr w:type="spellStart"/>
      <w:r w:rsidRPr="00D06059">
        <w:rPr>
          <w:rFonts w:cs="Dax"/>
          <w:sz w:val="20"/>
          <w:szCs w:val="20"/>
          <w:lang w:val="en-US"/>
        </w:rPr>
        <w:t>Skizzertz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 is losing, he uses copycat and flees. </w:t>
      </w:r>
    </w:p>
    <w:p w:rsidR="00D06059" w:rsidRDefault="00D06059" w:rsidP="001C4EF2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1C4EF2" w:rsidRPr="00D06059" w:rsidRDefault="001C4EF2" w:rsidP="001C4EF2">
      <w:pPr>
        <w:pStyle w:val="Pa141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STATISTICS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D06059">
        <w:rPr>
          <w:rFonts w:cs="Dax"/>
          <w:b/>
          <w:bCs/>
          <w:sz w:val="20"/>
          <w:szCs w:val="20"/>
          <w:lang w:val="en-US"/>
        </w:rPr>
        <w:t>Str</w:t>
      </w:r>
      <w:proofErr w:type="spellEnd"/>
      <w:r w:rsidRPr="00D0605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06059">
        <w:rPr>
          <w:rFonts w:cs="Dax"/>
          <w:sz w:val="20"/>
          <w:szCs w:val="20"/>
          <w:lang w:val="en-US"/>
        </w:rPr>
        <w:t xml:space="preserve">10, </w:t>
      </w:r>
      <w:proofErr w:type="spellStart"/>
      <w:r w:rsidRPr="00D06059">
        <w:rPr>
          <w:rFonts w:cs="Dax"/>
          <w:b/>
          <w:bCs/>
          <w:sz w:val="20"/>
          <w:szCs w:val="20"/>
          <w:lang w:val="en-US"/>
        </w:rPr>
        <w:t>Dex</w:t>
      </w:r>
      <w:proofErr w:type="spellEnd"/>
      <w:r w:rsidRPr="00D0605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06059">
        <w:rPr>
          <w:rFonts w:cs="Dax"/>
          <w:sz w:val="20"/>
          <w:szCs w:val="20"/>
          <w:lang w:val="en-US"/>
        </w:rPr>
        <w:t xml:space="preserve">18, </w:t>
      </w:r>
      <w:r w:rsidRPr="00D06059">
        <w:rPr>
          <w:rFonts w:cs="Dax"/>
          <w:b/>
          <w:bCs/>
          <w:sz w:val="20"/>
          <w:szCs w:val="20"/>
          <w:lang w:val="en-US"/>
        </w:rPr>
        <w:t xml:space="preserve">Con </w:t>
      </w:r>
      <w:r w:rsidRPr="00D06059">
        <w:rPr>
          <w:rFonts w:cs="Dax"/>
          <w:sz w:val="20"/>
          <w:szCs w:val="20"/>
          <w:lang w:val="en-US"/>
        </w:rPr>
        <w:t xml:space="preserve">13, </w:t>
      </w:r>
      <w:proofErr w:type="spellStart"/>
      <w:r w:rsidRPr="00D06059">
        <w:rPr>
          <w:rFonts w:cs="Dax"/>
          <w:b/>
          <w:bCs/>
          <w:sz w:val="20"/>
          <w:szCs w:val="20"/>
          <w:lang w:val="en-US"/>
        </w:rPr>
        <w:t>Int</w:t>
      </w:r>
      <w:proofErr w:type="spellEnd"/>
      <w:r w:rsidRPr="00D0605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06059">
        <w:rPr>
          <w:rFonts w:cs="Dax"/>
          <w:sz w:val="20"/>
          <w:szCs w:val="20"/>
          <w:lang w:val="en-US"/>
        </w:rPr>
        <w:t xml:space="preserve">10, </w:t>
      </w:r>
      <w:proofErr w:type="spellStart"/>
      <w:r w:rsidRPr="00D06059">
        <w:rPr>
          <w:rFonts w:cs="Dax"/>
          <w:b/>
          <w:bCs/>
          <w:sz w:val="20"/>
          <w:szCs w:val="20"/>
          <w:lang w:val="en-US"/>
        </w:rPr>
        <w:t>Wis</w:t>
      </w:r>
      <w:proofErr w:type="spellEnd"/>
      <w:r w:rsidRPr="00D0605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06059">
        <w:rPr>
          <w:rFonts w:cs="Dax"/>
          <w:sz w:val="20"/>
          <w:szCs w:val="20"/>
          <w:lang w:val="en-US"/>
        </w:rPr>
        <w:t xml:space="preserve">15, </w:t>
      </w:r>
      <w:r w:rsidRPr="00D06059">
        <w:rPr>
          <w:rFonts w:cs="Dax"/>
          <w:b/>
          <w:bCs/>
          <w:sz w:val="20"/>
          <w:szCs w:val="20"/>
          <w:lang w:val="en-US"/>
        </w:rPr>
        <w:t xml:space="preserve">Cha </w:t>
      </w:r>
      <w:r w:rsidRPr="00D06059">
        <w:rPr>
          <w:rFonts w:cs="Dax"/>
          <w:sz w:val="20"/>
          <w:szCs w:val="20"/>
          <w:lang w:val="en-US"/>
        </w:rPr>
        <w:t xml:space="preserve">6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Base </w:t>
      </w:r>
      <w:proofErr w:type="spellStart"/>
      <w:r w:rsidRPr="00D06059">
        <w:rPr>
          <w:rFonts w:cs="Dax"/>
          <w:b/>
          <w:bCs/>
          <w:sz w:val="20"/>
          <w:szCs w:val="20"/>
          <w:lang w:val="en-US"/>
        </w:rPr>
        <w:t>Atk</w:t>
      </w:r>
      <w:proofErr w:type="spellEnd"/>
      <w:r w:rsidRPr="00D06059">
        <w:rPr>
          <w:rFonts w:cs="Dax"/>
          <w:b/>
          <w:bCs/>
          <w:sz w:val="20"/>
          <w:szCs w:val="20"/>
          <w:lang w:val="en-US"/>
        </w:rPr>
        <w:t xml:space="preserve"> </w:t>
      </w:r>
      <w:r w:rsidRPr="00D06059">
        <w:rPr>
          <w:rFonts w:cs="Dax"/>
          <w:sz w:val="20"/>
          <w:szCs w:val="20"/>
          <w:lang w:val="en-US"/>
        </w:rPr>
        <w:t xml:space="preserve">+1; </w:t>
      </w:r>
      <w:r w:rsidRPr="00D06059">
        <w:rPr>
          <w:rFonts w:cs="Dax"/>
          <w:b/>
          <w:bCs/>
          <w:sz w:val="20"/>
          <w:szCs w:val="20"/>
          <w:lang w:val="en-US"/>
        </w:rPr>
        <w:t xml:space="preserve">CMB </w:t>
      </w:r>
      <w:r w:rsidRPr="00D06059">
        <w:rPr>
          <w:rFonts w:cs="Dax"/>
          <w:sz w:val="20"/>
          <w:szCs w:val="20"/>
          <w:lang w:val="en-US"/>
        </w:rPr>
        <w:t xml:space="preserve">+0; </w:t>
      </w:r>
      <w:r w:rsidRPr="00D06059">
        <w:rPr>
          <w:rFonts w:cs="Dax"/>
          <w:b/>
          <w:bCs/>
          <w:sz w:val="20"/>
          <w:szCs w:val="20"/>
          <w:lang w:val="en-US"/>
        </w:rPr>
        <w:t xml:space="preserve">CMD </w:t>
      </w:r>
      <w:r w:rsidRPr="00D06059">
        <w:rPr>
          <w:rFonts w:cs="Dax"/>
          <w:sz w:val="20"/>
          <w:szCs w:val="20"/>
          <w:lang w:val="en-US"/>
        </w:rPr>
        <w:t xml:space="preserve">14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Feats </w:t>
      </w:r>
      <w:r w:rsidRPr="00D06059">
        <w:rPr>
          <w:rFonts w:cs="Dax"/>
          <w:sz w:val="20"/>
          <w:szCs w:val="20"/>
          <w:lang w:val="en-US"/>
        </w:rPr>
        <w:t xml:space="preserve">Extra Channel </w:t>
      </w:r>
    </w:p>
    <w:p w:rsidR="001C4EF2" w:rsidRPr="00D06059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Skills </w:t>
      </w:r>
      <w:r w:rsidRPr="00D06059">
        <w:rPr>
          <w:rFonts w:cs="Dax"/>
          <w:sz w:val="20"/>
          <w:szCs w:val="20"/>
          <w:lang w:val="en-US"/>
        </w:rPr>
        <w:t xml:space="preserve">Heal +6, Perception +3, Ride +8, </w:t>
      </w:r>
      <w:proofErr w:type="spellStart"/>
      <w:r w:rsidRPr="00D06059">
        <w:rPr>
          <w:rFonts w:cs="Dax"/>
          <w:sz w:val="20"/>
          <w:szCs w:val="20"/>
          <w:lang w:val="en-US"/>
        </w:rPr>
        <w:t>Spellcraft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 +4, Stealth +16 </w:t>
      </w:r>
    </w:p>
    <w:p w:rsidR="001C4EF2" w:rsidRPr="0053237C" w:rsidRDefault="001C4EF2" w:rsidP="001C4EF2">
      <w:pPr>
        <w:pStyle w:val="Pa133"/>
        <w:rPr>
          <w:rFonts w:cs="Dax"/>
          <w:sz w:val="20"/>
          <w:szCs w:val="20"/>
          <w:lang w:val="en-US"/>
        </w:rPr>
      </w:pPr>
      <w:r w:rsidRPr="0053237C">
        <w:rPr>
          <w:rFonts w:cs="Dax"/>
          <w:b/>
          <w:bCs/>
          <w:sz w:val="20"/>
          <w:szCs w:val="20"/>
          <w:lang w:val="en-US"/>
        </w:rPr>
        <w:t xml:space="preserve">Languages </w:t>
      </w:r>
      <w:r w:rsidRPr="0053237C">
        <w:rPr>
          <w:rFonts w:cs="Dax"/>
          <w:sz w:val="20"/>
          <w:szCs w:val="20"/>
          <w:lang w:val="en-US"/>
        </w:rPr>
        <w:t xml:space="preserve">Goblin </w:t>
      </w:r>
    </w:p>
    <w:p w:rsidR="00D06059" w:rsidRDefault="001C4EF2" w:rsidP="001C4EF2">
      <w:pPr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 xml:space="preserve">Combat Gear </w:t>
      </w:r>
      <w:r w:rsidRPr="00D06059">
        <w:rPr>
          <w:rFonts w:cs="Dax"/>
          <w:i/>
          <w:iCs/>
          <w:sz w:val="20"/>
          <w:szCs w:val="20"/>
          <w:lang w:val="en-US"/>
        </w:rPr>
        <w:t xml:space="preserve">wand of cure light wounds </w:t>
      </w:r>
      <w:r w:rsidRPr="00D06059">
        <w:rPr>
          <w:rFonts w:cs="Dax"/>
          <w:sz w:val="20"/>
          <w:szCs w:val="20"/>
          <w:lang w:val="en-US"/>
        </w:rPr>
        <w:t xml:space="preserve">(20 charges); </w:t>
      </w:r>
      <w:r w:rsidRPr="00D06059">
        <w:rPr>
          <w:rFonts w:cs="Dax"/>
          <w:b/>
          <w:bCs/>
          <w:sz w:val="20"/>
          <w:szCs w:val="20"/>
          <w:lang w:val="en-US"/>
        </w:rPr>
        <w:t xml:space="preserve">Other Gear </w:t>
      </w:r>
      <w:r w:rsidRPr="00D06059">
        <w:rPr>
          <w:rFonts w:cs="Dax"/>
          <w:sz w:val="20"/>
          <w:szCs w:val="20"/>
          <w:lang w:val="en-US"/>
        </w:rPr>
        <w:t xml:space="preserve">leather armor, </w:t>
      </w:r>
      <w:proofErr w:type="spellStart"/>
      <w:r w:rsidRPr="00D06059">
        <w:rPr>
          <w:rFonts w:cs="Dax"/>
          <w:sz w:val="20"/>
          <w:szCs w:val="20"/>
          <w:lang w:val="en-US"/>
        </w:rPr>
        <w:t>mwk</w:t>
      </w:r>
      <w:proofErr w:type="spellEnd"/>
      <w:r w:rsidRPr="00D06059">
        <w:rPr>
          <w:rFonts w:cs="Dax"/>
          <w:sz w:val="20"/>
          <w:szCs w:val="20"/>
          <w:lang w:val="en-US"/>
        </w:rPr>
        <w:t xml:space="preserve"> falchion, 95 </w:t>
      </w:r>
      <w:proofErr w:type="spellStart"/>
      <w:r w:rsidRPr="00D06059">
        <w:rPr>
          <w:rFonts w:cs="Dax"/>
          <w:sz w:val="20"/>
          <w:szCs w:val="20"/>
          <w:lang w:val="en-US"/>
        </w:rPr>
        <w:t>gp</w:t>
      </w:r>
      <w:proofErr w:type="spellEnd"/>
    </w:p>
    <w:p w:rsidR="0053237C" w:rsidRDefault="0053237C" w:rsidP="001C4EF2">
      <w:pPr>
        <w:rPr>
          <w:i/>
          <w:iCs/>
          <w:color w:val="000000"/>
          <w:sz w:val="21"/>
          <w:szCs w:val="21"/>
          <w:shd w:val="clear" w:color="auto" w:fill="FFFDF8"/>
          <w:lang w:val="en-US"/>
        </w:rPr>
      </w:pPr>
    </w:p>
    <w:p w:rsidR="00D06059" w:rsidRPr="0053237C" w:rsidRDefault="00D06059" w:rsidP="001C4EF2">
      <w:pPr>
        <w:rPr>
          <w:color w:val="000000"/>
          <w:sz w:val="21"/>
          <w:szCs w:val="21"/>
          <w:shd w:val="clear" w:color="auto" w:fill="FFFDF8"/>
          <w:lang w:val="en-US"/>
        </w:rPr>
      </w:pPr>
      <w:r w:rsidRPr="00D06059">
        <w:rPr>
          <w:i/>
          <w:iCs/>
          <w:color w:val="000000"/>
          <w:sz w:val="21"/>
          <w:szCs w:val="21"/>
          <w:shd w:val="clear" w:color="auto" w:fill="FFFDF8"/>
          <w:lang w:val="en-US"/>
        </w:rPr>
        <w:t>Copycat</w:t>
      </w:r>
      <w:r w:rsidRPr="00D06059">
        <w:rPr>
          <w:rStyle w:val="apple-converted-space"/>
          <w:i/>
          <w:iCs/>
          <w:color w:val="000000"/>
          <w:sz w:val="21"/>
          <w:szCs w:val="21"/>
          <w:shd w:val="clear" w:color="auto" w:fill="FFFDF8"/>
          <w:lang w:val="en-US"/>
        </w:rPr>
        <w:t> </w:t>
      </w:r>
      <w:hyperlink r:id="rId17" w:anchor="spell-like-abilities-sp" w:history="1">
        <w:r w:rsidRPr="00D06059">
          <w:rPr>
            <w:rStyle w:val="Hyperlink"/>
            <w:i/>
            <w:iCs/>
            <w:color w:val="33337C"/>
            <w:sz w:val="21"/>
            <w:szCs w:val="21"/>
            <w:shd w:val="clear" w:color="auto" w:fill="FFFDF8"/>
            <w:lang w:val="en-US"/>
          </w:rPr>
          <w:t>(</w:t>
        </w:r>
        <w:proofErr w:type="spellStart"/>
        <w:r w:rsidRPr="00D06059">
          <w:rPr>
            <w:rStyle w:val="Hyperlink"/>
            <w:i/>
            <w:iCs/>
            <w:color w:val="33337C"/>
            <w:sz w:val="21"/>
            <w:szCs w:val="21"/>
            <w:shd w:val="clear" w:color="auto" w:fill="FFFDF8"/>
            <w:lang w:val="en-US"/>
          </w:rPr>
          <w:t>Sp</w:t>
        </w:r>
        <w:proofErr w:type="spellEnd"/>
        <w:r w:rsidRPr="00D06059">
          <w:rPr>
            <w:rStyle w:val="Hyperlink"/>
            <w:i/>
            <w:iCs/>
            <w:color w:val="33337C"/>
            <w:sz w:val="21"/>
            <w:szCs w:val="21"/>
            <w:shd w:val="clear" w:color="auto" w:fill="FFFDF8"/>
            <w:lang w:val="en-US"/>
          </w:rPr>
          <w:t>)</w:t>
        </w:r>
      </w:hyperlink>
      <w:r w:rsidRPr="00D06059">
        <w:rPr>
          <w:color w:val="000000"/>
          <w:sz w:val="21"/>
          <w:szCs w:val="21"/>
          <w:shd w:val="clear" w:color="auto" w:fill="FFFDF8"/>
          <w:lang w:val="en-US"/>
        </w:rPr>
        <w:t>: You can create an illusory double of yourself as a move action. This double functions as a single</w:t>
      </w:r>
      <w:r w:rsidRPr="00D06059">
        <w:rPr>
          <w:rStyle w:val="apple-converted-space"/>
          <w:color w:val="000000"/>
          <w:sz w:val="21"/>
          <w:szCs w:val="21"/>
          <w:shd w:val="clear" w:color="auto" w:fill="FFFDF8"/>
          <w:lang w:val="en-US"/>
        </w:rPr>
        <w:t> </w:t>
      </w:r>
      <w:r w:rsidRPr="00D06059">
        <w:rPr>
          <w:i/>
          <w:iCs/>
          <w:color w:val="000000"/>
          <w:sz w:val="21"/>
          <w:szCs w:val="21"/>
          <w:shd w:val="clear" w:color="auto" w:fill="FFFDF8"/>
          <w:lang w:val="en-US"/>
        </w:rPr>
        <w:t>mirror image</w:t>
      </w:r>
      <w:r w:rsidRPr="00D06059">
        <w:rPr>
          <w:rStyle w:val="apple-converted-space"/>
          <w:color w:val="000000"/>
          <w:sz w:val="21"/>
          <w:szCs w:val="21"/>
          <w:shd w:val="clear" w:color="auto" w:fill="FFFDF8"/>
          <w:lang w:val="en-US"/>
        </w:rPr>
        <w:t> </w:t>
      </w:r>
      <w:r w:rsidRPr="00D06059">
        <w:rPr>
          <w:color w:val="000000"/>
          <w:sz w:val="21"/>
          <w:szCs w:val="21"/>
          <w:shd w:val="clear" w:color="auto" w:fill="FFFDF8"/>
          <w:lang w:val="en-US"/>
        </w:rPr>
        <w:t>and lasts for a number of rounds equal to your cleric level, or until the illusory duplicate is dispelled or destroyed. You can have no more than one copycat at a time. This ability does not stack with the</w:t>
      </w:r>
      <w:r w:rsidRPr="00D06059">
        <w:rPr>
          <w:rStyle w:val="apple-converted-space"/>
          <w:color w:val="000000"/>
          <w:sz w:val="21"/>
          <w:szCs w:val="21"/>
          <w:shd w:val="clear" w:color="auto" w:fill="FFFDF8"/>
          <w:lang w:val="en-US"/>
        </w:rPr>
        <w:t> </w:t>
      </w:r>
      <w:r w:rsidRPr="00D06059">
        <w:rPr>
          <w:i/>
          <w:iCs/>
          <w:color w:val="000000"/>
          <w:sz w:val="21"/>
          <w:szCs w:val="21"/>
          <w:shd w:val="clear" w:color="auto" w:fill="FFFDF8"/>
          <w:lang w:val="en-US"/>
        </w:rPr>
        <w:t>mirror image</w:t>
      </w:r>
      <w:r w:rsidRPr="00D06059">
        <w:rPr>
          <w:rStyle w:val="apple-converted-space"/>
          <w:color w:val="000000"/>
          <w:sz w:val="21"/>
          <w:szCs w:val="21"/>
          <w:shd w:val="clear" w:color="auto" w:fill="FFFDF8"/>
          <w:lang w:val="en-US"/>
        </w:rPr>
        <w:t> </w:t>
      </w:r>
      <w:r w:rsidRPr="00D06059">
        <w:rPr>
          <w:color w:val="000000"/>
          <w:sz w:val="21"/>
          <w:szCs w:val="21"/>
          <w:shd w:val="clear" w:color="auto" w:fill="FFFDF8"/>
          <w:lang w:val="en-US"/>
        </w:rPr>
        <w:t>spell. You can use this ability a number of times per day equal to 3 + your</w:t>
      </w:r>
      <w:r w:rsidRPr="00D06059">
        <w:rPr>
          <w:rStyle w:val="apple-converted-space"/>
          <w:color w:val="000000"/>
          <w:sz w:val="21"/>
          <w:szCs w:val="21"/>
          <w:shd w:val="clear" w:color="auto" w:fill="FFFDF8"/>
          <w:lang w:val="en-US"/>
        </w:rPr>
        <w:t> </w:t>
      </w:r>
      <w:hyperlink r:id="rId18" w:anchor="wisdom" w:history="1">
        <w:r w:rsidRPr="00D06059">
          <w:rPr>
            <w:rStyle w:val="Hyperlink"/>
            <w:color w:val="33337C"/>
            <w:sz w:val="21"/>
            <w:szCs w:val="21"/>
            <w:shd w:val="clear" w:color="auto" w:fill="FFFDF8"/>
            <w:lang w:val="en-US"/>
          </w:rPr>
          <w:t>Wisdom</w:t>
        </w:r>
      </w:hyperlink>
      <w:r w:rsidRPr="00D06059">
        <w:rPr>
          <w:rStyle w:val="apple-converted-space"/>
          <w:color w:val="000000"/>
          <w:sz w:val="21"/>
          <w:szCs w:val="21"/>
          <w:shd w:val="clear" w:color="auto" w:fill="FFFDF8"/>
          <w:lang w:val="en-US"/>
        </w:rPr>
        <w:t> </w:t>
      </w:r>
      <w:r w:rsidRPr="00D06059">
        <w:rPr>
          <w:color w:val="000000"/>
          <w:sz w:val="21"/>
          <w:szCs w:val="21"/>
          <w:shd w:val="clear" w:color="auto" w:fill="FFFDF8"/>
          <w:lang w:val="en-US"/>
        </w:rPr>
        <w:t>modifier.</w:t>
      </w:r>
    </w:p>
    <w:p w:rsidR="0053237C" w:rsidRDefault="0053237C" w:rsidP="00D06059">
      <w:pPr>
        <w:spacing w:after="0" w:line="240" w:lineRule="auto"/>
        <w:rPr>
          <w:rFonts w:cs="Dax"/>
          <w:b/>
          <w:bCs/>
          <w:sz w:val="20"/>
          <w:szCs w:val="20"/>
          <w:lang w:val="en-US"/>
        </w:rPr>
      </w:pPr>
    </w:p>
    <w:p w:rsidR="00D06059" w:rsidRPr="00D06059" w:rsidRDefault="00D06059" w:rsidP="00D06059">
      <w:pPr>
        <w:spacing w:after="0" w:line="240" w:lineRule="auto"/>
        <w:rPr>
          <w:rFonts w:cs="Dax"/>
          <w:b/>
          <w:bCs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>CAUSE FEAR</w:t>
      </w:r>
    </w:p>
    <w:p w:rsidR="00D06059" w:rsidRPr="00D06059" w:rsidRDefault="00D06059" w:rsidP="00D06059">
      <w:pPr>
        <w:spacing w:after="0" w:line="240" w:lineRule="auto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>School</w:t>
      </w:r>
      <w:r w:rsidRPr="00D06059">
        <w:rPr>
          <w:rFonts w:cs="Dax"/>
          <w:sz w:val="20"/>
          <w:szCs w:val="20"/>
          <w:lang w:val="en-US"/>
        </w:rPr>
        <w:t> necromancy [fear, mind-affecting]; </w:t>
      </w:r>
      <w:r w:rsidRPr="00D06059">
        <w:rPr>
          <w:rFonts w:cs="Dax"/>
          <w:b/>
          <w:bCs/>
          <w:sz w:val="20"/>
          <w:szCs w:val="20"/>
          <w:lang w:val="en-US"/>
        </w:rPr>
        <w:t>Level</w:t>
      </w:r>
      <w:r w:rsidRPr="00D06059">
        <w:rPr>
          <w:rFonts w:cs="Dax"/>
          <w:sz w:val="20"/>
          <w:szCs w:val="20"/>
          <w:lang w:val="en-US"/>
        </w:rPr>
        <w:t> bard 1, cleric 1, sorcerer/wizard 1</w:t>
      </w:r>
    </w:p>
    <w:p w:rsidR="00D06059" w:rsidRPr="00D06059" w:rsidRDefault="00D06059" w:rsidP="00D06059">
      <w:pPr>
        <w:spacing w:after="0" w:line="240" w:lineRule="auto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>Casting Time</w:t>
      </w:r>
      <w:r w:rsidRPr="00D06059">
        <w:rPr>
          <w:rFonts w:cs="Dax"/>
          <w:sz w:val="20"/>
          <w:szCs w:val="20"/>
          <w:lang w:val="en-US"/>
        </w:rPr>
        <w:t> 1 standard action</w:t>
      </w:r>
    </w:p>
    <w:p w:rsidR="00D06059" w:rsidRPr="00D06059" w:rsidRDefault="00D06059" w:rsidP="00D06059">
      <w:pPr>
        <w:spacing w:after="0" w:line="240" w:lineRule="auto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>Components</w:t>
      </w:r>
      <w:r w:rsidRPr="00D06059">
        <w:rPr>
          <w:rFonts w:cs="Dax"/>
          <w:sz w:val="20"/>
          <w:szCs w:val="20"/>
          <w:lang w:val="en-US"/>
        </w:rPr>
        <w:t> V, S</w:t>
      </w:r>
    </w:p>
    <w:p w:rsidR="00D06059" w:rsidRPr="00D06059" w:rsidRDefault="00D06059" w:rsidP="00D06059">
      <w:pPr>
        <w:spacing w:after="0" w:line="240" w:lineRule="auto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>Range</w:t>
      </w:r>
      <w:r w:rsidRPr="00D06059">
        <w:rPr>
          <w:rFonts w:cs="Dax"/>
          <w:sz w:val="20"/>
          <w:szCs w:val="20"/>
          <w:lang w:val="en-US"/>
        </w:rPr>
        <w:t> close (25 ft. + 5 ft./2 levels)</w:t>
      </w:r>
    </w:p>
    <w:p w:rsidR="00D06059" w:rsidRPr="00D06059" w:rsidRDefault="00D06059" w:rsidP="00D06059">
      <w:pPr>
        <w:spacing w:after="0" w:line="240" w:lineRule="auto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>Target</w:t>
      </w:r>
      <w:r w:rsidRPr="00D06059">
        <w:rPr>
          <w:rFonts w:cs="Dax"/>
          <w:sz w:val="20"/>
          <w:szCs w:val="20"/>
          <w:lang w:val="en-US"/>
        </w:rPr>
        <w:t> one living creature with 5 or fewer HD</w:t>
      </w:r>
    </w:p>
    <w:p w:rsidR="00D06059" w:rsidRPr="00D06059" w:rsidRDefault="00D06059" w:rsidP="00D06059">
      <w:pPr>
        <w:spacing w:after="0" w:line="240" w:lineRule="auto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>Duration</w:t>
      </w:r>
      <w:r w:rsidRPr="00D06059">
        <w:rPr>
          <w:rFonts w:cs="Dax"/>
          <w:sz w:val="20"/>
          <w:szCs w:val="20"/>
          <w:lang w:val="en-US"/>
        </w:rPr>
        <w:t> 1d4 rounds or 1 round; see text</w:t>
      </w:r>
    </w:p>
    <w:p w:rsidR="00D06059" w:rsidRPr="00D06059" w:rsidRDefault="00D06059" w:rsidP="00D06059">
      <w:pPr>
        <w:spacing w:after="0" w:line="240" w:lineRule="auto"/>
        <w:rPr>
          <w:rFonts w:cs="Dax"/>
          <w:sz w:val="20"/>
          <w:szCs w:val="20"/>
          <w:lang w:val="en-US"/>
        </w:rPr>
      </w:pPr>
      <w:r w:rsidRPr="00D06059">
        <w:rPr>
          <w:rFonts w:cs="Dax"/>
          <w:b/>
          <w:bCs/>
          <w:sz w:val="20"/>
          <w:szCs w:val="20"/>
          <w:lang w:val="en-US"/>
        </w:rPr>
        <w:t>Saving Throw </w:t>
      </w:r>
      <w:hyperlink r:id="rId19" w:anchor="will" w:history="1">
        <w:r w:rsidRPr="00D06059">
          <w:rPr>
            <w:rStyle w:val="Hyperlink"/>
            <w:rFonts w:cs="Dax"/>
            <w:sz w:val="20"/>
            <w:szCs w:val="20"/>
            <w:lang w:val="en-US"/>
          </w:rPr>
          <w:t>Will</w:t>
        </w:r>
      </w:hyperlink>
      <w:r w:rsidRPr="00D06059">
        <w:rPr>
          <w:rFonts w:cs="Dax"/>
          <w:sz w:val="20"/>
          <w:szCs w:val="20"/>
          <w:lang w:val="en-US"/>
        </w:rPr>
        <w:t> partial; </w:t>
      </w:r>
      <w:hyperlink r:id="rId20" w:anchor="spell-resistance" w:history="1">
        <w:r w:rsidRPr="00D06059">
          <w:rPr>
            <w:rStyle w:val="Hyperlink"/>
            <w:rFonts w:cs="Dax"/>
            <w:b/>
            <w:bCs/>
            <w:sz w:val="20"/>
            <w:szCs w:val="20"/>
            <w:lang w:val="en-US"/>
          </w:rPr>
          <w:t>Spell Resistance</w:t>
        </w:r>
      </w:hyperlink>
      <w:r w:rsidRPr="00D06059">
        <w:rPr>
          <w:rFonts w:cs="Dax"/>
          <w:sz w:val="20"/>
          <w:szCs w:val="20"/>
          <w:lang w:val="en-US"/>
        </w:rPr>
        <w:t> yes</w:t>
      </w:r>
    </w:p>
    <w:p w:rsidR="00D06059" w:rsidRPr="00D06059" w:rsidRDefault="00D06059" w:rsidP="00D06059">
      <w:pPr>
        <w:spacing w:after="0" w:line="240" w:lineRule="auto"/>
        <w:rPr>
          <w:rFonts w:cs="Dax"/>
          <w:sz w:val="20"/>
          <w:szCs w:val="20"/>
        </w:rPr>
      </w:pPr>
      <w:r w:rsidRPr="00D06059">
        <w:rPr>
          <w:rFonts w:cs="Dax"/>
          <w:sz w:val="20"/>
          <w:szCs w:val="20"/>
          <w:lang w:val="en-US"/>
        </w:rPr>
        <w:t>The affected creature becomes </w:t>
      </w:r>
      <w:hyperlink r:id="rId21" w:anchor="frightened" w:history="1">
        <w:r w:rsidRPr="00D06059">
          <w:rPr>
            <w:rStyle w:val="Hyperlink"/>
            <w:rFonts w:cs="Dax"/>
            <w:sz w:val="20"/>
            <w:szCs w:val="20"/>
            <w:lang w:val="en-US"/>
          </w:rPr>
          <w:t>frightened</w:t>
        </w:r>
      </w:hyperlink>
      <w:r w:rsidRPr="00D06059">
        <w:rPr>
          <w:rFonts w:cs="Dax"/>
          <w:sz w:val="20"/>
          <w:szCs w:val="20"/>
          <w:lang w:val="en-US"/>
        </w:rPr>
        <w:t>. If the subject succeeds on a </w:t>
      </w:r>
      <w:hyperlink r:id="rId22" w:anchor="will" w:history="1">
        <w:r w:rsidRPr="00D06059">
          <w:rPr>
            <w:rStyle w:val="Hyperlink"/>
            <w:rFonts w:cs="Dax"/>
            <w:sz w:val="20"/>
            <w:szCs w:val="20"/>
            <w:lang w:val="en-US"/>
          </w:rPr>
          <w:t>Will</w:t>
        </w:r>
      </w:hyperlink>
      <w:r w:rsidRPr="00D06059">
        <w:rPr>
          <w:rFonts w:cs="Dax"/>
          <w:sz w:val="20"/>
          <w:szCs w:val="20"/>
          <w:lang w:val="en-US"/>
        </w:rPr>
        <w:t> save, it is </w:t>
      </w:r>
      <w:hyperlink r:id="rId23" w:anchor="shaken" w:history="1">
        <w:r w:rsidRPr="00D06059">
          <w:rPr>
            <w:rStyle w:val="Hyperlink"/>
            <w:rFonts w:cs="Dax"/>
            <w:sz w:val="20"/>
            <w:szCs w:val="20"/>
            <w:lang w:val="en-US"/>
          </w:rPr>
          <w:t>shaken</w:t>
        </w:r>
      </w:hyperlink>
      <w:r w:rsidRPr="00D06059">
        <w:rPr>
          <w:rFonts w:cs="Dax"/>
          <w:sz w:val="20"/>
          <w:szCs w:val="20"/>
          <w:lang w:val="en-US"/>
        </w:rPr>
        <w:t> for 1 round. Creatures with 6 or more HD are immune to this effect. </w:t>
      </w:r>
      <w:r w:rsidRPr="00D06059">
        <w:rPr>
          <w:rFonts w:cs="Dax"/>
          <w:i/>
          <w:iCs/>
          <w:sz w:val="20"/>
          <w:szCs w:val="20"/>
        </w:rPr>
        <w:t>Cause fear </w:t>
      </w:r>
      <w:r w:rsidRPr="00D06059">
        <w:rPr>
          <w:rFonts w:cs="Dax"/>
          <w:sz w:val="20"/>
          <w:szCs w:val="20"/>
        </w:rPr>
        <w:t>counters and dispels </w:t>
      </w:r>
      <w:r w:rsidRPr="00D06059">
        <w:rPr>
          <w:rFonts w:cs="Dax"/>
          <w:i/>
          <w:iCs/>
          <w:sz w:val="20"/>
          <w:szCs w:val="20"/>
        </w:rPr>
        <w:t>remove fear</w:t>
      </w:r>
      <w:r w:rsidRPr="00D06059">
        <w:rPr>
          <w:rFonts w:cs="Dax"/>
          <w:sz w:val="20"/>
          <w:szCs w:val="20"/>
        </w:rPr>
        <w:t>.</w:t>
      </w:r>
    </w:p>
    <w:p w:rsidR="001C4EF2" w:rsidRDefault="001C4EF2" w:rsidP="00D06059">
      <w:pPr>
        <w:spacing w:after="0" w:line="240" w:lineRule="auto"/>
        <w:rPr>
          <w:rFonts w:cs="Dax"/>
          <w:sz w:val="20"/>
          <w:szCs w:val="20"/>
          <w:lang w:val="en-US"/>
        </w:rPr>
      </w:pPr>
    </w:p>
    <w:p w:rsidR="005626E2" w:rsidRDefault="005626E2" w:rsidP="00D06059">
      <w:pPr>
        <w:spacing w:after="0" w:line="240" w:lineRule="auto"/>
        <w:rPr>
          <w:rFonts w:cs="Dax"/>
          <w:sz w:val="20"/>
          <w:szCs w:val="20"/>
          <w:lang w:val="en-US"/>
        </w:rPr>
      </w:pPr>
    </w:p>
    <w:p w:rsidR="005626E2" w:rsidRPr="005626E2" w:rsidRDefault="005626E2" w:rsidP="005626E2">
      <w:pPr>
        <w:pStyle w:val="Pa112"/>
        <w:spacing w:before="180"/>
        <w:ind w:right="60"/>
        <w:rPr>
          <w:lang w:val="en-US"/>
        </w:rPr>
      </w:pPr>
      <w:r w:rsidRPr="005626E2">
        <w:rPr>
          <w:b/>
          <w:bCs/>
          <w:lang w:val="en-US"/>
        </w:rPr>
        <w:lastRenderedPageBreak/>
        <w:t xml:space="preserve">CLANKY CR 2 </w:t>
      </w:r>
    </w:p>
    <w:p w:rsidR="005626E2" w:rsidRPr="005626E2" w:rsidRDefault="005626E2" w:rsidP="005626E2">
      <w:pPr>
        <w:pStyle w:val="Pa122"/>
        <w:rPr>
          <w:sz w:val="20"/>
          <w:szCs w:val="20"/>
          <w:lang w:val="en-US"/>
        </w:rPr>
      </w:pPr>
      <w:r w:rsidRPr="005626E2">
        <w:rPr>
          <w:b/>
          <w:bCs/>
          <w:sz w:val="20"/>
          <w:szCs w:val="20"/>
          <w:lang w:val="en-US"/>
        </w:rPr>
        <w:t xml:space="preserve">XP 600 </w:t>
      </w:r>
    </w:p>
    <w:p w:rsidR="005626E2" w:rsidRPr="005626E2" w:rsidRDefault="005626E2" w:rsidP="005626E2">
      <w:pPr>
        <w:pStyle w:val="Pa133"/>
        <w:rPr>
          <w:rFonts w:cs="Dax"/>
          <w:sz w:val="20"/>
          <w:szCs w:val="20"/>
          <w:lang w:val="en-US"/>
        </w:rPr>
      </w:pPr>
      <w:r w:rsidRPr="005626E2">
        <w:rPr>
          <w:rFonts w:cs="Dax"/>
          <w:sz w:val="20"/>
          <w:szCs w:val="20"/>
          <w:lang w:val="en-US"/>
        </w:rPr>
        <w:t xml:space="preserve">Variant emerald automaton (see page 154) </w:t>
      </w:r>
    </w:p>
    <w:p w:rsidR="005626E2" w:rsidRPr="005626E2" w:rsidRDefault="005626E2" w:rsidP="005626E2">
      <w:pPr>
        <w:pStyle w:val="Pa133"/>
        <w:rPr>
          <w:rFonts w:cs="Dax"/>
          <w:sz w:val="20"/>
          <w:szCs w:val="20"/>
          <w:lang w:val="en-US"/>
        </w:rPr>
      </w:pPr>
      <w:r w:rsidRPr="005626E2">
        <w:rPr>
          <w:rFonts w:cs="Dax"/>
          <w:sz w:val="20"/>
          <w:szCs w:val="20"/>
          <w:lang w:val="en-US"/>
        </w:rPr>
        <w:t xml:space="preserve">N Medium construct </w:t>
      </w:r>
    </w:p>
    <w:p w:rsidR="005626E2" w:rsidRDefault="005626E2" w:rsidP="005626E2">
      <w:pPr>
        <w:pStyle w:val="Pa133"/>
        <w:rPr>
          <w:rFonts w:cs="Dax"/>
          <w:b/>
          <w:bCs/>
          <w:sz w:val="20"/>
          <w:szCs w:val="20"/>
          <w:lang w:val="en-US"/>
        </w:rPr>
      </w:pPr>
    </w:p>
    <w:p w:rsidR="005626E2" w:rsidRPr="005626E2" w:rsidRDefault="005626E2" w:rsidP="005626E2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5626E2">
        <w:rPr>
          <w:rFonts w:cs="Dax"/>
          <w:b/>
          <w:bCs/>
          <w:sz w:val="20"/>
          <w:szCs w:val="20"/>
          <w:lang w:val="en-US"/>
        </w:rPr>
        <w:t>Init</w:t>
      </w:r>
      <w:proofErr w:type="spellEnd"/>
      <w:r w:rsidRPr="005626E2">
        <w:rPr>
          <w:rFonts w:cs="Dax"/>
          <w:b/>
          <w:bCs/>
          <w:sz w:val="20"/>
          <w:szCs w:val="20"/>
          <w:lang w:val="en-US"/>
        </w:rPr>
        <w:t xml:space="preserve"> </w:t>
      </w:r>
      <w:r w:rsidRPr="005626E2">
        <w:rPr>
          <w:rFonts w:cs="Dax"/>
          <w:sz w:val="20"/>
          <w:szCs w:val="20"/>
          <w:lang w:val="en-US"/>
        </w:rPr>
        <w:t xml:space="preserve">–1; </w:t>
      </w:r>
      <w:r w:rsidRPr="005626E2">
        <w:rPr>
          <w:rFonts w:cs="Dax"/>
          <w:b/>
          <w:bCs/>
          <w:sz w:val="20"/>
          <w:szCs w:val="20"/>
          <w:lang w:val="en-US"/>
        </w:rPr>
        <w:t xml:space="preserve">Senses </w:t>
      </w:r>
      <w:proofErr w:type="spellStart"/>
      <w:r w:rsidRPr="005626E2">
        <w:rPr>
          <w:rFonts w:cs="Dax"/>
          <w:sz w:val="20"/>
          <w:szCs w:val="20"/>
          <w:lang w:val="en-US"/>
        </w:rPr>
        <w:t>darkvision</w:t>
      </w:r>
      <w:proofErr w:type="spellEnd"/>
      <w:r w:rsidRPr="005626E2">
        <w:rPr>
          <w:rFonts w:cs="Dax"/>
          <w:sz w:val="20"/>
          <w:szCs w:val="20"/>
          <w:lang w:val="en-US"/>
        </w:rPr>
        <w:t xml:space="preserve"> 60 ft., low-light vision; Perception –2 </w:t>
      </w:r>
    </w:p>
    <w:p w:rsidR="005626E2" w:rsidRDefault="005626E2" w:rsidP="005626E2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5626E2" w:rsidRPr="005626E2" w:rsidRDefault="005626E2" w:rsidP="005626E2">
      <w:pPr>
        <w:pStyle w:val="Pa141"/>
        <w:rPr>
          <w:rFonts w:cs="Dax"/>
          <w:lang w:val="en-US"/>
        </w:rPr>
      </w:pPr>
      <w:r w:rsidRPr="005626E2">
        <w:rPr>
          <w:rFonts w:cs="Dax"/>
          <w:b/>
          <w:bCs/>
          <w:lang w:val="en-US"/>
        </w:rPr>
        <w:t xml:space="preserve">DEFENSE </w:t>
      </w:r>
    </w:p>
    <w:p w:rsidR="005626E2" w:rsidRPr="005626E2" w:rsidRDefault="005626E2" w:rsidP="005626E2">
      <w:pPr>
        <w:pStyle w:val="Pa133"/>
        <w:rPr>
          <w:rFonts w:cs="Dax"/>
          <w:sz w:val="20"/>
          <w:szCs w:val="20"/>
          <w:lang w:val="en-US"/>
        </w:rPr>
      </w:pPr>
      <w:r w:rsidRPr="005626E2">
        <w:rPr>
          <w:rFonts w:cs="Dax"/>
          <w:b/>
          <w:bCs/>
          <w:sz w:val="20"/>
          <w:szCs w:val="20"/>
          <w:lang w:val="en-US"/>
        </w:rPr>
        <w:t xml:space="preserve">AC </w:t>
      </w:r>
      <w:r w:rsidRPr="005626E2">
        <w:rPr>
          <w:rFonts w:cs="Dax"/>
          <w:sz w:val="20"/>
          <w:szCs w:val="20"/>
          <w:lang w:val="en-US"/>
        </w:rPr>
        <w:t xml:space="preserve">13, touch 9, flat-footed 13 (–1 </w:t>
      </w:r>
      <w:proofErr w:type="spellStart"/>
      <w:r w:rsidRPr="005626E2">
        <w:rPr>
          <w:rFonts w:cs="Dax"/>
          <w:sz w:val="20"/>
          <w:szCs w:val="20"/>
          <w:lang w:val="en-US"/>
        </w:rPr>
        <w:t>Dex</w:t>
      </w:r>
      <w:proofErr w:type="spellEnd"/>
      <w:r w:rsidRPr="005626E2">
        <w:rPr>
          <w:rFonts w:cs="Dax"/>
          <w:sz w:val="20"/>
          <w:szCs w:val="20"/>
          <w:lang w:val="en-US"/>
        </w:rPr>
        <w:t xml:space="preserve">, +4 natural) </w:t>
      </w:r>
    </w:p>
    <w:p w:rsidR="005626E2" w:rsidRPr="005626E2" w:rsidRDefault="005626E2" w:rsidP="005626E2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5626E2">
        <w:rPr>
          <w:rFonts w:cs="Dax"/>
          <w:b/>
          <w:bCs/>
          <w:sz w:val="20"/>
          <w:szCs w:val="20"/>
          <w:lang w:val="en-US"/>
        </w:rPr>
        <w:t>hp</w:t>
      </w:r>
      <w:proofErr w:type="spellEnd"/>
      <w:r w:rsidRPr="005626E2">
        <w:rPr>
          <w:rFonts w:cs="Dax"/>
          <w:b/>
          <w:bCs/>
          <w:sz w:val="20"/>
          <w:szCs w:val="20"/>
          <w:lang w:val="en-US"/>
        </w:rPr>
        <w:t xml:space="preserve"> </w:t>
      </w:r>
      <w:r w:rsidRPr="005626E2">
        <w:rPr>
          <w:rFonts w:cs="Dax"/>
          <w:sz w:val="20"/>
          <w:szCs w:val="20"/>
          <w:lang w:val="en-US"/>
        </w:rPr>
        <w:t xml:space="preserve">36 (3d10+20) </w:t>
      </w:r>
    </w:p>
    <w:p w:rsidR="005626E2" w:rsidRPr="005626E2" w:rsidRDefault="005626E2" w:rsidP="005626E2">
      <w:pPr>
        <w:pStyle w:val="Pa133"/>
        <w:rPr>
          <w:rFonts w:cs="Dax"/>
          <w:sz w:val="20"/>
          <w:szCs w:val="20"/>
          <w:lang w:val="en-US"/>
        </w:rPr>
      </w:pPr>
      <w:r w:rsidRPr="005626E2">
        <w:rPr>
          <w:rFonts w:cs="Dax"/>
          <w:b/>
          <w:bCs/>
          <w:sz w:val="20"/>
          <w:szCs w:val="20"/>
          <w:lang w:val="en-US"/>
        </w:rPr>
        <w:t xml:space="preserve">Fort </w:t>
      </w:r>
      <w:r w:rsidRPr="005626E2">
        <w:rPr>
          <w:rFonts w:cs="Dax"/>
          <w:sz w:val="20"/>
          <w:szCs w:val="20"/>
          <w:lang w:val="en-US"/>
        </w:rPr>
        <w:t xml:space="preserve">+1, </w:t>
      </w:r>
      <w:r w:rsidRPr="005626E2">
        <w:rPr>
          <w:rFonts w:cs="Dax"/>
          <w:b/>
          <w:bCs/>
          <w:sz w:val="20"/>
          <w:szCs w:val="20"/>
          <w:lang w:val="en-US"/>
        </w:rPr>
        <w:t xml:space="preserve">Ref </w:t>
      </w:r>
      <w:r w:rsidRPr="005626E2">
        <w:rPr>
          <w:rFonts w:cs="Dax"/>
          <w:sz w:val="20"/>
          <w:szCs w:val="20"/>
          <w:lang w:val="en-US"/>
        </w:rPr>
        <w:t xml:space="preserve">+0, </w:t>
      </w:r>
      <w:r w:rsidRPr="005626E2">
        <w:rPr>
          <w:rFonts w:cs="Dax"/>
          <w:b/>
          <w:bCs/>
          <w:sz w:val="20"/>
          <w:szCs w:val="20"/>
          <w:lang w:val="en-US"/>
        </w:rPr>
        <w:t xml:space="preserve">Will </w:t>
      </w:r>
      <w:r w:rsidRPr="005626E2">
        <w:rPr>
          <w:rFonts w:cs="Dax"/>
          <w:sz w:val="20"/>
          <w:szCs w:val="20"/>
          <w:lang w:val="en-US"/>
        </w:rPr>
        <w:t xml:space="preserve">–1 </w:t>
      </w:r>
    </w:p>
    <w:p w:rsidR="005626E2" w:rsidRPr="005626E2" w:rsidRDefault="005626E2" w:rsidP="005626E2">
      <w:pPr>
        <w:pStyle w:val="Pa133"/>
        <w:rPr>
          <w:rFonts w:cs="Dax"/>
          <w:sz w:val="20"/>
          <w:szCs w:val="20"/>
          <w:lang w:val="en-US"/>
        </w:rPr>
      </w:pPr>
      <w:r w:rsidRPr="005626E2">
        <w:rPr>
          <w:rFonts w:cs="Dax"/>
          <w:b/>
          <w:bCs/>
          <w:sz w:val="20"/>
          <w:szCs w:val="20"/>
          <w:lang w:val="en-US"/>
        </w:rPr>
        <w:t xml:space="preserve">DR </w:t>
      </w:r>
      <w:r w:rsidRPr="005626E2">
        <w:rPr>
          <w:rFonts w:cs="Dax"/>
          <w:sz w:val="20"/>
          <w:szCs w:val="20"/>
          <w:lang w:val="en-US"/>
        </w:rPr>
        <w:t xml:space="preserve">2/adamantine; </w:t>
      </w:r>
      <w:r w:rsidRPr="005626E2">
        <w:rPr>
          <w:rFonts w:cs="Dax"/>
          <w:b/>
          <w:bCs/>
          <w:sz w:val="20"/>
          <w:szCs w:val="20"/>
          <w:lang w:val="en-US"/>
        </w:rPr>
        <w:t xml:space="preserve">Immune </w:t>
      </w:r>
      <w:r w:rsidRPr="005626E2">
        <w:rPr>
          <w:rFonts w:cs="Dax"/>
          <w:sz w:val="20"/>
          <w:szCs w:val="20"/>
          <w:lang w:val="en-US"/>
        </w:rPr>
        <w:t xml:space="preserve">construct traits </w:t>
      </w:r>
    </w:p>
    <w:p w:rsidR="005626E2" w:rsidRPr="005626E2" w:rsidRDefault="005626E2" w:rsidP="005626E2">
      <w:pPr>
        <w:pStyle w:val="Pa133"/>
        <w:rPr>
          <w:rFonts w:cs="Dax"/>
          <w:sz w:val="20"/>
          <w:szCs w:val="20"/>
          <w:lang w:val="en-US"/>
        </w:rPr>
      </w:pPr>
      <w:r w:rsidRPr="005626E2">
        <w:rPr>
          <w:rFonts w:cs="Dax"/>
          <w:b/>
          <w:bCs/>
          <w:sz w:val="20"/>
          <w:szCs w:val="20"/>
          <w:lang w:val="en-US"/>
        </w:rPr>
        <w:t xml:space="preserve">Weaknesses </w:t>
      </w:r>
      <w:r w:rsidRPr="005626E2">
        <w:rPr>
          <w:rFonts w:cs="Dax"/>
          <w:sz w:val="20"/>
          <w:szCs w:val="20"/>
          <w:lang w:val="en-US"/>
        </w:rPr>
        <w:t xml:space="preserve">magic dependent </w:t>
      </w:r>
    </w:p>
    <w:p w:rsidR="005626E2" w:rsidRDefault="005626E2" w:rsidP="005626E2">
      <w:pPr>
        <w:pStyle w:val="Pa141"/>
        <w:rPr>
          <w:rFonts w:cs="Dax"/>
          <w:b/>
          <w:bCs/>
          <w:sz w:val="20"/>
          <w:szCs w:val="20"/>
        </w:rPr>
      </w:pPr>
    </w:p>
    <w:p w:rsidR="005626E2" w:rsidRPr="005626E2" w:rsidRDefault="005626E2" w:rsidP="005626E2">
      <w:pPr>
        <w:pStyle w:val="Pa141"/>
        <w:rPr>
          <w:rFonts w:cs="Dax"/>
        </w:rPr>
      </w:pPr>
      <w:r w:rsidRPr="005626E2">
        <w:rPr>
          <w:rFonts w:cs="Dax"/>
          <w:b/>
          <w:bCs/>
        </w:rPr>
        <w:t xml:space="preserve">OFFENSE </w:t>
      </w:r>
    </w:p>
    <w:p w:rsidR="005626E2" w:rsidRPr="005626E2" w:rsidRDefault="005626E2" w:rsidP="005626E2">
      <w:pPr>
        <w:pStyle w:val="Pa133"/>
        <w:rPr>
          <w:rFonts w:cs="Dax"/>
          <w:sz w:val="20"/>
          <w:szCs w:val="20"/>
        </w:rPr>
      </w:pPr>
      <w:r w:rsidRPr="005626E2">
        <w:rPr>
          <w:rFonts w:cs="Dax"/>
          <w:b/>
          <w:bCs/>
          <w:sz w:val="20"/>
          <w:szCs w:val="20"/>
        </w:rPr>
        <w:t xml:space="preserve">Speed </w:t>
      </w:r>
      <w:r w:rsidRPr="005626E2">
        <w:rPr>
          <w:rFonts w:cs="Dax"/>
          <w:sz w:val="20"/>
          <w:szCs w:val="20"/>
        </w:rPr>
        <w:t xml:space="preserve">30 ft. </w:t>
      </w:r>
    </w:p>
    <w:p w:rsidR="005626E2" w:rsidRPr="005626E2" w:rsidRDefault="005626E2" w:rsidP="005626E2">
      <w:pPr>
        <w:pStyle w:val="Pa133"/>
        <w:rPr>
          <w:rFonts w:cs="Dax"/>
          <w:sz w:val="20"/>
          <w:szCs w:val="20"/>
        </w:rPr>
      </w:pPr>
      <w:r w:rsidRPr="005626E2">
        <w:rPr>
          <w:rFonts w:cs="Dax"/>
          <w:b/>
          <w:bCs/>
          <w:sz w:val="20"/>
          <w:szCs w:val="20"/>
        </w:rPr>
        <w:t xml:space="preserve">Melee </w:t>
      </w:r>
      <w:r w:rsidRPr="005626E2">
        <w:rPr>
          <w:rFonts w:cs="Dax"/>
          <w:sz w:val="20"/>
          <w:szCs w:val="20"/>
        </w:rPr>
        <w:t xml:space="preserve">slam +6 (1d6+4) </w:t>
      </w:r>
    </w:p>
    <w:p w:rsidR="005626E2" w:rsidRPr="005626E2" w:rsidRDefault="005626E2" w:rsidP="005626E2">
      <w:pPr>
        <w:pStyle w:val="Pa133"/>
        <w:rPr>
          <w:rFonts w:cs="Dax"/>
          <w:sz w:val="20"/>
          <w:szCs w:val="20"/>
          <w:lang w:val="en-US"/>
        </w:rPr>
      </w:pPr>
      <w:r w:rsidRPr="005626E2">
        <w:rPr>
          <w:rFonts w:cs="Dax"/>
          <w:b/>
          <w:bCs/>
          <w:sz w:val="20"/>
          <w:szCs w:val="20"/>
          <w:lang w:val="en-US"/>
        </w:rPr>
        <w:t xml:space="preserve">Special Attacks </w:t>
      </w:r>
      <w:r w:rsidRPr="005626E2">
        <w:rPr>
          <w:rFonts w:cs="Dax"/>
          <w:sz w:val="20"/>
          <w:szCs w:val="20"/>
          <w:lang w:val="en-US"/>
        </w:rPr>
        <w:t xml:space="preserve">electric explosion </w:t>
      </w:r>
    </w:p>
    <w:p w:rsidR="005626E2" w:rsidRDefault="005626E2" w:rsidP="005626E2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5626E2" w:rsidRPr="005626E2" w:rsidRDefault="005626E2" w:rsidP="005626E2">
      <w:pPr>
        <w:pStyle w:val="Pa141"/>
        <w:rPr>
          <w:rFonts w:cs="Dax"/>
          <w:lang w:val="en-US"/>
        </w:rPr>
      </w:pPr>
      <w:r w:rsidRPr="005626E2">
        <w:rPr>
          <w:rFonts w:cs="Dax"/>
          <w:b/>
          <w:bCs/>
          <w:lang w:val="en-US"/>
        </w:rPr>
        <w:t xml:space="preserve">TACTICS </w:t>
      </w:r>
    </w:p>
    <w:p w:rsidR="005626E2" w:rsidRPr="005626E2" w:rsidRDefault="005626E2" w:rsidP="005626E2">
      <w:pPr>
        <w:spacing w:after="0" w:line="240" w:lineRule="auto"/>
        <w:rPr>
          <w:rFonts w:cs="Dax"/>
          <w:sz w:val="20"/>
          <w:szCs w:val="20"/>
          <w:lang w:val="en-US"/>
        </w:rPr>
      </w:pPr>
      <w:r w:rsidRPr="005626E2">
        <w:rPr>
          <w:rFonts w:cs="Dax"/>
          <w:b/>
          <w:bCs/>
          <w:sz w:val="20"/>
          <w:szCs w:val="20"/>
          <w:lang w:val="en-US"/>
        </w:rPr>
        <w:t xml:space="preserve">Before Combat </w:t>
      </w:r>
      <w:r w:rsidRPr="005626E2">
        <w:rPr>
          <w:rFonts w:cs="Dax"/>
          <w:sz w:val="20"/>
          <w:szCs w:val="20"/>
          <w:lang w:val="en-US"/>
        </w:rPr>
        <w:t xml:space="preserve">If </w:t>
      </w:r>
      <w:proofErr w:type="spellStart"/>
      <w:r w:rsidRPr="005626E2">
        <w:rPr>
          <w:rFonts w:cs="Dax"/>
          <w:sz w:val="20"/>
          <w:szCs w:val="20"/>
          <w:lang w:val="en-US"/>
        </w:rPr>
        <w:t>Skizzertz</w:t>
      </w:r>
      <w:proofErr w:type="spellEnd"/>
      <w:r w:rsidRPr="005626E2">
        <w:rPr>
          <w:rFonts w:cs="Dax"/>
          <w:sz w:val="20"/>
          <w:szCs w:val="20"/>
          <w:lang w:val="en-US"/>
        </w:rPr>
        <w:t xml:space="preserve"> hears fighting in area </w:t>
      </w:r>
      <w:r w:rsidRPr="005626E2">
        <w:rPr>
          <w:rFonts w:cs="Dax"/>
          <w:b/>
          <w:bCs/>
          <w:sz w:val="20"/>
          <w:szCs w:val="20"/>
          <w:lang w:val="en-US"/>
        </w:rPr>
        <w:t xml:space="preserve">A9 </w:t>
      </w:r>
      <w:r w:rsidRPr="005626E2">
        <w:rPr>
          <w:rFonts w:cs="Dax"/>
          <w:sz w:val="20"/>
          <w:szCs w:val="20"/>
          <w:lang w:val="en-US"/>
        </w:rPr>
        <w:t xml:space="preserve">or </w:t>
      </w:r>
      <w:r w:rsidRPr="005626E2">
        <w:rPr>
          <w:rFonts w:cs="Dax"/>
          <w:b/>
          <w:bCs/>
          <w:sz w:val="20"/>
          <w:szCs w:val="20"/>
          <w:lang w:val="en-US"/>
        </w:rPr>
        <w:t>A11</w:t>
      </w:r>
      <w:r w:rsidRPr="005626E2">
        <w:rPr>
          <w:rFonts w:cs="Dax"/>
          <w:sz w:val="20"/>
          <w:szCs w:val="20"/>
          <w:lang w:val="en-US"/>
        </w:rPr>
        <w:t xml:space="preserve">, he directs </w:t>
      </w:r>
      <w:proofErr w:type="spellStart"/>
      <w:r w:rsidRPr="005626E2">
        <w:rPr>
          <w:rFonts w:cs="Dax"/>
          <w:sz w:val="20"/>
          <w:szCs w:val="20"/>
          <w:lang w:val="en-US"/>
        </w:rPr>
        <w:t>Clanky</w:t>
      </w:r>
      <w:proofErr w:type="spellEnd"/>
      <w:r w:rsidRPr="005626E2">
        <w:rPr>
          <w:rFonts w:cs="Dax"/>
          <w:sz w:val="20"/>
          <w:szCs w:val="20"/>
          <w:lang w:val="en-US"/>
        </w:rPr>
        <w:t xml:space="preserve"> to interpose itself between </w:t>
      </w:r>
      <w:proofErr w:type="spellStart"/>
      <w:r w:rsidRPr="005626E2">
        <w:rPr>
          <w:rFonts w:cs="Dax"/>
          <w:sz w:val="20"/>
          <w:szCs w:val="20"/>
          <w:lang w:val="en-US"/>
        </w:rPr>
        <w:t>Skizzertz</w:t>
      </w:r>
      <w:proofErr w:type="spellEnd"/>
      <w:r w:rsidRPr="005626E2">
        <w:rPr>
          <w:rFonts w:cs="Dax"/>
          <w:sz w:val="20"/>
          <w:szCs w:val="20"/>
          <w:lang w:val="en-US"/>
        </w:rPr>
        <w:t xml:space="preserve"> and danger.</w:t>
      </w:r>
    </w:p>
    <w:p w:rsidR="005626E2" w:rsidRPr="005626E2" w:rsidRDefault="005626E2" w:rsidP="005626E2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5626E2">
        <w:rPr>
          <w:b/>
          <w:bCs/>
          <w:sz w:val="20"/>
          <w:szCs w:val="20"/>
          <w:lang w:val="en-US"/>
        </w:rPr>
        <w:t xml:space="preserve">During Combat </w:t>
      </w:r>
      <w:r w:rsidRPr="005626E2">
        <w:rPr>
          <w:rFonts w:cs="Dax"/>
          <w:sz w:val="20"/>
          <w:szCs w:val="20"/>
          <w:lang w:val="en-US"/>
        </w:rPr>
        <w:t xml:space="preserve">Once combat ensues, </w:t>
      </w:r>
      <w:proofErr w:type="spellStart"/>
      <w:r w:rsidRPr="005626E2">
        <w:rPr>
          <w:rFonts w:cs="Dax"/>
          <w:sz w:val="20"/>
          <w:szCs w:val="20"/>
          <w:lang w:val="en-US"/>
        </w:rPr>
        <w:t>Clanky</w:t>
      </w:r>
      <w:proofErr w:type="spellEnd"/>
      <w:r w:rsidRPr="005626E2">
        <w:rPr>
          <w:rFonts w:cs="Dax"/>
          <w:sz w:val="20"/>
          <w:szCs w:val="20"/>
          <w:lang w:val="en-US"/>
        </w:rPr>
        <w:t xml:space="preserve"> positions itself in whatever way best protects </w:t>
      </w:r>
      <w:proofErr w:type="spellStart"/>
      <w:r w:rsidRPr="005626E2">
        <w:rPr>
          <w:rFonts w:cs="Dax"/>
          <w:sz w:val="20"/>
          <w:szCs w:val="20"/>
          <w:lang w:val="en-US"/>
        </w:rPr>
        <w:t>Skizzertz</w:t>
      </w:r>
      <w:proofErr w:type="spellEnd"/>
      <w:r w:rsidRPr="005626E2">
        <w:rPr>
          <w:rFonts w:cs="Dax"/>
          <w:sz w:val="20"/>
          <w:szCs w:val="20"/>
          <w:lang w:val="en-US"/>
        </w:rPr>
        <w:t xml:space="preserve">. </w:t>
      </w:r>
    </w:p>
    <w:p w:rsidR="005626E2" w:rsidRPr="005626E2" w:rsidRDefault="005626E2" w:rsidP="005626E2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5626E2">
        <w:rPr>
          <w:rFonts w:cs="Dax"/>
          <w:b/>
          <w:bCs/>
          <w:sz w:val="20"/>
          <w:szCs w:val="20"/>
          <w:lang w:val="en-US"/>
        </w:rPr>
        <w:t xml:space="preserve">Morale </w:t>
      </w:r>
      <w:proofErr w:type="spellStart"/>
      <w:r w:rsidRPr="005626E2">
        <w:rPr>
          <w:rFonts w:cs="Dax"/>
          <w:sz w:val="20"/>
          <w:szCs w:val="20"/>
          <w:lang w:val="en-US"/>
        </w:rPr>
        <w:t>Clanky</w:t>
      </w:r>
      <w:proofErr w:type="spellEnd"/>
      <w:r w:rsidRPr="005626E2">
        <w:rPr>
          <w:rFonts w:cs="Dax"/>
          <w:sz w:val="20"/>
          <w:szCs w:val="20"/>
          <w:lang w:val="en-US"/>
        </w:rPr>
        <w:t xml:space="preserve"> fights until destroyed. </w:t>
      </w:r>
    </w:p>
    <w:p w:rsidR="005626E2" w:rsidRDefault="005626E2" w:rsidP="005626E2">
      <w:pPr>
        <w:pStyle w:val="Pa141"/>
        <w:ind w:left="180" w:hanging="180"/>
        <w:rPr>
          <w:rFonts w:cs="Dax"/>
          <w:b/>
          <w:bCs/>
          <w:sz w:val="20"/>
          <w:szCs w:val="20"/>
          <w:lang w:val="en-US"/>
        </w:rPr>
      </w:pPr>
    </w:p>
    <w:p w:rsidR="005626E2" w:rsidRPr="005626E2" w:rsidRDefault="005626E2" w:rsidP="005626E2">
      <w:pPr>
        <w:pStyle w:val="Pa141"/>
        <w:ind w:left="180" w:hanging="180"/>
        <w:rPr>
          <w:rFonts w:cs="Dax"/>
          <w:lang w:val="en-US"/>
        </w:rPr>
      </w:pPr>
      <w:r w:rsidRPr="005626E2">
        <w:rPr>
          <w:rFonts w:cs="Dax"/>
          <w:b/>
          <w:bCs/>
          <w:lang w:val="en-US"/>
        </w:rPr>
        <w:t xml:space="preserve">STATISTICS </w:t>
      </w:r>
    </w:p>
    <w:p w:rsidR="005626E2" w:rsidRPr="005626E2" w:rsidRDefault="005626E2" w:rsidP="005626E2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proofErr w:type="spellStart"/>
      <w:r w:rsidRPr="005626E2">
        <w:rPr>
          <w:rFonts w:cs="Dax"/>
          <w:b/>
          <w:bCs/>
          <w:sz w:val="20"/>
          <w:szCs w:val="20"/>
          <w:lang w:val="en-US"/>
        </w:rPr>
        <w:t>Str</w:t>
      </w:r>
      <w:proofErr w:type="spellEnd"/>
      <w:r w:rsidRPr="005626E2">
        <w:rPr>
          <w:rFonts w:cs="Dax"/>
          <w:b/>
          <w:bCs/>
          <w:sz w:val="20"/>
          <w:szCs w:val="20"/>
          <w:lang w:val="en-US"/>
        </w:rPr>
        <w:t xml:space="preserve"> </w:t>
      </w:r>
      <w:r w:rsidRPr="005626E2">
        <w:rPr>
          <w:rFonts w:cs="Dax"/>
          <w:sz w:val="20"/>
          <w:szCs w:val="20"/>
          <w:lang w:val="en-US"/>
        </w:rPr>
        <w:t xml:space="preserve">16, </w:t>
      </w:r>
      <w:proofErr w:type="spellStart"/>
      <w:r w:rsidRPr="005626E2">
        <w:rPr>
          <w:rFonts w:cs="Dax"/>
          <w:b/>
          <w:bCs/>
          <w:sz w:val="20"/>
          <w:szCs w:val="20"/>
          <w:lang w:val="en-US"/>
        </w:rPr>
        <w:t>Dex</w:t>
      </w:r>
      <w:proofErr w:type="spellEnd"/>
      <w:r w:rsidRPr="005626E2">
        <w:rPr>
          <w:rFonts w:cs="Dax"/>
          <w:b/>
          <w:bCs/>
          <w:sz w:val="20"/>
          <w:szCs w:val="20"/>
          <w:lang w:val="en-US"/>
        </w:rPr>
        <w:t xml:space="preserve"> </w:t>
      </w:r>
      <w:r w:rsidRPr="005626E2">
        <w:rPr>
          <w:rFonts w:cs="Dax"/>
          <w:sz w:val="20"/>
          <w:szCs w:val="20"/>
          <w:lang w:val="en-US"/>
        </w:rPr>
        <w:t xml:space="preserve">9, </w:t>
      </w:r>
      <w:r w:rsidRPr="005626E2">
        <w:rPr>
          <w:rFonts w:cs="Dax"/>
          <w:b/>
          <w:bCs/>
          <w:sz w:val="20"/>
          <w:szCs w:val="20"/>
          <w:lang w:val="en-US"/>
        </w:rPr>
        <w:t xml:space="preserve">Con </w:t>
      </w:r>
      <w:r w:rsidRPr="005626E2">
        <w:rPr>
          <w:rFonts w:cs="Dax"/>
          <w:sz w:val="20"/>
          <w:szCs w:val="20"/>
          <w:lang w:val="en-US"/>
        </w:rPr>
        <w:t xml:space="preserve">—, </w:t>
      </w:r>
      <w:proofErr w:type="spellStart"/>
      <w:r w:rsidRPr="005626E2">
        <w:rPr>
          <w:rFonts w:cs="Dax"/>
          <w:b/>
          <w:bCs/>
          <w:sz w:val="20"/>
          <w:szCs w:val="20"/>
          <w:lang w:val="en-US"/>
        </w:rPr>
        <w:t>Int</w:t>
      </w:r>
      <w:proofErr w:type="spellEnd"/>
      <w:r w:rsidRPr="005626E2">
        <w:rPr>
          <w:rFonts w:cs="Dax"/>
          <w:b/>
          <w:bCs/>
          <w:sz w:val="20"/>
          <w:szCs w:val="20"/>
          <w:lang w:val="en-US"/>
        </w:rPr>
        <w:t xml:space="preserve"> </w:t>
      </w:r>
      <w:r w:rsidRPr="005626E2">
        <w:rPr>
          <w:rFonts w:cs="Dax"/>
          <w:sz w:val="20"/>
          <w:szCs w:val="20"/>
          <w:lang w:val="en-US"/>
        </w:rPr>
        <w:t xml:space="preserve">—, </w:t>
      </w:r>
      <w:proofErr w:type="spellStart"/>
      <w:r w:rsidRPr="005626E2">
        <w:rPr>
          <w:rFonts w:cs="Dax"/>
          <w:b/>
          <w:bCs/>
          <w:sz w:val="20"/>
          <w:szCs w:val="20"/>
          <w:lang w:val="en-US"/>
        </w:rPr>
        <w:t>Wis</w:t>
      </w:r>
      <w:proofErr w:type="spellEnd"/>
      <w:r w:rsidRPr="005626E2">
        <w:rPr>
          <w:rFonts w:cs="Dax"/>
          <w:b/>
          <w:bCs/>
          <w:sz w:val="20"/>
          <w:szCs w:val="20"/>
          <w:lang w:val="en-US"/>
        </w:rPr>
        <w:t xml:space="preserve"> </w:t>
      </w:r>
      <w:r w:rsidRPr="005626E2">
        <w:rPr>
          <w:rFonts w:cs="Dax"/>
          <w:sz w:val="20"/>
          <w:szCs w:val="20"/>
          <w:lang w:val="en-US"/>
        </w:rPr>
        <w:t xml:space="preserve">7, </w:t>
      </w:r>
      <w:r w:rsidRPr="005626E2">
        <w:rPr>
          <w:rFonts w:cs="Dax"/>
          <w:b/>
          <w:bCs/>
          <w:sz w:val="20"/>
          <w:szCs w:val="20"/>
          <w:lang w:val="en-US"/>
        </w:rPr>
        <w:t xml:space="preserve">Cha </w:t>
      </w:r>
      <w:r w:rsidRPr="005626E2">
        <w:rPr>
          <w:rFonts w:cs="Dax"/>
          <w:sz w:val="20"/>
          <w:szCs w:val="20"/>
          <w:lang w:val="en-US"/>
        </w:rPr>
        <w:t xml:space="preserve">1 </w:t>
      </w:r>
    </w:p>
    <w:p w:rsidR="005626E2" w:rsidRPr="005626E2" w:rsidRDefault="005626E2" w:rsidP="005626E2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5626E2">
        <w:rPr>
          <w:rFonts w:cs="Dax"/>
          <w:b/>
          <w:bCs/>
          <w:sz w:val="20"/>
          <w:szCs w:val="20"/>
          <w:lang w:val="en-US"/>
        </w:rPr>
        <w:t xml:space="preserve">Base </w:t>
      </w:r>
      <w:proofErr w:type="spellStart"/>
      <w:r w:rsidRPr="005626E2">
        <w:rPr>
          <w:rFonts w:cs="Dax"/>
          <w:b/>
          <w:bCs/>
          <w:sz w:val="20"/>
          <w:szCs w:val="20"/>
          <w:lang w:val="en-US"/>
        </w:rPr>
        <w:t>Atk</w:t>
      </w:r>
      <w:proofErr w:type="spellEnd"/>
      <w:r w:rsidRPr="005626E2">
        <w:rPr>
          <w:rFonts w:cs="Dax"/>
          <w:b/>
          <w:bCs/>
          <w:sz w:val="20"/>
          <w:szCs w:val="20"/>
          <w:lang w:val="en-US"/>
        </w:rPr>
        <w:t xml:space="preserve"> </w:t>
      </w:r>
      <w:r w:rsidRPr="005626E2">
        <w:rPr>
          <w:rFonts w:cs="Dax"/>
          <w:sz w:val="20"/>
          <w:szCs w:val="20"/>
          <w:lang w:val="en-US"/>
        </w:rPr>
        <w:t xml:space="preserve">+3; </w:t>
      </w:r>
      <w:r w:rsidRPr="005626E2">
        <w:rPr>
          <w:rFonts w:cs="Dax"/>
          <w:b/>
          <w:bCs/>
          <w:sz w:val="20"/>
          <w:szCs w:val="20"/>
          <w:lang w:val="en-US"/>
        </w:rPr>
        <w:t xml:space="preserve">CMB </w:t>
      </w:r>
      <w:r w:rsidRPr="005626E2">
        <w:rPr>
          <w:rFonts w:cs="Dax"/>
          <w:sz w:val="20"/>
          <w:szCs w:val="20"/>
          <w:lang w:val="en-US"/>
        </w:rPr>
        <w:t xml:space="preserve">+6; </w:t>
      </w:r>
      <w:r w:rsidRPr="005626E2">
        <w:rPr>
          <w:rFonts w:cs="Dax"/>
          <w:b/>
          <w:bCs/>
          <w:sz w:val="20"/>
          <w:szCs w:val="20"/>
          <w:lang w:val="en-US"/>
        </w:rPr>
        <w:t xml:space="preserve">CMD </w:t>
      </w:r>
      <w:r w:rsidRPr="005626E2">
        <w:rPr>
          <w:rFonts w:cs="Dax"/>
          <w:sz w:val="20"/>
          <w:szCs w:val="20"/>
          <w:lang w:val="en-US"/>
        </w:rPr>
        <w:t xml:space="preserve">15 </w:t>
      </w:r>
    </w:p>
    <w:p w:rsidR="005626E2" w:rsidRPr="005626E2" w:rsidRDefault="005626E2" w:rsidP="005626E2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5626E2">
        <w:rPr>
          <w:rFonts w:cs="Dax"/>
          <w:b/>
          <w:bCs/>
          <w:sz w:val="20"/>
          <w:szCs w:val="20"/>
          <w:lang w:val="en-US"/>
        </w:rPr>
        <w:t xml:space="preserve">Feats </w:t>
      </w:r>
      <w:r w:rsidRPr="005626E2">
        <w:rPr>
          <w:rFonts w:cs="Dax"/>
          <w:sz w:val="20"/>
          <w:szCs w:val="20"/>
          <w:lang w:val="en-US"/>
        </w:rPr>
        <w:t xml:space="preserve">Power </w:t>
      </w:r>
      <w:proofErr w:type="spellStart"/>
      <w:r w:rsidRPr="005626E2">
        <w:rPr>
          <w:rFonts w:cs="Dax"/>
          <w:sz w:val="20"/>
          <w:szCs w:val="20"/>
          <w:lang w:val="en-US"/>
        </w:rPr>
        <w:t>Attack</w:t>
      </w:r>
      <w:r w:rsidRPr="005626E2">
        <w:rPr>
          <w:rStyle w:val="A131"/>
          <w:sz w:val="20"/>
          <w:szCs w:val="20"/>
          <w:lang w:val="en-US"/>
        </w:rPr>
        <w:t>B</w:t>
      </w:r>
      <w:proofErr w:type="spellEnd"/>
      <w:r w:rsidRPr="005626E2">
        <w:rPr>
          <w:rStyle w:val="A131"/>
          <w:sz w:val="20"/>
          <w:szCs w:val="20"/>
          <w:lang w:val="en-US"/>
        </w:rPr>
        <w:t xml:space="preserve"> </w:t>
      </w:r>
    </w:p>
    <w:p w:rsidR="005626E2" w:rsidRPr="005626E2" w:rsidRDefault="005626E2" w:rsidP="005626E2">
      <w:pPr>
        <w:pStyle w:val="Pa133"/>
        <w:ind w:left="180" w:hanging="180"/>
        <w:rPr>
          <w:rFonts w:cs="Dax"/>
          <w:sz w:val="20"/>
          <w:szCs w:val="20"/>
        </w:rPr>
      </w:pPr>
      <w:r w:rsidRPr="005626E2">
        <w:rPr>
          <w:rFonts w:cs="Dax"/>
          <w:b/>
          <w:bCs/>
          <w:sz w:val="20"/>
          <w:szCs w:val="20"/>
        </w:rPr>
        <w:t xml:space="preserve">SQ </w:t>
      </w:r>
      <w:r w:rsidRPr="005626E2">
        <w:rPr>
          <w:rFonts w:cs="Dax"/>
          <w:sz w:val="20"/>
          <w:szCs w:val="20"/>
        </w:rPr>
        <w:t xml:space="preserve">proficient </w:t>
      </w:r>
    </w:p>
    <w:p w:rsidR="005626E2" w:rsidRPr="005626E2" w:rsidRDefault="005626E2" w:rsidP="005626E2">
      <w:pPr>
        <w:pStyle w:val="Pa141"/>
        <w:ind w:left="180" w:hanging="180"/>
        <w:rPr>
          <w:rFonts w:cs="Dax"/>
          <w:sz w:val="20"/>
          <w:szCs w:val="20"/>
        </w:rPr>
      </w:pPr>
      <w:r w:rsidRPr="005626E2">
        <w:rPr>
          <w:rFonts w:cs="Dax"/>
          <w:b/>
          <w:bCs/>
          <w:sz w:val="20"/>
          <w:szCs w:val="20"/>
        </w:rPr>
        <w:t xml:space="preserve">SPECIAL ABILITIES </w:t>
      </w:r>
    </w:p>
    <w:p w:rsidR="005626E2" w:rsidRDefault="005626E2" w:rsidP="005626E2">
      <w:pPr>
        <w:spacing w:after="0" w:line="240" w:lineRule="auto"/>
        <w:rPr>
          <w:rFonts w:cs="Dax"/>
          <w:sz w:val="20"/>
          <w:szCs w:val="20"/>
        </w:rPr>
      </w:pPr>
      <w:r w:rsidRPr="005626E2">
        <w:rPr>
          <w:rFonts w:cs="Dax"/>
          <w:b/>
          <w:bCs/>
          <w:sz w:val="20"/>
          <w:szCs w:val="20"/>
          <w:lang w:val="en-US"/>
        </w:rPr>
        <w:t xml:space="preserve">Electric Explosion (Su) </w:t>
      </w:r>
      <w:r w:rsidRPr="005626E2">
        <w:rPr>
          <w:rFonts w:cs="Dax"/>
          <w:sz w:val="20"/>
          <w:szCs w:val="20"/>
          <w:lang w:val="en-US"/>
        </w:rPr>
        <w:t xml:space="preserve">Once </w:t>
      </w:r>
      <w:proofErr w:type="spellStart"/>
      <w:r w:rsidRPr="005626E2">
        <w:rPr>
          <w:rFonts w:cs="Dax"/>
          <w:sz w:val="20"/>
          <w:szCs w:val="20"/>
          <w:lang w:val="en-US"/>
        </w:rPr>
        <w:t>Clanky</w:t>
      </w:r>
      <w:proofErr w:type="spellEnd"/>
      <w:r w:rsidRPr="005626E2">
        <w:rPr>
          <w:rFonts w:cs="Dax"/>
          <w:sz w:val="20"/>
          <w:szCs w:val="20"/>
          <w:lang w:val="en-US"/>
        </w:rPr>
        <w:t xml:space="preserve"> is reduced to half its hit points or fewer, it crackles and fizzles for 1 round (while continuing to fight) before exploding. Each non-construct creature within 10 feet takes 1d10 points of electricity damage (Reflex DC 11 negates). </w:t>
      </w:r>
      <w:r w:rsidRPr="005626E2">
        <w:rPr>
          <w:rFonts w:cs="Dax"/>
          <w:sz w:val="20"/>
          <w:szCs w:val="20"/>
        </w:rPr>
        <w:t>The save DC is Constitution-based.</w:t>
      </w: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5626E2">
      <w:pPr>
        <w:spacing w:after="0" w:line="240" w:lineRule="auto"/>
        <w:rPr>
          <w:rFonts w:cs="Dax"/>
          <w:sz w:val="20"/>
          <w:szCs w:val="20"/>
        </w:rPr>
      </w:pPr>
    </w:p>
    <w:p w:rsidR="00A04479" w:rsidRDefault="00A04479" w:rsidP="00A04479">
      <w:pPr>
        <w:pStyle w:val="Default"/>
      </w:pPr>
    </w:p>
    <w:p w:rsidR="00A04479" w:rsidRPr="00834E1D" w:rsidRDefault="00A04479" w:rsidP="00A04479">
      <w:pPr>
        <w:pStyle w:val="Pa112"/>
        <w:spacing w:before="180"/>
        <w:ind w:right="60"/>
        <w:rPr>
          <w:lang w:val="en-US"/>
        </w:rPr>
      </w:pPr>
      <w:r w:rsidRPr="00834E1D">
        <w:rPr>
          <w:b/>
          <w:bCs/>
          <w:lang w:val="en-US"/>
        </w:rPr>
        <w:t xml:space="preserve">GOBLIN ZOMBIES (2) CR 1/4 </w:t>
      </w:r>
    </w:p>
    <w:p w:rsidR="00A04479" w:rsidRPr="00834E1D" w:rsidRDefault="00A04479" w:rsidP="00A04479">
      <w:pPr>
        <w:pStyle w:val="Pa122"/>
        <w:ind w:left="180" w:hanging="180"/>
        <w:rPr>
          <w:sz w:val="20"/>
          <w:szCs w:val="20"/>
          <w:lang w:val="en-US"/>
        </w:rPr>
      </w:pPr>
      <w:r w:rsidRPr="00834E1D">
        <w:rPr>
          <w:b/>
          <w:bCs/>
          <w:sz w:val="20"/>
          <w:szCs w:val="20"/>
          <w:lang w:val="en-US"/>
        </w:rPr>
        <w:t xml:space="preserve">XP 100 each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834E1D">
        <w:rPr>
          <w:rFonts w:cs="Dax"/>
          <w:sz w:val="20"/>
          <w:szCs w:val="20"/>
          <w:lang w:val="en-US"/>
        </w:rPr>
        <w:t xml:space="preserve">NE Small undead </w:t>
      </w:r>
    </w:p>
    <w:p w:rsidR="00834E1D" w:rsidRDefault="00834E1D" w:rsidP="00A04479">
      <w:pPr>
        <w:pStyle w:val="Pa133"/>
        <w:ind w:left="180" w:hanging="180"/>
        <w:rPr>
          <w:rFonts w:cs="Dax"/>
          <w:b/>
          <w:bCs/>
          <w:sz w:val="20"/>
          <w:szCs w:val="20"/>
          <w:lang w:val="en-US"/>
        </w:rPr>
      </w:pP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Init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+1;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Senses </w:t>
      </w:r>
      <w:proofErr w:type="spellStart"/>
      <w:r w:rsidRPr="00834E1D">
        <w:rPr>
          <w:rFonts w:cs="Dax"/>
          <w:sz w:val="20"/>
          <w:szCs w:val="20"/>
          <w:lang w:val="en-US"/>
        </w:rPr>
        <w:t>darkvision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 60 ft.; Perception +0 </w:t>
      </w:r>
    </w:p>
    <w:p w:rsidR="00834E1D" w:rsidRDefault="00834E1D" w:rsidP="00A04479">
      <w:pPr>
        <w:pStyle w:val="Pa141"/>
        <w:ind w:left="180" w:hanging="180"/>
        <w:rPr>
          <w:rFonts w:cs="Dax"/>
          <w:b/>
          <w:bCs/>
          <w:sz w:val="20"/>
          <w:szCs w:val="20"/>
          <w:lang w:val="en-US"/>
        </w:rPr>
      </w:pPr>
    </w:p>
    <w:p w:rsidR="00A04479" w:rsidRPr="00834E1D" w:rsidRDefault="00A04479" w:rsidP="00A04479">
      <w:pPr>
        <w:pStyle w:val="Pa141"/>
        <w:ind w:left="180" w:hanging="180"/>
        <w:rPr>
          <w:rFonts w:cs="Dax"/>
          <w:lang w:val="en-US"/>
        </w:rPr>
      </w:pPr>
      <w:r w:rsidRPr="00834E1D">
        <w:rPr>
          <w:rFonts w:cs="Dax"/>
          <w:b/>
          <w:bCs/>
          <w:lang w:val="en-US"/>
        </w:rPr>
        <w:t xml:space="preserve">DEFENSE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AC </w:t>
      </w:r>
      <w:r w:rsidRPr="00834E1D">
        <w:rPr>
          <w:rFonts w:cs="Dax"/>
          <w:sz w:val="20"/>
          <w:szCs w:val="20"/>
          <w:lang w:val="en-US"/>
        </w:rPr>
        <w:t xml:space="preserve">13, touch 12, flat-footed 12 (+1 </w:t>
      </w:r>
      <w:proofErr w:type="spellStart"/>
      <w:r w:rsidRPr="00834E1D">
        <w:rPr>
          <w:rFonts w:cs="Dax"/>
          <w:sz w:val="20"/>
          <w:szCs w:val="20"/>
          <w:lang w:val="en-US"/>
        </w:rPr>
        <w:t>Dex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, +1 natural, +1 size)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hp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12 each (2d8+3)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Fort </w:t>
      </w:r>
      <w:r w:rsidRPr="00834E1D">
        <w:rPr>
          <w:rFonts w:cs="Dax"/>
          <w:sz w:val="20"/>
          <w:szCs w:val="20"/>
          <w:lang w:val="en-US"/>
        </w:rPr>
        <w:t xml:space="preserve">+0,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Ref </w:t>
      </w:r>
      <w:r w:rsidRPr="00834E1D">
        <w:rPr>
          <w:rFonts w:cs="Dax"/>
          <w:sz w:val="20"/>
          <w:szCs w:val="20"/>
          <w:lang w:val="en-US"/>
        </w:rPr>
        <w:t xml:space="preserve">+1,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Will </w:t>
      </w:r>
      <w:r w:rsidRPr="00834E1D">
        <w:rPr>
          <w:rFonts w:cs="Dax"/>
          <w:sz w:val="20"/>
          <w:szCs w:val="20"/>
          <w:lang w:val="en-US"/>
        </w:rPr>
        <w:t xml:space="preserve">+3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DR </w:t>
      </w:r>
      <w:r w:rsidRPr="00834E1D">
        <w:rPr>
          <w:rFonts w:cs="Dax"/>
          <w:sz w:val="20"/>
          <w:szCs w:val="20"/>
          <w:lang w:val="en-US"/>
        </w:rPr>
        <w:t xml:space="preserve">5/slashing;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Immune </w:t>
      </w:r>
      <w:r w:rsidRPr="00834E1D">
        <w:rPr>
          <w:rFonts w:cs="Dax"/>
          <w:sz w:val="20"/>
          <w:szCs w:val="20"/>
          <w:lang w:val="en-US"/>
        </w:rPr>
        <w:t xml:space="preserve">undead traits </w:t>
      </w:r>
    </w:p>
    <w:p w:rsidR="00834E1D" w:rsidRDefault="00834E1D" w:rsidP="00A04479">
      <w:pPr>
        <w:pStyle w:val="Pa141"/>
        <w:ind w:left="180" w:hanging="180"/>
        <w:rPr>
          <w:rFonts w:cs="Dax"/>
          <w:b/>
          <w:bCs/>
          <w:sz w:val="20"/>
          <w:szCs w:val="20"/>
          <w:lang w:val="en-US"/>
        </w:rPr>
      </w:pPr>
    </w:p>
    <w:p w:rsidR="00A04479" w:rsidRPr="00834E1D" w:rsidRDefault="00A04479" w:rsidP="00A04479">
      <w:pPr>
        <w:pStyle w:val="Pa141"/>
        <w:ind w:left="180" w:hanging="180"/>
        <w:rPr>
          <w:rFonts w:cs="Dax"/>
          <w:lang w:val="en-US"/>
        </w:rPr>
      </w:pPr>
      <w:r w:rsidRPr="00834E1D">
        <w:rPr>
          <w:rFonts w:cs="Dax"/>
          <w:b/>
          <w:bCs/>
          <w:lang w:val="en-US"/>
        </w:rPr>
        <w:t xml:space="preserve">OFFENSE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</w:rPr>
      </w:pPr>
      <w:r w:rsidRPr="00834E1D">
        <w:rPr>
          <w:rFonts w:cs="Dax"/>
          <w:b/>
          <w:bCs/>
          <w:sz w:val="20"/>
          <w:szCs w:val="20"/>
        </w:rPr>
        <w:t xml:space="preserve">Speed </w:t>
      </w:r>
      <w:r w:rsidRPr="00834E1D">
        <w:rPr>
          <w:rFonts w:cs="Dax"/>
          <w:sz w:val="20"/>
          <w:szCs w:val="20"/>
        </w:rPr>
        <w:t xml:space="preserve">30 ft.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</w:rPr>
      </w:pPr>
      <w:r w:rsidRPr="00834E1D">
        <w:rPr>
          <w:rFonts w:cs="Dax"/>
          <w:b/>
          <w:bCs/>
          <w:sz w:val="20"/>
          <w:szCs w:val="20"/>
        </w:rPr>
        <w:t xml:space="preserve">Melee </w:t>
      </w:r>
      <w:r w:rsidRPr="00834E1D">
        <w:rPr>
          <w:rFonts w:cs="Dax"/>
          <w:sz w:val="20"/>
          <w:szCs w:val="20"/>
        </w:rPr>
        <w:t xml:space="preserve">slam +3 (1d4+1) </w:t>
      </w:r>
    </w:p>
    <w:p w:rsidR="00834E1D" w:rsidRDefault="00834E1D" w:rsidP="00A04479">
      <w:pPr>
        <w:pStyle w:val="Pa141"/>
        <w:ind w:left="180" w:hanging="180"/>
        <w:rPr>
          <w:rFonts w:cs="Dax"/>
          <w:b/>
          <w:bCs/>
          <w:sz w:val="20"/>
          <w:szCs w:val="20"/>
          <w:lang w:val="en-US"/>
        </w:rPr>
      </w:pPr>
    </w:p>
    <w:p w:rsidR="00A04479" w:rsidRPr="00834E1D" w:rsidRDefault="00A04479" w:rsidP="00A04479">
      <w:pPr>
        <w:pStyle w:val="Pa141"/>
        <w:ind w:left="180" w:hanging="180"/>
        <w:rPr>
          <w:rFonts w:cs="Dax"/>
          <w:lang w:val="en-US"/>
        </w:rPr>
      </w:pPr>
      <w:r w:rsidRPr="00834E1D">
        <w:rPr>
          <w:rFonts w:cs="Dax"/>
          <w:b/>
          <w:bCs/>
          <w:lang w:val="en-US"/>
        </w:rPr>
        <w:t xml:space="preserve">TACTICS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During Combat </w:t>
      </w:r>
      <w:r w:rsidRPr="00834E1D">
        <w:rPr>
          <w:rFonts w:cs="Dax"/>
          <w:sz w:val="20"/>
          <w:szCs w:val="20"/>
          <w:lang w:val="en-US"/>
        </w:rPr>
        <w:t xml:space="preserve">The zombies mindlessly attack the nearest target.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Morale </w:t>
      </w:r>
      <w:r w:rsidRPr="00834E1D">
        <w:rPr>
          <w:rFonts w:cs="Dax"/>
          <w:sz w:val="20"/>
          <w:szCs w:val="20"/>
          <w:lang w:val="en-US"/>
        </w:rPr>
        <w:t xml:space="preserve">The zombies fight until destroyed. </w:t>
      </w:r>
    </w:p>
    <w:p w:rsidR="00834E1D" w:rsidRDefault="00834E1D" w:rsidP="00A04479">
      <w:pPr>
        <w:pStyle w:val="Pa141"/>
        <w:ind w:left="180" w:hanging="180"/>
        <w:rPr>
          <w:rFonts w:cs="Dax"/>
          <w:b/>
          <w:bCs/>
          <w:sz w:val="20"/>
          <w:szCs w:val="20"/>
          <w:lang w:val="en-US"/>
        </w:rPr>
      </w:pPr>
    </w:p>
    <w:p w:rsidR="00A04479" w:rsidRPr="00834E1D" w:rsidRDefault="00A04479" w:rsidP="00A04479">
      <w:pPr>
        <w:pStyle w:val="Pa141"/>
        <w:ind w:left="180" w:hanging="180"/>
        <w:rPr>
          <w:rFonts w:cs="Dax"/>
          <w:lang w:val="en-US"/>
        </w:rPr>
      </w:pPr>
      <w:r w:rsidRPr="00834E1D">
        <w:rPr>
          <w:rFonts w:cs="Dax"/>
          <w:b/>
          <w:bCs/>
          <w:lang w:val="en-US"/>
        </w:rPr>
        <w:t xml:space="preserve">STATISTICS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Str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13, </w:t>
      </w: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Dex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13,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Con </w:t>
      </w:r>
      <w:r w:rsidRPr="00834E1D">
        <w:rPr>
          <w:rFonts w:cs="Dax"/>
          <w:sz w:val="20"/>
          <w:szCs w:val="20"/>
          <w:lang w:val="en-US"/>
        </w:rPr>
        <w:t xml:space="preserve">—, </w:t>
      </w: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Int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—, </w:t>
      </w: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Wis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10,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Cha </w:t>
      </w:r>
      <w:r w:rsidRPr="00834E1D">
        <w:rPr>
          <w:rFonts w:cs="Dax"/>
          <w:sz w:val="20"/>
          <w:szCs w:val="20"/>
          <w:lang w:val="en-US"/>
        </w:rPr>
        <w:t xml:space="preserve">10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Base </w:t>
      </w: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Atk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+1;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CMB </w:t>
      </w:r>
      <w:r w:rsidRPr="00834E1D">
        <w:rPr>
          <w:rFonts w:cs="Dax"/>
          <w:sz w:val="20"/>
          <w:szCs w:val="20"/>
          <w:lang w:val="en-US"/>
        </w:rPr>
        <w:t xml:space="preserve">+1;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CMD </w:t>
      </w:r>
      <w:r w:rsidRPr="00834E1D">
        <w:rPr>
          <w:rFonts w:cs="Dax"/>
          <w:sz w:val="20"/>
          <w:szCs w:val="20"/>
          <w:lang w:val="en-US"/>
        </w:rPr>
        <w:t xml:space="preserve">12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Feats </w:t>
      </w:r>
      <w:r w:rsidRPr="00834E1D">
        <w:rPr>
          <w:rFonts w:cs="Dax"/>
          <w:sz w:val="20"/>
          <w:szCs w:val="20"/>
          <w:lang w:val="en-US"/>
        </w:rPr>
        <w:t xml:space="preserve">Toughness </w:t>
      </w:r>
    </w:p>
    <w:p w:rsidR="00A04479" w:rsidRPr="00834E1D" w:rsidRDefault="00A04479" w:rsidP="00A04479">
      <w:pPr>
        <w:pStyle w:val="Pa133"/>
        <w:ind w:left="180" w:hanging="180"/>
        <w:rPr>
          <w:rFonts w:cs="Dax"/>
          <w:sz w:val="20"/>
          <w:szCs w:val="20"/>
        </w:rPr>
      </w:pPr>
      <w:r w:rsidRPr="00834E1D">
        <w:rPr>
          <w:rFonts w:cs="Dax"/>
          <w:b/>
          <w:bCs/>
          <w:sz w:val="20"/>
          <w:szCs w:val="20"/>
        </w:rPr>
        <w:t xml:space="preserve">Skills </w:t>
      </w:r>
      <w:r w:rsidRPr="00834E1D">
        <w:rPr>
          <w:rFonts w:cs="Dax"/>
          <w:sz w:val="20"/>
          <w:szCs w:val="20"/>
        </w:rPr>
        <w:t xml:space="preserve">Ride +5, Stealth +9 </w:t>
      </w:r>
    </w:p>
    <w:p w:rsidR="00A04479" w:rsidRDefault="00A04479" w:rsidP="00A04479">
      <w:pPr>
        <w:spacing w:after="0" w:line="240" w:lineRule="auto"/>
        <w:rPr>
          <w:rFonts w:cs="Dax"/>
          <w:sz w:val="20"/>
          <w:szCs w:val="20"/>
        </w:rPr>
      </w:pPr>
      <w:r w:rsidRPr="00834E1D">
        <w:rPr>
          <w:rFonts w:cs="Dax"/>
          <w:b/>
          <w:bCs/>
          <w:sz w:val="20"/>
          <w:szCs w:val="20"/>
        </w:rPr>
        <w:t xml:space="preserve">SQ </w:t>
      </w:r>
      <w:r w:rsidRPr="00834E1D">
        <w:rPr>
          <w:rFonts w:cs="Dax"/>
          <w:sz w:val="20"/>
          <w:szCs w:val="20"/>
        </w:rPr>
        <w:t>staggered</w:t>
      </w: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Default="00834E1D" w:rsidP="00A04479">
      <w:pPr>
        <w:spacing w:after="0" w:line="240" w:lineRule="auto"/>
        <w:rPr>
          <w:rFonts w:cs="Dax"/>
          <w:sz w:val="20"/>
          <w:szCs w:val="20"/>
        </w:rPr>
      </w:pPr>
    </w:p>
    <w:p w:rsidR="00834E1D" w:rsidRPr="00834E1D" w:rsidRDefault="00834E1D" w:rsidP="00834E1D">
      <w:pPr>
        <w:pStyle w:val="Pa112"/>
        <w:spacing w:before="180"/>
        <w:ind w:right="60"/>
        <w:rPr>
          <w:lang w:val="en-US"/>
        </w:rPr>
      </w:pPr>
      <w:r w:rsidRPr="00834E1D">
        <w:rPr>
          <w:b/>
          <w:bCs/>
          <w:lang w:val="en-US"/>
        </w:rPr>
        <w:lastRenderedPageBreak/>
        <w:t xml:space="preserve">GRULK CR 4 </w:t>
      </w:r>
    </w:p>
    <w:p w:rsidR="00834E1D" w:rsidRPr="00834E1D" w:rsidRDefault="00834E1D" w:rsidP="00834E1D">
      <w:pPr>
        <w:pStyle w:val="Pa122"/>
        <w:rPr>
          <w:sz w:val="20"/>
          <w:szCs w:val="20"/>
          <w:lang w:val="en-US"/>
        </w:rPr>
      </w:pPr>
      <w:r w:rsidRPr="00834E1D">
        <w:rPr>
          <w:b/>
          <w:bCs/>
          <w:sz w:val="20"/>
          <w:szCs w:val="20"/>
          <w:lang w:val="en-US"/>
        </w:rPr>
        <w:t xml:space="preserve">XP 1,200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sz w:val="20"/>
          <w:szCs w:val="20"/>
          <w:lang w:val="en-US"/>
        </w:rPr>
        <w:t xml:space="preserve">Male bugbear ranger 2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sz w:val="20"/>
          <w:szCs w:val="20"/>
          <w:lang w:val="en-US"/>
        </w:rPr>
        <w:t>CE Medium humanoid (</w:t>
      </w:r>
      <w:proofErr w:type="spellStart"/>
      <w:r w:rsidRPr="00834E1D">
        <w:rPr>
          <w:rFonts w:cs="Dax"/>
          <w:sz w:val="20"/>
          <w:szCs w:val="20"/>
          <w:lang w:val="en-US"/>
        </w:rPr>
        <w:t>goblinoid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) </w:t>
      </w:r>
    </w:p>
    <w:p w:rsidR="00834E1D" w:rsidRDefault="00834E1D" w:rsidP="00834E1D">
      <w:pPr>
        <w:pStyle w:val="Pa133"/>
        <w:rPr>
          <w:rFonts w:cs="Dax"/>
          <w:b/>
          <w:bCs/>
          <w:sz w:val="20"/>
          <w:szCs w:val="20"/>
          <w:lang w:val="en-US"/>
        </w:rPr>
      </w:pP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Init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+3;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Senses </w:t>
      </w:r>
      <w:proofErr w:type="spellStart"/>
      <w:r w:rsidRPr="00834E1D">
        <w:rPr>
          <w:rFonts w:cs="Dax"/>
          <w:sz w:val="20"/>
          <w:szCs w:val="20"/>
          <w:lang w:val="en-US"/>
        </w:rPr>
        <w:t>darkvision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 60 ft., scent; Perception +9 </w:t>
      </w:r>
    </w:p>
    <w:p w:rsidR="00834E1D" w:rsidRDefault="00834E1D" w:rsidP="00834E1D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834E1D" w:rsidRPr="00834E1D" w:rsidRDefault="00834E1D" w:rsidP="00834E1D">
      <w:pPr>
        <w:pStyle w:val="Pa141"/>
        <w:rPr>
          <w:rFonts w:cs="Dax"/>
          <w:lang w:val="en-US"/>
        </w:rPr>
      </w:pPr>
      <w:r w:rsidRPr="00834E1D">
        <w:rPr>
          <w:rFonts w:cs="Dax"/>
          <w:b/>
          <w:bCs/>
          <w:lang w:val="en-US"/>
        </w:rPr>
        <w:t xml:space="preserve">DEFENSE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AC </w:t>
      </w:r>
      <w:r w:rsidRPr="00834E1D">
        <w:rPr>
          <w:rFonts w:cs="Dax"/>
          <w:sz w:val="20"/>
          <w:szCs w:val="20"/>
          <w:lang w:val="en-US"/>
        </w:rPr>
        <w:t xml:space="preserve">18, touch 13, flat-footed 15 (+2 armor, +3 </w:t>
      </w:r>
      <w:proofErr w:type="spellStart"/>
      <w:r w:rsidRPr="00834E1D">
        <w:rPr>
          <w:rFonts w:cs="Dax"/>
          <w:sz w:val="20"/>
          <w:szCs w:val="20"/>
          <w:lang w:val="en-US"/>
        </w:rPr>
        <w:t>Dex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, +3 natural)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hp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26 (5 HD; 3d8+2d10+2)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Fort </w:t>
      </w:r>
      <w:r w:rsidRPr="00834E1D">
        <w:rPr>
          <w:rFonts w:cs="Dax"/>
          <w:sz w:val="20"/>
          <w:szCs w:val="20"/>
          <w:lang w:val="en-US"/>
        </w:rPr>
        <w:t xml:space="preserve">+4,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Ref </w:t>
      </w:r>
      <w:r w:rsidRPr="00834E1D">
        <w:rPr>
          <w:rFonts w:cs="Dax"/>
          <w:sz w:val="20"/>
          <w:szCs w:val="20"/>
          <w:lang w:val="en-US"/>
        </w:rPr>
        <w:t xml:space="preserve">+9,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Will </w:t>
      </w:r>
      <w:r w:rsidRPr="00834E1D">
        <w:rPr>
          <w:rFonts w:cs="Dax"/>
          <w:sz w:val="20"/>
          <w:szCs w:val="20"/>
          <w:lang w:val="en-US"/>
        </w:rPr>
        <w:t xml:space="preserve">+3 </w:t>
      </w:r>
    </w:p>
    <w:p w:rsidR="00834E1D" w:rsidRDefault="00834E1D" w:rsidP="00834E1D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834E1D" w:rsidRPr="00834E1D" w:rsidRDefault="00834E1D" w:rsidP="00834E1D">
      <w:pPr>
        <w:pStyle w:val="Pa141"/>
        <w:rPr>
          <w:rFonts w:cs="Dax"/>
          <w:lang w:val="en-US"/>
        </w:rPr>
      </w:pPr>
      <w:r w:rsidRPr="00834E1D">
        <w:rPr>
          <w:rFonts w:cs="Dax"/>
          <w:b/>
          <w:bCs/>
          <w:lang w:val="en-US"/>
        </w:rPr>
        <w:t xml:space="preserve">OFFENSE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Speed </w:t>
      </w:r>
      <w:r w:rsidRPr="00834E1D">
        <w:rPr>
          <w:rFonts w:cs="Dax"/>
          <w:sz w:val="20"/>
          <w:szCs w:val="20"/>
          <w:lang w:val="en-US"/>
        </w:rPr>
        <w:t xml:space="preserve">30 ft.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Melee </w:t>
      </w:r>
      <w:proofErr w:type="spellStart"/>
      <w:r w:rsidRPr="00834E1D">
        <w:rPr>
          <w:rFonts w:cs="Dax"/>
          <w:sz w:val="20"/>
          <w:szCs w:val="20"/>
          <w:lang w:val="en-US"/>
        </w:rPr>
        <w:t>morningstar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 +8 (1d8+4)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Ranged </w:t>
      </w:r>
      <w:r w:rsidRPr="00834E1D">
        <w:rPr>
          <w:rFonts w:cs="Dax"/>
          <w:sz w:val="20"/>
          <w:szCs w:val="20"/>
          <w:lang w:val="en-US"/>
        </w:rPr>
        <w:t xml:space="preserve">composite longbow +8 (1d8+2/×3)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Special Attacks </w:t>
      </w:r>
      <w:r w:rsidRPr="00834E1D">
        <w:rPr>
          <w:rFonts w:cs="Dax"/>
          <w:sz w:val="20"/>
          <w:szCs w:val="20"/>
          <w:lang w:val="en-US"/>
        </w:rPr>
        <w:t xml:space="preserve">favored enemy (humans +2) </w:t>
      </w:r>
    </w:p>
    <w:p w:rsidR="00834E1D" w:rsidRDefault="00834E1D" w:rsidP="00834E1D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834E1D" w:rsidRPr="00834E1D" w:rsidRDefault="00834E1D" w:rsidP="00834E1D">
      <w:pPr>
        <w:pStyle w:val="Pa141"/>
        <w:rPr>
          <w:rFonts w:cs="Dax"/>
          <w:lang w:val="en-US"/>
        </w:rPr>
      </w:pPr>
      <w:r w:rsidRPr="00834E1D">
        <w:rPr>
          <w:rFonts w:cs="Dax"/>
          <w:b/>
          <w:bCs/>
          <w:lang w:val="en-US"/>
        </w:rPr>
        <w:t xml:space="preserve">TACTICS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Before Combat </w:t>
      </w:r>
      <w:r w:rsidRPr="00834E1D">
        <w:rPr>
          <w:rFonts w:cs="Dax"/>
          <w:sz w:val="20"/>
          <w:szCs w:val="20"/>
          <w:lang w:val="en-US"/>
        </w:rPr>
        <w:t xml:space="preserve">If </w:t>
      </w:r>
      <w:proofErr w:type="spellStart"/>
      <w:r w:rsidRPr="00834E1D">
        <w:rPr>
          <w:rFonts w:cs="Dax"/>
          <w:sz w:val="20"/>
          <w:szCs w:val="20"/>
          <w:lang w:val="en-US"/>
        </w:rPr>
        <w:t>Grulk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 hears enemies approaching, he readies an action to fire at the first enemy he sees.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During Combat </w:t>
      </w:r>
      <w:r w:rsidRPr="00834E1D">
        <w:rPr>
          <w:rFonts w:cs="Dax"/>
          <w:sz w:val="20"/>
          <w:szCs w:val="20"/>
          <w:lang w:val="en-US"/>
        </w:rPr>
        <w:t xml:space="preserve">Once combat begins, </w:t>
      </w:r>
      <w:proofErr w:type="spellStart"/>
      <w:r w:rsidRPr="00834E1D">
        <w:rPr>
          <w:rFonts w:cs="Dax"/>
          <w:sz w:val="20"/>
          <w:szCs w:val="20"/>
          <w:lang w:val="en-US"/>
        </w:rPr>
        <w:t>Grulk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 uses the arrow slit to give himself improved cover.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Morale </w:t>
      </w:r>
      <w:r w:rsidRPr="00834E1D">
        <w:rPr>
          <w:rFonts w:cs="Dax"/>
          <w:sz w:val="20"/>
          <w:szCs w:val="20"/>
          <w:lang w:val="en-US"/>
        </w:rPr>
        <w:t xml:space="preserve">If reduced to 13 hit points or fewer, </w:t>
      </w:r>
      <w:proofErr w:type="spellStart"/>
      <w:r w:rsidRPr="00834E1D">
        <w:rPr>
          <w:rFonts w:cs="Dax"/>
          <w:sz w:val="20"/>
          <w:szCs w:val="20"/>
          <w:lang w:val="en-US"/>
        </w:rPr>
        <w:t>Grulk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 flees out the secret passage and uses his </w:t>
      </w:r>
      <w:r w:rsidRPr="00834E1D">
        <w:rPr>
          <w:rFonts w:cs="Dax"/>
          <w:i/>
          <w:iCs/>
          <w:sz w:val="20"/>
          <w:szCs w:val="20"/>
          <w:lang w:val="en-US"/>
        </w:rPr>
        <w:t xml:space="preserve">ring of feather falling </w:t>
      </w:r>
      <w:r w:rsidRPr="00834E1D">
        <w:rPr>
          <w:rFonts w:cs="Dax"/>
          <w:sz w:val="20"/>
          <w:szCs w:val="20"/>
          <w:lang w:val="en-US"/>
        </w:rPr>
        <w:t xml:space="preserve">to escape. </w:t>
      </w:r>
    </w:p>
    <w:p w:rsidR="00834E1D" w:rsidRDefault="00834E1D" w:rsidP="00834E1D">
      <w:pPr>
        <w:pStyle w:val="Pa141"/>
        <w:rPr>
          <w:rFonts w:cs="Dax"/>
          <w:b/>
          <w:bCs/>
          <w:sz w:val="20"/>
          <w:szCs w:val="20"/>
          <w:lang w:val="en-US"/>
        </w:rPr>
      </w:pPr>
    </w:p>
    <w:p w:rsidR="00834E1D" w:rsidRPr="00834E1D" w:rsidRDefault="00834E1D" w:rsidP="00834E1D">
      <w:pPr>
        <w:pStyle w:val="Pa141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STATISTICS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Str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18, </w:t>
      </w: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Dex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17,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Con </w:t>
      </w:r>
      <w:r w:rsidRPr="00834E1D">
        <w:rPr>
          <w:rFonts w:cs="Dax"/>
          <w:sz w:val="20"/>
          <w:szCs w:val="20"/>
          <w:lang w:val="en-US"/>
        </w:rPr>
        <w:t xml:space="preserve">11, </w:t>
      </w: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Int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10, </w:t>
      </w: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Wis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14,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Cha </w:t>
      </w:r>
      <w:r w:rsidRPr="00834E1D">
        <w:rPr>
          <w:rFonts w:cs="Dax"/>
          <w:sz w:val="20"/>
          <w:szCs w:val="20"/>
          <w:lang w:val="en-US"/>
        </w:rPr>
        <w:t xml:space="preserve">11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Base </w:t>
      </w:r>
      <w:proofErr w:type="spellStart"/>
      <w:r w:rsidRPr="00834E1D">
        <w:rPr>
          <w:rFonts w:cs="Dax"/>
          <w:b/>
          <w:bCs/>
          <w:sz w:val="20"/>
          <w:szCs w:val="20"/>
          <w:lang w:val="en-US"/>
        </w:rPr>
        <w:t>Atk</w:t>
      </w:r>
      <w:proofErr w:type="spellEnd"/>
      <w:r w:rsidRPr="00834E1D">
        <w:rPr>
          <w:rFonts w:cs="Dax"/>
          <w:b/>
          <w:bCs/>
          <w:sz w:val="20"/>
          <w:szCs w:val="20"/>
          <w:lang w:val="en-US"/>
        </w:rPr>
        <w:t xml:space="preserve"> </w:t>
      </w:r>
      <w:r w:rsidRPr="00834E1D">
        <w:rPr>
          <w:rFonts w:cs="Dax"/>
          <w:sz w:val="20"/>
          <w:szCs w:val="20"/>
          <w:lang w:val="en-US"/>
        </w:rPr>
        <w:t xml:space="preserve">+4;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CMB </w:t>
      </w:r>
      <w:r w:rsidRPr="00834E1D">
        <w:rPr>
          <w:rFonts w:cs="Dax"/>
          <w:sz w:val="20"/>
          <w:szCs w:val="20"/>
          <w:lang w:val="en-US"/>
        </w:rPr>
        <w:t xml:space="preserve">+8; </w:t>
      </w:r>
      <w:r w:rsidRPr="00834E1D">
        <w:rPr>
          <w:rFonts w:cs="Dax"/>
          <w:b/>
          <w:bCs/>
          <w:sz w:val="20"/>
          <w:szCs w:val="20"/>
          <w:lang w:val="en-US"/>
        </w:rPr>
        <w:t xml:space="preserve">CMD </w:t>
      </w:r>
      <w:r w:rsidRPr="00834E1D">
        <w:rPr>
          <w:rFonts w:cs="Dax"/>
          <w:sz w:val="20"/>
          <w:szCs w:val="20"/>
          <w:lang w:val="en-US"/>
        </w:rPr>
        <w:t xml:space="preserve">21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Feats </w:t>
      </w:r>
      <w:r w:rsidRPr="00834E1D">
        <w:rPr>
          <w:rFonts w:cs="Dax"/>
          <w:sz w:val="20"/>
          <w:szCs w:val="20"/>
          <w:lang w:val="en-US"/>
        </w:rPr>
        <w:t xml:space="preserve">Point-Blank Shot, Precise Shot, Rapid Shot, Weapon Focus (composite longbow)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Skills </w:t>
      </w:r>
      <w:r w:rsidRPr="00834E1D">
        <w:rPr>
          <w:rFonts w:cs="Dax"/>
          <w:sz w:val="20"/>
          <w:szCs w:val="20"/>
          <w:lang w:val="en-US"/>
        </w:rPr>
        <w:t xml:space="preserve">Climb +8, Handle Animal +5, Intimidate +12, Perception +9, Ride +8, Stealth +12, Survival +6, Swim +8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Languages </w:t>
      </w:r>
      <w:r w:rsidRPr="00834E1D">
        <w:rPr>
          <w:rFonts w:cs="Dax"/>
          <w:sz w:val="20"/>
          <w:szCs w:val="20"/>
          <w:lang w:val="en-US"/>
        </w:rPr>
        <w:t xml:space="preserve">Common, Goblin </w:t>
      </w:r>
    </w:p>
    <w:p w:rsidR="00834E1D" w:rsidRPr="00834E1D" w:rsidRDefault="00834E1D" w:rsidP="00834E1D">
      <w:pPr>
        <w:pStyle w:val="Pa133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SQ </w:t>
      </w:r>
      <w:r w:rsidRPr="00834E1D">
        <w:rPr>
          <w:rFonts w:cs="Dax"/>
          <w:sz w:val="20"/>
          <w:szCs w:val="20"/>
          <w:lang w:val="en-US"/>
        </w:rPr>
        <w:t xml:space="preserve">stalker, track +1, wild empathy +2 </w:t>
      </w:r>
    </w:p>
    <w:p w:rsidR="00834E1D" w:rsidRPr="00834E1D" w:rsidRDefault="00834E1D" w:rsidP="00834E1D">
      <w:pPr>
        <w:spacing w:after="0" w:line="240" w:lineRule="auto"/>
        <w:rPr>
          <w:rFonts w:cs="Dax"/>
          <w:sz w:val="20"/>
          <w:szCs w:val="20"/>
          <w:lang w:val="en-US"/>
        </w:rPr>
      </w:pPr>
      <w:r w:rsidRPr="00834E1D">
        <w:rPr>
          <w:rFonts w:cs="Dax"/>
          <w:b/>
          <w:bCs/>
          <w:sz w:val="20"/>
          <w:szCs w:val="20"/>
          <w:lang w:val="en-US"/>
        </w:rPr>
        <w:t xml:space="preserve">Gear </w:t>
      </w:r>
      <w:r w:rsidRPr="00834E1D">
        <w:rPr>
          <w:rFonts w:cs="Dax"/>
          <w:sz w:val="20"/>
          <w:szCs w:val="20"/>
          <w:lang w:val="en-US"/>
        </w:rPr>
        <w:t xml:space="preserve">leather armor, composite longbow (+2 </w:t>
      </w:r>
      <w:proofErr w:type="spellStart"/>
      <w:r w:rsidRPr="00834E1D">
        <w:rPr>
          <w:rFonts w:cs="Dax"/>
          <w:sz w:val="20"/>
          <w:szCs w:val="20"/>
          <w:lang w:val="en-US"/>
        </w:rPr>
        <w:t>Str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), </w:t>
      </w:r>
      <w:proofErr w:type="spellStart"/>
      <w:r w:rsidRPr="00834E1D">
        <w:rPr>
          <w:rFonts w:cs="Dax"/>
          <w:sz w:val="20"/>
          <w:szCs w:val="20"/>
          <w:lang w:val="en-US"/>
        </w:rPr>
        <w:t>morningstar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, </w:t>
      </w:r>
      <w:r w:rsidRPr="00834E1D">
        <w:rPr>
          <w:rFonts w:cs="Dax"/>
          <w:i/>
          <w:iCs/>
          <w:sz w:val="20"/>
          <w:szCs w:val="20"/>
          <w:lang w:val="en-US"/>
        </w:rPr>
        <w:t>ring of feather falling</w:t>
      </w:r>
      <w:r w:rsidRPr="00834E1D">
        <w:rPr>
          <w:rFonts w:cs="Dax"/>
          <w:sz w:val="20"/>
          <w:szCs w:val="20"/>
          <w:lang w:val="en-US"/>
        </w:rPr>
        <w:t xml:space="preserve">, 3 garnets worth 50 </w:t>
      </w:r>
      <w:proofErr w:type="spellStart"/>
      <w:r w:rsidRPr="00834E1D">
        <w:rPr>
          <w:rFonts w:cs="Dax"/>
          <w:sz w:val="20"/>
          <w:szCs w:val="20"/>
          <w:lang w:val="en-US"/>
        </w:rPr>
        <w:t>gp</w:t>
      </w:r>
      <w:proofErr w:type="spellEnd"/>
      <w:r w:rsidRPr="00834E1D">
        <w:rPr>
          <w:rFonts w:cs="Dax"/>
          <w:sz w:val="20"/>
          <w:szCs w:val="20"/>
          <w:lang w:val="en-US"/>
        </w:rPr>
        <w:t xml:space="preserve"> each, 124 </w:t>
      </w:r>
      <w:proofErr w:type="spellStart"/>
      <w:r w:rsidRPr="00834E1D">
        <w:rPr>
          <w:rFonts w:cs="Dax"/>
          <w:sz w:val="20"/>
          <w:szCs w:val="20"/>
          <w:lang w:val="en-US"/>
        </w:rPr>
        <w:t>gp</w:t>
      </w:r>
      <w:proofErr w:type="spellEnd"/>
    </w:p>
    <w:sectPr w:rsidR="00834E1D" w:rsidRPr="0083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9"/>
    <w:rsid w:val="001C4EF2"/>
    <w:rsid w:val="0053237C"/>
    <w:rsid w:val="005626E2"/>
    <w:rsid w:val="0068508A"/>
    <w:rsid w:val="00834E1D"/>
    <w:rsid w:val="00A04479"/>
    <w:rsid w:val="00C83953"/>
    <w:rsid w:val="00C921F1"/>
    <w:rsid w:val="00D06059"/>
    <w:rsid w:val="00D24736"/>
    <w:rsid w:val="00D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645F2-7271-48E5-AA13-D50AB83F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929"/>
    <w:pPr>
      <w:autoSpaceDE w:val="0"/>
      <w:autoSpaceDN w:val="0"/>
      <w:adjustRightInd w:val="0"/>
      <w:spacing w:after="0" w:line="240" w:lineRule="auto"/>
    </w:pPr>
    <w:rPr>
      <w:rFonts w:ascii="Dax" w:hAnsi="Dax" w:cs="Dax"/>
      <w:color w:val="000000"/>
      <w:sz w:val="24"/>
      <w:szCs w:val="24"/>
    </w:rPr>
  </w:style>
  <w:style w:type="paragraph" w:customStyle="1" w:styleId="Pa112">
    <w:name w:val="Pa11+2"/>
    <w:basedOn w:val="Default"/>
    <w:next w:val="Default"/>
    <w:uiPriority w:val="99"/>
    <w:rsid w:val="00D93929"/>
    <w:pPr>
      <w:spacing w:line="161" w:lineRule="atLeast"/>
    </w:pPr>
    <w:rPr>
      <w:rFonts w:cstheme="minorBidi"/>
      <w:color w:val="auto"/>
    </w:rPr>
  </w:style>
  <w:style w:type="paragraph" w:customStyle="1" w:styleId="Pa122">
    <w:name w:val="Pa12+2"/>
    <w:basedOn w:val="Default"/>
    <w:next w:val="Default"/>
    <w:uiPriority w:val="99"/>
    <w:rsid w:val="00D93929"/>
    <w:pPr>
      <w:spacing w:line="181" w:lineRule="atLeast"/>
    </w:pPr>
    <w:rPr>
      <w:rFonts w:cstheme="minorBidi"/>
      <w:color w:val="auto"/>
    </w:rPr>
  </w:style>
  <w:style w:type="paragraph" w:customStyle="1" w:styleId="Pa133">
    <w:name w:val="Pa13+3"/>
    <w:basedOn w:val="Default"/>
    <w:next w:val="Default"/>
    <w:uiPriority w:val="99"/>
    <w:rsid w:val="00D93929"/>
    <w:pPr>
      <w:spacing w:line="161" w:lineRule="atLeast"/>
    </w:pPr>
    <w:rPr>
      <w:rFonts w:cstheme="minorBidi"/>
      <w:color w:val="auto"/>
    </w:rPr>
  </w:style>
  <w:style w:type="paragraph" w:customStyle="1" w:styleId="Pa141">
    <w:name w:val="Pa14+1"/>
    <w:basedOn w:val="Default"/>
    <w:next w:val="Default"/>
    <w:uiPriority w:val="99"/>
    <w:rsid w:val="00D93929"/>
    <w:pPr>
      <w:spacing w:line="131" w:lineRule="atLeast"/>
    </w:pPr>
    <w:rPr>
      <w:rFonts w:cstheme="minorBidi"/>
      <w:color w:val="auto"/>
    </w:rPr>
  </w:style>
  <w:style w:type="paragraph" w:customStyle="1" w:styleId="stat-block-title">
    <w:name w:val="stat-block-title"/>
    <w:basedOn w:val="Normal"/>
    <w:rsid w:val="00D9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at-block-cr">
    <w:name w:val="stat-block-cr"/>
    <w:basedOn w:val="DefaultParagraphFont"/>
    <w:rsid w:val="00D93929"/>
  </w:style>
  <w:style w:type="paragraph" w:customStyle="1" w:styleId="stat-block-1">
    <w:name w:val="stat-block-1"/>
    <w:basedOn w:val="Normal"/>
    <w:rsid w:val="00D9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D93929"/>
  </w:style>
  <w:style w:type="character" w:styleId="Hyperlink">
    <w:name w:val="Hyperlink"/>
    <w:basedOn w:val="DefaultParagraphFont"/>
    <w:uiPriority w:val="99"/>
    <w:unhideWhenUsed/>
    <w:rsid w:val="00D93929"/>
    <w:rPr>
      <w:color w:val="0000FF"/>
      <w:u w:val="single"/>
    </w:rPr>
  </w:style>
  <w:style w:type="paragraph" w:customStyle="1" w:styleId="stat-block-breaker">
    <w:name w:val="stat-block-breaker"/>
    <w:basedOn w:val="Normal"/>
    <w:rsid w:val="00D9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21">
    <w:name w:val="Pa21"/>
    <w:basedOn w:val="Default"/>
    <w:next w:val="Default"/>
    <w:uiPriority w:val="99"/>
    <w:rsid w:val="001C4EF2"/>
    <w:pPr>
      <w:spacing w:line="161" w:lineRule="atLeast"/>
    </w:pPr>
    <w:rPr>
      <w:rFonts w:cstheme="minorBidi"/>
      <w:color w:val="auto"/>
    </w:rPr>
  </w:style>
  <w:style w:type="character" w:customStyle="1" w:styleId="A131">
    <w:name w:val="A13+1"/>
    <w:uiPriority w:val="99"/>
    <w:rsid w:val="001C4EF2"/>
    <w:rPr>
      <w:rFonts w:cs="Dax"/>
      <w:color w:val="000000"/>
      <w:sz w:val="9"/>
      <w:szCs w:val="9"/>
    </w:rPr>
  </w:style>
  <w:style w:type="table" w:styleId="TableGrid">
    <w:name w:val="Table Grid"/>
    <w:basedOn w:val="TableNormal"/>
    <w:uiPriority w:val="39"/>
    <w:rsid w:val="00D2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zo.com/pathfinderRPG/prd/skills/stealth.html" TargetMode="External"/><Relationship Id="rId13" Type="http://schemas.openxmlformats.org/officeDocument/2006/relationships/hyperlink" Target="http://paizo.com/pathfinderRPG/prd/skills/stealth.html" TargetMode="External"/><Relationship Id="rId18" Type="http://schemas.openxmlformats.org/officeDocument/2006/relationships/hyperlink" Target="http://paizo.com/pathfinderRPG/prd/gettingStarted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izo.com/pathfinderRPG/prd/glossary.html" TargetMode="External"/><Relationship Id="rId7" Type="http://schemas.openxmlformats.org/officeDocument/2006/relationships/hyperlink" Target="http://paizo.com/pathfinderRPG/prd/feats.html" TargetMode="External"/><Relationship Id="rId12" Type="http://schemas.openxmlformats.org/officeDocument/2006/relationships/hyperlink" Target="http://paizo.com/pathfinderRPG/prd/skills/ride.html" TargetMode="External"/><Relationship Id="rId17" Type="http://schemas.openxmlformats.org/officeDocument/2006/relationships/hyperlink" Target="http://paizo.com/pathfinderRPG/prd/glossary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aizo.com/pathfinderRPG/prd/skills/stealth.html" TargetMode="External"/><Relationship Id="rId20" Type="http://schemas.openxmlformats.org/officeDocument/2006/relationships/hyperlink" Target="http://paizo.com/pathfinderRPG/prd/glossa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aizo.com/pathfinderRPG/prd/skills/perception.html" TargetMode="External"/><Relationship Id="rId11" Type="http://schemas.openxmlformats.org/officeDocument/2006/relationships/hyperlink" Target="http://paizo.com/pathfinderRPG/prd/feats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aizo.com/pathfinderRPG/prd/monsters/universalMonsterRules.html" TargetMode="External"/><Relationship Id="rId15" Type="http://schemas.openxmlformats.org/officeDocument/2006/relationships/hyperlink" Target="http://paizo.com/pathfinderRPG/prd/skills/ride.html" TargetMode="External"/><Relationship Id="rId23" Type="http://schemas.openxmlformats.org/officeDocument/2006/relationships/hyperlink" Target="http://paizo.com/pathfinderRPG/prd/glossary.html" TargetMode="External"/><Relationship Id="rId10" Type="http://schemas.openxmlformats.org/officeDocument/2006/relationships/hyperlink" Target="http://paizo.com/pathfinderRPG/prd/skills/perception.html" TargetMode="External"/><Relationship Id="rId19" Type="http://schemas.openxmlformats.org/officeDocument/2006/relationships/hyperlink" Target="http://paizo.com/pathfinderRPG/prd/combat.html" TargetMode="External"/><Relationship Id="rId4" Type="http://schemas.openxmlformats.org/officeDocument/2006/relationships/hyperlink" Target="http://paizo.com/pathfinderRPG/prd/monsters/creatureTypes.html" TargetMode="External"/><Relationship Id="rId9" Type="http://schemas.openxmlformats.org/officeDocument/2006/relationships/hyperlink" Target="http://paizo.com/pathfinderRPG/prd/monsters/creatureTypes.html" TargetMode="External"/><Relationship Id="rId14" Type="http://schemas.openxmlformats.org/officeDocument/2006/relationships/hyperlink" Target="http://paizo.com/pathfinderRPG/prd/skills/swim.html" TargetMode="External"/><Relationship Id="rId22" Type="http://schemas.openxmlformats.org/officeDocument/2006/relationships/hyperlink" Target="http://paizo.com/pathfinderRPG/prd/combat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9EF531EE</Template>
  <TotalTime>69</TotalTime>
  <Pages>8</Pages>
  <Words>1545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Bolleman</dc:creator>
  <cp:keywords/>
  <dc:description/>
  <cp:lastModifiedBy>Tineke Bolleman</cp:lastModifiedBy>
  <cp:revision>5</cp:revision>
  <dcterms:created xsi:type="dcterms:W3CDTF">2015-05-26T09:35:00Z</dcterms:created>
  <dcterms:modified xsi:type="dcterms:W3CDTF">2015-05-26T10:44:00Z</dcterms:modified>
</cp:coreProperties>
</file>